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39" w:lineRule="exact" w:before="8"/>
        <w:ind w:left="0" w:right="0" w:firstLine="0"/>
        <w:jc w:val="right"/>
        <w:rPr>
          <w:rFonts w:ascii="Arial" w:hAnsi="Arial" w:cs="Arial" w:eastAsia="Arial"/>
          <w:sz w:val="70"/>
          <w:szCs w:val="70"/>
        </w:rPr>
      </w:pPr>
      <w:r>
        <w:rPr>
          <w:rFonts w:ascii="Arial" w:hAnsi="Arial" w:cs="Arial" w:eastAsia="Arial"/>
          <w:b w:val="0"/>
          <w:bCs w:val="0"/>
          <w:i/>
          <w:color w:val="3B384F"/>
          <w:spacing w:val="-158"/>
          <w:w w:val="95"/>
          <w:sz w:val="70"/>
          <w:szCs w:val="70"/>
        </w:rPr>
        <w:t>¡</w:t>
      </w:r>
      <w:r>
        <w:rPr>
          <w:rFonts w:ascii="Arial" w:hAnsi="Arial" w:cs="Arial" w:eastAsia="Arial"/>
          <w:b w:val="0"/>
          <w:bCs w:val="0"/>
          <w:i/>
          <w:color w:val="3B384F"/>
          <w:spacing w:val="-8"/>
          <w:w w:val="95"/>
          <w:position w:val="-13"/>
          <w:sz w:val="45"/>
          <w:szCs w:val="45"/>
        </w:rPr>
        <w:t>t</w:t>
      </w:r>
      <w:r>
        <w:rPr>
          <w:rFonts w:ascii="Arial" w:hAnsi="Arial" w:cs="Arial" w:eastAsia="Arial"/>
          <w:b w:val="0"/>
          <w:bCs w:val="0"/>
          <w:i/>
          <w:color w:val="3B384F"/>
          <w:spacing w:val="-323"/>
          <w:w w:val="95"/>
          <w:position w:val="0"/>
          <w:sz w:val="70"/>
          <w:szCs w:val="70"/>
        </w:rPr>
        <w:t>J</w:t>
      </w:r>
      <w:r>
        <w:rPr>
          <w:rFonts w:ascii="Arial" w:hAnsi="Arial" w:cs="Arial" w:eastAsia="Arial"/>
          <w:b w:val="0"/>
          <w:bCs w:val="0"/>
          <w:i/>
          <w:color w:val="3B384F"/>
          <w:spacing w:val="0"/>
          <w:w w:val="95"/>
          <w:position w:val="-13"/>
          <w:sz w:val="45"/>
          <w:szCs w:val="45"/>
        </w:rPr>
        <w:t>{</w:t>
      </w:r>
      <w:r>
        <w:rPr>
          <w:rFonts w:ascii="Arial" w:hAnsi="Arial" w:cs="Arial" w:eastAsia="Arial"/>
          <w:b w:val="0"/>
          <w:bCs w:val="0"/>
          <w:i/>
          <w:color w:val="3B384F"/>
          <w:spacing w:val="-6"/>
          <w:w w:val="95"/>
          <w:position w:val="-13"/>
          <w:sz w:val="45"/>
          <w:szCs w:val="45"/>
        </w:rPr>
        <w:t> </w:t>
      </w:r>
      <w:r>
        <w:rPr>
          <w:rFonts w:ascii="Arial" w:hAnsi="Arial" w:cs="Arial" w:eastAsia="Arial"/>
          <w:b w:val="0"/>
          <w:bCs w:val="0"/>
          <w:i/>
          <w:color w:val="3B384F"/>
          <w:spacing w:val="0"/>
          <w:w w:val="95"/>
          <w:position w:val="0"/>
          <w:sz w:val="70"/>
          <w:szCs w:val="70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70"/>
          <w:szCs w:val="70"/>
        </w:rPr>
      </w:r>
    </w:p>
    <w:p>
      <w:pPr>
        <w:spacing w:line="840" w:lineRule="exact" w:before="7"/>
        <w:ind w:left="25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3B384F"/>
          <w:spacing w:val="-135"/>
          <w:w w:val="95"/>
          <w:sz w:val="45"/>
          <w:szCs w:val="45"/>
        </w:rPr>
        <w:t>,</w:t>
      </w:r>
      <w:r>
        <w:rPr>
          <w:rFonts w:ascii="Arial" w:hAnsi="Arial" w:cs="Arial" w:eastAsia="Arial"/>
          <w:b w:val="0"/>
          <w:bCs w:val="0"/>
          <w:i/>
          <w:color w:val="3B384F"/>
          <w:spacing w:val="32"/>
          <w:w w:val="95"/>
          <w:position w:val="14"/>
          <w:sz w:val="70"/>
          <w:szCs w:val="70"/>
        </w:rPr>
        <w:t>'</w:t>
      </w:r>
      <w:r>
        <w:rPr>
          <w:rFonts w:ascii="Arial" w:hAnsi="Arial" w:cs="Arial" w:eastAsia="Arial"/>
          <w:b w:val="0"/>
          <w:bCs w:val="0"/>
          <w:i/>
          <w:color w:val="3B384F"/>
          <w:spacing w:val="0"/>
          <w:w w:val="95"/>
          <w:position w:val="0"/>
          <w:sz w:val="45"/>
          <w:szCs w:val="45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5"/>
          <w:szCs w:val="45"/>
        </w:rPr>
      </w:r>
    </w:p>
    <w:p>
      <w:pPr>
        <w:spacing w:after="0" w:line="840" w:lineRule="exact"/>
        <w:jc w:val="left"/>
        <w:rPr>
          <w:rFonts w:ascii="Arial" w:hAnsi="Arial" w:cs="Arial" w:eastAsia="Arial"/>
          <w:sz w:val="45"/>
          <w:szCs w:val="45"/>
        </w:rPr>
        <w:sectPr>
          <w:footerReference w:type="default" r:id="rId5"/>
          <w:type w:val="continuous"/>
          <w:pgSz w:w="12240" w:h="15840"/>
          <w:pgMar w:footer="1949" w:top="1020" w:bottom="2140" w:left="1340" w:right="1480"/>
          <w:cols w:num="2" w:equalWidth="0">
            <w:col w:w="4771" w:space="40"/>
            <w:col w:w="4609"/>
          </w:cols>
        </w:sectPr>
      </w:pPr>
    </w:p>
    <w:p>
      <w:pPr>
        <w:spacing w:line="341" w:lineRule="exact"/>
        <w:ind w:left="0" w:right="3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3B384F"/>
          <w:w w:val="178"/>
          <w:position w:val="-7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3B384F"/>
          <w:spacing w:val="-108"/>
          <w:w w:val="175"/>
          <w:position w:val="-7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B384F"/>
          <w:spacing w:val="0"/>
          <w:w w:val="175"/>
          <w:position w:val="-7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B384F"/>
          <w:spacing w:val="-188"/>
          <w:w w:val="17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B384F"/>
          <w:spacing w:val="-509"/>
          <w:w w:val="175"/>
          <w:position w:val="-7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F2831"/>
          <w:spacing w:val="-8"/>
          <w:w w:val="17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F2831"/>
          <w:spacing w:val="0"/>
          <w:w w:val="175"/>
          <w:position w:val="5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F2831"/>
          <w:spacing w:val="0"/>
          <w:w w:val="175"/>
          <w:position w:val="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F2831"/>
          <w:spacing w:val="0"/>
          <w:w w:val="160"/>
          <w:position w:val="5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255" w:lineRule="exact"/>
        <w:ind w:left="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3B384F"/>
          <w:spacing w:val="0"/>
          <w:w w:val="105"/>
          <w:sz w:val="25"/>
          <w:szCs w:val="25"/>
        </w:rPr>
        <w:t>lnAO</w:t>
      </w:r>
      <w:r>
        <w:rPr>
          <w:rFonts w:ascii="Times New Roman" w:hAnsi="Times New Roman" w:cs="Times New Roman" w:eastAsia="Times New Roman"/>
          <w:b/>
          <w:bCs/>
          <w:color w:val="3B384F"/>
          <w:spacing w:val="-3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F2831"/>
          <w:spacing w:val="0"/>
          <w:w w:val="105"/>
          <w:sz w:val="25"/>
          <w:szCs w:val="25"/>
        </w:rPr>
        <w:t>I!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6" w:lineRule="auto"/>
        <w:ind w:left="2634" w:right="2741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2.239998pt;margin-top:46.688881pt;width:448.08pt;height:69.240pt;mso-position-horizontal-relative:page;mso-position-vertical-relative:paragraph;z-index:-7271" coordorigin="1445,934" coordsize="8962,1385">
            <v:group style="position:absolute;left:1450;top:953;width:8952;height:2" coordorigin="1450,953" coordsize="8952,2">
              <v:shape style="position:absolute;left:1450;top:953;width:8952;height:2" coordorigin="1450,953" coordsize="8952,0" path="m1450,953l10402,953e" filled="f" stroked="t" strokeweight=".48pt" strokecolor="#3B3B3B">
                <v:path arrowok="t"/>
              </v:shape>
            </v:group>
            <v:group style="position:absolute;left:10394;top:941;width:2;height:1363" coordorigin="10394,941" coordsize="2,1363">
              <v:shape style="position:absolute;left:10394;top:941;width:2;height:1363" coordorigin="10394,941" coordsize="0,1363" path="m10394,2304l10394,941e" filled="f" stroked="t" strokeweight=".72pt" strokecolor="#443F48">
                <v:path arrowok="t"/>
              </v:shape>
            </v:group>
            <v:group style="position:absolute;left:1454;top:955;width:2;height:1358" coordorigin="1454,955" coordsize="2,1358">
              <v:shape style="position:absolute;left:1454;top:955;width:2;height:1358" coordorigin="1454,955" coordsize="0,1358" path="m1454,2314l1454,955e" filled="f" stroked="t" strokeweight=".48pt" strokecolor="#483F48">
                <v:path arrowok="t"/>
              </v:shape>
            </v:group>
            <v:group style="position:absolute;left:1450;top:2304;width:8947;height:2" coordorigin="1450,2304" coordsize="8947,2">
              <v:shape style="position:absolute;left:1450;top:2304;width:8947;height:2" coordorigin="1450,2304" coordsize="8947,0" path="m1450,2304l10397,2304e" filled="f" stroked="t" strokeweight=".48pt" strokecolor="#3F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Programa</w:t>
      </w:r>
      <w:r>
        <w:rPr>
          <w:rFonts w:ascii="Arial" w:hAnsi="Arial" w:cs="Arial" w:eastAsia="Arial"/>
          <w:b/>
          <w:bCs/>
          <w:color w:val="0F0A1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institucional</w:t>
      </w:r>
      <w:r>
        <w:rPr>
          <w:rFonts w:ascii="Arial" w:hAnsi="Arial" w:cs="Arial" w:eastAsia="Arial"/>
          <w:b/>
          <w:bCs/>
          <w:color w:val="0F0A1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F0A1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0F0A1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guiadas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Encuesta</w:t>
      </w:r>
      <w:r>
        <w:rPr>
          <w:rFonts w:ascii="Arial" w:hAnsi="Arial" w:cs="Arial" w:eastAsia="Arial"/>
          <w:b/>
          <w:bCs/>
          <w:color w:val="0F0A11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F0A11"/>
          <w:spacing w:val="-1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A11"/>
          <w:spacing w:val="0"/>
          <w:w w:val="95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94" w:lineRule="auto" w:before="16"/>
        <w:ind w:left="239" w:right="518"/>
        <w:jc w:val="left"/>
      </w:pPr>
      <w:r>
        <w:rPr>
          <w:b w:val="0"/>
          <w:bCs w:val="0"/>
          <w:color w:val="0F0A11"/>
          <w:spacing w:val="0"/>
          <w:w w:val="100"/>
        </w:rPr>
        <w:t>Para</w:t>
      </w:r>
      <w:r>
        <w:rPr>
          <w:b w:val="0"/>
          <w:bCs w:val="0"/>
          <w:color w:val="0F0A11"/>
          <w:spacing w:val="23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nosotros</w:t>
      </w:r>
      <w:r>
        <w:rPr>
          <w:b w:val="0"/>
          <w:bCs w:val="0"/>
          <w:color w:val="0F0A11"/>
          <w:spacing w:val="1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es</w:t>
      </w:r>
      <w:r>
        <w:rPr>
          <w:b w:val="0"/>
          <w:bCs w:val="0"/>
          <w:color w:val="0F0A11"/>
          <w:spacing w:val="31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muy</w:t>
      </w:r>
      <w:r>
        <w:rPr>
          <w:b w:val="0"/>
          <w:bCs w:val="0"/>
          <w:color w:val="0F0A11"/>
          <w:spacing w:val="1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importante</w:t>
      </w:r>
      <w:r>
        <w:rPr>
          <w:b w:val="0"/>
          <w:bCs w:val="0"/>
          <w:color w:val="0F0A11"/>
          <w:spacing w:val="2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conocer</w:t>
      </w:r>
      <w:r>
        <w:rPr>
          <w:b w:val="0"/>
          <w:bCs w:val="0"/>
          <w:color w:val="0F0A11"/>
          <w:spacing w:val="3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el</w:t>
      </w:r>
      <w:r>
        <w:rPr>
          <w:b w:val="0"/>
          <w:bCs w:val="0"/>
          <w:color w:val="0F0A11"/>
          <w:spacing w:val="2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nivel</w:t>
      </w:r>
      <w:r>
        <w:rPr>
          <w:b w:val="0"/>
          <w:bCs w:val="0"/>
          <w:color w:val="0F0A11"/>
          <w:spacing w:val="1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</w:t>
      </w:r>
      <w:r>
        <w:rPr>
          <w:b w:val="0"/>
          <w:bCs w:val="0"/>
          <w:color w:val="0F0A11"/>
          <w:spacing w:val="1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satisfacción</w:t>
      </w:r>
      <w:r>
        <w:rPr>
          <w:b w:val="0"/>
          <w:bCs w:val="0"/>
          <w:color w:val="0F0A11"/>
          <w:spacing w:val="44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</w:t>
      </w:r>
      <w:r>
        <w:rPr>
          <w:b w:val="0"/>
          <w:bCs w:val="0"/>
          <w:color w:val="0F0A11"/>
          <w:spacing w:val="2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las</w:t>
      </w:r>
      <w:r>
        <w:rPr>
          <w:b w:val="0"/>
          <w:bCs w:val="0"/>
          <w:color w:val="0F0A11"/>
          <w:spacing w:val="23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personas</w:t>
      </w:r>
      <w:r>
        <w:rPr>
          <w:b w:val="0"/>
          <w:bCs w:val="0"/>
          <w:color w:val="0F0A11"/>
          <w:spacing w:val="23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que</w:t>
      </w:r>
      <w:r>
        <w:rPr>
          <w:b w:val="0"/>
          <w:bCs w:val="0"/>
          <w:color w:val="0F0A11"/>
          <w:spacing w:val="24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nos</w:t>
      </w:r>
      <w:r>
        <w:rPr>
          <w:b w:val="0"/>
          <w:bCs w:val="0"/>
          <w:color w:val="0F0A11"/>
          <w:spacing w:val="1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visitan.</w:t>
      </w:r>
      <w:r>
        <w:rPr>
          <w:b w:val="0"/>
          <w:bCs w:val="0"/>
          <w:color w:val="0F0A11"/>
          <w:spacing w:val="0"/>
          <w:w w:val="106"/>
        </w:rPr>
        <w:t> </w:t>
      </w:r>
      <w:r>
        <w:rPr>
          <w:b w:val="0"/>
          <w:bCs w:val="0"/>
          <w:color w:val="0F0A11"/>
          <w:spacing w:val="0"/>
          <w:w w:val="100"/>
        </w:rPr>
        <w:t>Por</w:t>
      </w:r>
      <w:r>
        <w:rPr>
          <w:b w:val="0"/>
          <w:bCs w:val="0"/>
          <w:color w:val="0F0A11"/>
          <w:spacing w:val="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tal</w:t>
      </w:r>
      <w:r>
        <w:rPr>
          <w:b w:val="0"/>
          <w:bCs w:val="0"/>
          <w:color w:val="0F0A11"/>
          <w:spacing w:val="2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motivo,</w:t>
      </w:r>
      <w:r>
        <w:rPr>
          <w:b w:val="0"/>
          <w:bCs w:val="0"/>
          <w:color w:val="0F0A11"/>
          <w:spacing w:val="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solicitamos</w:t>
      </w:r>
      <w:r>
        <w:rPr>
          <w:b w:val="0"/>
          <w:bCs w:val="0"/>
          <w:color w:val="0F0A11"/>
          <w:spacing w:val="4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su</w:t>
      </w:r>
      <w:r>
        <w:rPr>
          <w:b w:val="0"/>
          <w:bCs w:val="0"/>
          <w:color w:val="0F0A11"/>
          <w:spacing w:val="31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apoyo</w:t>
      </w:r>
      <w:r>
        <w:rPr>
          <w:b w:val="0"/>
          <w:bCs w:val="0"/>
          <w:color w:val="0F0A11"/>
          <w:spacing w:val="2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para</w:t>
      </w:r>
      <w:r>
        <w:rPr>
          <w:b w:val="0"/>
          <w:bCs w:val="0"/>
          <w:color w:val="0F0A11"/>
          <w:spacing w:val="2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contestar</w:t>
      </w:r>
      <w:r>
        <w:rPr>
          <w:b w:val="0"/>
          <w:bCs w:val="0"/>
          <w:color w:val="0F0A11"/>
          <w:spacing w:val="3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esta</w:t>
      </w:r>
      <w:r>
        <w:rPr>
          <w:b w:val="0"/>
          <w:bCs w:val="0"/>
          <w:color w:val="0F0A11"/>
          <w:spacing w:val="24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encuesta</w:t>
      </w:r>
      <w:r>
        <w:rPr>
          <w:b w:val="0"/>
          <w:bCs w:val="0"/>
          <w:color w:val="0F0A11"/>
          <w:spacing w:val="2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que</w:t>
      </w:r>
      <w:r>
        <w:rPr>
          <w:b w:val="0"/>
          <w:bCs w:val="0"/>
          <w:color w:val="0F0A11"/>
          <w:spacing w:val="1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se</w:t>
      </w:r>
      <w:r>
        <w:rPr>
          <w:b w:val="0"/>
          <w:bCs w:val="0"/>
          <w:color w:val="0F0A11"/>
          <w:spacing w:val="1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aplica</w:t>
      </w:r>
      <w:r>
        <w:rPr>
          <w:b w:val="0"/>
          <w:bCs w:val="0"/>
          <w:color w:val="0F0A11"/>
          <w:spacing w:val="2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en</w:t>
      </w:r>
      <w:r>
        <w:rPr>
          <w:b w:val="0"/>
          <w:bCs w:val="0"/>
          <w:color w:val="0F0A11"/>
          <w:spacing w:val="13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el</w:t>
      </w:r>
      <w:r>
        <w:rPr>
          <w:b w:val="0"/>
          <w:bCs w:val="0"/>
          <w:color w:val="0F0A11"/>
          <w:spacing w:val="2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marco</w:t>
      </w:r>
      <w:r>
        <w:rPr>
          <w:b w:val="0"/>
          <w:bCs w:val="0"/>
          <w:color w:val="0F0A11"/>
          <w:spacing w:val="2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del</w:t>
      </w:r>
      <w:r>
        <w:rPr>
          <w:b w:val="0"/>
          <w:bCs w:val="0"/>
          <w:color w:val="0F0A11"/>
          <w:spacing w:val="0"/>
          <w:w w:val="107"/>
        </w:rPr>
        <w:t> </w:t>
      </w:r>
      <w:r>
        <w:rPr>
          <w:b w:val="0"/>
          <w:bCs w:val="0"/>
          <w:color w:val="0F0A11"/>
          <w:spacing w:val="0"/>
          <w:w w:val="100"/>
        </w:rPr>
        <w:t>Programa</w:t>
      </w:r>
      <w:r>
        <w:rPr>
          <w:b w:val="0"/>
          <w:bCs w:val="0"/>
          <w:color w:val="0F0A11"/>
          <w:spacing w:val="20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Anual</w:t>
      </w:r>
      <w:r>
        <w:rPr>
          <w:b w:val="0"/>
          <w:bCs w:val="0"/>
          <w:color w:val="0F0A11"/>
          <w:spacing w:val="3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</w:t>
      </w:r>
      <w:r>
        <w:rPr>
          <w:b w:val="0"/>
          <w:bCs w:val="0"/>
          <w:color w:val="0F0A11"/>
          <w:spacing w:val="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Trabajo</w:t>
      </w:r>
      <w:r>
        <w:rPr>
          <w:b w:val="0"/>
          <w:bCs w:val="0"/>
          <w:color w:val="0F0A11"/>
          <w:spacing w:val="3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en</w:t>
      </w:r>
      <w:r>
        <w:rPr>
          <w:b w:val="0"/>
          <w:bCs w:val="0"/>
          <w:color w:val="0F0A11"/>
          <w:spacing w:val="22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materia</w:t>
      </w:r>
      <w:r>
        <w:rPr>
          <w:b w:val="0"/>
          <w:bCs w:val="0"/>
          <w:color w:val="0F0A11"/>
          <w:spacing w:val="1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</w:t>
      </w:r>
      <w:r>
        <w:rPr>
          <w:b w:val="0"/>
          <w:bCs w:val="0"/>
          <w:color w:val="0F0A11"/>
          <w:spacing w:val="1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Auditoría</w:t>
      </w:r>
      <w:r>
        <w:rPr>
          <w:b w:val="0"/>
          <w:bCs w:val="0"/>
          <w:color w:val="0F0A11"/>
          <w:spacing w:val="0"/>
          <w:w w:val="100"/>
        </w:rPr>
        <w:t> </w:t>
      </w:r>
      <w:r>
        <w:rPr>
          <w:b w:val="0"/>
          <w:bCs w:val="0"/>
          <w:color w:val="0F0A11"/>
          <w:spacing w:val="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para</w:t>
      </w:r>
      <w:r>
        <w:rPr>
          <w:b w:val="0"/>
          <w:bCs w:val="0"/>
          <w:color w:val="0F0A11"/>
          <w:spacing w:val="2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el</w:t>
      </w:r>
      <w:r>
        <w:rPr>
          <w:b w:val="0"/>
          <w:bCs w:val="0"/>
          <w:color w:val="0F0A11"/>
          <w:spacing w:val="2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Desarrollo</w:t>
      </w:r>
      <w:r>
        <w:rPr>
          <w:b w:val="0"/>
          <w:bCs w:val="0"/>
          <w:color w:val="0F0A11"/>
          <w:spacing w:val="2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y</w:t>
      </w:r>
      <w:r>
        <w:rPr>
          <w:b w:val="0"/>
          <w:bCs w:val="0"/>
          <w:color w:val="0F0A11"/>
          <w:spacing w:val="43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Mejora</w:t>
      </w:r>
      <w:r>
        <w:rPr>
          <w:b w:val="0"/>
          <w:bCs w:val="0"/>
          <w:color w:val="0F0A11"/>
          <w:spacing w:val="21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</w:t>
      </w:r>
      <w:r>
        <w:rPr>
          <w:b w:val="0"/>
          <w:bCs w:val="0"/>
          <w:color w:val="0F0A11"/>
          <w:spacing w:val="2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la</w:t>
      </w:r>
      <w:r>
        <w:rPr>
          <w:b w:val="0"/>
          <w:bCs w:val="0"/>
          <w:color w:val="0F0A11"/>
          <w:spacing w:val="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Gestión</w:t>
      </w:r>
      <w:r>
        <w:rPr>
          <w:b w:val="0"/>
          <w:bCs w:val="0"/>
          <w:color w:val="0F0A11"/>
          <w:spacing w:val="0"/>
          <w:w w:val="104"/>
        </w:rPr>
        <w:t> </w:t>
      </w:r>
      <w:r>
        <w:rPr>
          <w:b w:val="0"/>
          <w:bCs w:val="0"/>
          <w:color w:val="0F0A11"/>
          <w:spacing w:val="0"/>
          <w:w w:val="100"/>
        </w:rPr>
        <w:t>Pública</w:t>
      </w:r>
      <w:r>
        <w:rPr>
          <w:b w:val="0"/>
          <w:bCs w:val="0"/>
          <w:color w:val="0F0A11"/>
          <w:spacing w:val="21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2015.</w:t>
      </w:r>
      <w:r>
        <w:rPr>
          <w:b w:val="0"/>
          <w:bCs w:val="0"/>
          <w:color w:val="0F0A11"/>
          <w:spacing w:val="2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Los</w:t>
      </w:r>
      <w:r>
        <w:rPr>
          <w:b w:val="0"/>
          <w:bCs w:val="0"/>
          <w:color w:val="0F0A11"/>
          <w:spacing w:val="12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resultados</w:t>
      </w:r>
      <w:r>
        <w:rPr>
          <w:b w:val="0"/>
          <w:bCs w:val="0"/>
          <w:color w:val="0F0A11"/>
          <w:spacing w:val="1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de</w:t>
      </w:r>
      <w:r>
        <w:rPr>
          <w:b w:val="0"/>
          <w:bCs w:val="0"/>
          <w:color w:val="0F0A11"/>
          <w:spacing w:val="14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esta</w:t>
      </w:r>
      <w:r>
        <w:rPr>
          <w:b w:val="0"/>
          <w:bCs w:val="0"/>
          <w:color w:val="0F0A11"/>
          <w:spacing w:val="1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encuesta</w:t>
      </w:r>
      <w:r>
        <w:rPr>
          <w:b w:val="0"/>
          <w:bCs w:val="0"/>
          <w:color w:val="0F0A11"/>
          <w:spacing w:val="35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serán</w:t>
      </w:r>
      <w:r>
        <w:rPr>
          <w:b w:val="0"/>
          <w:bCs w:val="0"/>
          <w:color w:val="0F0A11"/>
          <w:spacing w:val="1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analizados</w:t>
      </w:r>
      <w:r>
        <w:rPr>
          <w:b w:val="0"/>
          <w:bCs w:val="0"/>
          <w:color w:val="0F0A11"/>
          <w:spacing w:val="1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y</w:t>
      </w:r>
      <w:r>
        <w:rPr>
          <w:b w:val="0"/>
          <w:bCs w:val="0"/>
          <w:color w:val="0F0A11"/>
          <w:spacing w:val="7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tomados</w:t>
      </w:r>
      <w:r>
        <w:rPr>
          <w:b w:val="0"/>
          <w:bCs w:val="0"/>
          <w:color w:val="0F0A11"/>
          <w:spacing w:val="26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como</w:t>
      </w:r>
      <w:r>
        <w:rPr>
          <w:b w:val="0"/>
          <w:bCs w:val="0"/>
          <w:color w:val="0F0A11"/>
          <w:spacing w:val="18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base</w:t>
      </w:r>
      <w:r>
        <w:rPr>
          <w:b w:val="0"/>
          <w:bCs w:val="0"/>
          <w:color w:val="0F0A11"/>
          <w:spacing w:val="11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para</w:t>
      </w:r>
      <w:r>
        <w:rPr>
          <w:b w:val="0"/>
          <w:bCs w:val="0"/>
          <w:color w:val="0F0A11"/>
          <w:spacing w:val="0"/>
          <w:w w:val="103"/>
        </w:rPr>
        <w:t> </w:t>
      </w:r>
      <w:r>
        <w:rPr>
          <w:b w:val="0"/>
          <w:bCs w:val="0"/>
          <w:color w:val="0F0A11"/>
          <w:spacing w:val="0"/>
          <w:w w:val="100"/>
        </w:rPr>
        <w:t>mejorar</w:t>
      </w:r>
      <w:r>
        <w:rPr>
          <w:b w:val="0"/>
          <w:bCs w:val="0"/>
          <w:color w:val="0F0A11"/>
          <w:spacing w:val="0"/>
          <w:w w:val="100"/>
        </w:rPr>
        <w:t> </w:t>
      </w:r>
      <w:r>
        <w:rPr>
          <w:b w:val="0"/>
          <w:bCs w:val="0"/>
          <w:color w:val="0F0A11"/>
          <w:spacing w:val="2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nuestros</w:t>
      </w:r>
      <w:r>
        <w:rPr>
          <w:b w:val="0"/>
          <w:bCs w:val="0"/>
          <w:color w:val="0F0A11"/>
          <w:spacing w:val="49"/>
          <w:w w:val="100"/>
        </w:rPr>
        <w:t> </w:t>
      </w:r>
      <w:r>
        <w:rPr>
          <w:b w:val="0"/>
          <w:bCs w:val="0"/>
          <w:color w:val="0F0A11"/>
          <w:spacing w:val="0"/>
          <w:w w:val="100"/>
        </w:rPr>
        <w:t>servicios</w:t>
      </w:r>
      <w:r>
        <w:rPr>
          <w:b w:val="0"/>
          <w:bCs w:val="0"/>
          <w:color w:val="0F0A11"/>
          <w:spacing w:val="-5"/>
          <w:w w:val="100"/>
        </w:rPr>
        <w:t> </w:t>
      </w:r>
      <w:r>
        <w:rPr>
          <w:b w:val="0"/>
          <w:bCs w:val="0"/>
          <w:color w:val="4D48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19" w:right="356" w:firstLine="14"/>
        <w:jc w:val="left"/>
      </w:pPr>
      <w:r>
        <w:rPr>
          <w:b w:val="0"/>
          <w:bCs w:val="0"/>
          <w:color w:val="0F0A11"/>
          <w:spacing w:val="0"/>
          <w:w w:val="105"/>
        </w:rPr>
        <w:t>Marque</w:t>
      </w:r>
      <w:r>
        <w:rPr>
          <w:b w:val="0"/>
          <w:bCs w:val="0"/>
          <w:color w:val="0F0A11"/>
          <w:spacing w:val="-11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con</w:t>
      </w:r>
      <w:r>
        <w:rPr>
          <w:b w:val="0"/>
          <w:bCs w:val="0"/>
          <w:color w:val="0F0A11"/>
          <w:spacing w:val="-5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una</w:t>
      </w:r>
      <w:r>
        <w:rPr>
          <w:b w:val="0"/>
          <w:bCs w:val="0"/>
          <w:color w:val="0F0A11"/>
          <w:spacing w:val="-2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"X"</w:t>
      </w:r>
      <w:r>
        <w:rPr>
          <w:b w:val="0"/>
          <w:bCs w:val="0"/>
          <w:color w:val="0F0A11"/>
          <w:spacing w:val="-6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su</w:t>
      </w:r>
      <w:r>
        <w:rPr>
          <w:b w:val="0"/>
          <w:bCs w:val="0"/>
          <w:color w:val="0F0A11"/>
          <w:spacing w:val="7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nivel</w:t>
      </w:r>
      <w:r>
        <w:rPr>
          <w:b w:val="0"/>
          <w:bCs w:val="0"/>
          <w:color w:val="0F0A11"/>
          <w:spacing w:val="-10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de</w:t>
      </w:r>
      <w:r>
        <w:rPr>
          <w:b w:val="0"/>
          <w:bCs w:val="0"/>
          <w:color w:val="0F0A11"/>
          <w:spacing w:val="-7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satisfacción</w:t>
      </w:r>
      <w:r>
        <w:rPr>
          <w:b w:val="0"/>
          <w:bCs w:val="0"/>
          <w:color w:val="0F0A11"/>
          <w:spacing w:val="12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en</w:t>
      </w:r>
      <w:r>
        <w:rPr>
          <w:b w:val="0"/>
          <w:bCs w:val="0"/>
          <w:color w:val="0F0A11"/>
          <w:spacing w:val="-5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relación</w:t>
      </w:r>
      <w:r>
        <w:rPr>
          <w:b w:val="0"/>
          <w:bCs w:val="0"/>
          <w:color w:val="0F0A11"/>
          <w:spacing w:val="-1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con</w:t>
      </w:r>
      <w:r>
        <w:rPr>
          <w:b w:val="0"/>
          <w:bCs w:val="0"/>
          <w:color w:val="0F0A11"/>
          <w:spacing w:val="-2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los</w:t>
      </w:r>
      <w:r>
        <w:rPr>
          <w:b w:val="0"/>
          <w:bCs w:val="0"/>
          <w:color w:val="0F0A11"/>
          <w:spacing w:val="-12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siguientes</w:t>
      </w:r>
      <w:r>
        <w:rPr>
          <w:b w:val="0"/>
          <w:bCs w:val="0"/>
          <w:color w:val="0F0A11"/>
          <w:spacing w:val="11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aspectos</w:t>
      </w:r>
      <w:r>
        <w:rPr>
          <w:b w:val="0"/>
          <w:bCs w:val="0"/>
          <w:color w:val="0F0A11"/>
          <w:spacing w:val="10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del</w:t>
      </w:r>
      <w:r>
        <w:rPr>
          <w:b w:val="0"/>
          <w:bCs w:val="0"/>
          <w:color w:val="0F0A11"/>
          <w:spacing w:val="-4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programa</w:t>
      </w:r>
      <w:r>
        <w:rPr>
          <w:b w:val="0"/>
          <w:bCs w:val="0"/>
          <w:color w:val="0F0A11"/>
          <w:spacing w:val="5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de</w:t>
      </w:r>
      <w:r>
        <w:rPr>
          <w:b w:val="0"/>
          <w:bCs w:val="0"/>
          <w:color w:val="0F0A11"/>
          <w:spacing w:val="0"/>
          <w:w w:val="103"/>
        </w:rPr>
        <w:t> </w:t>
      </w:r>
      <w:r>
        <w:rPr>
          <w:b w:val="0"/>
          <w:bCs w:val="0"/>
          <w:color w:val="0F0A11"/>
          <w:spacing w:val="0"/>
          <w:w w:val="105"/>
        </w:rPr>
        <w:t>visitas</w:t>
      </w:r>
      <w:r>
        <w:rPr>
          <w:b w:val="0"/>
          <w:bCs w:val="0"/>
          <w:color w:val="0F0A11"/>
          <w:spacing w:val="-7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guiadas</w:t>
      </w:r>
      <w:r>
        <w:rPr>
          <w:b w:val="0"/>
          <w:bCs w:val="0"/>
          <w:color w:val="0F0A11"/>
          <w:spacing w:val="-5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aiiNAOE</w:t>
      </w:r>
      <w:r>
        <w:rPr>
          <w:b w:val="0"/>
          <w:bCs w:val="0"/>
          <w:color w:val="0F0A11"/>
          <w:spacing w:val="-40"/>
          <w:w w:val="105"/>
        </w:rPr>
        <w:t> </w:t>
      </w:r>
      <w:r>
        <w:rPr>
          <w:b w:val="0"/>
          <w:bCs w:val="0"/>
          <w:color w:val="2F2831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5952" w:type="dxa"/>
            <w:gridSpan w:val="2"/>
            <w:vMerge w:val="restart"/>
            <w:tcBorders>
              <w:top w:val="single" w:sz="4" w:space="0" w:color="383B3B"/>
              <w:left w:val="single" w:sz="6" w:space="0" w:color="483F4B"/>
              <w:right w:val="single" w:sz="6" w:space="0" w:color="3F343B"/>
            </w:tcBorders>
          </w:tcPr>
          <w:p>
            <w:pPr>
              <w:pStyle w:val="TableParagraph"/>
              <w:spacing w:before="15"/>
              <w:ind w:right="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85"/>
                <w:sz w:val="21"/>
                <w:szCs w:val="21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39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2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85"/>
                <w:sz w:val="21"/>
                <w:szCs w:val="21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235" w:type="dxa"/>
            <w:gridSpan w:val="3"/>
            <w:tcBorders>
              <w:top w:val="single" w:sz="4" w:space="0" w:color="383B3B"/>
              <w:left w:val="single" w:sz="6" w:space="0" w:color="3F343B"/>
              <w:bottom w:val="single" w:sz="4" w:space="0" w:color="4B4B4F"/>
              <w:right w:val="single" w:sz="6" w:space="0" w:color="443B4B"/>
            </w:tcBorders>
          </w:tcPr>
          <w:p>
            <w:pPr>
              <w:pStyle w:val="TableParagraph"/>
              <w:spacing w:before="10"/>
              <w:ind w:left="69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90"/>
                <w:sz w:val="21"/>
                <w:szCs w:val="21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-29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9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-3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90"/>
                <w:sz w:val="21"/>
                <w:szCs w:val="21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5952" w:type="dxa"/>
            <w:gridSpan w:val="2"/>
            <w:vMerge/>
            <w:tcBorders>
              <w:left w:val="single" w:sz="6" w:space="0" w:color="483F4B"/>
              <w:bottom w:val="single" w:sz="4" w:space="0" w:color="484448"/>
              <w:right w:val="single" w:sz="6" w:space="0" w:color="3F343B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4B4B4F"/>
              <w:left w:val="single" w:sz="6" w:space="0" w:color="3F343B"/>
              <w:bottom w:val="single" w:sz="4" w:space="0" w:color="48484B"/>
              <w:right w:val="single" w:sz="6" w:space="0" w:color="3B3444"/>
            </w:tcBorders>
          </w:tcPr>
          <w:p>
            <w:pPr>
              <w:pStyle w:val="TableParagraph"/>
              <w:spacing w:before="7"/>
              <w:ind w:left="25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90"/>
                <w:sz w:val="21"/>
                <w:szCs w:val="21"/>
              </w:rPr>
              <w:t>Alto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23" w:type="dxa"/>
            <w:tcBorders>
              <w:top w:val="single" w:sz="4" w:space="0" w:color="4B4B4F"/>
              <w:left w:val="single" w:sz="6" w:space="0" w:color="3B3444"/>
              <w:bottom w:val="single" w:sz="4" w:space="0" w:color="48484B"/>
              <w:right w:val="single" w:sz="4" w:space="0" w:color="2B282B"/>
            </w:tcBorders>
          </w:tcPr>
          <w:p>
            <w:pPr>
              <w:pStyle w:val="TableParagraph"/>
              <w:spacing w:before="7"/>
              <w:ind w:left="27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95"/>
                <w:sz w:val="21"/>
                <w:szCs w:val="21"/>
              </w:rPr>
              <w:t>Medio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14" w:type="dxa"/>
            <w:tcBorders>
              <w:top w:val="single" w:sz="4" w:space="0" w:color="4B4B4F"/>
              <w:left w:val="single" w:sz="4" w:space="0" w:color="2B282B"/>
              <w:bottom w:val="single" w:sz="4" w:space="0" w:color="48484B"/>
              <w:right w:val="single" w:sz="6" w:space="0" w:color="443B4B"/>
            </w:tcBorders>
          </w:tcPr>
          <w:p>
            <w:pPr>
              <w:pStyle w:val="TableParagraph"/>
              <w:spacing w:before="2"/>
              <w:ind w:left="4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F0A11"/>
                <w:spacing w:val="0"/>
                <w:w w:val="90"/>
                <w:sz w:val="21"/>
                <w:szCs w:val="21"/>
              </w:rPr>
              <w:t>Bajo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326" w:type="dxa"/>
            <w:tcBorders>
              <w:top w:val="single" w:sz="4" w:space="0" w:color="484448"/>
              <w:left w:val="single" w:sz="6" w:space="0" w:color="483F4B"/>
              <w:bottom w:val="single" w:sz="4" w:space="0" w:color="2B2B2F"/>
              <w:right w:val="single" w:sz="6" w:space="0" w:color="4B3844"/>
            </w:tcBorders>
          </w:tcPr>
          <w:p>
            <w:pPr>
              <w:pStyle w:val="TableParagraph"/>
              <w:spacing w:before="31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A11"/>
                <w:spacing w:val="0"/>
                <w:w w:val="17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26" w:type="dxa"/>
            <w:tcBorders>
              <w:top w:val="single" w:sz="4" w:space="0" w:color="484448"/>
              <w:left w:val="single" w:sz="6" w:space="0" w:color="4B3844"/>
              <w:bottom w:val="single" w:sz="6" w:space="0" w:color="3B383F"/>
              <w:right w:val="single" w:sz="6" w:space="0" w:color="3F343B"/>
            </w:tcBorders>
          </w:tcPr>
          <w:p>
            <w:pPr>
              <w:pStyle w:val="TableParagraph"/>
              <w:spacing w:before="25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línea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98" w:type="dxa"/>
            <w:tcBorders>
              <w:top w:val="single" w:sz="4" w:space="0" w:color="48484B"/>
              <w:left w:val="single" w:sz="6" w:space="0" w:color="3F343B"/>
              <w:bottom w:val="single" w:sz="6" w:space="0" w:color="3B383F"/>
              <w:right w:val="single" w:sz="6" w:space="0" w:color="3B3444"/>
            </w:tcBorders>
          </w:tcPr>
          <w:p>
            <w:pPr>
              <w:pStyle w:val="TableParagraph"/>
              <w:spacing w:line="264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F2831"/>
                <w:spacing w:val="0"/>
                <w:w w:val="140"/>
                <w:sz w:val="43"/>
                <w:szCs w:val="4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  <w:tc>
          <w:tcPr>
            <w:tcW w:w="1123" w:type="dxa"/>
            <w:tcBorders>
              <w:top w:val="single" w:sz="4" w:space="0" w:color="48484B"/>
              <w:left w:val="single" w:sz="6" w:space="0" w:color="3B3444"/>
              <w:bottom w:val="single" w:sz="4" w:space="0" w:color="3B3B3F"/>
              <w:right w:val="single" w:sz="4" w:space="0" w:color="2B282B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48484B"/>
              <w:left w:val="single" w:sz="4" w:space="0" w:color="2B282B"/>
              <w:bottom w:val="single" w:sz="4" w:space="0" w:color="3B3B3F"/>
              <w:right w:val="single" w:sz="6" w:space="0" w:color="443B4B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26" w:type="dxa"/>
            <w:tcBorders>
              <w:top w:val="single" w:sz="4" w:space="0" w:color="2B2B2F"/>
              <w:left w:val="single" w:sz="6" w:space="0" w:color="483F4B"/>
              <w:bottom w:val="single" w:sz="4" w:space="0" w:color="4B484B"/>
              <w:right w:val="single" w:sz="6" w:space="0" w:color="4B3844"/>
            </w:tcBorders>
          </w:tcPr>
          <w:p>
            <w:pPr>
              <w:pStyle w:val="TableParagraph"/>
              <w:spacing w:before="34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A11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26" w:type="dxa"/>
            <w:tcBorders>
              <w:top w:val="single" w:sz="6" w:space="0" w:color="3B383F"/>
              <w:left w:val="single" w:sz="6" w:space="0" w:color="4B3844"/>
              <w:bottom w:val="single" w:sz="4" w:space="0" w:color="383838"/>
              <w:right w:val="single" w:sz="6" w:space="0" w:color="3F343B"/>
            </w:tcBorders>
          </w:tcPr>
          <w:p>
            <w:pPr>
              <w:pStyle w:val="TableParagraph"/>
              <w:spacing w:before="25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sistema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98" w:type="dxa"/>
            <w:tcBorders>
              <w:top w:val="single" w:sz="6" w:space="0" w:color="3B383F"/>
              <w:left w:val="single" w:sz="6" w:space="0" w:color="3F343B"/>
              <w:bottom w:val="single" w:sz="4" w:space="0" w:color="343838"/>
              <w:right w:val="single" w:sz="6" w:space="0" w:color="3B3444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Arial" w:hAnsi="Arial" w:cs="Arial" w:eastAsia="Arial"/>
                <w:sz w:val="41"/>
                <w:szCs w:val="4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0F0A11"/>
                <w:spacing w:val="0"/>
                <w:w w:val="130"/>
                <w:sz w:val="41"/>
                <w:szCs w:val="4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  <w:tc>
          <w:tcPr>
            <w:tcW w:w="1123" w:type="dxa"/>
            <w:tcBorders>
              <w:top w:val="single" w:sz="4" w:space="0" w:color="3B3B3F"/>
              <w:left w:val="single" w:sz="6" w:space="0" w:color="3B3444"/>
              <w:bottom w:val="single" w:sz="4" w:space="0" w:color="343838"/>
              <w:right w:val="single" w:sz="6" w:space="0" w:color="3B383F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3B3B3F"/>
              <w:left w:val="single" w:sz="6" w:space="0" w:color="3B383F"/>
              <w:bottom w:val="single" w:sz="4" w:space="0" w:color="343838"/>
              <w:right w:val="single" w:sz="6" w:space="0" w:color="443B4B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26" w:type="dxa"/>
            <w:tcBorders>
              <w:top w:val="single" w:sz="4" w:space="0" w:color="4B484B"/>
              <w:left w:val="single" w:sz="6" w:space="0" w:color="483F4B"/>
              <w:bottom w:val="single" w:sz="4" w:space="0" w:color="2B2B2F"/>
              <w:right w:val="single" w:sz="6" w:space="0" w:color="4B3844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A11"/>
                <w:spacing w:val="0"/>
                <w:w w:val="11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26" w:type="dxa"/>
            <w:tcBorders>
              <w:top w:val="single" w:sz="4" w:space="0" w:color="383838"/>
              <w:left w:val="single" w:sz="6" w:space="0" w:color="4B3844"/>
              <w:bottom w:val="single" w:sz="6" w:space="0" w:color="3B3B3B"/>
              <w:right w:val="single" w:sz="6" w:space="0" w:color="3F343B"/>
            </w:tcBorders>
          </w:tcPr>
          <w:p>
            <w:pPr>
              <w:pStyle w:val="TableParagraph"/>
              <w:spacing w:before="25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realización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98" w:type="dxa"/>
            <w:tcBorders>
              <w:top w:val="single" w:sz="4" w:space="0" w:color="343838"/>
              <w:left w:val="single" w:sz="6" w:space="0" w:color="3F343B"/>
              <w:bottom w:val="single" w:sz="6" w:space="0" w:color="3B3B3B"/>
              <w:right w:val="single" w:sz="6" w:space="0" w:color="3B3444"/>
            </w:tcBorders>
          </w:tcPr>
          <w:p>
            <w:pPr>
              <w:pStyle w:val="TableParagraph"/>
              <w:spacing w:line="257" w:lineRule="exact"/>
              <w:ind w:left="280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35"/>
                <w:sz w:val="25"/>
                <w:szCs w:val="25"/>
              </w:rPr>
              <w:t>¡,/'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123" w:type="dxa"/>
            <w:tcBorders>
              <w:top w:val="single" w:sz="4" w:space="0" w:color="343838"/>
              <w:left w:val="single" w:sz="6" w:space="0" w:color="3B3444"/>
              <w:bottom w:val="single" w:sz="6" w:space="0" w:color="3B3B3B"/>
              <w:right w:val="single" w:sz="6" w:space="0" w:color="3B383F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343838"/>
              <w:left w:val="single" w:sz="6" w:space="0" w:color="3B383F"/>
              <w:bottom w:val="single" w:sz="6" w:space="0" w:color="3B3B3B"/>
              <w:right w:val="single" w:sz="6" w:space="0" w:color="443B4B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6" w:type="dxa"/>
            <w:tcBorders>
              <w:top w:val="single" w:sz="4" w:space="0" w:color="2B2B2F"/>
              <w:left w:val="single" w:sz="6" w:space="0" w:color="483F4B"/>
              <w:bottom w:val="single" w:sz="4" w:space="0" w:color="383438"/>
              <w:right w:val="single" w:sz="6" w:space="0" w:color="4B3844"/>
            </w:tcBorders>
          </w:tcPr>
          <w:p>
            <w:pPr/>
          </w:p>
        </w:tc>
        <w:tc>
          <w:tcPr>
            <w:tcW w:w="5626" w:type="dxa"/>
            <w:tcBorders>
              <w:top w:val="single" w:sz="6" w:space="0" w:color="3B3B3B"/>
              <w:left w:val="single" w:sz="6" w:space="0" w:color="4B3844"/>
              <w:bottom w:val="single" w:sz="4" w:space="0" w:color="3F3F3F"/>
              <w:right w:val="single" w:sz="6" w:space="0" w:color="3F343B"/>
            </w:tcBorders>
          </w:tcPr>
          <w:p>
            <w:pPr/>
          </w:p>
        </w:tc>
        <w:tc>
          <w:tcPr>
            <w:tcW w:w="898" w:type="dxa"/>
            <w:tcBorders>
              <w:top w:val="single" w:sz="6" w:space="0" w:color="3B3B3B"/>
              <w:left w:val="single" w:sz="6" w:space="0" w:color="3F343B"/>
              <w:bottom w:val="single" w:sz="4" w:space="0" w:color="3B3B3B"/>
              <w:right w:val="single" w:sz="6" w:space="0" w:color="3B3444"/>
            </w:tcBorders>
          </w:tcPr>
          <w:p>
            <w:pPr>
              <w:pStyle w:val="TableParagraph"/>
              <w:spacing w:before="25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Amable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3" w:type="dxa"/>
            <w:tcBorders>
              <w:top w:val="single" w:sz="6" w:space="0" w:color="3B3B3B"/>
              <w:left w:val="single" w:sz="6" w:space="0" w:color="3B3444"/>
              <w:bottom w:val="single" w:sz="4" w:space="0" w:color="3B3B3B"/>
              <w:right w:val="single" w:sz="6" w:space="0" w:color="3B383F"/>
            </w:tcBorders>
          </w:tcPr>
          <w:p>
            <w:pPr>
              <w:pStyle w:val="TableParagraph"/>
              <w:spacing w:before="21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Aceptable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4" w:type="dxa"/>
            <w:tcBorders>
              <w:top w:val="single" w:sz="6" w:space="0" w:color="3B3B3B"/>
              <w:left w:val="single" w:sz="6" w:space="0" w:color="3B383F"/>
              <w:bottom w:val="single" w:sz="4" w:space="0" w:color="3B3B3B"/>
              <w:right w:val="single" w:sz="6" w:space="0" w:color="443B4B"/>
            </w:tcBorders>
          </w:tcPr>
          <w:p>
            <w:pPr>
              <w:pStyle w:val="TableParagraph"/>
              <w:spacing w:before="21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10"/>
                <w:sz w:val="19"/>
                <w:szCs w:val="19"/>
              </w:rPr>
              <w:t>Indiferente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5" w:hRule="exact"/>
        </w:trPr>
        <w:tc>
          <w:tcPr>
            <w:tcW w:w="326" w:type="dxa"/>
            <w:tcBorders>
              <w:top w:val="single" w:sz="4" w:space="0" w:color="383438"/>
              <w:left w:val="single" w:sz="6" w:space="0" w:color="483F4B"/>
              <w:bottom w:val="single" w:sz="4" w:space="0" w:color="2F2F2F"/>
              <w:right w:val="single" w:sz="6" w:space="0" w:color="4B3844"/>
            </w:tcBorders>
          </w:tcPr>
          <w:p>
            <w:pPr>
              <w:pStyle w:val="TableParagraph"/>
              <w:spacing w:before="24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A11"/>
                <w:spacing w:val="0"/>
                <w:w w:val="11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26" w:type="dxa"/>
            <w:tcBorders>
              <w:top w:val="single" w:sz="4" w:space="0" w:color="3F3F3F"/>
              <w:left w:val="single" w:sz="6" w:space="0" w:color="4B3844"/>
              <w:bottom w:val="single" w:sz="4" w:space="0" w:color="2F2F2F"/>
              <w:right w:val="single" w:sz="6" w:space="0" w:color="3F343B"/>
            </w:tcBorders>
          </w:tcPr>
          <w:p>
            <w:pPr>
              <w:pStyle w:val="TableParagraph"/>
              <w:spacing w:line="289" w:lineRule="auto" w:before="28"/>
              <w:ind w:left="117" w:right="477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servidor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atendió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realizar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trámite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98" w:type="dxa"/>
            <w:tcBorders>
              <w:top w:val="single" w:sz="4" w:space="0" w:color="3B3B3B"/>
              <w:left w:val="single" w:sz="6" w:space="0" w:color="3F343B"/>
              <w:bottom w:val="single" w:sz="4" w:space="0" w:color="2F2F2F"/>
              <w:right w:val="single" w:sz="6" w:space="0" w:color="3B3444"/>
            </w:tcBorders>
          </w:tcPr>
          <w:p>
            <w:pPr/>
          </w:p>
        </w:tc>
        <w:tc>
          <w:tcPr>
            <w:tcW w:w="1123" w:type="dxa"/>
            <w:tcBorders>
              <w:top w:val="single" w:sz="4" w:space="0" w:color="3B3B3B"/>
              <w:left w:val="single" w:sz="6" w:space="0" w:color="3B3444"/>
              <w:bottom w:val="single" w:sz="4" w:space="0" w:color="544B54"/>
              <w:right w:val="single" w:sz="6" w:space="0" w:color="3B383F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3B3B3B"/>
              <w:left w:val="single" w:sz="6" w:space="0" w:color="3B383F"/>
              <w:bottom w:val="single" w:sz="4" w:space="0" w:color="3B3B3F"/>
              <w:right w:val="single" w:sz="6" w:space="0" w:color="443B4B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326" w:type="dxa"/>
            <w:tcBorders>
              <w:top w:val="single" w:sz="4" w:space="0" w:color="2F2F2F"/>
              <w:left w:val="single" w:sz="6" w:space="0" w:color="483F4B"/>
              <w:bottom w:val="single" w:sz="4" w:space="0" w:color="3F3F3F"/>
              <w:right w:val="single" w:sz="6" w:space="0" w:color="4B3844"/>
            </w:tcBorders>
          </w:tcPr>
          <w:p>
            <w:pPr>
              <w:pStyle w:val="TableParagraph"/>
              <w:spacing w:before="31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26" w:type="dxa"/>
            <w:tcBorders>
              <w:top w:val="single" w:sz="4" w:space="0" w:color="2F2F2F"/>
              <w:left w:val="single" w:sz="6" w:space="0" w:color="4B3844"/>
              <w:bottom w:val="single" w:sz="4" w:space="0" w:color="3F3F3F"/>
              <w:right w:val="single" w:sz="6" w:space="0" w:color="3F343B"/>
            </w:tcBorders>
          </w:tcPr>
          <w:p>
            <w:pPr>
              <w:pStyle w:val="TableParagraph"/>
              <w:spacing w:before="25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0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0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98" w:type="dxa"/>
            <w:tcBorders>
              <w:top w:val="single" w:sz="4" w:space="0" w:color="2F2F2F"/>
              <w:left w:val="single" w:sz="6" w:space="0" w:color="3F343B"/>
              <w:bottom w:val="single" w:sz="4" w:space="0" w:color="3F3F3F"/>
              <w:right w:val="single" w:sz="6" w:space="0" w:color="3B3444"/>
            </w:tcBorders>
          </w:tcPr>
          <w:p>
            <w:pPr>
              <w:pStyle w:val="TableParagraph"/>
              <w:spacing w:line="533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F2831"/>
                <w:spacing w:val="0"/>
                <w:w w:val="130"/>
                <w:sz w:val="60"/>
                <w:szCs w:val="6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60"/>
                <w:szCs w:val="60"/>
              </w:rPr>
            </w:r>
          </w:p>
        </w:tc>
        <w:tc>
          <w:tcPr>
            <w:tcW w:w="1123" w:type="dxa"/>
            <w:tcBorders>
              <w:top w:val="single" w:sz="4" w:space="0" w:color="544B54"/>
              <w:left w:val="single" w:sz="6" w:space="0" w:color="3B3444"/>
              <w:bottom w:val="single" w:sz="4" w:space="0" w:color="3F3F3F"/>
              <w:right w:val="single" w:sz="6" w:space="0" w:color="3B383F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3B3B3F"/>
              <w:left w:val="single" w:sz="6" w:space="0" w:color="3B383F"/>
              <w:bottom w:val="single" w:sz="4" w:space="0" w:color="3F3F3F"/>
              <w:right w:val="single" w:sz="6" w:space="0" w:color="443B4B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326" w:type="dxa"/>
            <w:tcBorders>
              <w:top w:val="single" w:sz="4" w:space="0" w:color="3F3F3F"/>
              <w:left w:val="single" w:sz="6" w:space="0" w:color="483F4B"/>
              <w:bottom w:val="single" w:sz="4" w:space="0" w:color="3B3F3F"/>
              <w:right w:val="single" w:sz="6" w:space="0" w:color="4B3844"/>
            </w:tcBorders>
          </w:tcPr>
          <w:p>
            <w:pPr>
              <w:pStyle w:val="TableParagraph"/>
              <w:spacing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A11"/>
                <w:spacing w:val="0"/>
                <w:w w:val="11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26" w:type="dxa"/>
            <w:tcBorders>
              <w:top w:val="single" w:sz="4" w:space="0" w:color="3F3F3F"/>
              <w:left w:val="single" w:sz="6" w:space="0" w:color="4B3844"/>
              <w:bottom w:val="single" w:sz="4" w:space="0" w:color="3F3F44"/>
              <w:right w:val="single" w:sz="6" w:space="0" w:color="3F343B"/>
            </w:tcBorders>
          </w:tcPr>
          <w:p>
            <w:pPr>
              <w:pStyle w:val="TableParagraph"/>
              <w:spacing w:before="3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Aspecto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visitadas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particular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Instituto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105"/>
                <w:sz w:val="19"/>
                <w:szCs w:val="19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98" w:type="dxa"/>
            <w:tcBorders>
              <w:top w:val="single" w:sz="4" w:space="0" w:color="3F3F3F"/>
              <w:left w:val="single" w:sz="6" w:space="0" w:color="3F343B"/>
              <w:bottom w:val="single" w:sz="4" w:space="0" w:color="3F3F44"/>
              <w:right w:val="single" w:sz="6" w:space="0" w:color="3B3444"/>
            </w:tcBorders>
          </w:tcPr>
          <w:p>
            <w:pPr>
              <w:pStyle w:val="TableParagraph"/>
              <w:spacing w:before="57"/>
              <w:ind w:left="252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A11"/>
                <w:spacing w:val="0"/>
                <w:w w:val="245"/>
                <w:sz w:val="33"/>
                <w:szCs w:val="33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123" w:type="dxa"/>
            <w:tcBorders>
              <w:top w:val="single" w:sz="4" w:space="0" w:color="3F3F3F"/>
              <w:left w:val="single" w:sz="6" w:space="0" w:color="3B3444"/>
              <w:bottom w:val="single" w:sz="4" w:space="0" w:color="3F3F44"/>
              <w:right w:val="single" w:sz="6" w:space="0" w:color="3B383F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3F3F3F"/>
              <w:left w:val="single" w:sz="6" w:space="0" w:color="3B383F"/>
              <w:bottom w:val="single" w:sz="4" w:space="0" w:color="3F3F44"/>
              <w:right w:val="single" w:sz="6" w:space="0" w:color="443B4B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4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F0A11"/>
          <w:spacing w:val="0"/>
          <w:w w:val="95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0F0A11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831"/>
          <w:spacing w:val="0"/>
          <w:w w:val="13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F2831"/>
          <w:spacing w:val="30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84D"/>
          <w:spacing w:val="30"/>
          <w:w w:val="130"/>
          <w:sz w:val="32"/>
          <w:szCs w:val="32"/>
        </w:rPr>
      </w:r>
      <w:r>
        <w:rPr>
          <w:rFonts w:ascii="Arial" w:hAnsi="Arial" w:cs="Arial" w:eastAsia="Arial"/>
          <w:b w:val="0"/>
          <w:bCs w:val="0"/>
          <w:color w:val="4D484D"/>
          <w:spacing w:val="0"/>
          <w:w w:val="60"/>
          <w:sz w:val="32"/>
          <w:szCs w:val="32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color w:val="4D484D"/>
          <w:spacing w:val="0"/>
          <w:w w:val="60"/>
          <w:sz w:val="32"/>
          <w:szCs w:val="32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color w:val="4D484D"/>
          <w:spacing w:val="47"/>
          <w:w w:val="60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0"/>
          <w:w w:val="60"/>
          <w:sz w:val="30"/>
          <w:szCs w:val="30"/>
          <w:u w:val="single" w:color="000000"/>
        </w:rPr>
        <w:t>rL..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0"/>
          <w:w w:val="60"/>
          <w:sz w:val="30"/>
          <w:szCs w:val="30"/>
          <w:u w:val="single" w:color="00000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39"/>
          <w:w w:val="60"/>
          <w:sz w:val="30"/>
          <w:szCs w:val="3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0"/>
          <w:w w:val="60"/>
          <w:sz w:val="35"/>
          <w:szCs w:val="3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-27"/>
          <w:w w:val="60"/>
          <w:sz w:val="35"/>
          <w:szCs w:val="3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84D"/>
          <w:spacing w:val="0"/>
          <w:w w:val="60"/>
          <w:sz w:val="35"/>
          <w:szCs w:val="35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D484D"/>
          <w:spacing w:val="0"/>
          <w:w w:val="60"/>
          <w:sz w:val="35"/>
          <w:szCs w:val="35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D484D"/>
          <w:spacing w:val="42"/>
          <w:w w:val="60"/>
          <w:sz w:val="35"/>
          <w:szCs w:val="3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84D"/>
          <w:spacing w:val="0"/>
          <w:w w:val="95"/>
          <w:sz w:val="35"/>
          <w:szCs w:val="35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D484D"/>
          <w:spacing w:val="0"/>
          <w:w w:val="95"/>
          <w:sz w:val="35"/>
          <w:szCs w:val="3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84D"/>
          <w:spacing w:val="15"/>
          <w:w w:val="95"/>
          <w:sz w:val="35"/>
          <w:szCs w:val="3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0"/>
          <w:w w:val="95"/>
          <w:sz w:val="32"/>
          <w:szCs w:val="32"/>
          <w:u w:val="single" w:color="000000"/>
        </w:rPr>
        <w:t>dt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0"/>
          <w:w w:val="95"/>
          <w:sz w:val="32"/>
          <w:szCs w:val="32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2F2831"/>
          <w:spacing w:val="55"/>
          <w:w w:val="9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2F2831"/>
          <w:spacing w:val="0"/>
          <w:w w:val="130"/>
          <w:sz w:val="27"/>
          <w:szCs w:val="27"/>
          <w:u w:val="single" w:color="000000"/>
        </w:rPr>
        <w:t>:l9</w:t>
      </w:r>
      <w:r>
        <w:rPr>
          <w:rFonts w:ascii="Arial" w:hAnsi="Arial" w:cs="Arial" w:eastAsia="Arial"/>
          <w:b w:val="0"/>
          <w:bCs w:val="0"/>
          <w:i/>
          <w:color w:val="2F2831"/>
          <w:spacing w:val="-48"/>
          <w:w w:val="13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2F2831"/>
          <w:spacing w:val="-48"/>
          <w:w w:val="130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D484D"/>
          <w:spacing w:val="9"/>
          <w:w w:val="135"/>
          <w:sz w:val="23"/>
          <w:szCs w:val="23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2F2831"/>
          <w:spacing w:val="0"/>
          <w:w w:val="135"/>
          <w:sz w:val="23"/>
          <w:szCs w:val="23"/>
          <w:u w:val="none"/>
        </w:rPr>
        <w:t>6.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pStyle w:val="BodyText"/>
        <w:tabs>
          <w:tab w:pos="2370" w:val="left" w:leader="none"/>
        </w:tabs>
        <w:spacing w:line="373" w:lineRule="exact"/>
        <w:ind w:left="143" w:right="0"/>
        <w:jc w:val="left"/>
        <w:rPr>
          <w:sz w:val="33"/>
          <w:szCs w:val="33"/>
        </w:rPr>
      </w:pPr>
      <w:r>
        <w:rPr>
          <w:b w:val="0"/>
          <w:bCs w:val="0"/>
          <w:color w:val="0F0A11"/>
          <w:spacing w:val="0"/>
          <w:w w:val="95"/>
        </w:rPr>
        <w:t>Número</w:t>
      </w:r>
      <w:r>
        <w:rPr>
          <w:b w:val="0"/>
          <w:bCs w:val="0"/>
          <w:color w:val="0F0A11"/>
          <w:spacing w:val="25"/>
          <w:w w:val="95"/>
        </w:rPr>
        <w:t> </w:t>
      </w:r>
      <w:r>
        <w:rPr>
          <w:b w:val="0"/>
          <w:bCs w:val="0"/>
          <w:color w:val="0F0A11"/>
          <w:spacing w:val="0"/>
          <w:w w:val="95"/>
        </w:rPr>
        <w:t>de</w:t>
      </w:r>
      <w:r>
        <w:rPr>
          <w:b w:val="0"/>
          <w:bCs w:val="0"/>
          <w:color w:val="0F0A11"/>
          <w:spacing w:val="29"/>
          <w:w w:val="95"/>
        </w:rPr>
        <w:t> </w:t>
      </w:r>
      <w:r>
        <w:rPr>
          <w:b w:val="0"/>
          <w:bCs w:val="0"/>
          <w:color w:val="0F0A11"/>
          <w:spacing w:val="0"/>
          <w:w w:val="95"/>
        </w:rPr>
        <w:t>alumnos</w:t>
      </w:r>
      <w:r>
        <w:rPr>
          <w:b w:val="0"/>
          <w:bCs w:val="0"/>
          <w:color w:val="0F0A11"/>
          <w:spacing w:val="-19"/>
          <w:w w:val="95"/>
        </w:rPr>
        <w:t> </w:t>
      </w:r>
      <w:r>
        <w:rPr>
          <w:b w:val="0"/>
          <w:bCs w:val="0"/>
          <w:color w:val="4D484D"/>
          <w:spacing w:val="0"/>
          <w:w w:val="120"/>
        </w:rPr>
        <w:t>:</w:t>
      </w:r>
      <w:r>
        <w:rPr>
          <w:b w:val="0"/>
          <w:bCs w:val="0"/>
          <w:color w:val="4D484D"/>
          <w:spacing w:val="0"/>
          <w:w w:val="120"/>
        </w:rPr>
        <w:tab/>
      </w:r>
      <w:r>
        <w:rPr>
          <w:b w:val="0"/>
          <w:bCs w:val="0"/>
          <w:color w:val="2F2831"/>
          <w:spacing w:val="0"/>
          <w:w w:val="95"/>
          <w:sz w:val="33"/>
          <w:szCs w:val="33"/>
        </w:rPr>
        <w:t>L</w:t>
      </w:r>
      <w:r>
        <w:rPr>
          <w:b w:val="0"/>
          <w:bCs w:val="0"/>
          <w:color w:val="2F2831"/>
          <w:spacing w:val="-14"/>
          <w:w w:val="95"/>
          <w:sz w:val="33"/>
          <w:szCs w:val="33"/>
        </w:rPr>
        <w:t>J</w:t>
      </w:r>
      <w:r>
        <w:rPr>
          <w:b w:val="0"/>
          <w:bCs w:val="0"/>
          <w:color w:val="4D484D"/>
          <w:spacing w:val="0"/>
          <w:w w:val="95"/>
          <w:sz w:val="33"/>
          <w:szCs w:val="33"/>
        </w:rPr>
        <w:t>3</w:t>
      </w:r>
      <w:r>
        <w:rPr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3" w:right="0"/>
        <w:jc w:val="left"/>
      </w:pPr>
      <w:r>
        <w:rPr>
          <w:b w:val="0"/>
          <w:bCs w:val="0"/>
          <w:color w:val="0F0A11"/>
          <w:spacing w:val="0"/>
          <w:w w:val="105"/>
        </w:rPr>
        <w:t>Nivel</w:t>
      </w:r>
      <w:r>
        <w:rPr>
          <w:b w:val="0"/>
          <w:bCs w:val="0"/>
          <w:color w:val="0F0A11"/>
          <w:spacing w:val="1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educativo</w:t>
      </w:r>
      <w:r>
        <w:rPr>
          <w:b w:val="0"/>
          <w:bCs w:val="0"/>
          <w:color w:val="0F0A11"/>
          <w:spacing w:val="-26"/>
          <w:w w:val="105"/>
        </w:rPr>
        <w:t> </w:t>
      </w:r>
      <w:r>
        <w:rPr>
          <w:b w:val="0"/>
          <w:bCs w:val="0"/>
          <w:color w:val="2F283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71" w:val="left" w:leader="none"/>
          <w:tab w:pos="3066" w:val="left" w:leader="none"/>
          <w:tab w:pos="4669" w:val="left" w:leader="none"/>
          <w:tab w:pos="7684" w:val="left" w:leader="none"/>
        </w:tabs>
        <w:spacing w:line="509" w:lineRule="auto"/>
        <w:ind w:left="133" w:right="1572" w:firstLine="4"/>
        <w:jc w:val="left"/>
      </w:pPr>
      <w:r>
        <w:rPr/>
        <w:pict>
          <v:group style="position:absolute;margin-left:73.440002pt;margin-top:47.570892pt;width:449.76pt;height:.1pt;mso-position-horizontal-relative:page;mso-position-vertical-relative:paragraph;z-index:-7270" coordorigin="1469,951" coordsize="8995,2">
            <v:shape style="position:absolute;left:1469;top:951;width:8995;height:2" coordorigin="1469,951" coordsize="8995,0" path="m1469,951l10464,951e" filled="f" stroked="t" strokeweight=".72pt" strokecolor="#2F2F3B">
              <v:path arrowok="t"/>
            </v:shape>
            <w10:wrap type="none"/>
          </v:group>
        </w:pict>
      </w:r>
      <w:r>
        <w:rPr/>
        <w:pict>
          <v:group style="position:absolute;margin-left:73.199997pt;margin-top:60.890892pt;width:449.76pt;height:.1pt;mso-position-horizontal-relative:page;mso-position-vertical-relative:paragraph;z-index:-7269" coordorigin="1464,1218" coordsize="8995,2">
            <v:shape style="position:absolute;left:1464;top:1218;width:8995;height:2" coordorigin="1464,1218" coordsize="8995,0" path="m1464,1218l10459,1218e" filled="f" stroked="t" strokeweight=".72pt" strokecolor="#232323">
              <v:path arrowok="t"/>
            </v:shape>
            <w10:wrap type="none"/>
          </v:group>
        </w:pict>
      </w:r>
      <w:r>
        <w:rPr/>
        <w:pict>
          <v:group style="position:absolute;margin-left:73.199997pt;margin-top:73.970894pt;width:450.0pt;height:.1pt;mso-position-horizontal-relative:page;mso-position-vertical-relative:paragraph;z-index:-7268" coordorigin="1464,1479" coordsize="9000,2">
            <v:shape style="position:absolute;left:1464;top:1479;width:9000;height:2" coordorigin="1464,1479" coordsize="9000,0" path="m1464,1479l10464,1479e" filled="f" stroked="t" strokeweight=".96pt" strokecolor="#2F2F3B">
              <v:path arrowok="t"/>
            </v:shape>
            <w10:wrap type="none"/>
          </v:group>
        </w:pict>
      </w:r>
      <w:r>
        <w:rPr>
          <w:b w:val="0"/>
          <w:bCs w:val="0"/>
          <w:color w:val="0F0A11"/>
          <w:spacing w:val="0"/>
          <w:w w:val="105"/>
        </w:rPr>
        <w:t>(</w:t>
      </w:r>
      <w:r>
        <w:rPr>
          <w:b w:val="0"/>
          <w:bCs w:val="0"/>
          <w:color w:val="0F0A11"/>
          <w:spacing w:val="0"/>
          <w:w w:val="105"/>
        </w:rPr>
        <w:t> </w:t>
      </w:r>
      <w:r>
        <w:rPr>
          <w:b w:val="0"/>
          <w:bCs w:val="0"/>
          <w:color w:val="0F0A11"/>
          <w:spacing w:val="38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)</w:t>
      </w:r>
      <w:r>
        <w:rPr>
          <w:b w:val="0"/>
          <w:bCs w:val="0"/>
          <w:color w:val="0F0A11"/>
          <w:spacing w:val="0"/>
          <w:w w:val="105"/>
        </w:rPr>
        <w:t>Primaria</w:t>
      </w:r>
      <w:r>
        <w:rPr>
          <w:b w:val="0"/>
          <w:bCs w:val="0"/>
          <w:color w:val="0F0A11"/>
          <w:spacing w:val="0"/>
          <w:w w:val="105"/>
        </w:rPr>
        <w:tab/>
      </w:r>
      <w:r>
        <w:rPr>
          <w:b w:val="0"/>
          <w:bCs w:val="0"/>
          <w:color w:val="0F0A11"/>
          <w:spacing w:val="0"/>
          <w:w w:val="105"/>
        </w:rPr>
        <w:t>(</w:t>
      </w:r>
      <w:r>
        <w:rPr>
          <w:b w:val="0"/>
          <w:bCs w:val="0"/>
          <w:color w:val="0F0A11"/>
          <w:spacing w:val="0"/>
          <w:w w:val="105"/>
        </w:rPr>
        <w:t> </w:t>
      </w:r>
      <w:r>
        <w:rPr>
          <w:b w:val="0"/>
          <w:bCs w:val="0"/>
          <w:color w:val="0F0A11"/>
          <w:spacing w:val="29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)</w:t>
      </w:r>
      <w:r>
        <w:rPr>
          <w:b w:val="0"/>
          <w:bCs w:val="0"/>
          <w:color w:val="0F0A11"/>
          <w:spacing w:val="-7"/>
          <w:w w:val="105"/>
        </w:rPr>
        <w:t> </w:t>
      </w:r>
      <w:r>
        <w:rPr>
          <w:b w:val="0"/>
          <w:bCs w:val="0"/>
          <w:color w:val="0F0A11"/>
          <w:spacing w:val="0"/>
          <w:w w:val="105"/>
        </w:rPr>
        <w:t>Secundaria</w:t>
      </w:r>
      <w:r>
        <w:rPr>
          <w:b w:val="0"/>
          <w:bCs w:val="0"/>
          <w:color w:val="0F0A11"/>
          <w:spacing w:val="0"/>
          <w:w w:val="105"/>
        </w:rPr>
        <w:tab/>
      </w:r>
      <w:r>
        <w:rPr>
          <w:b w:val="0"/>
          <w:bCs w:val="0"/>
          <w:color w:val="0F0A11"/>
          <w:spacing w:val="0"/>
          <w:w w:val="105"/>
          <w:position w:val="1"/>
        </w:rPr>
        <w:t>(</w:t>
      </w:r>
      <w:r>
        <w:rPr>
          <w:b w:val="0"/>
          <w:bCs w:val="0"/>
          <w:color w:val="0F0A11"/>
          <w:spacing w:val="-34"/>
          <w:w w:val="105"/>
          <w:position w:val="1"/>
        </w:rPr>
        <w:t> </w:t>
      </w:r>
      <w:r>
        <w:rPr>
          <w:b w:val="0"/>
          <w:bCs w:val="0"/>
          <w:color w:val="2F2831"/>
          <w:spacing w:val="0"/>
          <w:w w:val="105"/>
          <w:position w:val="1"/>
        </w:rPr>
        <w:t>}:</w:t>
      </w:r>
      <w:r>
        <w:rPr>
          <w:b w:val="0"/>
          <w:bCs w:val="0"/>
          <w:color w:val="2F2831"/>
          <w:spacing w:val="0"/>
          <w:w w:val="105"/>
          <w:position w:val="1"/>
        </w:rPr>
        <w:t>)</w:t>
      </w:r>
      <w:r>
        <w:rPr>
          <w:b w:val="0"/>
          <w:bCs w:val="0"/>
          <w:color w:val="2F2831"/>
          <w:spacing w:val="-36"/>
          <w:w w:val="105"/>
          <w:position w:val="1"/>
        </w:rPr>
        <w:t> </w:t>
      </w:r>
      <w:r>
        <w:rPr>
          <w:b w:val="0"/>
          <w:bCs w:val="0"/>
          <w:color w:val="0F0A11"/>
          <w:spacing w:val="0"/>
          <w:w w:val="105"/>
          <w:position w:val="1"/>
        </w:rPr>
        <w:t>Bachillerato</w:t>
      </w:r>
      <w:r>
        <w:rPr>
          <w:b w:val="0"/>
          <w:bCs w:val="0"/>
          <w:color w:val="0F0A11"/>
          <w:spacing w:val="0"/>
          <w:w w:val="105"/>
          <w:position w:val="1"/>
        </w:rPr>
        <w:tab/>
      </w:r>
      <w:r>
        <w:rPr>
          <w:b w:val="0"/>
          <w:bCs w:val="0"/>
          <w:color w:val="0F0A11"/>
          <w:spacing w:val="0"/>
          <w:w w:val="105"/>
          <w:position w:val="1"/>
        </w:rPr>
        <w:t>(</w:t>
      </w:r>
      <w:r>
        <w:rPr>
          <w:b w:val="0"/>
          <w:bCs w:val="0"/>
          <w:color w:val="0F0A11"/>
          <w:spacing w:val="0"/>
          <w:w w:val="105"/>
          <w:position w:val="1"/>
        </w:rPr>
        <w:t> </w:t>
      </w:r>
      <w:r>
        <w:rPr>
          <w:b w:val="0"/>
          <w:bCs w:val="0"/>
          <w:color w:val="0F0A11"/>
          <w:spacing w:val="43"/>
          <w:w w:val="105"/>
          <w:position w:val="1"/>
        </w:rPr>
        <w:t> </w:t>
      </w:r>
      <w:r>
        <w:rPr>
          <w:b w:val="0"/>
          <w:bCs w:val="0"/>
          <w:color w:val="0F0A11"/>
          <w:spacing w:val="0"/>
          <w:w w:val="105"/>
          <w:position w:val="1"/>
        </w:rPr>
        <w:t>)</w:t>
      </w:r>
      <w:r>
        <w:rPr>
          <w:b w:val="0"/>
          <w:bCs w:val="0"/>
          <w:color w:val="0F0A11"/>
          <w:spacing w:val="0"/>
          <w:w w:val="105"/>
          <w:position w:val="1"/>
        </w:rPr>
        <w:t>Licenciatura</w:t>
      </w:r>
      <w:r>
        <w:rPr>
          <w:b w:val="0"/>
          <w:bCs w:val="0"/>
          <w:color w:val="0F0A11"/>
          <w:spacing w:val="0"/>
          <w:w w:val="105"/>
          <w:position w:val="1"/>
        </w:rPr>
        <w:t>  </w:t>
      </w:r>
      <w:r>
        <w:rPr>
          <w:b w:val="0"/>
          <w:bCs w:val="0"/>
          <w:color w:val="0F0A11"/>
          <w:spacing w:val="0"/>
          <w:w w:val="105"/>
          <w:position w:val="1"/>
        </w:rPr>
        <w:t> </w:t>
      </w:r>
      <w:r>
        <w:rPr>
          <w:b w:val="0"/>
          <w:bCs w:val="0"/>
          <w:color w:val="0F0A11"/>
          <w:spacing w:val="0"/>
          <w:w w:val="105"/>
          <w:position w:val="1"/>
        </w:rPr>
        <w:t>(</w:t>
      </w:r>
      <w:r>
        <w:rPr>
          <w:b w:val="0"/>
          <w:bCs w:val="0"/>
          <w:color w:val="0F0A11"/>
          <w:spacing w:val="0"/>
          <w:w w:val="105"/>
          <w:position w:val="1"/>
        </w:rPr>
        <w:t> </w:t>
      </w:r>
      <w:r>
        <w:rPr>
          <w:b w:val="0"/>
          <w:bCs w:val="0"/>
          <w:color w:val="0F0A11"/>
          <w:spacing w:val="43"/>
          <w:w w:val="105"/>
          <w:position w:val="1"/>
        </w:rPr>
        <w:t> </w:t>
      </w:r>
      <w:r>
        <w:rPr>
          <w:b w:val="0"/>
          <w:bCs w:val="0"/>
          <w:color w:val="0F0A11"/>
          <w:spacing w:val="0"/>
          <w:w w:val="105"/>
          <w:position w:val="1"/>
        </w:rPr>
        <w:t>)</w:t>
      </w:r>
      <w:r>
        <w:rPr>
          <w:b w:val="0"/>
          <w:bCs w:val="0"/>
          <w:color w:val="0F0A11"/>
          <w:spacing w:val="-6"/>
          <w:w w:val="105"/>
          <w:position w:val="1"/>
        </w:rPr>
        <w:t> </w:t>
      </w:r>
      <w:r>
        <w:rPr>
          <w:b w:val="0"/>
          <w:bCs w:val="0"/>
          <w:color w:val="0F0A11"/>
          <w:spacing w:val="0"/>
          <w:w w:val="105"/>
          <w:position w:val="1"/>
        </w:rPr>
        <w:t>Otro</w:t>
      </w:r>
      <w:r>
        <w:rPr>
          <w:b w:val="0"/>
          <w:bCs w:val="0"/>
          <w:color w:val="0F0A11"/>
          <w:spacing w:val="-12"/>
          <w:w w:val="105"/>
          <w:position w:val="1"/>
        </w:rPr>
        <w:t>:</w:t>
      </w:r>
      <w:r>
        <w:rPr>
          <w:b w:val="0"/>
          <w:bCs w:val="0"/>
          <w:color w:val="0F0A11"/>
          <w:spacing w:val="-12"/>
          <w:w w:val="105"/>
          <w:position w:val="1"/>
          <w:u w:val="single" w:color="0E0910"/>
        </w:rPr>
      </w:r>
      <w:r>
        <w:rPr>
          <w:b w:val="0"/>
          <w:bCs w:val="0"/>
          <w:color w:val="0F0A11"/>
          <w:spacing w:val="-12"/>
          <w:w w:val="105"/>
          <w:position w:val="1"/>
          <w:u w:val="single" w:color="0E0910"/>
        </w:rPr>
        <w:tab/>
      </w:r>
      <w:r>
        <w:rPr>
          <w:b w:val="0"/>
          <w:bCs w:val="0"/>
          <w:color w:val="0F0A11"/>
          <w:spacing w:val="-12"/>
          <w:w w:val="105"/>
          <w:position w:val="1"/>
          <w:u w:val="none"/>
        </w:rPr>
      </w:r>
      <w:r>
        <w:rPr>
          <w:b w:val="0"/>
          <w:bCs w:val="0"/>
          <w:color w:val="0F0A11"/>
          <w:spacing w:val="0"/>
          <w:w w:val="110"/>
          <w:position w:val="1"/>
          <w:u w:val="none"/>
        </w:rPr>
        <w:t>_</w:t>
      </w:r>
      <w:r>
        <w:rPr>
          <w:b w:val="0"/>
          <w:bCs w:val="0"/>
          <w:color w:val="0F0A11"/>
          <w:spacing w:val="0"/>
          <w:w w:val="137"/>
          <w:position w:val="1"/>
          <w:u w:val="none"/>
        </w:rPr>
        <w:t> </w:t>
      </w:r>
      <w:r>
        <w:rPr>
          <w:b w:val="0"/>
          <w:bCs w:val="0"/>
          <w:color w:val="0F0A11"/>
          <w:spacing w:val="0"/>
          <w:w w:val="105"/>
          <w:position w:val="0"/>
          <w:u w:val="none"/>
        </w:rPr>
        <w:t>Comentarios</w:t>
      </w:r>
      <w:r>
        <w:rPr>
          <w:b w:val="0"/>
          <w:bCs w:val="0"/>
          <w:color w:val="0F0A11"/>
          <w:spacing w:val="-12"/>
          <w:w w:val="105"/>
          <w:position w:val="0"/>
          <w:u w:val="none"/>
        </w:rPr>
        <w:t> </w:t>
      </w:r>
      <w:r>
        <w:rPr>
          <w:b w:val="0"/>
          <w:bCs w:val="0"/>
          <w:color w:val="0F0A11"/>
          <w:spacing w:val="0"/>
          <w:w w:val="105"/>
          <w:position w:val="0"/>
          <w:u w:val="none"/>
        </w:rPr>
        <w:t>y</w:t>
      </w:r>
      <w:r>
        <w:rPr>
          <w:b w:val="0"/>
          <w:bCs w:val="0"/>
          <w:color w:val="0F0A11"/>
          <w:spacing w:val="-18"/>
          <w:w w:val="105"/>
          <w:position w:val="0"/>
          <w:u w:val="none"/>
        </w:rPr>
        <w:t> </w:t>
      </w:r>
      <w:r>
        <w:rPr>
          <w:b w:val="0"/>
          <w:bCs w:val="0"/>
          <w:color w:val="0F0A11"/>
          <w:spacing w:val="0"/>
          <w:w w:val="105"/>
          <w:position w:val="0"/>
          <w:u w:val="none"/>
        </w:rPr>
        <w:t>sugerencias</w:t>
      </w:r>
      <w:r>
        <w:rPr>
          <w:b w:val="0"/>
          <w:bCs w:val="0"/>
          <w:color w:val="0F0A11"/>
          <w:spacing w:val="-36"/>
          <w:w w:val="105"/>
          <w:position w:val="0"/>
          <w:u w:val="none"/>
        </w:rPr>
        <w:t> </w:t>
      </w:r>
      <w:r>
        <w:rPr>
          <w:b w:val="0"/>
          <w:bCs w:val="0"/>
          <w:color w:val="2F2831"/>
          <w:spacing w:val="0"/>
          <w:w w:val="105"/>
          <w:position w:val="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after="0" w:line="509" w:lineRule="auto"/>
        <w:jc w:val="left"/>
        <w:sectPr>
          <w:type w:val="continuous"/>
          <w:pgSz w:w="12240" w:h="15840"/>
          <w:pgMar w:top="1020" w:bottom="2140" w:left="1340" w:right="1480"/>
        </w:sectPr>
      </w:pPr>
    </w:p>
    <w:p>
      <w:pPr>
        <w:spacing w:line="767" w:lineRule="exact" w:before="22"/>
        <w:ind w:left="10" w:right="0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34313B"/>
          <w:spacing w:val="-162"/>
          <w:w w:val="95"/>
          <w:position w:val="-23"/>
          <w:sz w:val="50"/>
          <w:szCs w:val="50"/>
        </w:rPr>
        <w:t>h</w:t>
      </w:r>
      <w:r>
        <w:rPr>
          <w:rFonts w:ascii="Arial" w:hAnsi="Arial" w:cs="Arial" w:eastAsia="Arial"/>
          <w:b w:val="0"/>
          <w:bCs w:val="0"/>
          <w:i/>
          <w:color w:val="34313B"/>
          <w:spacing w:val="0"/>
          <w:w w:val="95"/>
          <w:position w:val="0"/>
          <w:sz w:val="54"/>
          <w:szCs w:val="54"/>
        </w:rPr>
        <w:t>l</w:t>
      </w:r>
      <w:r>
        <w:rPr>
          <w:rFonts w:ascii="Arial" w:hAnsi="Arial" w:cs="Arial" w:eastAsia="Arial"/>
          <w:b w:val="0"/>
          <w:bCs w:val="0"/>
          <w:i/>
          <w:color w:val="34313B"/>
          <w:spacing w:val="-41"/>
          <w:w w:val="95"/>
          <w:position w:val="0"/>
          <w:sz w:val="54"/>
          <w:szCs w:val="54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B"/>
          <w:spacing w:val="-130"/>
          <w:w w:val="95"/>
          <w:position w:val="-23"/>
          <w:sz w:val="50"/>
          <w:szCs w:val="50"/>
        </w:rPr>
        <w:t>!</w:t>
      </w:r>
      <w:r>
        <w:rPr>
          <w:rFonts w:ascii="Arial" w:hAnsi="Arial" w:cs="Arial" w:eastAsia="Arial"/>
          <w:b w:val="0"/>
          <w:bCs w:val="0"/>
          <w:i/>
          <w:color w:val="34313B"/>
          <w:spacing w:val="0"/>
          <w:w w:val="95"/>
          <w:position w:val="0"/>
          <w:sz w:val="54"/>
          <w:szCs w:val="54"/>
        </w:rPr>
        <w:t>/</w:t>
      </w:r>
      <w:r>
        <w:rPr>
          <w:rFonts w:ascii="Arial" w:hAnsi="Arial" w:cs="Arial" w:eastAsia="Arial"/>
          <w:b w:val="0"/>
          <w:bCs w:val="0"/>
          <w:i/>
          <w:color w:val="34313B"/>
          <w:spacing w:val="-68"/>
          <w:w w:val="95"/>
          <w:position w:val="0"/>
          <w:sz w:val="54"/>
          <w:szCs w:val="5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B"/>
          <w:spacing w:val="-37"/>
          <w:w w:val="95"/>
          <w:position w:val="-23"/>
          <w:sz w:val="50"/>
          <w:szCs w:val="50"/>
        </w:rPr>
        <w:t>'</w:t>
      </w:r>
      <w:r>
        <w:rPr>
          <w:rFonts w:ascii="Arial" w:hAnsi="Arial" w:cs="Arial" w:eastAsia="Arial"/>
          <w:b w:val="0"/>
          <w:bCs w:val="0"/>
          <w:i/>
          <w:color w:val="34313B"/>
          <w:spacing w:val="-95"/>
          <w:w w:val="95"/>
          <w:position w:val="0"/>
          <w:sz w:val="54"/>
          <w:szCs w:val="5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B"/>
          <w:spacing w:val="-90"/>
          <w:w w:val="95"/>
          <w:position w:val="-23"/>
          <w:sz w:val="50"/>
          <w:szCs w:val="50"/>
        </w:rPr>
        <w:t>-</w:t>
      </w:r>
      <w:r>
        <w:rPr>
          <w:rFonts w:ascii="Arial" w:hAnsi="Arial" w:cs="Arial" w:eastAsia="Arial"/>
          <w:b w:val="0"/>
          <w:bCs w:val="0"/>
          <w:i/>
          <w:color w:val="34313B"/>
          <w:spacing w:val="-23"/>
          <w:w w:val="95"/>
          <w:position w:val="0"/>
          <w:sz w:val="54"/>
          <w:szCs w:val="5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B"/>
          <w:spacing w:val="-117"/>
          <w:w w:val="95"/>
          <w:position w:val="-23"/>
          <w:sz w:val="50"/>
          <w:szCs w:val="50"/>
        </w:rPr>
        <w:t>\</w:t>
      </w:r>
      <w:r>
        <w:rPr>
          <w:rFonts w:ascii="Arial" w:hAnsi="Arial" w:cs="Arial" w:eastAsia="Arial"/>
          <w:b w:val="0"/>
          <w:bCs w:val="0"/>
          <w:i/>
          <w:color w:val="34313B"/>
          <w:spacing w:val="0"/>
          <w:w w:val="95"/>
          <w:position w:val="0"/>
          <w:sz w:val="54"/>
          <w:szCs w:val="54"/>
        </w:rPr>
        <w:t>A</w:t>
      </w:r>
      <w:r>
        <w:rPr>
          <w:rFonts w:ascii="Arial" w:hAnsi="Arial" w:cs="Arial" w:eastAsia="Arial"/>
          <w:b w:val="0"/>
          <w:bCs w:val="0"/>
          <w:i/>
          <w:color w:val="34313B"/>
          <w:spacing w:val="-72"/>
          <w:w w:val="95"/>
          <w:position w:val="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B"/>
          <w:spacing w:val="0"/>
          <w:w w:val="95"/>
          <w:position w:val="-23"/>
          <w:sz w:val="50"/>
          <w:szCs w:val="5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pStyle w:val="Heading6"/>
        <w:spacing w:line="328" w:lineRule="exact"/>
        <w:ind w:right="156"/>
        <w:jc w:val="center"/>
      </w:pPr>
      <w:r>
        <w:rPr/>
        <w:pict>
          <v:shape style="position:absolute;margin-left:282.185394pt;margin-top:1.574447pt;width:43.487651pt;height:21.5pt;mso-position-horizontal-relative:page;mso-position-vertical-relative:paragraph;z-index:-7266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313B"/>
                      <w:spacing w:val="0"/>
                      <w:w w:val="14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313B"/>
                      <w:spacing w:val="-88"/>
                      <w:w w:val="140"/>
                      <w:sz w:val="43"/>
                      <w:szCs w:val="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94D"/>
                      <w:spacing w:val="-88"/>
                      <w:w w:val="140"/>
                      <w:sz w:val="43"/>
                      <w:szCs w:val="43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emboss/>
                      <w:color w:val="49494D"/>
                      <w:spacing w:val="-102"/>
                      <w:w w:val="14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49494D"/>
                      <w:spacing w:val="0"/>
                      <w:w w:val="140"/>
                      <w:sz w:val="43"/>
                      <w:szCs w:val="43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34313B"/>
                      <w:spacing w:val="-72"/>
                      <w:w w:val="14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34313B"/>
                      <w:spacing w:val="0"/>
                      <w:w w:val="14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4313B"/>
          <w:spacing w:val="0"/>
          <w:w w:val="165"/>
        </w:rPr>
        <w:t>-</w:t>
      </w:r>
      <w:r>
        <w:rPr>
          <w:b w:val="0"/>
          <w:bCs w:val="0"/>
          <w:color w:val="34313B"/>
          <w:spacing w:val="39"/>
          <w:w w:val="165"/>
        </w:rPr>
        <w:t> </w:t>
      </w:r>
      <w:r>
        <w:rPr>
          <w:b w:val="0"/>
          <w:bCs w:val="0"/>
          <w:color w:val="34313B"/>
          <w:spacing w:val="0"/>
          <w:w w:val="165"/>
          <w:position w:val="-9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35" w:lineRule="exact"/>
        <w:ind w:left="5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34313B"/>
          <w:spacing w:val="0"/>
          <w:w w:val="100"/>
          <w:sz w:val="29"/>
          <w:szCs w:val="29"/>
        </w:rPr>
        <w:t>lnAoe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20" w:lineRule="auto"/>
        <w:ind w:left="2632" w:right="272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478294pt;margin-top:46.89497pt;width:447.092646pt;height:68.675858pt;mso-position-horizontal-relative:page;mso-position-vertical-relative:paragraph;z-index:-7267" coordorigin="1470,938" coordsize="8942,1374">
            <v:group style="position:absolute;left:1474;top:959;width:8932;height:2" coordorigin="1474,959" coordsize="8932,2">
              <v:shape style="position:absolute;left:1474;top:959;width:8932;height:2" coordorigin="1474,959" coordsize="8932,0" path="m1474,959l10407,959e" filled="f" stroked="t" strokeweight=".478686pt" strokecolor="#67676B">
                <v:path arrowok="t"/>
              </v:shape>
            </v:group>
            <v:group style="position:absolute;left:10399;top:945;width:2;height:1347" coordorigin="10399,945" coordsize="2,1347">
              <v:shape style="position:absolute;left:10399;top:945;width:2;height:1347" coordorigin="10399,945" coordsize="0,1347" path="m10399,2292l10399,945e" filled="f" stroked="t" strokeweight=".718029pt" strokecolor="#48444B">
                <v:path arrowok="t"/>
              </v:shape>
            </v:group>
            <v:group style="position:absolute;left:1482;top:959;width:2;height:1347" coordorigin="1482,959" coordsize="2,1347">
              <v:shape style="position:absolute;left:1482;top:959;width:2;height:1347" coordorigin="1482,959" coordsize="0,1347" path="m1482,2307l1482,959e" filled="f" stroked="t" strokeweight=".478686pt" strokecolor="#4F484F">
                <v:path arrowok="t"/>
              </v:shape>
            </v:group>
            <v:group style="position:absolute;left:1474;top:2297;width:8932;height:2" coordorigin="1474,2297" coordsize="8932,2">
              <v:shape style="position:absolute;left:1474;top:2297;width:8932;height:2" coordorigin="1474,2297" coordsize="8932,0" path="m1474,2297l10407,2297e" filled="f" stroked="t" strokeweight=".478686pt" strokecolor="#5454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F0C13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F0C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F0C13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F0C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F0C13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F0C13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1" w:lineRule="exact"/>
        <w:ind w:left="24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nosotros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105"/>
          <w:sz w:val="21"/>
          <w:szCs w:val="21"/>
        </w:rPr>
        <w:t>importante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conocer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visitan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6" w:lineRule="auto" w:before="22"/>
        <w:ind w:left="243" w:right="697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motivo,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solicitamos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contestar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aplica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Anual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Auditoría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Mejora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2"/>
          <w:w w:val="10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serán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analizados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tomados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105"/>
          <w:sz w:val="21"/>
          <w:szCs w:val="21"/>
        </w:rPr>
        <w:t>mejorar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nuestros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5"/>
          <w:sz w:val="21"/>
          <w:szCs w:val="21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1" w:lineRule="auto"/>
        <w:ind w:left="128" w:right="347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Marque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100"/>
          <w:sz w:val="21"/>
          <w:szCs w:val="21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aspectos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00"/>
          <w:sz w:val="21"/>
          <w:szCs w:val="21"/>
        </w:rPr>
        <w:t>aiiNAOE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1139" w:type="dxa"/>
            <w:gridSpan w:val="2"/>
            <w:vMerge w:val="restart"/>
            <w:tcBorders>
              <w:top w:val="nil" w:sz="6" w:space="0" w:color="auto"/>
              <w:left w:val="single" w:sz="6" w:space="0" w:color="544B57"/>
              <w:right w:val="nil" w:sz="6" w:space="0" w:color="auto"/>
            </w:tcBorders>
          </w:tcPr>
          <w:p>
            <w:pPr/>
          </w:p>
        </w:tc>
        <w:tc>
          <w:tcPr>
            <w:tcW w:w="4799" w:type="dxa"/>
            <w:vMerge w:val="restart"/>
            <w:tcBorders>
              <w:top w:val="single" w:sz="4" w:space="0" w:color="706B70"/>
              <w:left w:val="nil" w:sz="6" w:space="0" w:color="auto"/>
              <w:right w:val="single" w:sz="4" w:space="0" w:color="3F3F44"/>
            </w:tcBorders>
          </w:tcPr>
          <w:p>
            <w:pPr>
              <w:pStyle w:val="TableParagraph"/>
              <w:spacing w:before="32"/>
              <w:ind w:left="9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3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gridSpan w:val="3"/>
            <w:tcBorders>
              <w:top w:val="single" w:sz="4" w:space="0" w:color="706B70"/>
              <w:left w:val="single" w:sz="4" w:space="0" w:color="3F3F44"/>
              <w:bottom w:val="single" w:sz="6" w:space="0" w:color="575757"/>
              <w:right w:val="single" w:sz="6" w:space="0" w:color="4F4854"/>
            </w:tcBorders>
          </w:tcPr>
          <w:p>
            <w:pPr>
              <w:pStyle w:val="TableParagraph"/>
              <w:spacing w:before="28"/>
              <w:ind w:left="6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1139" w:type="dxa"/>
            <w:gridSpan w:val="2"/>
            <w:vMerge/>
            <w:tcBorders>
              <w:left w:val="single" w:sz="6" w:space="0" w:color="544B57"/>
              <w:bottom w:val="single" w:sz="4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4799" w:type="dxa"/>
            <w:vMerge/>
            <w:tcBorders>
              <w:left w:val="nil" w:sz="6" w:space="0" w:color="auto"/>
              <w:bottom w:val="single" w:sz="4" w:space="0" w:color="4F4F4F"/>
              <w:right w:val="single" w:sz="4" w:space="0" w:color="3F3F44"/>
            </w:tcBorders>
          </w:tcPr>
          <w:p>
            <w:pPr/>
          </w:p>
        </w:tc>
        <w:tc>
          <w:tcPr>
            <w:tcW w:w="898" w:type="dxa"/>
            <w:tcBorders>
              <w:top w:val="single" w:sz="6" w:space="0" w:color="575757"/>
              <w:left w:val="single" w:sz="4" w:space="0" w:color="3F3F44"/>
              <w:bottom w:val="single" w:sz="4" w:space="0" w:color="4F4F4F"/>
              <w:right w:val="single" w:sz="6" w:space="0" w:color="4B3F4B"/>
            </w:tcBorders>
          </w:tcPr>
          <w:p>
            <w:pPr>
              <w:pStyle w:val="TableParagraph"/>
              <w:spacing w:before="28"/>
              <w:ind w:left="2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100"/>
                <w:sz w:val="19"/>
                <w:szCs w:val="19"/>
              </w:rPr>
              <w:t>Alto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5" w:type="dxa"/>
            <w:tcBorders>
              <w:top w:val="single" w:sz="6" w:space="0" w:color="575757"/>
              <w:left w:val="single" w:sz="6" w:space="0" w:color="4B3F4B"/>
              <w:bottom w:val="single" w:sz="4" w:space="0" w:color="4F4F4F"/>
              <w:right w:val="single" w:sz="6" w:space="0" w:color="48444B"/>
            </w:tcBorders>
          </w:tcPr>
          <w:p>
            <w:pPr>
              <w:pStyle w:val="TableParagraph"/>
              <w:spacing w:before="28"/>
              <w:ind w:left="26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105"/>
                <w:sz w:val="19"/>
                <w:szCs w:val="19"/>
              </w:rPr>
              <w:t>Medio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3" w:type="dxa"/>
            <w:tcBorders>
              <w:top w:val="single" w:sz="6" w:space="0" w:color="575757"/>
              <w:left w:val="single" w:sz="6" w:space="0" w:color="48444B"/>
              <w:bottom w:val="single" w:sz="4" w:space="0" w:color="4F4F4F"/>
              <w:right w:val="single" w:sz="6" w:space="0" w:color="4F4854"/>
            </w:tcBorders>
          </w:tcPr>
          <w:p>
            <w:pPr>
              <w:pStyle w:val="TableParagraph"/>
              <w:spacing w:before="23"/>
              <w:ind w:left="4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F0C13"/>
                <w:spacing w:val="0"/>
                <w:w w:val="95"/>
                <w:sz w:val="19"/>
                <w:szCs w:val="19"/>
              </w:rPr>
              <w:t>Bajo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326" w:type="dxa"/>
            <w:tcBorders>
              <w:top w:val="single" w:sz="2" w:space="0" w:color="4B4B4B"/>
              <w:left w:val="single" w:sz="6" w:space="0" w:color="544B57"/>
              <w:bottom w:val="single" w:sz="4" w:space="0" w:color="545454"/>
              <w:right w:val="single" w:sz="6" w:space="0" w:color="483F4B"/>
            </w:tcBorders>
          </w:tcPr>
          <w:p>
            <w:pPr>
              <w:pStyle w:val="TableParagraph"/>
              <w:spacing w:before="37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3"/>
                <w:spacing w:val="0"/>
                <w:w w:val="17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13" w:type="dxa"/>
            <w:gridSpan w:val="2"/>
            <w:tcBorders>
              <w:top w:val="single" w:sz="4" w:space="0" w:color="4F4F4F"/>
              <w:left w:val="single" w:sz="6" w:space="0" w:color="483F4B"/>
              <w:bottom w:val="single" w:sz="4" w:space="0" w:color="545454"/>
              <w:right w:val="single" w:sz="4" w:space="0" w:color="232B28"/>
            </w:tcBorders>
          </w:tcPr>
          <w:p>
            <w:pPr>
              <w:pStyle w:val="TableParagraph"/>
              <w:spacing w:before="12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48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proceso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44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7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solicitud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49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38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línea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4" w:space="0" w:color="4F4F4F"/>
              <w:left w:val="single" w:sz="4" w:space="0" w:color="232B28"/>
              <w:bottom w:val="single" w:sz="4" w:space="0" w:color="545454"/>
              <w:right w:val="single" w:sz="6" w:space="0" w:color="4B3F4B"/>
            </w:tcBorders>
          </w:tcPr>
          <w:p>
            <w:pPr>
              <w:pStyle w:val="TableParagraph"/>
              <w:spacing w:line="233" w:lineRule="exact" w:before="36"/>
              <w:ind w:right="6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26E75"/>
                <w:spacing w:val="0"/>
                <w:w w:val="13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15" w:type="dxa"/>
            <w:tcBorders>
              <w:top w:val="single" w:sz="4" w:space="0" w:color="4F4F4F"/>
              <w:left w:val="single" w:sz="6" w:space="0" w:color="4B3F4B"/>
              <w:bottom w:val="single" w:sz="4" w:space="0" w:color="545454"/>
              <w:right w:val="single" w:sz="6" w:space="0" w:color="48444B"/>
            </w:tcBorders>
          </w:tcPr>
          <w:p>
            <w:pPr/>
          </w:p>
        </w:tc>
        <w:tc>
          <w:tcPr>
            <w:tcW w:w="1213" w:type="dxa"/>
            <w:tcBorders>
              <w:top w:val="single" w:sz="4" w:space="0" w:color="4F4F4F"/>
              <w:left w:val="single" w:sz="6" w:space="0" w:color="48444B"/>
              <w:bottom w:val="single" w:sz="4" w:space="0" w:color="545454"/>
              <w:right w:val="single" w:sz="6" w:space="0" w:color="4F4854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26" w:type="dxa"/>
            <w:tcBorders>
              <w:top w:val="single" w:sz="4" w:space="0" w:color="545454"/>
              <w:left w:val="single" w:sz="6" w:space="0" w:color="544B57"/>
              <w:bottom w:val="single" w:sz="4" w:space="0" w:color="545454"/>
              <w:right w:val="single" w:sz="6" w:space="0" w:color="483F4B"/>
            </w:tcBorders>
          </w:tcPr>
          <w:p>
            <w:pPr>
              <w:pStyle w:val="TableParagraph"/>
              <w:spacing w:before="31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13" w:type="dxa"/>
            <w:gridSpan w:val="2"/>
            <w:tcBorders>
              <w:top w:val="single" w:sz="4" w:space="0" w:color="545454"/>
              <w:left w:val="single" w:sz="6" w:space="0" w:color="483F4B"/>
              <w:bottom w:val="single" w:sz="4" w:space="0" w:color="545454"/>
              <w:right w:val="single" w:sz="6" w:space="0" w:color="4F484B"/>
            </w:tcBorders>
          </w:tcPr>
          <w:p>
            <w:pPr>
              <w:pStyle w:val="TableParagraph"/>
              <w:spacing w:before="7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Tiempos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respuesta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mediante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sistema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4" w:space="0" w:color="545454"/>
              <w:left w:val="single" w:sz="6" w:space="0" w:color="4F484B"/>
              <w:bottom w:val="single" w:sz="4" w:space="0" w:color="545454"/>
              <w:right w:val="single" w:sz="6" w:space="0" w:color="4B3F4B"/>
            </w:tcBorders>
          </w:tcPr>
          <w:p>
            <w:pPr>
              <w:pStyle w:val="TableParagraph"/>
              <w:spacing w:before="59"/>
              <w:ind w:right="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959A"/>
                <w:spacing w:val="0"/>
                <w:w w:val="165"/>
                <w:sz w:val="16"/>
                <w:szCs w:val="16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545454"/>
              <w:left w:val="single" w:sz="6" w:space="0" w:color="4B3F4B"/>
              <w:bottom w:val="single" w:sz="4" w:space="0" w:color="545454"/>
              <w:right w:val="single" w:sz="6" w:space="0" w:color="48444B"/>
            </w:tcBorders>
          </w:tcPr>
          <w:p>
            <w:pPr/>
          </w:p>
        </w:tc>
        <w:tc>
          <w:tcPr>
            <w:tcW w:w="1213" w:type="dxa"/>
            <w:tcBorders>
              <w:top w:val="single" w:sz="4" w:space="0" w:color="545454"/>
              <w:left w:val="single" w:sz="6" w:space="0" w:color="48444B"/>
              <w:bottom w:val="single" w:sz="4" w:space="0" w:color="484B4B"/>
              <w:right w:val="single" w:sz="6" w:space="0" w:color="4F4854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326" w:type="dxa"/>
            <w:tcBorders>
              <w:top w:val="single" w:sz="4" w:space="0" w:color="545454"/>
              <w:left w:val="single" w:sz="6" w:space="0" w:color="544B57"/>
              <w:bottom w:val="single" w:sz="4" w:space="0" w:color="3B3B3F"/>
              <w:right w:val="single" w:sz="6" w:space="0" w:color="483F4B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13" w:type="dxa"/>
            <w:gridSpan w:val="2"/>
            <w:tcBorders>
              <w:top w:val="single" w:sz="4" w:space="0" w:color="545454"/>
              <w:left w:val="single" w:sz="6" w:space="0" w:color="483F4B"/>
              <w:bottom w:val="single" w:sz="4" w:space="0" w:color="3B3B3F"/>
              <w:right w:val="single" w:sz="6" w:space="0" w:color="4F484B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Tiempos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1F2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1F26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1F26"/>
                <w:spacing w:val="0"/>
                <w:w w:val="100"/>
                <w:sz w:val="21"/>
                <w:szCs w:val="21"/>
              </w:rPr>
              <w:t>realización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1F26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visita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4" w:space="0" w:color="545454"/>
              <w:left w:val="single" w:sz="6" w:space="0" w:color="4F484B"/>
              <w:bottom w:val="single" w:sz="4" w:space="0" w:color="3B3B3F"/>
              <w:right w:val="single" w:sz="6" w:space="0" w:color="4B3F4B"/>
            </w:tcBorders>
          </w:tcPr>
          <w:p>
            <w:pPr>
              <w:pStyle w:val="TableParagraph"/>
              <w:spacing w:before="15"/>
              <w:ind w:left="2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959A"/>
                <w:spacing w:val="0"/>
                <w:w w:val="145"/>
                <w:sz w:val="15"/>
                <w:szCs w:val="15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5" w:type="dxa"/>
            <w:tcBorders>
              <w:top w:val="single" w:sz="4" w:space="0" w:color="545454"/>
              <w:left w:val="single" w:sz="6" w:space="0" w:color="4B3F4B"/>
              <w:bottom w:val="single" w:sz="4" w:space="0" w:color="3B3B3F"/>
              <w:right w:val="single" w:sz="6" w:space="0" w:color="48444B"/>
            </w:tcBorders>
          </w:tcPr>
          <w:p>
            <w:pPr/>
          </w:p>
        </w:tc>
        <w:tc>
          <w:tcPr>
            <w:tcW w:w="1213" w:type="dxa"/>
            <w:tcBorders>
              <w:top w:val="single" w:sz="4" w:space="0" w:color="484B4B"/>
              <w:left w:val="single" w:sz="6" w:space="0" w:color="48444B"/>
              <w:bottom w:val="single" w:sz="6" w:space="0" w:color="544B54"/>
              <w:right w:val="single" w:sz="6" w:space="0" w:color="4F4854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326" w:type="dxa"/>
            <w:tcBorders>
              <w:top w:val="single" w:sz="4" w:space="0" w:color="3B3B3F"/>
              <w:left w:val="single" w:sz="6" w:space="0" w:color="544B57"/>
              <w:bottom w:val="single" w:sz="4" w:space="0" w:color="545454"/>
              <w:right w:val="single" w:sz="6" w:space="0" w:color="483F4B"/>
            </w:tcBorders>
          </w:tcPr>
          <w:p>
            <w:pPr/>
          </w:p>
        </w:tc>
        <w:tc>
          <w:tcPr>
            <w:tcW w:w="5613" w:type="dxa"/>
            <w:gridSpan w:val="2"/>
            <w:tcBorders>
              <w:top w:val="single" w:sz="4" w:space="0" w:color="3B3B3F"/>
              <w:left w:val="single" w:sz="6" w:space="0" w:color="483F4B"/>
              <w:bottom w:val="single" w:sz="4" w:space="0" w:color="545454"/>
              <w:right w:val="single" w:sz="6" w:space="0" w:color="4F484B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3B3B3F"/>
              <w:left w:val="single" w:sz="6" w:space="0" w:color="4F484B"/>
              <w:bottom w:val="single" w:sz="4" w:space="0" w:color="545454"/>
              <w:right w:val="single" w:sz="6" w:space="0" w:color="4B3F4B"/>
            </w:tcBorders>
          </w:tcPr>
          <w:p>
            <w:pPr>
              <w:pStyle w:val="TableParagraph"/>
              <w:spacing w:before="7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Amable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2"/>
              <w:ind w:right="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7A8AC"/>
                <w:spacing w:val="0"/>
                <w:w w:val="9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7A8AC"/>
                <w:spacing w:val="0"/>
                <w:w w:val="90"/>
                <w:sz w:val="20"/>
                <w:szCs w:val="20"/>
              </w:rPr>
              <w:t>&lt;.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4" w:space="0" w:color="3B3B3F"/>
              <w:left w:val="single" w:sz="6" w:space="0" w:color="4B3F4B"/>
              <w:bottom w:val="single" w:sz="4" w:space="0" w:color="575757"/>
              <w:right w:val="single" w:sz="6" w:space="0" w:color="48444B"/>
            </w:tcBorders>
          </w:tcPr>
          <w:p>
            <w:pPr>
              <w:pStyle w:val="TableParagraph"/>
              <w:spacing w:before="3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Aceptable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13" w:type="dxa"/>
            <w:tcBorders>
              <w:top w:val="single" w:sz="6" w:space="0" w:color="544B54"/>
              <w:left w:val="single" w:sz="6" w:space="0" w:color="48444B"/>
              <w:bottom w:val="single" w:sz="4" w:space="0" w:color="575757"/>
              <w:right w:val="single" w:sz="6" w:space="0" w:color="4F4854"/>
            </w:tcBorders>
          </w:tcPr>
          <w:p>
            <w:pPr>
              <w:pStyle w:val="TableParagraph"/>
              <w:spacing w:before="5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Indiferente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9" w:hRule="exact"/>
        </w:trPr>
        <w:tc>
          <w:tcPr>
            <w:tcW w:w="326" w:type="dxa"/>
            <w:tcBorders>
              <w:top w:val="single" w:sz="4" w:space="0" w:color="545454"/>
              <w:left w:val="single" w:sz="6" w:space="0" w:color="544B57"/>
              <w:bottom w:val="single" w:sz="4" w:space="0" w:color="4B4B4B"/>
              <w:right w:val="single" w:sz="6" w:space="0" w:color="483F4B"/>
            </w:tcBorders>
          </w:tcPr>
          <w:p>
            <w:pPr>
              <w:pStyle w:val="TableParagraph"/>
              <w:spacing w:before="3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3"/>
                <w:spacing w:val="0"/>
                <w:w w:val="115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13" w:type="dxa"/>
            <w:gridSpan w:val="2"/>
            <w:tcBorders>
              <w:top w:val="single" w:sz="4" w:space="0" w:color="545454"/>
              <w:left w:val="single" w:sz="6" w:space="0" w:color="483F4B"/>
              <w:bottom w:val="single" w:sz="4" w:space="0" w:color="4B4B4B"/>
              <w:right w:val="single" w:sz="6" w:space="0" w:color="4F484B"/>
            </w:tcBorders>
          </w:tcPr>
          <w:p>
            <w:pPr>
              <w:pStyle w:val="TableParagraph"/>
              <w:spacing w:line="262" w:lineRule="auto" w:before="5"/>
              <w:ind w:left="107" w:right="487" w:firstLine="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trato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recibió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parte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servidor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9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atendió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realizar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trámite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fue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4" w:space="0" w:color="545454"/>
              <w:left w:val="single" w:sz="6" w:space="0" w:color="4F484B"/>
              <w:bottom w:val="single" w:sz="4" w:space="0" w:color="4B4B4B"/>
              <w:right w:val="single" w:sz="6" w:space="0" w:color="4B3F4B"/>
            </w:tcBorders>
          </w:tcPr>
          <w:p>
            <w:pPr/>
          </w:p>
        </w:tc>
        <w:tc>
          <w:tcPr>
            <w:tcW w:w="1115" w:type="dxa"/>
            <w:tcBorders>
              <w:top w:val="single" w:sz="4" w:space="0" w:color="575757"/>
              <w:left w:val="single" w:sz="6" w:space="0" w:color="4B3F4B"/>
              <w:bottom w:val="single" w:sz="4" w:space="0" w:color="4B4B4B"/>
              <w:right w:val="single" w:sz="6" w:space="0" w:color="48444B"/>
            </w:tcBorders>
          </w:tcPr>
          <w:p>
            <w:pPr/>
          </w:p>
        </w:tc>
        <w:tc>
          <w:tcPr>
            <w:tcW w:w="1213" w:type="dxa"/>
            <w:tcBorders>
              <w:top w:val="single" w:sz="4" w:space="0" w:color="575757"/>
              <w:left w:val="single" w:sz="6" w:space="0" w:color="48444B"/>
              <w:bottom w:val="single" w:sz="4" w:space="0" w:color="4B4B4B"/>
              <w:right w:val="single" w:sz="6" w:space="0" w:color="4F4854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6" w:type="dxa"/>
            <w:tcBorders>
              <w:top w:val="single" w:sz="4" w:space="0" w:color="4B4B4B"/>
              <w:left w:val="single" w:sz="6" w:space="0" w:color="544B57"/>
              <w:bottom w:val="single" w:sz="4" w:space="0" w:color="545454"/>
              <w:right w:val="single" w:sz="6" w:space="0" w:color="483F4B"/>
            </w:tcBorders>
          </w:tcPr>
          <w:p>
            <w:pPr>
              <w:pStyle w:val="TableParagraph"/>
              <w:spacing w:before="31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13" w:type="dxa"/>
            <w:gridSpan w:val="2"/>
            <w:tcBorders>
              <w:top w:val="single" w:sz="4" w:space="0" w:color="4B4B4B"/>
              <w:left w:val="single" w:sz="6" w:space="0" w:color="483F4B"/>
              <w:bottom w:val="single" w:sz="4" w:space="0" w:color="545454"/>
              <w:right w:val="single" w:sz="6" w:space="0" w:color="4F484B"/>
            </w:tcBorders>
          </w:tcPr>
          <w:p>
            <w:pPr>
              <w:pStyle w:val="TableParagraph"/>
              <w:spacing w:line="266" w:lineRule="auto" w:before="7"/>
              <w:ind w:left="112" w:right="60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Contenidos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académicos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conferencias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y/o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charlas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escuchadas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distintas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áreas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4" w:space="0" w:color="4B4B4B"/>
              <w:left w:val="single" w:sz="6" w:space="0" w:color="4F484B"/>
              <w:bottom w:val="single" w:sz="4" w:space="0" w:color="545454"/>
              <w:right w:val="single" w:sz="6" w:space="0" w:color="4B3F4B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5"/>
              <w:jc w:val="center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7A8AC"/>
                <w:spacing w:val="0"/>
                <w:w w:val="90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1115" w:type="dxa"/>
            <w:tcBorders>
              <w:top w:val="single" w:sz="4" w:space="0" w:color="4B4B4B"/>
              <w:left w:val="single" w:sz="6" w:space="0" w:color="4B3F4B"/>
              <w:bottom w:val="single" w:sz="4" w:space="0" w:color="545454"/>
              <w:right w:val="single" w:sz="6" w:space="0" w:color="48444B"/>
            </w:tcBorders>
          </w:tcPr>
          <w:p>
            <w:pPr/>
          </w:p>
        </w:tc>
        <w:tc>
          <w:tcPr>
            <w:tcW w:w="1213" w:type="dxa"/>
            <w:tcBorders>
              <w:top w:val="single" w:sz="4" w:space="0" w:color="4B4B4B"/>
              <w:left w:val="single" w:sz="6" w:space="0" w:color="48444B"/>
              <w:bottom w:val="single" w:sz="4" w:space="0" w:color="545454"/>
              <w:right w:val="single" w:sz="6" w:space="0" w:color="4F4854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6" w:type="dxa"/>
            <w:tcBorders>
              <w:top w:val="single" w:sz="4" w:space="0" w:color="545454"/>
              <w:left w:val="single" w:sz="6" w:space="0" w:color="544B57"/>
              <w:bottom w:val="single" w:sz="4" w:space="0" w:color="4F4F4F"/>
              <w:right w:val="single" w:sz="6" w:space="0" w:color="483F4B"/>
            </w:tcBorders>
          </w:tcPr>
          <w:p>
            <w:pPr>
              <w:pStyle w:val="TableParagraph"/>
              <w:spacing w:before="35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3"/>
                <w:spacing w:val="0"/>
                <w:w w:val="105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13" w:type="dxa"/>
            <w:gridSpan w:val="2"/>
            <w:tcBorders>
              <w:top w:val="single" w:sz="4" w:space="0" w:color="545454"/>
              <w:left w:val="single" w:sz="6" w:space="0" w:color="483F4B"/>
              <w:bottom w:val="single" w:sz="4" w:space="0" w:color="4F4F4F"/>
              <w:right w:val="single" w:sz="4" w:space="0" w:color="34282F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Aspecto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áreas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visitadas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particular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3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F0C13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7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1F26"/>
                <w:spacing w:val="0"/>
                <w:w w:val="105"/>
                <w:sz w:val="21"/>
                <w:szCs w:val="21"/>
              </w:rPr>
              <w:t>instalaciones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1F26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Instituto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3"/>
                <w:spacing w:val="0"/>
                <w:w w:val="105"/>
                <w:sz w:val="21"/>
                <w:szCs w:val="21"/>
              </w:rPr>
              <w:t>general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4" w:space="0" w:color="545454"/>
              <w:left w:val="single" w:sz="4" w:space="0" w:color="34282F"/>
              <w:bottom w:val="single" w:sz="4" w:space="0" w:color="4F4F4F"/>
              <w:right w:val="single" w:sz="6" w:space="0" w:color="4B3F4B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7A8AC"/>
                <w:spacing w:val="0"/>
                <w:w w:val="120"/>
                <w:sz w:val="19"/>
                <w:szCs w:val="19"/>
              </w:rPr>
              <w:t>''</w:t>
            </w:r>
            <w:r>
              <w:rPr>
                <w:rFonts w:ascii="Arial" w:hAnsi="Arial" w:cs="Arial" w:eastAsia="Arial"/>
                <w:b w:val="0"/>
                <w:bCs w:val="0"/>
                <w:color w:val="A7A8AC"/>
                <w:spacing w:val="0"/>
                <w:w w:val="120"/>
                <w:sz w:val="19"/>
                <w:szCs w:val="19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5" w:type="dxa"/>
            <w:tcBorders>
              <w:top w:val="single" w:sz="4" w:space="0" w:color="545454"/>
              <w:left w:val="single" w:sz="6" w:space="0" w:color="4B3F4B"/>
              <w:bottom w:val="single" w:sz="4" w:space="0" w:color="4F4F4F"/>
              <w:right w:val="single" w:sz="6" w:space="0" w:color="48444B"/>
            </w:tcBorders>
          </w:tcPr>
          <w:p>
            <w:pPr/>
          </w:p>
        </w:tc>
        <w:tc>
          <w:tcPr>
            <w:tcW w:w="1213" w:type="dxa"/>
            <w:tcBorders>
              <w:top w:val="single" w:sz="4" w:space="0" w:color="545454"/>
              <w:left w:val="single" w:sz="6" w:space="0" w:color="48444B"/>
              <w:bottom w:val="single" w:sz="4" w:space="0" w:color="4F4F4F"/>
              <w:right w:val="single" w:sz="6" w:space="0" w:color="4F4854"/>
            </w:tcBorders>
          </w:tcPr>
          <w:p>
            <w:pPr/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4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10"/>
          <w:sz w:val="21"/>
          <w:szCs w:val="21"/>
        </w:rPr>
        <w:t>Fecha: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42"/>
          <w:w w:val="110"/>
          <w:sz w:val="26"/>
          <w:szCs w:val="26"/>
        </w:rPr>
      </w:r>
      <w:r>
        <w:rPr>
          <w:rFonts w:ascii="Arial" w:hAnsi="Arial" w:cs="Arial" w:eastAsia="Arial"/>
          <w:b w:val="0"/>
          <w:bCs w:val="0"/>
          <w:color w:val="828285"/>
          <w:spacing w:val="0"/>
          <w:w w:val="110"/>
          <w:sz w:val="26"/>
          <w:szCs w:val="26"/>
          <w:u w:val="single" w:color="000000"/>
        </w:rPr>
        <w:t>05/Ab-r</w:t>
      </w:r>
      <w:r>
        <w:rPr>
          <w:rFonts w:ascii="Arial" w:hAnsi="Arial" w:cs="Arial" w:eastAsia="Arial"/>
          <w:b w:val="0"/>
          <w:bCs w:val="0"/>
          <w:color w:val="828285"/>
          <w:spacing w:val="25"/>
          <w:w w:val="110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26E75"/>
          <w:spacing w:val="0"/>
          <w:w w:val="110"/>
          <w:sz w:val="26"/>
          <w:szCs w:val="26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color w:val="726E75"/>
          <w:spacing w:val="-1"/>
          <w:w w:val="110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26E75"/>
          <w:spacing w:val="0"/>
          <w:w w:val="115"/>
          <w:sz w:val="26"/>
          <w:szCs w:val="26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726E75"/>
          <w:spacing w:val="-29"/>
          <w:w w:val="11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5"/>
          <w:spacing w:val="0"/>
          <w:w w:val="110"/>
          <w:sz w:val="27"/>
          <w:szCs w:val="27"/>
          <w:u w:val="single" w:color="000000"/>
        </w:rPr>
        <w:t>2o!</w:t>
      </w:r>
      <w:r>
        <w:rPr>
          <w:rFonts w:ascii="Times New Roman" w:hAnsi="Times New Roman" w:cs="Times New Roman" w:eastAsia="Times New Roman"/>
          <w:b w:val="0"/>
          <w:bCs w:val="0"/>
          <w:i/>
          <w:color w:val="828285"/>
          <w:spacing w:val="-22"/>
          <w:w w:val="11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59A"/>
          <w:spacing w:val="0"/>
          <w:w w:val="110"/>
          <w:sz w:val="26"/>
          <w:szCs w:val="26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i w:val="0"/>
          <w:color w:val="95959A"/>
          <w:spacing w:val="0"/>
          <w:w w:val="8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  <w:u w:val="none"/>
        </w:rPr>
      </w:r>
    </w:p>
    <w:p>
      <w:pPr>
        <w:tabs>
          <w:tab w:pos="2343" w:val="left" w:leader="none"/>
          <w:tab w:pos="3179" w:val="left" w:leader="none"/>
        </w:tabs>
        <w:spacing w:line="370" w:lineRule="auto" w:before="82"/>
        <w:ind w:left="147" w:right="609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1"/>
          <w:szCs w:val="21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1"/>
          <w:szCs w:val="21"/>
        </w:rPr>
        <w:t>alumnos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9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95"/>
          <w:sz w:val="21"/>
          <w:szCs w:val="21"/>
          <w:u w:val="single" w:color="0E0B12"/>
        </w:rPr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95"/>
          <w:sz w:val="21"/>
          <w:szCs w:val="21"/>
          <w:u w:val="single" w:color="0E0B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"/>
          <w:w w:val="9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7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0"/>
          <w:w w:val="7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41F26"/>
          <w:spacing w:val="-6"/>
          <w:w w:val="70"/>
          <w:sz w:val="24"/>
          <w:szCs w:val="2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70"/>
          <w:sz w:val="24"/>
          <w:szCs w:val="24"/>
          <w:u w:val="none"/>
        </w:rPr>
        <w:t>.:_.: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70"/>
          <w:sz w:val="24"/>
          <w:szCs w:val="2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70"/>
          <w:sz w:val="24"/>
          <w:szCs w:val="24"/>
          <w:u w:val="single" w:color="0E0B12"/>
        </w:rPr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70"/>
          <w:sz w:val="24"/>
          <w:szCs w:val="24"/>
          <w:u w:val="single" w:color="0E0B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"/>
          <w:w w:val="7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4"/>
          <w:szCs w:val="2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8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1"/>
          <w:szCs w:val="21"/>
          <w:u w:val="none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2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5"/>
          <w:sz w:val="21"/>
          <w:szCs w:val="21"/>
          <w:u w:val="none"/>
        </w:rPr>
        <w:t>educativo: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1373" w:val="left" w:leader="none"/>
          <w:tab w:pos="3283" w:val="left" w:leader="none"/>
          <w:tab w:pos="4661" w:val="left" w:leader="none"/>
          <w:tab w:pos="7666" w:val="left" w:leader="none"/>
        </w:tabs>
        <w:spacing w:before="92"/>
        <w:ind w:left="14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4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Primaria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3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Secundaria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Bachillerato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D"/>
          <w:spacing w:val="0"/>
          <w:w w:val="90"/>
          <w:sz w:val="21"/>
          <w:szCs w:val="21"/>
        </w:rPr>
        <w:t>!&lt;</w:t>
      </w:r>
      <w:r>
        <w:rPr>
          <w:rFonts w:ascii="Times New Roman" w:hAnsi="Times New Roman" w:cs="Times New Roman" w:eastAsia="Times New Roman"/>
          <w:b w:val="0"/>
          <w:bCs w:val="0"/>
          <w:color w:val="49494D"/>
          <w:spacing w:val="16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Licenciatura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90"/>
          <w:sz w:val="21"/>
          <w:szCs w:val="21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-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0"/>
          <w:w w:val="5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1"/>
          <w:w w:val="5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1"/>
          <w:w w:val="55"/>
          <w:sz w:val="21"/>
          <w:szCs w:val="21"/>
          <w:u w:val="single" w:color="0E0B12"/>
        </w:rPr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1"/>
          <w:w w:val="55"/>
          <w:sz w:val="21"/>
          <w:szCs w:val="21"/>
          <w:u w:val="single" w:color="0E0B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13B"/>
          <w:spacing w:val="1"/>
          <w:w w:val="5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F0C13"/>
          <w:spacing w:val="0"/>
          <w:w w:val="11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5.04pt;height:51.8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949" w:top="1140" w:bottom="2140" w:left="1360" w:right="1480"/>
        </w:sectPr>
      </w:pPr>
    </w:p>
    <w:p>
      <w:pPr>
        <w:spacing w:line="281" w:lineRule="exact" w:before="70"/>
        <w:ind w:left="0" w:right="33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423F49"/>
          <w:spacing w:val="0"/>
          <w:w w:val="315"/>
          <w:sz w:val="28"/>
          <w:szCs w:val="28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11" w:lineRule="exact"/>
        <w:ind w:left="101" w:right="0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color w:val="423F49"/>
          <w:spacing w:val="0"/>
          <w:w w:val="65"/>
          <w:sz w:val="37"/>
          <w:szCs w:val="37"/>
        </w:rPr>
        <w:t>//</w:t>
      </w:r>
      <w:r>
        <w:rPr>
          <w:rFonts w:ascii="Arial" w:hAnsi="Arial" w:cs="Arial" w:eastAsia="Arial"/>
          <w:b w:val="0"/>
          <w:bCs w:val="0"/>
          <w:i/>
          <w:color w:val="423F49"/>
          <w:spacing w:val="0"/>
          <w:w w:val="65"/>
          <w:sz w:val="37"/>
          <w:szCs w:val="37"/>
        </w:rPr>
        <w:t>¡¡¡</w:t>
      </w:r>
      <w:r>
        <w:rPr>
          <w:rFonts w:ascii="Arial" w:hAnsi="Arial" w:cs="Arial" w:eastAsia="Arial"/>
          <w:b w:val="0"/>
          <w:bCs w:val="0"/>
          <w:i/>
          <w:color w:val="423F49"/>
          <w:spacing w:val="0"/>
          <w:w w:val="65"/>
          <w:sz w:val="37"/>
          <w:szCs w:val="37"/>
        </w:rPr>
        <w:t>;;</w:t>
      </w:r>
      <w:r>
        <w:rPr>
          <w:rFonts w:ascii="Arial" w:hAnsi="Arial" w:cs="Arial" w:eastAsia="Arial"/>
          <w:b w:val="0"/>
          <w:bCs w:val="0"/>
          <w:i/>
          <w:color w:val="423F49"/>
          <w:spacing w:val="7"/>
          <w:w w:val="65"/>
          <w:sz w:val="37"/>
          <w:szCs w:val="3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F49"/>
          <w:spacing w:val="-9"/>
          <w:w w:val="65"/>
          <w:position w:val="-6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i/>
          <w:color w:val="423F49"/>
          <w:spacing w:val="-21"/>
          <w:w w:val="65"/>
          <w:position w:val="0"/>
          <w:sz w:val="37"/>
          <w:szCs w:val="37"/>
        </w:rPr>
        <w:t>'</w:t>
      </w:r>
      <w:r>
        <w:rPr>
          <w:rFonts w:ascii="Arial" w:hAnsi="Arial" w:cs="Arial" w:eastAsia="Arial"/>
          <w:b w:val="0"/>
          <w:bCs w:val="0"/>
          <w:i w:val="0"/>
          <w:color w:val="423F49"/>
          <w:spacing w:val="-43"/>
          <w:w w:val="65"/>
          <w:position w:val="-6"/>
          <w:sz w:val="42"/>
          <w:szCs w:val="42"/>
        </w:rPr>
        <w:t>,</w:t>
      </w:r>
      <w:r>
        <w:rPr>
          <w:rFonts w:ascii="Arial" w:hAnsi="Arial" w:cs="Arial" w:eastAsia="Arial"/>
          <w:b w:val="0"/>
          <w:bCs w:val="0"/>
          <w:i/>
          <w:color w:val="423F49"/>
          <w:spacing w:val="-62"/>
          <w:w w:val="65"/>
          <w:position w:val="0"/>
          <w:sz w:val="37"/>
          <w:szCs w:val="37"/>
        </w:rPr>
        <w:t>"</w:t>
      </w:r>
      <w:r>
        <w:rPr>
          <w:rFonts w:ascii="Arial" w:hAnsi="Arial" w:cs="Arial" w:eastAsia="Arial"/>
          <w:b w:val="0"/>
          <w:bCs w:val="0"/>
          <w:i w:val="0"/>
          <w:color w:val="423F49"/>
          <w:spacing w:val="0"/>
          <w:w w:val="65"/>
          <w:position w:val="-6"/>
          <w:sz w:val="42"/>
          <w:szCs w:val="42"/>
        </w:rPr>
        <w:t>,</w:t>
      </w:r>
      <w:r>
        <w:rPr>
          <w:rFonts w:ascii="Arial" w:hAnsi="Arial" w:cs="Arial" w:eastAsia="Arial"/>
          <w:b w:val="0"/>
          <w:bCs w:val="0"/>
          <w:i w:val="0"/>
          <w:color w:val="423F49"/>
          <w:spacing w:val="-52"/>
          <w:w w:val="65"/>
          <w:position w:val="-6"/>
          <w:sz w:val="42"/>
          <w:szCs w:val="42"/>
        </w:rPr>
        <w:t>,</w:t>
      </w:r>
      <w:r>
        <w:rPr>
          <w:rFonts w:ascii="Arial" w:hAnsi="Arial" w:cs="Arial" w:eastAsia="Arial"/>
          <w:b w:val="0"/>
          <w:bCs w:val="0"/>
          <w:i/>
          <w:color w:val="423F49"/>
          <w:spacing w:val="-17"/>
          <w:w w:val="65"/>
          <w:position w:val="0"/>
          <w:sz w:val="37"/>
          <w:szCs w:val="37"/>
        </w:rPr>
        <w:t>'</w:t>
      </w:r>
      <w:r>
        <w:rPr>
          <w:rFonts w:ascii="Arial" w:hAnsi="Arial" w:cs="Arial" w:eastAsia="Arial"/>
          <w:b w:val="0"/>
          <w:bCs w:val="0"/>
          <w:i w:val="0"/>
          <w:color w:val="423F49"/>
          <w:spacing w:val="-51"/>
          <w:w w:val="65"/>
          <w:position w:val="-6"/>
          <w:sz w:val="42"/>
          <w:szCs w:val="42"/>
        </w:rPr>
        <w:t>,</w:t>
      </w:r>
      <w:r>
        <w:rPr>
          <w:rFonts w:ascii="Arial" w:hAnsi="Arial" w:cs="Arial" w:eastAsia="Arial"/>
          <w:b w:val="0"/>
          <w:bCs w:val="0"/>
          <w:i/>
          <w:color w:val="423F49"/>
          <w:spacing w:val="-18"/>
          <w:w w:val="65"/>
          <w:position w:val="0"/>
          <w:sz w:val="37"/>
          <w:szCs w:val="37"/>
        </w:rPr>
        <w:t>'</w:t>
      </w:r>
      <w:r>
        <w:rPr>
          <w:rFonts w:ascii="Arial" w:hAnsi="Arial" w:cs="Arial" w:eastAsia="Arial"/>
          <w:b w:val="0"/>
          <w:bCs w:val="0"/>
          <w:i w:val="0"/>
          <w:color w:val="423F49"/>
          <w:spacing w:val="-50"/>
          <w:w w:val="65"/>
          <w:position w:val="-6"/>
          <w:sz w:val="42"/>
          <w:szCs w:val="42"/>
        </w:rPr>
        <w:t>,</w:t>
      </w:r>
      <w:r>
        <w:rPr>
          <w:rFonts w:ascii="Arial" w:hAnsi="Arial" w:cs="Arial" w:eastAsia="Arial"/>
          <w:b w:val="0"/>
          <w:bCs w:val="0"/>
          <w:i/>
          <w:color w:val="423F49"/>
          <w:spacing w:val="-19"/>
          <w:w w:val="65"/>
          <w:position w:val="0"/>
          <w:sz w:val="37"/>
          <w:szCs w:val="37"/>
        </w:rPr>
        <w:t>'</w:t>
      </w:r>
      <w:r>
        <w:rPr>
          <w:rFonts w:ascii="Arial" w:hAnsi="Arial" w:cs="Arial" w:eastAsia="Arial"/>
          <w:b w:val="0"/>
          <w:bCs w:val="0"/>
          <w:i w:val="0"/>
          <w:color w:val="423F49"/>
          <w:spacing w:val="0"/>
          <w:w w:val="65"/>
          <w:position w:val="-6"/>
          <w:sz w:val="42"/>
          <w:szCs w:val="42"/>
        </w:rPr>
        <w:t>,,,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419" w:lineRule="exact"/>
        <w:ind w:left="0" w:right="46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423F49"/>
          <w:spacing w:val="-493"/>
          <w:w w:val="17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831"/>
          <w:spacing w:val="-78"/>
          <w:w w:val="170"/>
          <w:position w:val="2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3F49"/>
          <w:spacing w:val="0"/>
          <w:w w:val="170"/>
          <w:position w:val="14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423F49"/>
          <w:spacing w:val="-164"/>
          <w:w w:val="170"/>
          <w:position w:val="1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23F49"/>
          <w:spacing w:val="0"/>
          <w:w w:val="170"/>
          <w:position w:val="14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23F49"/>
          <w:spacing w:val="-151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23F49"/>
          <w:spacing w:val="-58"/>
          <w:w w:val="17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23F49"/>
          <w:spacing w:val="0"/>
          <w:w w:val="170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423F49"/>
          <w:spacing w:val="0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23F49"/>
          <w:spacing w:val="0"/>
          <w:w w:val="174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spacing w:line="245" w:lineRule="exact"/>
        <w:ind w:left="3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23F49"/>
          <w:spacing w:val="0"/>
          <w:w w:val="105"/>
          <w:sz w:val="24"/>
          <w:szCs w:val="24"/>
        </w:rPr>
        <w:t>lnAt'U!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20" w:lineRule="auto"/>
        <w:ind w:left="2644" w:right="273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028175pt;margin-top:46.883297pt;width:447.267563pt;height:68.655492pt;mso-position-horizontal-relative:page;mso-position-vertical-relative:paragraph;z-index:-7264" coordorigin="1461,938" coordsize="8945,1373">
            <v:group style="position:absolute;left:1465;top:952;width:8936;height:2" coordorigin="1465,952" coordsize="8936,2">
              <v:shape style="position:absolute;left:1465;top:952;width:8936;height:2" coordorigin="1465,952" coordsize="8936,0" path="m1465,952l10401,952e" filled="f" stroked="t" strokeweight=".478873pt" strokecolor="#646467">
                <v:path arrowok="t"/>
              </v:shape>
            </v:group>
            <v:group style="position:absolute;left:1470;top:950;width:2;height:1356" coordorigin="1470,950" coordsize="2,1356">
              <v:shape style="position:absolute;left:1470;top:950;width:2;height:1356" coordorigin="1470,950" coordsize="0,1356" path="m1470,2306l1470,950e" filled="f" stroked="t" strokeweight=".478873pt" strokecolor="#4B484B">
                <v:path arrowok="t"/>
              </v:shape>
            </v:group>
            <v:group style="position:absolute;left:10394;top:945;width:2;height:1352" coordorigin="10394,945" coordsize="2,1352">
              <v:shape style="position:absolute;left:10394;top:945;width:2;height:1352" coordorigin="10394,945" coordsize="0,1352" path="m10394,2296l10394,945e" filled="f" stroked="t" strokeweight=".71831pt" strokecolor="#4B3B4B">
                <v:path arrowok="t"/>
              </v:shape>
            </v:group>
            <v:group style="position:absolute;left:1465;top:2294;width:8936;height:2" coordorigin="1465,2294" coordsize="8936,2">
              <v:shape style="position:absolute;left:1465;top:2294;width:8936;height:2" coordorigin="1465,2294" coordsize="8936,0" path="m1465,2294l10401,2294e" filled="f" stroked="t" strokeweight=".478873pt" strokecolor="#54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C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C13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C13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C13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309" w:lineRule="auto" w:before="2"/>
        <w:ind w:left="254" w:right="51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nosotros</w:t>
      </w:r>
      <w:r>
        <w:rPr>
          <w:rFonts w:ascii="Arial" w:hAnsi="Arial" w:cs="Arial" w:eastAsia="Arial"/>
          <w:b w:val="0"/>
          <w:bCs w:val="0"/>
          <w:color w:val="110C13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muy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importante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conocer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D2831"/>
          <w:spacing w:val="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831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nos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visitan.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tal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motiv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D2831"/>
          <w:spacing w:val="3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solicitamo</w:t>
      </w:r>
      <w:r>
        <w:rPr>
          <w:rFonts w:ascii="Arial" w:hAnsi="Arial" w:cs="Arial" w:eastAsia="Arial"/>
          <w:b w:val="0"/>
          <w:bCs w:val="0"/>
          <w:color w:val="110C13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831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10C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aplica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marco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Anual</w:t>
      </w:r>
      <w:r>
        <w:rPr>
          <w:rFonts w:ascii="Arial" w:hAnsi="Arial" w:cs="Arial" w:eastAsia="Arial"/>
          <w:b w:val="0"/>
          <w:bCs w:val="0"/>
          <w:color w:val="110C13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110C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materia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Auditoría</w:t>
      </w:r>
      <w:r>
        <w:rPr>
          <w:rFonts w:ascii="Arial" w:hAnsi="Arial" w:cs="Arial" w:eastAsia="Arial"/>
          <w:b w:val="0"/>
          <w:bCs w:val="0"/>
          <w:color w:val="110C13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Mejora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Ges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D2831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10C13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2015</w:t>
      </w:r>
      <w:r>
        <w:rPr>
          <w:rFonts w:ascii="Arial" w:hAnsi="Arial" w:cs="Arial" w:eastAsia="Arial"/>
          <w:b w:val="0"/>
          <w:bCs w:val="0"/>
          <w:color w:val="110C13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D2831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0C13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10C13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D2831"/>
          <w:spacing w:val="-1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jorar</w:t>
      </w:r>
      <w:r>
        <w:rPr>
          <w:rFonts w:ascii="Arial" w:hAnsi="Arial" w:cs="Arial" w:eastAsia="Arial"/>
          <w:b w:val="0"/>
          <w:bCs w:val="0"/>
          <w:color w:val="110C13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nuestros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10C13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5" w:lineRule="auto"/>
        <w:ind w:left="134" w:right="352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Marque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110C13"/>
          <w:spacing w:val="8"/>
          <w:w w:val="11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2D2831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10C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aspectos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aiiNAOE</w:t>
      </w:r>
      <w:r>
        <w:rPr>
          <w:rFonts w:ascii="Arial" w:hAnsi="Arial" w:cs="Arial" w:eastAsia="Arial"/>
          <w:b w:val="0"/>
          <w:bCs w:val="0"/>
          <w:color w:val="110C13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5938" w:type="dxa"/>
            <w:gridSpan w:val="2"/>
            <w:vMerge w:val="restart"/>
            <w:tcBorders>
              <w:top w:val="single" w:sz="4" w:space="0" w:color="4B4F4F"/>
              <w:left w:val="single" w:sz="4" w:space="0" w:color="4B484B"/>
              <w:right w:val="single" w:sz="6" w:space="0" w:color="4B444B"/>
            </w:tcBorders>
          </w:tcPr>
          <w:p>
            <w:pPr>
              <w:pStyle w:val="TableParagraph"/>
              <w:spacing w:before="1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3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1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8" w:type="dxa"/>
            <w:gridSpan w:val="3"/>
            <w:tcBorders>
              <w:top w:val="single" w:sz="4" w:space="0" w:color="606060"/>
              <w:left w:val="single" w:sz="6" w:space="0" w:color="4B444B"/>
              <w:bottom w:val="single" w:sz="4" w:space="0" w:color="4F5454"/>
              <w:right w:val="single" w:sz="6" w:space="0" w:color="4F484F"/>
            </w:tcBorders>
          </w:tcPr>
          <w:p>
            <w:pPr>
              <w:pStyle w:val="TableParagraph"/>
              <w:spacing w:before="18"/>
              <w:ind w:left="6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1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12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938" w:type="dxa"/>
            <w:gridSpan w:val="2"/>
            <w:vMerge/>
            <w:tcBorders>
              <w:left w:val="single" w:sz="4" w:space="0" w:color="4B484B"/>
              <w:bottom w:val="single" w:sz="4" w:space="0" w:color="484848"/>
              <w:right w:val="single" w:sz="6" w:space="0" w:color="4B444B"/>
            </w:tcBorders>
          </w:tcPr>
          <w:p>
            <w:pPr/>
          </w:p>
        </w:tc>
        <w:tc>
          <w:tcPr>
            <w:tcW w:w="895" w:type="dxa"/>
            <w:tcBorders>
              <w:top w:val="single" w:sz="4" w:space="0" w:color="4F5454"/>
              <w:left w:val="single" w:sz="6" w:space="0" w:color="4B444B"/>
              <w:bottom w:val="single" w:sz="4" w:space="0" w:color="484848"/>
              <w:right w:val="single" w:sz="4" w:space="0" w:color="443B4B"/>
            </w:tcBorders>
          </w:tcPr>
          <w:p>
            <w:pPr>
              <w:pStyle w:val="TableParagraph"/>
              <w:spacing w:before="18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5"/>
                <w:sz w:val="20"/>
                <w:szCs w:val="20"/>
              </w:rPr>
              <w:t>Alto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single" w:sz="4" w:space="0" w:color="4F5454"/>
              <w:left w:val="single" w:sz="4" w:space="0" w:color="443B4B"/>
              <w:bottom w:val="single" w:sz="4" w:space="0" w:color="484848"/>
              <w:right w:val="single" w:sz="4" w:space="0" w:color="443844"/>
            </w:tcBorders>
          </w:tcPr>
          <w:p>
            <w:pPr>
              <w:pStyle w:val="TableParagraph"/>
              <w:spacing w:before="18"/>
              <w:ind w:left="2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4" w:space="0" w:color="4F5454"/>
              <w:left w:val="single" w:sz="4" w:space="0" w:color="443844"/>
              <w:bottom w:val="single" w:sz="4" w:space="0" w:color="484848"/>
              <w:right w:val="single" w:sz="6" w:space="0" w:color="4F484F"/>
            </w:tcBorders>
          </w:tcPr>
          <w:p>
            <w:pPr>
              <w:pStyle w:val="TableParagraph"/>
              <w:spacing w:before="18"/>
              <w:ind w:left="4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0"/>
                <w:sz w:val="20"/>
                <w:szCs w:val="20"/>
              </w:rPr>
              <w:t>Bajo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3" w:hRule="exact"/>
        </w:trPr>
        <w:tc>
          <w:tcPr>
            <w:tcW w:w="326" w:type="dxa"/>
            <w:tcBorders>
              <w:top w:val="single" w:sz="4" w:space="0" w:color="484848"/>
              <w:left w:val="single" w:sz="4" w:space="0" w:color="4B484B"/>
              <w:bottom w:val="single" w:sz="4" w:space="0" w:color="4B484B"/>
              <w:right w:val="single" w:sz="4" w:space="0" w:color="38343F"/>
            </w:tcBorders>
          </w:tcPr>
          <w:p>
            <w:pPr>
              <w:pStyle w:val="TableParagraph"/>
              <w:spacing w:before="32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7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12" w:type="dxa"/>
            <w:tcBorders>
              <w:top w:val="single" w:sz="4" w:space="0" w:color="484848"/>
              <w:left w:val="single" w:sz="4" w:space="0" w:color="38343F"/>
              <w:bottom w:val="single" w:sz="4" w:space="0" w:color="4B484B"/>
              <w:right w:val="single" w:sz="6" w:space="0" w:color="4B444B"/>
            </w:tcBorders>
          </w:tcPr>
          <w:p>
            <w:pPr>
              <w:pStyle w:val="TableParagraph"/>
              <w:spacing w:before="32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línea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" w:type="dxa"/>
            <w:tcBorders>
              <w:top w:val="single" w:sz="4" w:space="0" w:color="484848"/>
              <w:left w:val="single" w:sz="6" w:space="0" w:color="4B444B"/>
              <w:bottom w:val="single" w:sz="6" w:space="0" w:color="605B60"/>
              <w:right w:val="single" w:sz="4" w:space="0" w:color="443B4B"/>
            </w:tcBorders>
          </w:tcPr>
          <w:p>
            <w:pPr>
              <w:pStyle w:val="TableParagraph"/>
              <w:spacing w:line="209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E54A8"/>
                <w:spacing w:val="0"/>
                <w:w w:val="225"/>
                <w:sz w:val="19"/>
                <w:szCs w:val="19"/>
              </w:rPr>
              <w:t>¡/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1" w:type="dxa"/>
            <w:tcBorders>
              <w:top w:val="single" w:sz="4" w:space="0" w:color="484848"/>
              <w:left w:val="single" w:sz="4" w:space="0" w:color="443B4B"/>
              <w:bottom w:val="single" w:sz="6" w:space="0" w:color="605B60"/>
              <w:right w:val="single" w:sz="4" w:space="0" w:color="443844"/>
            </w:tcBorders>
          </w:tcPr>
          <w:p>
            <w:pPr/>
          </w:p>
        </w:tc>
        <w:tc>
          <w:tcPr>
            <w:tcW w:w="1212" w:type="dxa"/>
            <w:tcBorders>
              <w:top w:val="single" w:sz="4" w:space="0" w:color="484848"/>
              <w:left w:val="single" w:sz="4" w:space="0" w:color="443844"/>
              <w:bottom w:val="single" w:sz="6" w:space="0" w:color="605B60"/>
              <w:right w:val="single" w:sz="6" w:space="0" w:color="4F484F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26" w:type="dxa"/>
            <w:tcBorders>
              <w:top w:val="single" w:sz="4" w:space="0" w:color="4B484B"/>
              <w:left w:val="single" w:sz="4" w:space="0" w:color="4B484B"/>
              <w:bottom w:val="single" w:sz="4" w:space="0" w:color="545457"/>
              <w:right w:val="single" w:sz="4" w:space="0" w:color="38343F"/>
            </w:tcBorders>
          </w:tcPr>
          <w:p>
            <w:pPr>
              <w:pStyle w:val="TableParagraph"/>
              <w:spacing w:before="28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12" w:type="dxa"/>
            <w:tcBorders>
              <w:top w:val="single" w:sz="4" w:space="0" w:color="4B484B"/>
              <w:left w:val="single" w:sz="4" w:space="0" w:color="38343F"/>
              <w:bottom w:val="single" w:sz="4" w:space="0" w:color="545457"/>
              <w:right w:val="single" w:sz="6" w:space="0" w:color="4B444B"/>
            </w:tcBorders>
          </w:tcPr>
          <w:p>
            <w:pPr>
              <w:pStyle w:val="TableParagraph"/>
              <w:spacing w:before="3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sistema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" w:type="dxa"/>
            <w:tcBorders>
              <w:top w:val="single" w:sz="6" w:space="0" w:color="605B60"/>
              <w:left w:val="single" w:sz="6" w:space="0" w:color="4B444B"/>
              <w:bottom w:val="single" w:sz="4" w:space="0" w:color="545457"/>
              <w:right w:val="single" w:sz="4" w:space="0" w:color="443B4B"/>
            </w:tcBorders>
          </w:tcPr>
          <w:p>
            <w:pPr>
              <w:pStyle w:val="TableParagraph"/>
              <w:spacing w:line="231" w:lineRule="exact"/>
              <w:ind w:left="3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067BA"/>
                <w:spacing w:val="0"/>
                <w:w w:val="22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6" w:space="0" w:color="605B60"/>
              <w:left w:val="single" w:sz="4" w:space="0" w:color="443B4B"/>
              <w:bottom w:val="single" w:sz="4" w:space="0" w:color="545457"/>
              <w:right w:val="single" w:sz="4" w:space="0" w:color="443844"/>
            </w:tcBorders>
          </w:tcPr>
          <w:p>
            <w:pPr/>
          </w:p>
        </w:tc>
        <w:tc>
          <w:tcPr>
            <w:tcW w:w="1212" w:type="dxa"/>
            <w:tcBorders>
              <w:top w:val="single" w:sz="6" w:space="0" w:color="605B60"/>
              <w:left w:val="single" w:sz="4" w:space="0" w:color="443844"/>
              <w:bottom w:val="single" w:sz="4" w:space="0" w:color="545457"/>
              <w:right w:val="single" w:sz="6" w:space="0" w:color="4F484F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26" w:type="dxa"/>
            <w:tcBorders>
              <w:top w:val="single" w:sz="4" w:space="0" w:color="545457"/>
              <w:left w:val="single" w:sz="4" w:space="0" w:color="4B484B"/>
              <w:bottom w:val="single" w:sz="6" w:space="0" w:color="57575B"/>
              <w:right w:val="single" w:sz="4" w:space="0" w:color="38343F"/>
            </w:tcBorders>
          </w:tcPr>
          <w:p>
            <w:pPr>
              <w:pStyle w:val="TableParagraph"/>
              <w:spacing w:before="19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12" w:type="dxa"/>
            <w:tcBorders>
              <w:top w:val="single" w:sz="4" w:space="0" w:color="545457"/>
              <w:left w:val="single" w:sz="4" w:space="0" w:color="38343F"/>
              <w:bottom w:val="single" w:sz="4" w:space="0" w:color="484448"/>
              <w:right w:val="single" w:sz="6" w:space="0" w:color="4B444B"/>
            </w:tcBorders>
          </w:tcPr>
          <w:p>
            <w:pPr>
              <w:pStyle w:val="TableParagraph"/>
              <w:spacing w:before="3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831"/>
                <w:spacing w:val="-12"/>
                <w:w w:val="11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831"/>
                <w:spacing w:val="-2"/>
                <w:w w:val="11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ealización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" w:type="dxa"/>
            <w:tcBorders>
              <w:top w:val="single" w:sz="4" w:space="0" w:color="545457"/>
              <w:left w:val="single" w:sz="6" w:space="0" w:color="4B444B"/>
              <w:bottom w:val="single" w:sz="4" w:space="0" w:color="484448"/>
              <w:right w:val="single" w:sz="4" w:space="0" w:color="443B4B"/>
            </w:tcBorders>
          </w:tcPr>
          <w:p>
            <w:pPr>
              <w:pStyle w:val="TableParagraph"/>
              <w:spacing w:before="60"/>
              <w:ind w:left="35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E54A8"/>
                <w:spacing w:val="0"/>
                <w:w w:val="200"/>
                <w:sz w:val="13"/>
                <w:szCs w:val="13"/>
              </w:rPr>
              <w:t>¿..-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21" w:type="dxa"/>
            <w:tcBorders>
              <w:top w:val="single" w:sz="4" w:space="0" w:color="545457"/>
              <w:left w:val="single" w:sz="4" w:space="0" w:color="443B4B"/>
              <w:bottom w:val="single" w:sz="6" w:space="0" w:color="575B5B"/>
              <w:right w:val="single" w:sz="4" w:space="0" w:color="443844"/>
            </w:tcBorders>
          </w:tcPr>
          <w:p>
            <w:pPr/>
          </w:p>
        </w:tc>
        <w:tc>
          <w:tcPr>
            <w:tcW w:w="1212" w:type="dxa"/>
            <w:tcBorders>
              <w:top w:val="single" w:sz="4" w:space="0" w:color="545457"/>
              <w:left w:val="single" w:sz="4" w:space="0" w:color="443844"/>
              <w:bottom w:val="single" w:sz="6" w:space="0" w:color="575B5B"/>
              <w:right w:val="single" w:sz="6" w:space="0" w:color="4F484F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326" w:type="dxa"/>
            <w:tcBorders>
              <w:top w:val="single" w:sz="6" w:space="0" w:color="57575B"/>
              <w:left w:val="single" w:sz="4" w:space="0" w:color="4B484B"/>
              <w:bottom w:val="single" w:sz="6" w:space="0" w:color="6B6770"/>
              <w:right w:val="single" w:sz="6" w:space="0" w:color="54484F"/>
            </w:tcBorders>
          </w:tcPr>
          <w:p>
            <w:pPr/>
          </w:p>
        </w:tc>
        <w:tc>
          <w:tcPr>
            <w:tcW w:w="5612" w:type="dxa"/>
            <w:tcBorders>
              <w:top w:val="single" w:sz="4" w:space="0" w:color="484448"/>
              <w:left w:val="single" w:sz="6" w:space="0" w:color="54484F"/>
              <w:bottom w:val="single" w:sz="4" w:space="0" w:color="4F4F4F"/>
              <w:right w:val="single" w:sz="6" w:space="0" w:color="4B444B"/>
            </w:tcBorders>
          </w:tcPr>
          <w:p>
            <w:pPr/>
          </w:p>
        </w:tc>
        <w:tc>
          <w:tcPr>
            <w:tcW w:w="895" w:type="dxa"/>
            <w:tcBorders>
              <w:top w:val="single" w:sz="4" w:space="0" w:color="484448"/>
              <w:left w:val="single" w:sz="6" w:space="0" w:color="4B444B"/>
              <w:bottom w:val="single" w:sz="4" w:space="0" w:color="4F4F4F"/>
              <w:right w:val="single" w:sz="4" w:space="0" w:color="443B4B"/>
            </w:tcBorders>
          </w:tcPr>
          <w:p>
            <w:pPr>
              <w:pStyle w:val="TableParagraph"/>
              <w:spacing w:before="8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6" w:space="0" w:color="575B5B"/>
              <w:left w:val="single" w:sz="4" w:space="0" w:color="443B4B"/>
              <w:bottom w:val="single" w:sz="4" w:space="0" w:color="4F4F4F"/>
              <w:right w:val="single" w:sz="4" w:space="0" w:color="443844"/>
            </w:tcBorders>
          </w:tcPr>
          <w:p>
            <w:pPr>
              <w:pStyle w:val="TableParagraph"/>
              <w:spacing w:before="3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Aceptable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2" w:type="dxa"/>
            <w:tcBorders>
              <w:top w:val="single" w:sz="6" w:space="0" w:color="575B5B"/>
              <w:left w:val="single" w:sz="4" w:space="0" w:color="443844"/>
              <w:bottom w:val="single" w:sz="4" w:space="0" w:color="4F4F4F"/>
              <w:right w:val="single" w:sz="6" w:space="0" w:color="4F484F"/>
            </w:tcBorders>
          </w:tcPr>
          <w:p>
            <w:pPr>
              <w:pStyle w:val="TableParagraph"/>
              <w:spacing w:before="37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Indiferente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4" w:hRule="exact"/>
        </w:trPr>
        <w:tc>
          <w:tcPr>
            <w:tcW w:w="326" w:type="dxa"/>
            <w:tcBorders>
              <w:top w:val="single" w:sz="6" w:space="0" w:color="6B6770"/>
              <w:left w:val="single" w:sz="4" w:space="0" w:color="4B484B"/>
              <w:bottom w:val="single" w:sz="4" w:space="0" w:color="4F4F4F"/>
              <w:right w:val="single" w:sz="6" w:space="0" w:color="54484F"/>
            </w:tcBorders>
          </w:tcPr>
          <w:p>
            <w:pPr>
              <w:pStyle w:val="TableParagraph"/>
              <w:spacing w:before="2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12" w:type="dxa"/>
            <w:tcBorders>
              <w:top w:val="single" w:sz="4" w:space="0" w:color="4F4F4F"/>
              <w:left w:val="single" w:sz="6" w:space="0" w:color="54484F"/>
              <w:bottom w:val="single" w:sz="4" w:space="0" w:color="4F4F4F"/>
              <w:right w:val="single" w:sz="6" w:space="0" w:color="4B444B"/>
            </w:tcBorders>
          </w:tcPr>
          <w:p>
            <w:pPr>
              <w:pStyle w:val="TableParagraph"/>
              <w:spacing w:before="35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servidor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1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atendió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realizar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trámite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" w:type="dxa"/>
            <w:tcBorders>
              <w:top w:val="single" w:sz="4" w:space="0" w:color="4F4F4F"/>
              <w:left w:val="single" w:sz="6" w:space="0" w:color="4B444B"/>
              <w:bottom w:val="single" w:sz="4" w:space="0" w:color="4F4F4F"/>
              <w:right w:val="single" w:sz="4" w:space="0" w:color="443B4B"/>
            </w:tcBorders>
          </w:tcPr>
          <w:p>
            <w:pPr>
              <w:pStyle w:val="TableParagraph"/>
              <w:spacing w:before="48"/>
              <w:ind w:left="311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7BA"/>
                <w:spacing w:val="0"/>
                <w:w w:val="120"/>
                <w:sz w:val="31"/>
                <w:szCs w:val="31"/>
              </w:rPr>
              <w:t>¡:/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1121" w:type="dxa"/>
            <w:tcBorders>
              <w:top w:val="single" w:sz="4" w:space="0" w:color="4F4F4F"/>
              <w:left w:val="single" w:sz="4" w:space="0" w:color="443B4B"/>
              <w:bottom w:val="single" w:sz="6" w:space="0" w:color="605B6B"/>
              <w:right w:val="single" w:sz="6" w:space="0" w:color="54545B"/>
            </w:tcBorders>
          </w:tcPr>
          <w:p>
            <w:pPr/>
          </w:p>
        </w:tc>
        <w:tc>
          <w:tcPr>
            <w:tcW w:w="1212" w:type="dxa"/>
            <w:tcBorders>
              <w:top w:val="single" w:sz="4" w:space="0" w:color="4F4F4F"/>
              <w:left w:val="single" w:sz="6" w:space="0" w:color="54545B"/>
              <w:bottom w:val="single" w:sz="4" w:space="0" w:color="4F3F48"/>
              <w:right w:val="single" w:sz="6" w:space="0" w:color="4F484F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326" w:type="dxa"/>
            <w:tcBorders>
              <w:top w:val="single" w:sz="4" w:space="0" w:color="4F4F4F"/>
              <w:left w:val="single" w:sz="4" w:space="0" w:color="4B484B"/>
              <w:bottom w:val="single" w:sz="4" w:space="0" w:color="48444B"/>
              <w:right w:val="single" w:sz="6" w:space="0" w:color="54484F"/>
            </w:tcBorders>
          </w:tcPr>
          <w:p>
            <w:pPr>
              <w:pStyle w:val="TableParagraph"/>
              <w:spacing w:before="24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12" w:type="dxa"/>
            <w:tcBorders>
              <w:top w:val="single" w:sz="4" w:space="0" w:color="4F4F4F"/>
              <w:left w:val="single" w:sz="6" w:space="0" w:color="54484F"/>
              <w:bottom w:val="single" w:sz="4" w:space="0" w:color="48444B"/>
              <w:right w:val="single" w:sz="6" w:space="0" w:color="4B444B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Conte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3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D2831"/>
                <w:spacing w:val="-9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" w:type="dxa"/>
            <w:tcBorders>
              <w:top w:val="single" w:sz="4" w:space="0" w:color="4F4F4F"/>
              <w:left w:val="single" w:sz="6" w:space="0" w:color="4B444B"/>
              <w:bottom w:val="single" w:sz="4" w:space="0" w:color="444444"/>
              <w:right w:val="single" w:sz="4" w:space="0" w:color="443B4B"/>
            </w:tcBorders>
          </w:tcPr>
          <w:p>
            <w:pPr>
              <w:pStyle w:val="TableParagraph"/>
              <w:spacing w:line="466" w:lineRule="exact"/>
              <w:ind w:left="325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067BA"/>
                <w:spacing w:val="0"/>
                <w:w w:val="230"/>
                <w:sz w:val="48"/>
                <w:szCs w:val="4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121" w:type="dxa"/>
            <w:tcBorders>
              <w:top w:val="single" w:sz="6" w:space="0" w:color="605B6B"/>
              <w:left w:val="single" w:sz="4" w:space="0" w:color="443B4B"/>
              <w:bottom w:val="single" w:sz="4" w:space="0" w:color="444444"/>
              <w:right w:val="single" w:sz="6" w:space="0" w:color="54545B"/>
            </w:tcBorders>
          </w:tcPr>
          <w:p>
            <w:pPr/>
          </w:p>
        </w:tc>
        <w:tc>
          <w:tcPr>
            <w:tcW w:w="1212" w:type="dxa"/>
            <w:tcBorders>
              <w:top w:val="single" w:sz="4" w:space="0" w:color="4F3F48"/>
              <w:left w:val="single" w:sz="6" w:space="0" w:color="54545B"/>
              <w:bottom w:val="single" w:sz="4" w:space="0" w:color="444444"/>
              <w:right w:val="nil" w:sz="6" w:space="0" w:color="auto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326" w:type="dxa"/>
            <w:tcBorders>
              <w:top w:val="single" w:sz="4" w:space="0" w:color="48444B"/>
              <w:left w:val="single" w:sz="4" w:space="0" w:color="4B484B"/>
              <w:bottom w:val="single" w:sz="4" w:space="0" w:color="4F4B4F"/>
              <w:right w:val="single" w:sz="4" w:space="0" w:color="38343B"/>
            </w:tcBorders>
          </w:tcPr>
          <w:p>
            <w:pPr>
              <w:pStyle w:val="TableParagraph"/>
              <w:spacing w:before="17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12" w:type="dxa"/>
            <w:tcBorders>
              <w:top w:val="single" w:sz="4" w:space="0" w:color="48444B"/>
              <w:left w:val="single" w:sz="4" w:space="0" w:color="38343B"/>
              <w:bottom w:val="single" w:sz="4" w:space="0" w:color="4F4B4F"/>
              <w:right w:val="single" w:sz="6" w:space="0" w:color="4B444B"/>
            </w:tcBorders>
          </w:tcPr>
          <w:p>
            <w:pPr>
              <w:pStyle w:val="TableParagraph"/>
              <w:spacing w:before="3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Aspecto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visitadas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particular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6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Ins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D2831"/>
                <w:spacing w:val="-18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tuto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" w:type="dxa"/>
            <w:tcBorders>
              <w:top w:val="single" w:sz="4" w:space="0" w:color="444444"/>
              <w:left w:val="single" w:sz="6" w:space="0" w:color="4B444B"/>
              <w:bottom w:val="single" w:sz="4" w:space="0" w:color="4F4B4F"/>
              <w:right w:val="single" w:sz="4" w:space="0" w:color="443B4B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7BA"/>
                <w:spacing w:val="0"/>
                <w:w w:val="180"/>
                <w:sz w:val="25"/>
                <w:szCs w:val="25"/>
              </w:rPr>
              <w:t>1/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121" w:type="dxa"/>
            <w:tcBorders>
              <w:top w:val="single" w:sz="4" w:space="0" w:color="444444"/>
              <w:left w:val="single" w:sz="4" w:space="0" w:color="443B4B"/>
              <w:bottom w:val="single" w:sz="4" w:space="0" w:color="4F4B4F"/>
              <w:right w:val="single" w:sz="4" w:space="0" w:color="2F2F3B"/>
            </w:tcBorders>
          </w:tcPr>
          <w:p>
            <w:pPr/>
          </w:p>
        </w:tc>
        <w:tc>
          <w:tcPr>
            <w:tcW w:w="1212" w:type="dxa"/>
            <w:tcBorders>
              <w:top w:val="single" w:sz="4" w:space="0" w:color="444444"/>
              <w:left w:val="single" w:sz="4" w:space="0" w:color="2F2F3B"/>
              <w:bottom w:val="single" w:sz="4" w:space="0" w:color="444444"/>
              <w:right w:val="single" w:sz="6" w:space="0" w:color="57484B"/>
            </w:tcBorders>
          </w:tcPr>
          <w:p>
            <w:pPr/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562" w:lineRule="exact"/>
        <w:ind w:left="1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10C13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49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23F49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E79C1"/>
          <w:spacing w:val="-1"/>
          <w:w w:val="105"/>
          <w:sz w:val="36"/>
          <w:szCs w:val="36"/>
        </w:rPr>
      </w:r>
      <w:r>
        <w:rPr>
          <w:rFonts w:ascii="Arial" w:hAnsi="Arial" w:cs="Arial" w:eastAsia="Arial"/>
          <w:b w:val="0"/>
          <w:bCs w:val="0"/>
          <w:i/>
          <w:color w:val="7E79C1"/>
          <w:spacing w:val="0"/>
          <w:w w:val="105"/>
          <w:sz w:val="36"/>
          <w:szCs w:val="36"/>
          <w:u w:val="single" w:color="000000"/>
        </w:rPr>
        <w:t>rJ</w:t>
      </w:r>
      <w:r>
        <w:rPr>
          <w:rFonts w:ascii="Arial" w:hAnsi="Arial" w:cs="Arial" w:eastAsia="Arial"/>
          <w:b w:val="0"/>
          <w:bCs w:val="0"/>
          <w:i/>
          <w:color w:val="7E79C1"/>
          <w:spacing w:val="-65"/>
          <w:w w:val="105"/>
          <w:sz w:val="36"/>
          <w:szCs w:val="36"/>
          <w:u w:val="single" w:color="000000"/>
        </w:rPr>
        <w:t>0</w:t>
      </w:r>
      <w:r>
        <w:rPr>
          <w:rFonts w:ascii="Arial" w:hAnsi="Arial" w:cs="Arial" w:eastAsia="Arial"/>
          <w:b w:val="0"/>
          <w:bCs w:val="0"/>
          <w:i/>
          <w:color w:val="5E54A8"/>
          <w:spacing w:val="0"/>
          <w:w w:val="105"/>
          <w:sz w:val="36"/>
          <w:szCs w:val="36"/>
          <w:u w:val="single" w:color="000000"/>
        </w:rPr>
        <w:t>/o</w:t>
      </w:r>
      <w:r>
        <w:rPr>
          <w:rFonts w:ascii="Arial" w:hAnsi="Arial" w:cs="Arial" w:eastAsia="Arial"/>
          <w:b w:val="0"/>
          <w:bCs w:val="0"/>
          <w:i/>
          <w:color w:val="5E54A8"/>
          <w:spacing w:val="-16"/>
          <w:w w:val="105"/>
          <w:sz w:val="36"/>
          <w:szCs w:val="3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E54A8"/>
          <w:spacing w:val="0"/>
          <w:w w:val="105"/>
          <w:sz w:val="53"/>
          <w:szCs w:val="53"/>
          <w:u w:val="single" w:color="000000"/>
        </w:rPr>
        <w:t>if</w:t>
      </w:r>
      <w:r>
        <w:rPr>
          <w:rFonts w:ascii="Arial" w:hAnsi="Arial" w:cs="Arial" w:eastAsia="Arial"/>
          <w:b w:val="0"/>
          <w:bCs w:val="0"/>
          <w:i/>
          <w:color w:val="5E54A8"/>
          <w:spacing w:val="-1"/>
          <w:w w:val="105"/>
          <w:sz w:val="53"/>
          <w:szCs w:val="53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7067BA"/>
          <w:spacing w:val="0"/>
          <w:w w:val="105"/>
          <w:sz w:val="27"/>
          <w:szCs w:val="27"/>
          <w:u w:val="single" w:color="000000"/>
        </w:rPr>
        <w:t>Ql6</w:t>
      </w:r>
      <w:r>
        <w:rPr>
          <w:rFonts w:ascii="Arial" w:hAnsi="Arial" w:cs="Arial" w:eastAsia="Arial"/>
          <w:b w:val="0"/>
          <w:bCs w:val="0"/>
          <w:i/>
          <w:color w:val="7067BA"/>
          <w:spacing w:val="0"/>
          <w:w w:val="93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  <w:u w:val="none"/>
        </w:rPr>
      </w:r>
    </w:p>
    <w:p>
      <w:pPr>
        <w:tabs>
          <w:tab w:pos="521" w:val="left" w:leader="none"/>
        </w:tabs>
        <w:spacing w:line="227" w:lineRule="exact"/>
        <w:ind w:left="0" w:right="6516" w:firstLine="0"/>
        <w:jc w:val="center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 w:hAnsi="Courier New" w:cs="Courier New" w:eastAsia="Courier New"/>
          <w:b w:val="0"/>
          <w:bCs w:val="0"/>
          <w:i/>
          <w:color w:val="524B7E"/>
          <w:spacing w:val="0"/>
          <w:w w:val="70"/>
          <w:sz w:val="29"/>
          <w:szCs w:val="29"/>
        </w:rPr>
        <w:t>7</w:t>
      </w:r>
      <w:r>
        <w:rPr>
          <w:rFonts w:ascii="Courier New" w:hAnsi="Courier New" w:cs="Courier New" w:eastAsia="Courier New"/>
          <w:b w:val="0"/>
          <w:bCs w:val="0"/>
          <w:i/>
          <w:color w:val="524B7E"/>
          <w:spacing w:val="0"/>
          <w:w w:val="70"/>
          <w:sz w:val="29"/>
          <w:szCs w:val="29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3B3470"/>
          <w:spacing w:val="0"/>
          <w:w w:val="70"/>
          <w:sz w:val="29"/>
          <w:szCs w:val="29"/>
        </w:rPr>
        <w:t>7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tabs>
          <w:tab w:pos="2399" w:val="left" w:leader="none"/>
        </w:tabs>
        <w:spacing w:line="159" w:lineRule="exact"/>
        <w:ind w:left="1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2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10C13"/>
          <w:spacing w:val="-1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2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20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10C13"/>
          <w:spacing w:val="-38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49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23F49"/>
          <w:spacing w:val="0"/>
          <w:w w:val="13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7E79C1"/>
          <w:spacing w:val="0"/>
          <w:w w:val="13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7E79C1"/>
          <w:spacing w:val="0"/>
          <w:w w:val="13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color w:val="7E79C1"/>
          <w:spacing w:val="0"/>
          <w:w w:val="120"/>
          <w:sz w:val="18"/>
          <w:szCs w:val="18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color w:val="7E79C1"/>
          <w:spacing w:val="0"/>
          <w:w w:val="98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10C13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10C13"/>
          <w:spacing w:val="-4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375" w:val="left" w:leader="none"/>
          <w:tab w:pos="3070" w:val="left" w:leader="none"/>
          <w:tab w:pos="4664" w:val="left" w:leader="none"/>
          <w:tab w:pos="7684" w:val="left" w:leader="none"/>
        </w:tabs>
        <w:spacing w:line="460" w:lineRule="atLeast" w:before="5"/>
        <w:ind w:left="139" w:right="1578" w:firstLine="28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47.679993pt;margin-top:39.54068pt;width:113.28pt;height:24pt;mso-position-horizontal-relative:page;mso-position-vertical-relative:paragraph;z-index:-7265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Secunda</w:t>
      </w:r>
      <w:r>
        <w:rPr>
          <w:rFonts w:ascii="Arial" w:hAnsi="Arial" w:cs="Arial" w:eastAsia="Arial"/>
          <w:b w:val="0"/>
          <w:bCs w:val="0"/>
          <w:color w:val="110C13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D2831"/>
          <w:spacing w:val="-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D283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10C13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831"/>
          <w:spacing w:val="-23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D2831"/>
          <w:spacing w:val="-23"/>
          <w:w w:val="110"/>
          <w:sz w:val="18"/>
          <w:szCs w:val="18"/>
          <w:u w:val="single" w:color="100B12"/>
        </w:rPr>
      </w:r>
      <w:r>
        <w:rPr>
          <w:rFonts w:ascii="Arial" w:hAnsi="Arial" w:cs="Arial" w:eastAsia="Arial"/>
          <w:b w:val="0"/>
          <w:bCs w:val="0"/>
          <w:color w:val="2D2831"/>
          <w:spacing w:val="-23"/>
          <w:w w:val="110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D2831"/>
          <w:spacing w:val="-23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4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  <w:u w:val="none"/>
        </w:rPr>
        <w:t>Comentarios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13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  <w:u w:val="none"/>
        </w:rPr>
        <w:t>sugerencia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2419" w:val="left" w:leader="none"/>
          <w:tab w:pos="3630" w:val="left" w:leader="none"/>
        </w:tabs>
        <w:spacing w:line="252" w:lineRule="exact"/>
        <w:ind w:left="13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73.507042pt;margin-top:26.369968pt;width:448.94366pt;height:.1pt;mso-position-horizontal-relative:page;mso-position-vertical-relative:paragraph;z-index:-7263" coordorigin="1470,527" coordsize="8979,2">
            <v:shape style="position:absolute;left:1470;top:527;width:8979;height:2" coordorigin="1470,527" coordsize="8979,0" path="m1470,527l10449,527e" filled="f" stroked="t" strokeweight=".71831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597A0"/>
          <w:sz w:val="30"/>
          <w:szCs w:val="30"/>
        </w:rPr>
      </w:r>
      <w:r>
        <w:rPr>
          <w:rFonts w:ascii="Times New Roman" w:hAnsi="Times New Roman" w:cs="Times New Roman" w:eastAsia="Times New Roman"/>
          <w:b w:val="0"/>
          <w:bCs w:val="0"/>
          <w:color w:val="9597A0"/>
          <w:sz w:val="30"/>
          <w:szCs w:val="30"/>
          <w:u w:val="single" w:color="2F2B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7A0"/>
          <w:sz w:val="30"/>
          <w:szCs w:val="30"/>
          <w:u w:val="single" w:color="2F2B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7A0"/>
          <w:spacing w:val="0"/>
          <w:w w:val="80"/>
          <w:sz w:val="30"/>
          <w:szCs w:val="30"/>
          <w:u w:val="single" w:color="2F2B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7A0"/>
          <w:spacing w:val="3"/>
          <w:w w:val="80"/>
          <w:sz w:val="30"/>
          <w:szCs w:val="30"/>
          <w:u w:val="single" w:color="2F2B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7BA"/>
          <w:spacing w:val="0"/>
          <w:w w:val="80"/>
          <w:sz w:val="30"/>
          <w:szCs w:val="30"/>
          <w:u w:val="single" w:color="2F2B34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/>
          <w:color w:val="7067BA"/>
          <w:spacing w:val="44"/>
          <w:w w:val="80"/>
          <w:sz w:val="30"/>
          <w:szCs w:val="30"/>
          <w:u w:val="single" w:color="2F2B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9C1"/>
          <w:spacing w:val="0"/>
          <w:w w:val="85"/>
          <w:sz w:val="30"/>
          <w:szCs w:val="30"/>
          <w:u w:val="single" w:color="2F2B3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7E79C1"/>
          <w:spacing w:val="0"/>
          <w:w w:val="100"/>
          <w:sz w:val="30"/>
          <w:szCs w:val="30"/>
          <w:u w:val="single" w:color="2F2B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9C1"/>
          <w:spacing w:val="0"/>
          <w:w w:val="100"/>
          <w:sz w:val="30"/>
          <w:szCs w:val="30"/>
          <w:u w:val="single" w:color="2F2B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E79C1"/>
          <w:spacing w:val="0"/>
          <w:w w:val="100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  <w:u w:val="none"/>
        </w:rPr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footerReference w:type="default" r:id="rId7"/>
          <w:pgSz w:w="12240" w:h="15840"/>
          <w:pgMar w:footer="2209" w:header="0" w:top="1140" w:bottom="2400" w:left="1340" w:right="148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 w:before="77"/>
        <w:ind w:left="3764" w:right="2736" w:hanging="653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0.639999pt;margin-top:-50.588108pt;width:64.320000pt;height:63.36pt;mso-position-horizontal-relative:page;mso-position-vertical-relative:paragraph;z-index:-7262" type="#_x0000_t75">
            <v:imagedata r:id="rId10" o:title=""/>
          </v:shape>
        </w:pic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0E0A1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0E0A1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0E0A11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0E0A11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0E0A11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E0A11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 w:before="77"/>
        <w:ind w:left="212" w:right="914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90.080002pt;margin-top:37.731888pt;width:119.04pt;height:32.64pt;mso-position-horizontal-relative:page;mso-position-vertical-relative:paragraph;z-index:-7261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0E0A11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0E0A11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0E0A11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E0A11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0E0A11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0E0A11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0E0A11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E0A11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0E0A11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0E0A11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0E0A11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E0A11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0E0A11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0E0A11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E0A11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0E0A11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0E0A11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0E0A11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alumno</w:t>
      </w:r>
      <w:r>
        <w:rPr>
          <w:rFonts w:ascii="Arial" w:hAnsi="Arial" w:cs="Arial" w:eastAsia="Arial"/>
          <w:b w:val="0"/>
          <w:bCs w:val="0"/>
          <w:color w:val="0E0A11"/>
          <w:spacing w:val="9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813" w:val="left" w:leader="none"/>
          <w:tab w:pos="3965" w:val="left" w:leader="none"/>
          <w:tab w:pos="5107" w:val="left" w:leader="none"/>
          <w:tab w:pos="5631" w:val="left" w:leader="none"/>
        </w:tabs>
        <w:spacing w:line="413" w:lineRule="exact"/>
        <w:ind w:left="226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0E0A11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-23"/>
          <w:w w:val="100"/>
          <w:sz w:val="18"/>
          <w:szCs w:val="18"/>
        </w:rPr>
        <w:t>:</w:t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>--</w:t>
      </w:r>
      <w:r>
        <w:rPr>
          <w:rFonts w:ascii="Courier New" w:hAnsi="Courier New" w:cs="Courier New" w:eastAsia="Courier New"/>
          <w:b w:val="0"/>
          <w:bCs w:val="0"/>
          <w:color w:val="0E0A11"/>
          <w:spacing w:val="-94"/>
          <w:w w:val="100"/>
          <w:position w:val="-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1DD"/>
          <w:spacing w:val="-68"/>
          <w:w w:val="100"/>
          <w:position w:val="0"/>
          <w:sz w:val="29"/>
          <w:szCs w:val="29"/>
        </w:rPr>
        <w:t>B</w:t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>--</w:t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ab/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>----</w:t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ab/>
      </w:r>
      <w:r>
        <w:rPr>
          <w:rFonts w:ascii="Courier New" w:hAnsi="Courier New" w:cs="Courier New" w:eastAsia="Courier New"/>
          <w:b w:val="0"/>
          <w:bCs w:val="0"/>
          <w:color w:val="28262A"/>
          <w:spacing w:val="0"/>
          <w:w w:val="100"/>
          <w:position w:val="-7"/>
          <w:sz w:val="23"/>
          <w:szCs w:val="23"/>
        </w:rPr>
        <w:t>l</w:t>
      </w:r>
      <w:r>
        <w:rPr>
          <w:rFonts w:ascii="Courier New" w:hAnsi="Courier New" w:cs="Courier New" w:eastAsia="Courier New"/>
          <w:b w:val="0"/>
          <w:bCs w:val="0"/>
          <w:color w:val="28262A"/>
          <w:spacing w:val="-37"/>
          <w:w w:val="100"/>
          <w:position w:val="-7"/>
          <w:sz w:val="23"/>
          <w:szCs w:val="23"/>
        </w:rPr>
        <w:t>-</w:t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>-</w:t>
      </w:r>
      <w:r>
        <w:rPr>
          <w:rFonts w:ascii="Courier New" w:hAnsi="Courier New" w:cs="Courier New" w:eastAsia="Courier New"/>
          <w:b w:val="0"/>
          <w:bCs w:val="0"/>
          <w:color w:val="0E0A11"/>
          <w:spacing w:val="0"/>
          <w:w w:val="100"/>
          <w:position w:val="-7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9091DD"/>
          <w:spacing w:val="0"/>
          <w:w w:val="100"/>
          <w:position w:val="-2"/>
          <w:sz w:val="26"/>
          <w:szCs w:val="26"/>
        </w:rPr>
        <w:t>Zu</w:t>
      </w:r>
      <w:r>
        <w:rPr>
          <w:rFonts w:ascii="Arial" w:hAnsi="Arial" w:cs="Arial" w:eastAsia="Arial"/>
          <w:b w:val="0"/>
          <w:bCs w:val="0"/>
          <w:i/>
          <w:color w:val="9091DD"/>
          <w:spacing w:val="0"/>
          <w:w w:val="100"/>
          <w:position w:val="-2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1DD"/>
          <w:spacing w:val="0"/>
          <w:w w:val="100"/>
          <w:position w:val="-2"/>
          <w:sz w:val="34"/>
          <w:szCs w:val="3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20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0E0A11"/>
          <w:spacing w:val="-4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20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0E0A11"/>
          <w:spacing w:val="-4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24" w:val="left" w:leader="none"/>
          <w:tab w:pos="3413" w:val="left" w:leader="none"/>
          <w:tab w:pos="5026" w:val="left" w:leader="none"/>
          <w:tab w:pos="6691" w:val="left" w:leader="none"/>
          <w:tab w:pos="8539" w:val="left" w:leader="none"/>
        </w:tabs>
        <w:ind w:left="5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E0A11"/>
          <w:spacing w:val="6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62A"/>
          <w:spacing w:val="-1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0E0A11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-1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45459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9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Bachill</w:t>
      </w:r>
      <w:r>
        <w:rPr>
          <w:rFonts w:ascii="Arial" w:hAnsi="Arial" w:cs="Arial" w:eastAsia="Arial"/>
          <w:b w:val="0"/>
          <w:bCs w:val="0"/>
          <w:color w:val="0E0A11"/>
          <w:spacing w:val="1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8262A"/>
          <w:spacing w:val="-5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ato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0E0A11"/>
          <w:spacing w:val="1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D3F3F"/>
          <w:spacing w:val="8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D3F3F"/>
          <w:spacing w:val="8"/>
          <w:w w:val="105"/>
          <w:sz w:val="18"/>
          <w:szCs w:val="18"/>
          <w:u w:val="single" w:color="0D0910"/>
        </w:rPr>
      </w:r>
      <w:r>
        <w:rPr>
          <w:rFonts w:ascii="Arial" w:hAnsi="Arial" w:cs="Arial" w:eastAsia="Arial"/>
          <w:b w:val="0"/>
          <w:bCs w:val="0"/>
          <w:color w:val="3D3F3F"/>
          <w:spacing w:val="8"/>
          <w:w w:val="105"/>
          <w:sz w:val="18"/>
          <w:szCs w:val="18"/>
          <w:u w:val="single" w:color="0D0910"/>
        </w:rPr>
        <w:tab/>
      </w:r>
      <w:r>
        <w:rPr>
          <w:rFonts w:ascii="Arial" w:hAnsi="Arial" w:cs="Arial" w:eastAsia="Arial"/>
          <w:b w:val="0"/>
          <w:bCs w:val="0"/>
          <w:color w:val="3D3F3F"/>
          <w:spacing w:val="8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0E0A11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0E0A11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0E0A11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0E0A11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0E0A11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E0A11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0E0A11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277" w:val="left" w:leader="none"/>
        </w:tabs>
        <w:ind w:left="4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)correo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8C8AB1"/>
          <w:spacing w:val="-8"/>
          <w:w w:val="110"/>
          <w:position w:val="1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position w:val="1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position w:val="1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752" w:val="left" w:leader="none"/>
          <w:tab w:pos="2474" w:val="left" w:leader="none"/>
        </w:tabs>
        <w:ind w:left="4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5.316498pt;margin-top:9.665895pt;width:311.575801pt;height:.567pt;mso-position-horizontal-relative:page;mso-position-vertical-relative:paragraph;z-index:-7260" coordorigin="3906,193" coordsize="6232,11">
            <v:group style="position:absolute;left:3912;top:199;width:703;height:2" coordorigin="3912,199" coordsize="703,2">
              <v:shape style="position:absolute;left:3912;top:199;width:703;height:2" coordorigin="3912,199" coordsize="703,0" path="m3912,199l4615,199e" filled="f" stroked="t" strokeweight=".567pt" strokecolor="#0D0910">
                <v:path arrowok="t"/>
              </v:shape>
            </v:group>
            <v:group style="position:absolute;left:4632;top:199;width:1653;height:2" coordorigin="4632,199" coordsize="1653,2">
              <v:shape style="position:absolute;left:4632;top:199;width:1653;height:2" coordorigin="4632,199" coordsize="1653,0" path="m4632,199l6285,199e" filled="f" stroked="t" strokeweight=".567pt" strokecolor="#272529">
                <v:path arrowok="t"/>
              </v:shape>
            </v:group>
            <v:group style="position:absolute;left:6312;top:199;width:1405;height:2" coordorigin="6312,199" coordsize="1405,2">
              <v:shape style="position:absolute;left:6312;top:199;width:1405;height:2" coordorigin="6312,199" coordsize="1405,0" path="m6312,199l7717,199e" filled="f" stroked="t" strokeweight=".567pt" strokecolor="#0D0910">
                <v:path arrowok="t"/>
              </v:shape>
            </v:group>
            <v:group style="position:absolute;left:7752;top:199;width:1405;height:2" coordorigin="7752,199" coordsize="1405,2">
              <v:shape style="position:absolute;left:7752;top:199;width:1405;height:2" coordorigin="7752,199" coordsize="1405,0" path="m7752,199l9157,199e" filled="f" stroked="t" strokeweight=".567pt" strokecolor="#272529">
                <v:path arrowok="t"/>
              </v:shape>
            </v:group>
            <v:group style="position:absolute;left:9192;top:199;width:940;height:2" coordorigin="9192,199" coordsize="940,2">
              <v:shape style="position:absolute;left:9192;top:199;width:940;height:2" coordorigin="9192,199" coordsize="940,0" path="m9192,199l10132,199e" filled="f" stroked="t" strokeweight=".567pt" strokecolor="#0D091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E0A11"/>
          <w:spacing w:val="0"/>
          <w:w w:val="13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35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0E0A11"/>
          <w:spacing w:val="15"/>
          <w:w w:val="13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8262A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-25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62A"/>
          <w:spacing w:val="0"/>
          <w:w w:val="99"/>
          <w:sz w:val="18"/>
          <w:szCs w:val="18"/>
          <w:u w:val="single" w:color="0D0910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8"/>
          <w:szCs w:val="18"/>
          <w:u w:val="single" w:color="0D0910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9"/>
          <w:sz w:val="18"/>
          <w:szCs w:val="18"/>
          <w:u w:val="single" w:color="0D0910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8"/>
          <w:szCs w:val="18"/>
          <w:u w:val="single" w:color="0D0910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6" w:lineRule="auto" w:before="77"/>
        <w:ind w:left="221" w:right="46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0E0A11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0E0A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0E0A1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0E0A1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0E0A11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0E0A11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0E0A11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0E0A11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E0A1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0E0A1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0E0A1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E0A11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0E0A1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0E0A11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0E0A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0E0A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0E0A11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0E0A11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E0A1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0E0A11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E0A1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0E0A1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0E0A1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0E0A1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0E0A11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0E0A11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E0A1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0E0A11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E0A1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0E0A11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E0A11"/>
          <w:spacing w:val="95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0E0A11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E0A11"/>
          <w:spacing w:val="6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62A"/>
          <w:spacing w:val="-1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E0A11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0E0A11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E0A11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0E0A11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0E0A11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0E0A11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0E0A11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F3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7" w:val="left" w:leader="none"/>
          <w:tab w:pos="3120" w:val="left" w:leader="none"/>
          <w:tab w:pos="4560" w:val="left" w:leader="none"/>
          <w:tab w:pos="5842" w:val="left" w:leader="none"/>
        </w:tabs>
        <w:spacing w:before="57"/>
        <w:ind w:left="6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0E0A1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E0A1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0E0A11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E0A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6629C"/>
          <w:spacing w:val="0"/>
          <w:w w:val="10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66629C"/>
          <w:spacing w:val="3"/>
          <w:w w:val="10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ctara</w:t>
      </w:r>
      <w:r>
        <w:rPr>
          <w:rFonts w:ascii="Arial" w:hAnsi="Arial" w:cs="Arial" w:eastAsia="Arial"/>
          <w:b w:val="0"/>
          <w:bCs w:val="0"/>
          <w:color w:val="0E0A11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E0A11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7519" w:type="dxa"/>
            <w:gridSpan w:val="2"/>
            <w:vMerge w:val="restart"/>
            <w:tcBorders>
              <w:top w:val="single" w:sz="12" w:space="0" w:color="131318"/>
              <w:left w:val="single" w:sz="10" w:space="0" w:color="1C1823"/>
              <w:right w:val="single" w:sz="13" w:space="0" w:color="1F1C1F"/>
            </w:tcBorders>
          </w:tcPr>
          <w:p>
            <w:pPr>
              <w:pStyle w:val="TableParagraph"/>
              <w:spacing w:before="32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1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03" w:val="left" w:leader="none"/>
                <w:tab w:pos="2930" w:val="left" w:leader="none"/>
                <w:tab w:pos="4192" w:val="left" w:leader="none"/>
                <w:tab w:pos="5364" w:val="left" w:leader="none"/>
              </w:tabs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10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10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28262A"/>
                <w:spacing w:val="-1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1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28262A"/>
                <w:spacing w:val="-6"/>
                <w:w w:val="11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1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10"/>
                <w:sz w:val="19"/>
                <w:szCs w:val="19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10"/>
                <w:position w:val="1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7"/>
                <w:w w:val="110"/>
                <w:position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position w:val="1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70" w:type="dxa"/>
            <w:gridSpan w:val="5"/>
            <w:tcBorders>
              <w:top w:val="single" w:sz="12" w:space="0" w:color="131318"/>
              <w:left w:val="single" w:sz="13" w:space="0" w:color="1F1C1F"/>
              <w:bottom w:val="single" w:sz="2" w:space="0" w:color="606464"/>
              <w:right w:val="single" w:sz="12" w:space="0" w:color="1F1828"/>
            </w:tcBorders>
          </w:tcPr>
          <w:p>
            <w:pPr>
              <w:pStyle w:val="TableParagraph"/>
              <w:spacing w:before="28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2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7519" w:type="dxa"/>
            <w:gridSpan w:val="2"/>
            <w:vMerge/>
            <w:tcBorders>
              <w:left w:val="single" w:sz="10" w:space="0" w:color="1C1823"/>
              <w:bottom w:val="single" w:sz="10" w:space="0" w:color="1C181C"/>
              <w:right w:val="single" w:sz="13" w:space="0" w:color="1F1C1F"/>
            </w:tcBorders>
          </w:tcPr>
          <w:p>
            <w:pPr/>
          </w:p>
        </w:tc>
        <w:tc>
          <w:tcPr>
            <w:tcW w:w="401" w:type="dxa"/>
            <w:tcBorders>
              <w:top w:val="single" w:sz="2" w:space="0" w:color="606464"/>
              <w:left w:val="single" w:sz="13" w:space="0" w:color="1F1C1F"/>
              <w:bottom w:val="single" w:sz="10" w:space="0" w:color="1C181C"/>
              <w:right w:val="single" w:sz="4" w:space="0" w:color="382F3B"/>
            </w:tcBorders>
          </w:tcPr>
          <w:p>
            <w:pPr>
              <w:pStyle w:val="TableParagraph"/>
              <w:spacing w:before="40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2" w:space="0" w:color="606464"/>
              <w:left w:val="single" w:sz="4" w:space="0" w:color="382F3B"/>
              <w:bottom w:val="single" w:sz="10" w:space="0" w:color="1C181C"/>
              <w:right w:val="single" w:sz="6" w:space="0" w:color="3F383F"/>
            </w:tcBorders>
          </w:tcPr>
          <w:p>
            <w:pPr>
              <w:pStyle w:val="TableParagraph"/>
              <w:spacing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8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2" w:space="0" w:color="606464"/>
              <w:left w:val="single" w:sz="6" w:space="0" w:color="3F383F"/>
              <w:bottom w:val="single" w:sz="10" w:space="0" w:color="1C181C"/>
              <w:right w:val="single" w:sz="6" w:space="0" w:color="3F343B"/>
            </w:tcBorders>
          </w:tcPr>
          <w:p>
            <w:pPr>
              <w:pStyle w:val="TableParagraph"/>
              <w:spacing w:line="26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3" w:type="dxa"/>
            <w:tcBorders>
              <w:top w:val="single" w:sz="2" w:space="0" w:color="606464"/>
              <w:left w:val="single" w:sz="6" w:space="0" w:color="3F343B"/>
              <w:bottom w:val="single" w:sz="10" w:space="0" w:color="1C181C"/>
              <w:right w:val="single" w:sz="6" w:space="0" w:color="3F343F"/>
            </w:tcBorders>
          </w:tcPr>
          <w:p>
            <w:pPr>
              <w:pStyle w:val="TableParagraph"/>
              <w:spacing w:before="31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" w:type="dxa"/>
            <w:tcBorders>
              <w:top w:val="single" w:sz="2" w:space="0" w:color="606464"/>
              <w:left w:val="single" w:sz="6" w:space="0" w:color="3F343F"/>
              <w:bottom w:val="single" w:sz="10" w:space="0" w:color="1C181C"/>
              <w:right w:val="single" w:sz="12" w:space="0" w:color="1F1828"/>
            </w:tcBorders>
          </w:tcPr>
          <w:p>
            <w:pPr>
              <w:pStyle w:val="TableParagraph"/>
              <w:spacing w:before="40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06" w:type="dxa"/>
            <w:tcBorders>
              <w:top w:val="single" w:sz="10" w:space="0" w:color="1C181C"/>
              <w:left w:val="single" w:sz="10" w:space="0" w:color="1C1823"/>
              <w:bottom w:val="single" w:sz="4" w:space="0" w:color="3F3F44"/>
              <w:right w:val="single" w:sz="6" w:space="0" w:color="443F48"/>
            </w:tcBorders>
          </w:tcPr>
          <w:p>
            <w:pPr>
              <w:pStyle w:val="TableParagraph"/>
              <w:spacing w:before="41"/>
              <w:ind w:left="1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0"/>
                <w:w w:val="115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13" w:type="dxa"/>
            <w:tcBorders>
              <w:top w:val="single" w:sz="10" w:space="0" w:color="1C181C"/>
              <w:left w:val="single" w:sz="6" w:space="0" w:color="443F48"/>
              <w:bottom w:val="single" w:sz="4" w:space="0" w:color="3F3F44"/>
              <w:right w:val="single" w:sz="13" w:space="0" w:color="1F1C1F"/>
            </w:tcBorders>
          </w:tcPr>
          <w:p>
            <w:pPr>
              <w:pStyle w:val="TableParagraph"/>
              <w:spacing w:before="4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0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10" w:space="0" w:color="1C181C"/>
              <w:left w:val="single" w:sz="13" w:space="0" w:color="1F1C1F"/>
              <w:bottom w:val="single" w:sz="4" w:space="0" w:color="3F3F44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10" w:space="0" w:color="1C181C"/>
              <w:left w:val="single" w:sz="4" w:space="0" w:color="382F3B"/>
              <w:bottom w:val="single" w:sz="4" w:space="0" w:color="3F3F44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10" w:space="0" w:color="1C181C"/>
              <w:left w:val="single" w:sz="6" w:space="0" w:color="3F383F"/>
              <w:bottom w:val="single" w:sz="4" w:space="0" w:color="2B2F34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10" w:space="0" w:color="1C181C"/>
              <w:left w:val="single" w:sz="6" w:space="0" w:color="3F343B"/>
              <w:bottom w:val="single" w:sz="4" w:space="0" w:color="2B2F34"/>
              <w:right w:val="single" w:sz="6" w:space="0" w:color="3F343F"/>
            </w:tcBorders>
          </w:tcPr>
          <w:p>
            <w:pPr/>
          </w:p>
        </w:tc>
        <w:tc>
          <w:tcPr>
            <w:tcW w:w="367" w:type="dxa"/>
            <w:tcBorders>
              <w:top w:val="single" w:sz="10" w:space="0" w:color="1C181C"/>
              <w:left w:val="single" w:sz="6" w:space="0" w:color="3F343F"/>
              <w:bottom w:val="single" w:sz="4" w:space="0" w:color="2B2F34"/>
              <w:right w:val="single" w:sz="12" w:space="0" w:color="1F1828"/>
            </w:tcBorders>
          </w:tcPr>
          <w:p>
            <w:pPr>
              <w:pStyle w:val="TableParagraph"/>
              <w:spacing w:before="7"/>
              <w:ind w:left="8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CA0B3"/>
                <w:spacing w:val="-6"/>
                <w:w w:val="50"/>
                <w:sz w:val="21"/>
                <w:szCs w:val="21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9091DD"/>
                <w:spacing w:val="0"/>
                <w:w w:val="50"/>
                <w:sz w:val="21"/>
                <w:szCs w:val="21"/>
              </w:rPr>
              <w:t>'J._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506" w:type="dxa"/>
            <w:tcBorders>
              <w:top w:val="single" w:sz="4" w:space="0" w:color="3F3F44"/>
              <w:left w:val="single" w:sz="10" w:space="0" w:color="1C1823"/>
              <w:bottom w:val="single" w:sz="4" w:space="0" w:color="342B28"/>
              <w:right w:val="single" w:sz="6" w:space="0" w:color="443F48"/>
            </w:tcBorders>
          </w:tcPr>
          <w:p>
            <w:pPr>
              <w:pStyle w:val="TableParagraph"/>
              <w:spacing w:line="230" w:lineRule="exact" w:before="31"/>
              <w:ind w:left="16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-15"/>
                <w:w w:val="100"/>
                <w:sz w:val="21"/>
                <w:szCs w:val="21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F3F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13" w:type="dxa"/>
            <w:tcBorders>
              <w:top w:val="single" w:sz="4" w:space="0" w:color="3F3F44"/>
              <w:left w:val="single" w:sz="6" w:space="0" w:color="443F48"/>
              <w:bottom w:val="single" w:sz="4" w:space="0" w:color="342B28"/>
              <w:right w:val="single" w:sz="13" w:space="0" w:color="1F1C1F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empos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sol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22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citud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3F3F44"/>
              <w:left w:val="single" w:sz="13" w:space="0" w:color="1F1C1F"/>
              <w:bottom w:val="single" w:sz="6" w:space="0" w:color="4B2F44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F3F44"/>
              <w:left w:val="single" w:sz="4" w:space="0" w:color="382F3B"/>
              <w:bottom w:val="single" w:sz="6" w:space="0" w:color="4B2F44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2B2F34"/>
              <w:left w:val="single" w:sz="6" w:space="0" w:color="3F383F"/>
              <w:bottom w:val="single" w:sz="6" w:space="0" w:color="4B2F44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2B2F34"/>
              <w:left w:val="single" w:sz="6" w:space="0" w:color="3F343B"/>
              <w:bottom w:val="single" w:sz="6" w:space="0" w:color="4B2F44"/>
              <w:right w:val="single" w:sz="6" w:space="0" w:color="3F343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2B2F34"/>
              <w:left w:val="single" w:sz="6" w:space="0" w:color="3F343F"/>
              <w:bottom w:val="single" w:sz="6" w:space="0" w:color="4B2F44"/>
              <w:right w:val="single" w:sz="12" w:space="0" w:color="1F1828"/>
            </w:tcBorders>
          </w:tcPr>
          <w:p>
            <w:pPr>
              <w:pStyle w:val="TableParagraph"/>
              <w:spacing w:line="259" w:lineRule="exact"/>
              <w:ind w:left="96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091DD"/>
                <w:spacing w:val="0"/>
                <w:w w:val="110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74" w:hRule="exact"/>
        </w:trPr>
        <w:tc>
          <w:tcPr>
            <w:tcW w:w="506" w:type="dxa"/>
            <w:tcBorders>
              <w:top w:val="single" w:sz="4" w:space="0" w:color="342B28"/>
              <w:left w:val="single" w:sz="10" w:space="0" w:color="1C1823"/>
              <w:bottom w:val="single" w:sz="4" w:space="0" w:color="343434"/>
              <w:right w:val="single" w:sz="6" w:space="0" w:color="443F48"/>
            </w:tcBorders>
          </w:tcPr>
          <w:p>
            <w:pPr>
              <w:pStyle w:val="TableParagraph"/>
              <w:spacing w:before="31"/>
              <w:ind w:left="1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0"/>
                <w:w w:val="125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13" w:type="dxa"/>
            <w:tcBorders>
              <w:top w:val="single" w:sz="4" w:space="0" w:color="342B28"/>
              <w:left w:val="single" w:sz="6" w:space="0" w:color="443F48"/>
              <w:bottom w:val="single" w:sz="4" w:space="0" w:color="343434"/>
              <w:right w:val="single" w:sz="13" w:space="0" w:color="1F1C1F"/>
            </w:tcBorders>
          </w:tcPr>
          <w:p>
            <w:pPr>
              <w:pStyle w:val="TableParagraph"/>
              <w:spacing w:before="35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6" w:space="0" w:color="4B2F44"/>
              <w:left w:val="single" w:sz="13" w:space="0" w:color="1F1C1F"/>
              <w:bottom w:val="single" w:sz="4" w:space="0" w:color="343434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4B2F44"/>
              <w:left w:val="single" w:sz="4" w:space="0" w:color="382F3B"/>
              <w:bottom w:val="single" w:sz="4" w:space="0" w:color="343434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4B2F44"/>
              <w:left w:val="single" w:sz="6" w:space="0" w:color="3F383F"/>
              <w:bottom w:val="single" w:sz="4" w:space="0" w:color="343434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4B2F44"/>
              <w:left w:val="single" w:sz="6" w:space="0" w:color="3F343B"/>
              <w:bottom w:val="single" w:sz="4" w:space="0" w:color="343434"/>
              <w:right w:val="single" w:sz="6" w:space="0" w:color="3F343F"/>
            </w:tcBorders>
          </w:tcPr>
          <w:p>
            <w:pPr>
              <w:pStyle w:val="TableParagraph"/>
              <w:spacing w:line="262" w:lineRule="exact"/>
              <w:ind w:left="12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091DD"/>
                <w:spacing w:val="0"/>
                <w:w w:val="80"/>
                <w:sz w:val="32"/>
                <w:szCs w:val="3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7" w:type="dxa"/>
            <w:tcBorders>
              <w:top w:val="single" w:sz="6" w:space="0" w:color="4B2F44"/>
              <w:left w:val="single" w:sz="6" w:space="0" w:color="3F343F"/>
              <w:bottom w:val="single" w:sz="4" w:space="0" w:color="343434"/>
              <w:right w:val="single" w:sz="12" w:space="0" w:color="1F1828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506" w:type="dxa"/>
            <w:tcBorders>
              <w:top w:val="single" w:sz="4" w:space="0" w:color="343434"/>
              <w:left w:val="single" w:sz="10" w:space="0" w:color="1C1823"/>
              <w:bottom w:val="single" w:sz="4" w:space="0" w:color="3B3F3F"/>
              <w:right w:val="single" w:sz="6" w:space="0" w:color="443F48"/>
            </w:tcBorders>
          </w:tcPr>
          <w:p>
            <w:pPr>
              <w:pStyle w:val="TableParagraph"/>
              <w:spacing w:before="25"/>
              <w:ind w:left="16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0"/>
                <w:w w:val="75"/>
                <w:sz w:val="22"/>
                <w:szCs w:val="22"/>
              </w:rPr>
              <w:t>S.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3" w:type="dxa"/>
            <w:tcBorders>
              <w:top w:val="single" w:sz="4" w:space="0" w:color="343434"/>
              <w:left w:val="single" w:sz="6" w:space="0" w:color="443F48"/>
              <w:bottom w:val="single" w:sz="4" w:space="0" w:color="3B3F3F"/>
              <w:right w:val="single" w:sz="13" w:space="0" w:color="1F1C1F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2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1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20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6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20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9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20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52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343434"/>
              <w:left w:val="single" w:sz="13" w:space="0" w:color="1F1C1F"/>
              <w:bottom w:val="single" w:sz="4" w:space="0" w:color="3B3F3F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43434"/>
              <w:left w:val="single" w:sz="4" w:space="0" w:color="382F3B"/>
              <w:bottom w:val="single" w:sz="4" w:space="0" w:color="3B3F3F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43434"/>
              <w:left w:val="single" w:sz="6" w:space="0" w:color="3F383F"/>
              <w:bottom w:val="single" w:sz="4" w:space="0" w:color="3B3F3F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343434"/>
              <w:left w:val="single" w:sz="6" w:space="0" w:color="3F343B"/>
              <w:bottom w:val="single" w:sz="4" w:space="0" w:color="3B3F3F"/>
              <w:right w:val="single" w:sz="6" w:space="0" w:color="3F343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343434"/>
              <w:left w:val="single" w:sz="6" w:space="0" w:color="3F343F"/>
              <w:bottom w:val="single" w:sz="4" w:space="0" w:color="3B3F3F"/>
              <w:right w:val="single" w:sz="12" w:space="0" w:color="1F1828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091DD"/>
                <w:spacing w:val="0"/>
                <w:w w:val="110"/>
                <w:sz w:val="23"/>
                <w:szCs w:val="23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color w:val="9091DD"/>
                <w:spacing w:val="0"/>
                <w:w w:val="110"/>
                <w:sz w:val="23"/>
                <w:szCs w:val="23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4" w:hRule="exact"/>
        </w:trPr>
        <w:tc>
          <w:tcPr>
            <w:tcW w:w="506" w:type="dxa"/>
            <w:tcBorders>
              <w:top w:val="single" w:sz="4" w:space="0" w:color="3B3F3F"/>
              <w:left w:val="single" w:sz="10" w:space="0" w:color="1C1823"/>
              <w:bottom w:val="single" w:sz="4" w:space="0" w:color="282F2F"/>
              <w:right w:val="single" w:sz="6" w:space="0" w:color="443F48"/>
            </w:tcBorders>
          </w:tcPr>
          <w:p>
            <w:pPr>
              <w:pStyle w:val="TableParagraph"/>
              <w:spacing w:before="31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0"/>
                <w:w w:val="120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13" w:type="dxa"/>
            <w:tcBorders>
              <w:top w:val="single" w:sz="4" w:space="0" w:color="3B3F3F"/>
              <w:left w:val="single" w:sz="6" w:space="0" w:color="443F48"/>
              <w:bottom w:val="single" w:sz="6" w:space="0" w:color="3B3F3F"/>
              <w:right w:val="single" w:sz="13" w:space="0" w:color="1F1C1F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atend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3B3F3F"/>
              <w:left w:val="single" w:sz="13" w:space="0" w:color="1F1C1F"/>
              <w:bottom w:val="single" w:sz="6" w:space="0" w:color="3B3F3F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B3F3F"/>
              <w:left w:val="single" w:sz="4" w:space="0" w:color="382F3B"/>
              <w:bottom w:val="single" w:sz="6" w:space="0" w:color="3B3F3F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B3F3F"/>
              <w:left w:val="single" w:sz="6" w:space="0" w:color="3F383F"/>
              <w:bottom w:val="single" w:sz="6" w:space="0" w:color="3B3F3F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3B3F3F"/>
              <w:left w:val="single" w:sz="6" w:space="0" w:color="3F343B"/>
              <w:bottom w:val="single" w:sz="6" w:space="0" w:color="3B3F3F"/>
              <w:right w:val="single" w:sz="6" w:space="0" w:color="3F343F"/>
            </w:tcBorders>
          </w:tcPr>
          <w:p>
            <w:pPr>
              <w:pStyle w:val="TableParagraph"/>
              <w:spacing w:line="255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091DD"/>
                <w:spacing w:val="0"/>
                <w:w w:val="50"/>
                <w:sz w:val="26"/>
                <w:szCs w:val="26"/>
              </w:rPr>
              <w:t>X: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single" w:sz="4" w:space="0" w:color="3B3F3F"/>
              <w:left w:val="single" w:sz="6" w:space="0" w:color="3F343F"/>
              <w:bottom w:val="single" w:sz="6" w:space="0" w:color="3B3F3F"/>
              <w:right w:val="single" w:sz="12" w:space="0" w:color="1F1828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506" w:type="dxa"/>
            <w:tcBorders>
              <w:top w:val="single" w:sz="4" w:space="0" w:color="282F2F"/>
              <w:left w:val="single" w:sz="10" w:space="0" w:color="1C1823"/>
              <w:bottom w:val="single" w:sz="4" w:space="0" w:color="2F2F2F"/>
              <w:right w:val="single" w:sz="6" w:space="0" w:color="443F48"/>
            </w:tcBorders>
          </w:tcPr>
          <w:p>
            <w:pPr>
              <w:pStyle w:val="TableParagraph"/>
              <w:spacing w:before="37"/>
              <w:ind w:left="16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0"/>
                <w:w w:val="85"/>
                <w:sz w:val="20"/>
                <w:szCs w:val="20"/>
              </w:rPr>
              <w:t>7.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13" w:type="dxa"/>
            <w:tcBorders>
              <w:top w:val="single" w:sz="6" w:space="0" w:color="3B3F3F"/>
              <w:left w:val="single" w:sz="6" w:space="0" w:color="443F48"/>
              <w:bottom w:val="single" w:sz="4" w:space="0" w:color="2F2F2F"/>
              <w:right w:val="single" w:sz="13" w:space="0" w:color="1F1C1F"/>
            </w:tcBorders>
          </w:tcPr>
          <w:p>
            <w:pPr>
              <w:pStyle w:val="TableParagraph"/>
              <w:spacing w:line="300" w:lineRule="auto" w:before="32"/>
              <w:ind w:left="100" w:right="3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6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resolverlo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1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45459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6" w:space="0" w:color="3B3F3F"/>
              <w:left w:val="single" w:sz="13" w:space="0" w:color="1F1C1F"/>
              <w:bottom w:val="single" w:sz="6" w:space="0" w:color="444848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3B3F3F"/>
              <w:left w:val="single" w:sz="4" w:space="0" w:color="382F3B"/>
              <w:bottom w:val="single" w:sz="6" w:space="0" w:color="444848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3B3F3F"/>
              <w:left w:val="single" w:sz="6" w:space="0" w:color="3F383F"/>
              <w:bottom w:val="single" w:sz="4" w:space="0" w:color="2F3434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3B3F3F"/>
              <w:left w:val="single" w:sz="6" w:space="0" w:color="3F343B"/>
              <w:bottom w:val="single" w:sz="4" w:space="0" w:color="2F3434"/>
              <w:right w:val="single" w:sz="6" w:space="0" w:color="3F343F"/>
            </w:tcBorders>
          </w:tcPr>
          <w:p>
            <w:pPr>
              <w:pStyle w:val="TableParagraph"/>
              <w:spacing w:before="59"/>
              <w:ind w:left="91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091DD"/>
                <w:spacing w:val="0"/>
                <w:w w:val="50"/>
                <w:sz w:val="29"/>
                <w:szCs w:val="29"/>
              </w:rPr>
              <w:t>y.,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67" w:type="dxa"/>
            <w:tcBorders>
              <w:top w:val="single" w:sz="6" w:space="0" w:color="3B3F3F"/>
              <w:left w:val="single" w:sz="6" w:space="0" w:color="3F343F"/>
              <w:bottom w:val="single" w:sz="4" w:space="0" w:color="2F3434"/>
              <w:right w:val="single" w:sz="12" w:space="0" w:color="1F1828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506" w:type="dxa"/>
            <w:tcBorders>
              <w:top w:val="single" w:sz="4" w:space="0" w:color="2F2F2F"/>
              <w:left w:val="single" w:sz="10" w:space="0" w:color="1C1823"/>
              <w:bottom w:val="single" w:sz="2" w:space="0" w:color="4F5757"/>
              <w:right w:val="single" w:sz="6" w:space="0" w:color="443F48"/>
            </w:tcBorders>
          </w:tcPr>
          <w:p>
            <w:pPr>
              <w:pStyle w:val="TableParagraph"/>
              <w:spacing w:before="24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1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13" w:type="dxa"/>
            <w:tcBorders>
              <w:top w:val="single" w:sz="4" w:space="0" w:color="2F2F2F"/>
              <w:left w:val="single" w:sz="6" w:space="0" w:color="443F48"/>
              <w:bottom w:val="single" w:sz="4" w:space="0" w:color="6B6B74"/>
              <w:right w:val="single" w:sz="13" w:space="0" w:color="1F1C1F"/>
            </w:tcBorders>
          </w:tcPr>
          <w:p>
            <w:pPr>
              <w:pStyle w:val="TableParagraph"/>
              <w:spacing w:line="294" w:lineRule="auto" w:before="32"/>
              <w:ind w:left="96" w:right="142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1"/>
                <w:w w:val="11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6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dores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6" w:space="0" w:color="444848"/>
              <w:left w:val="single" w:sz="13" w:space="0" w:color="1F1C1F"/>
              <w:bottom w:val="single" w:sz="4" w:space="0" w:color="6B6B74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444848"/>
              <w:left w:val="single" w:sz="4" w:space="0" w:color="382F3B"/>
              <w:bottom w:val="single" w:sz="4" w:space="0" w:color="6B6B74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2F3434"/>
              <w:left w:val="single" w:sz="6" w:space="0" w:color="3F383F"/>
              <w:bottom w:val="single" w:sz="4" w:space="0" w:color="6B6B74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2F3434"/>
              <w:left w:val="single" w:sz="6" w:space="0" w:color="3F343B"/>
              <w:bottom w:val="single" w:sz="4" w:space="0" w:color="6B6B74"/>
              <w:right w:val="single" w:sz="6" w:space="0" w:color="3F343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2F3434"/>
              <w:left w:val="single" w:sz="6" w:space="0" w:color="3F343F"/>
              <w:bottom w:val="single" w:sz="4" w:space="0" w:color="6B6B74"/>
              <w:right w:val="single" w:sz="12" w:space="0" w:color="1F1828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06" w:type="dxa"/>
            <w:tcBorders>
              <w:top w:val="single" w:sz="2" w:space="0" w:color="4F5757"/>
              <w:left w:val="single" w:sz="10" w:space="0" w:color="1C1823"/>
              <w:bottom w:val="single" w:sz="2" w:space="0" w:color="383B38"/>
              <w:right w:val="single" w:sz="6" w:space="0" w:color="443F48"/>
            </w:tcBorders>
          </w:tcPr>
          <w:p>
            <w:pPr>
              <w:pStyle w:val="TableParagraph"/>
              <w:spacing w:before="37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3" w:type="dxa"/>
            <w:tcBorders>
              <w:top w:val="single" w:sz="4" w:space="0" w:color="6B6B74"/>
              <w:left w:val="single" w:sz="6" w:space="0" w:color="443F48"/>
              <w:bottom w:val="nil" w:sz="6" w:space="0" w:color="auto"/>
              <w:right w:val="single" w:sz="13" w:space="0" w:color="1F1C1F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8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6B6B74"/>
              <w:left w:val="single" w:sz="13" w:space="0" w:color="1F1C1F"/>
              <w:bottom w:val="single" w:sz="4" w:space="0" w:color="4B4F54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B6B74"/>
              <w:left w:val="single" w:sz="4" w:space="0" w:color="382F3B"/>
              <w:bottom w:val="single" w:sz="4" w:space="0" w:color="4B4F54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4"/>
              <w:left w:val="single" w:sz="6" w:space="0" w:color="3F383F"/>
              <w:bottom w:val="single" w:sz="4" w:space="0" w:color="4B4F54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74"/>
              <w:left w:val="single" w:sz="6" w:space="0" w:color="3F343B"/>
              <w:bottom w:val="single" w:sz="4" w:space="0" w:color="4B4F54"/>
              <w:right w:val="single" w:sz="6" w:space="0" w:color="3F343F"/>
            </w:tcBorders>
          </w:tcPr>
          <w:p>
            <w:pPr>
              <w:pStyle w:val="TableParagraph"/>
              <w:spacing w:line="416" w:lineRule="exact"/>
              <w:ind w:right="16"/>
              <w:jc w:val="center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091DD"/>
                <w:spacing w:val="0"/>
                <w:w w:val="55"/>
                <w:sz w:val="38"/>
                <w:szCs w:val="3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67" w:type="dxa"/>
            <w:tcBorders>
              <w:top w:val="single" w:sz="4" w:space="0" w:color="6B6B74"/>
              <w:left w:val="single" w:sz="6" w:space="0" w:color="3F343F"/>
              <w:bottom w:val="single" w:sz="4" w:space="0" w:color="4B4F54"/>
              <w:right w:val="single" w:sz="12" w:space="0" w:color="1F1828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06" w:type="dxa"/>
            <w:tcBorders>
              <w:top w:val="single" w:sz="2" w:space="0" w:color="383B38"/>
              <w:left w:val="single" w:sz="10" w:space="0" w:color="1C1823"/>
              <w:bottom w:val="single" w:sz="10" w:space="0" w:color="18181C"/>
              <w:right w:val="single" w:sz="6" w:space="0" w:color="443F48"/>
            </w:tcBorders>
          </w:tcPr>
          <w:p>
            <w:pPr>
              <w:pStyle w:val="TableParagraph"/>
              <w:spacing w:before="24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-20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13" w:type="dxa"/>
            <w:tcBorders>
              <w:top w:val="nil" w:sz="6" w:space="0" w:color="auto"/>
              <w:left w:val="single" w:sz="6" w:space="0" w:color="443F48"/>
              <w:bottom w:val="single" w:sz="10" w:space="0" w:color="18181C"/>
              <w:right w:val="single" w:sz="13" w:space="0" w:color="1F1C1F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0F36"/>
                <w:spacing w:val="-16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1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6"/>
                <w:w w:val="11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ecibido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4B4F54"/>
              <w:left w:val="single" w:sz="13" w:space="0" w:color="1F1C1F"/>
              <w:bottom w:val="single" w:sz="10" w:space="0" w:color="18181C"/>
              <w:right w:val="single" w:sz="4" w:space="0" w:color="382F3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4B4F54"/>
              <w:left w:val="single" w:sz="4" w:space="0" w:color="382F3B"/>
              <w:bottom w:val="single" w:sz="10" w:space="0" w:color="18181C"/>
              <w:right w:val="single" w:sz="6" w:space="0" w:color="3F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B4F54"/>
              <w:left w:val="single" w:sz="6" w:space="0" w:color="3F383F"/>
              <w:bottom w:val="single" w:sz="10" w:space="0" w:color="18181C"/>
              <w:right w:val="single" w:sz="6" w:space="0" w:color="3F343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4B4F54"/>
              <w:left w:val="single" w:sz="6" w:space="0" w:color="3F343B"/>
              <w:bottom w:val="single" w:sz="10" w:space="0" w:color="18181C"/>
              <w:right w:val="single" w:sz="6" w:space="0" w:color="3F343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4B4F54"/>
              <w:left w:val="single" w:sz="6" w:space="0" w:color="3F343F"/>
              <w:bottom w:val="single" w:sz="10" w:space="0" w:color="18181C"/>
              <w:right w:val="single" w:sz="12" w:space="0" w:color="1F1828"/>
            </w:tcBorders>
          </w:tcPr>
          <w:p>
            <w:pPr>
              <w:pStyle w:val="TableParagraph"/>
              <w:spacing w:line="264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BFC4D6"/>
                <w:spacing w:val="6"/>
                <w:w w:val="65"/>
                <w:sz w:val="24"/>
                <w:szCs w:val="24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9091DD"/>
                <w:spacing w:val="0"/>
                <w:w w:val="65"/>
                <w:sz w:val="24"/>
                <w:szCs w:val="24"/>
              </w:rPr>
              <w:t>'J.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64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9"/>
          <w:pgSz w:w="12240" w:h="15840"/>
          <w:pgMar w:footer="1741" w:header="0" w:top="1080" w:bottom="1940" w:left="1420" w:right="1100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shape style="position:absolute;margin-left:81.599998pt;margin-top:59.52pt;width:64.320000pt;height:44.16pt;mso-position-horizontal-relative:page;mso-position-vertical-relative:page;z-index:-7259" type="#_x0000_t75">
            <v:imagedata r:id="rId12" o:title=""/>
          </v:shape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exact" w:before="40"/>
        <w:ind w:left="42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0C0A11"/>
          <w:spacing w:val="-118"/>
          <w:w w:val="17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339"/>
          <w:w w:val="170"/>
          <w:position w:val="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151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149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56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0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3100" w:val="left" w:leader="none"/>
        </w:tabs>
        <w:spacing w:line="296" w:lineRule="exact"/>
        <w:ind w:left="4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A11"/>
          <w:spacing w:val="0"/>
          <w:w w:val="110"/>
          <w:sz w:val="29"/>
          <w:szCs w:val="29"/>
        </w:rPr>
        <w:t>lnAaa</w:t>
      </w:r>
      <w:r>
        <w:rPr>
          <w:rFonts w:ascii="Arial" w:hAnsi="Arial" w:cs="Arial" w:eastAsia="Arial"/>
          <w:b/>
          <w:bCs/>
          <w:color w:val="0C0A11"/>
          <w:spacing w:val="0"/>
          <w:w w:val="11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1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0C0A11"/>
          <w:spacing w:val="46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0C0A11"/>
          <w:spacing w:val="23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1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31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1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6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9"/>
        <w:ind w:left="8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0C0A11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0C0A11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0C0A11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C0A11"/>
          <w:spacing w:val="1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32B"/>
          <w:spacing w:val="-6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C0A11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0C0A11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0C0A11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0C0A11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C0A11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0C0A11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0C0A11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0C0A11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C0A11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32B"/>
          <w:spacing w:val="6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omo</w:t>
      </w:r>
      <w:r>
        <w:rPr>
          <w:rFonts w:ascii="Arial" w:hAnsi="Arial" w:cs="Arial" w:eastAsia="Arial"/>
          <w:b w:val="0"/>
          <w:bCs w:val="0"/>
          <w:color w:val="0C0A11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0C0A11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C0A11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0C0A11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0C0A11"/>
          <w:spacing w:val="-3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42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3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0C0A11"/>
          <w:spacing w:val="-27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3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-28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30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color w:val="0C0A11"/>
          <w:spacing w:val="22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-35"/>
          <w:w w:val="3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315"/>
          <w:sz w:val="18"/>
          <w:szCs w:val="18"/>
        </w:rPr>
        <w:t>-'</w:t>
      </w:r>
      <w:r>
        <w:rPr>
          <w:rFonts w:ascii="Arial" w:hAnsi="Arial" w:cs="Arial" w:eastAsia="Arial"/>
          <w:b w:val="0"/>
          <w:bCs w:val="0"/>
          <w:color w:val="0C0A11"/>
          <w:spacing w:val="-29"/>
          <w:w w:val="3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315"/>
          <w:sz w:val="18"/>
          <w:szCs w:val="18"/>
        </w:rPr>
        <w:t>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983" w:val="left" w:leader="none"/>
        </w:tabs>
        <w:spacing w:before="7"/>
        <w:ind w:left="2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86.600006pt;margin-top:14.625516pt;width:84.140001pt;height:.727978pt;mso-position-horizontal-relative:page;mso-position-vertical-relative:paragraph;z-index:-7258" coordorigin="3732,293" coordsize="1683,15">
            <v:group style="position:absolute;left:3739;top:300;width:1166;height:2" coordorigin="3739,300" coordsize="1166,2">
              <v:shape style="position:absolute;left:3739;top:300;width:1166;height:2" coordorigin="3739,300" coordsize="1166,0" path="m3739,300l4906,300e" filled="f" stroked="t" strokeweight=".72pt" strokecolor="#000000">
                <v:path arrowok="t"/>
              </v:shape>
            </v:group>
            <v:group style="position:absolute;left:4906;top:296;width:505;height:2" coordorigin="4906,296" coordsize="505,2">
              <v:shape style="position:absolute;left:4906;top:296;width:505;height:2" coordorigin="4906,296" coordsize="505,0" path="m4906,296l5411,296e" filled="f" stroked="t" strokeweight=".38pt" strokecolor="#0B091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C0A11"/>
          <w:spacing w:val="0"/>
          <w:w w:val="9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9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0C0A11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42"/>
          <w:spacing w:val="-19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C0A11"/>
          <w:spacing w:val="4"/>
          <w:w w:val="9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0"/>
          <w:w w:val="9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26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8AF"/>
          <w:spacing w:val="-68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3A42"/>
          <w:spacing w:val="0"/>
          <w:w w:val="95"/>
          <w:sz w:val="27"/>
          <w:szCs w:val="2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3A3A42"/>
          <w:spacing w:val="-47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68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A3A42"/>
          <w:spacing w:val="-21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A42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A42"/>
          <w:spacing w:val="-22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27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A42"/>
          <w:spacing w:val="-32"/>
          <w:w w:val="9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11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86"/>
          <w:w w:val="95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0"/>
          <w:w w:val="95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19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25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2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0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34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9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0"/>
          <w:w w:val="95"/>
          <w:sz w:val="19"/>
          <w:szCs w:val="19"/>
        </w:rPr>
        <w:t>-l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28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27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2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38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0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37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42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4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15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53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0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19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40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A11"/>
          <w:spacing w:val="-40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3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32B"/>
          <w:spacing w:val="-74"/>
          <w:w w:val="95"/>
          <w:sz w:val="19"/>
          <w:szCs w:val="19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21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101"/>
          <w:w w:val="9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8232B"/>
          <w:spacing w:val="-6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58"/>
          <w:w w:val="95"/>
          <w:sz w:val="19"/>
          <w:szCs w:val="19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E69C1"/>
          <w:spacing w:val="-14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34B"/>
          <w:spacing w:val="-10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38AF"/>
          <w:spacing w:val="0"/>
          <w:w w:val="9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4638AF"/>
          <w:spacing w:val="0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/>
          <w:color w:val="4638AF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638AF"/>
          <w:spacing w:val="7"/>
          <w:w w:val="9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E69C1"/>
          <w:spacing w:val="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E69C1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E69C1"/>
          <w:spacing w:val="0"/>
          <w:w w:val="16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E69C1"/>
          <w:spacing w:val="0"/>
          <w:w w:val="16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C0A11"/>
          <w:spacing w:val="0"/>
          <w:w w:val="285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7"/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20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0C0A11"/>
          <w:spacing w:val="-4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20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0C0A11"/>
          <w:spacing w:val="-5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42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814" w:val="left" w:leader="none"/>
          <w:tab w:pos="3374" w:val="left" w:leader="none"/>
          <w:tab w:pos="6676" w:val="left" w:leader="none"/>
          <w:tab w:pos="8387" w:val="left" w:leader="none"/>
        </w:tabs>
        <w:ind w:left="4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-25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5B52B3"/>
          <w:spacing w:val="0"/>
          <w:w w:val="110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color w:val="5B52B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5B52B3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4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-2"/>
          <w:w w:val="11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4"/>
          <w:sz w:val="18"/>
          <w:szCs w:val="18"/>
        </w:rPr>
        <w:t>Otro: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4"/>
          <w:sz w:val="18"/>
          <w:szCs w:val="18"/>
          <w:u w:val="single" w:color="0B0910"/>
        </w:rPr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4"/>
          <w:sz w:val="18"/>
          <w:szCs w:val="18"/>
          <w:u w:val="single" w:color="0B0910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position w:val="4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C0A11"/>
          <w:spacing w:val="0"/>
          <w:w w:val="250"/>
          <w:position w:val="4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0C0A11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0C0A11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0C0A11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0C0A11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0C0A11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C0A11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0C0A11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04B89"/>
          <w:spacing w:val="0"/>
          <w:w w:val="110"/>
          <w:sz w:val="18"/>
          <w:szCs w:val="18"/>
        </w:rPr>
        <w:t>()</w:t>
      </w:r>
      <w:r>
        <w:rPr>
          <w:rFonts w:ascii="Arial" w:hAnsi="Arial" w:cs="Arial" w:eastAsia="Arial"/>
          <w:b w:val="0"/>
          <w:bCs w:val="0"/>
          <w:color w:val="504B89"/>
          <w:spacing w:val="-2"/>
          <w:w w:val="11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0C0A11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)correo</w:t>
      </w:r>
      <w:r>
        <w:rPr>
          <w:rFonts w:ascii="Arial" w:hAnsi="Arial" w:cs="Arial" w:eastAsia="Arial"/>
          <w:b w:val="0"/>
          <w:bCs w:val="0"/>
          <w:color w:val="0C0A11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441" w:val="left" w:leader="none"/>
        </w:tabs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2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2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2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2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25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0C0A11"/>
          <w:spacing w:val="13"/>
          <w:w w:val="12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32B"/>
          <w:spacing w:val="9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8232B"/>
          <w:spacing w:val="9"/>
          <w:w w:val="125"/>
          <w:sz w:val="18"/>
          <w:szCs w:val="18"/>
          <w:u w:val="single" w:color="0B0910"/>
        </w:rPr>
      </w:r>
      <w:r>
        <w:rPr>
          <w:rFonts w:ascii="Arial" w:hAnsi="Arial" w:cs="Arial" w:eastAsia="Arial"/>
          <w:b w:val="0"/>
          <w:bCs w:val="0"/>
          <w:color w:val="28232B"/>
          <w:spacing w:val="9"/>
          <w:w w:val="125"/>
          <w:sz w:val="18"/>
          <w:szCs w:val="18"/>
          <w:u w:val="single" w:color="0B0910"/>
        </w:rPr>
        <w:tab/>
      </w:r>
      <w:r>
        <w:rPr>
          <w:rFonts w:ascii="Arial" w:hAnsi="Arial" w:cs="Arial" w:eastAsia="Arial"/>
          <w:b w:val="0"/>
          <w:bCs w:val="0"/>
          <w:color w:val="28232B"/>
          <w:spacing w:val="9"/>
          <w:w w:val="12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C0A11"/>
          <w:spacing w:val="0"/>
          <w:w w:val="12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6" w:lineRule="auto" w:before="77"/>
        <w:ind w:left="211" w:right="461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Marque</w:t>
      </w:r>
      <w:r>
        <w:rPr>
          <w:rFonts w:ascii="Arial" w:hAnsi="Arial" w:cs="Arial" w:eastAsia="Arial"/>
          <w:b w:val="0"/>
          <w:bCs w:val="0"/>
          <w:color w:val="0C0A11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0C0A11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0C0A11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"X"</w:t>
      </w:r>
      <w:r>
        <w:rPr>
          <w:rFonts w:ascii="Arial" w:hAnsi="Arial" w:cs="Arial" w:eastAsia="Arial"/>
          <w:b w:val="0"/>
          <w:bCs w:val="0"/>
          <w:color w:val="0C0A11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C0A11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valor</w:t>
      </w:r>
      <w:r>
        <w:rPr>
          <w:rFonts w:ascii="Arial" w:hAnsi="Arial" w:cs="Arial" w:eastAsia="Arial"/>
          <w:b w:val="0"/>
          <w:bCs w:val="0"/>
          <w:color w:val="0C0A11"/>
          <w:spacing w:val="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0C0A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considere</w:t>
      </w:r>
      <w:r>
        <w:rPr>
          <w:rFonts w:ascii="Arial" w:hAnsi="Arial" w:cs="Arial" w:eastAsia="Arial"/>
          <w:b w:val="0"/>
          <w:bCs w:val="0"/>
          <w:color w:val="0C0A11"/>
          <w:spacing w:val="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conveniente</w:t>
      </w:r>
      <w:r>
        <w:rPr>
          <w:rFonts w:ascii="Arial" w:hAnsi="Arial" w:cs="Arial" w:eastAsia="Arial"/>
          <w:b w:val="0"/>
          <w:bCs w:val="0"/>
          <w:color w:val="0C0A11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C0A11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0C0A11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0C0A11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0C0A11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preguntas,</w:t>
      </w:r>
      <w:r>
        <w:rPr>
          <w:rFonts w:ascii="Arial" w:hAnsi="Arial" w:cs="Arial" w:eastAsia="Arial"/>
          <w:b w:val="0"/>
          <w:bCs w:val="0"/>
          <w:color w:val="0C0A11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teniendo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C0A11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0C0A11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0C0A11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0C0A11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C0A11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C0A11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0C0A11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0C0A11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C0A11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0C0A11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aspectos</w:t>
      </w:r>
      <w:r>
        <w:rPr>
          <w:rFonts w:ascii="Arial" w:hAnsi="Arial" w:cs="Arial" w:eastAsia="Arial"/>
          <w:b w:val="0"/>
          <w:bCs w:val="0"/>
          <w:color w:val="0C0A11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C0A11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0C0A11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C0A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C0A11"/>
          <w:spacing w:val="96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C0A11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0C0A11"/>
          <w:spacing w:val="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C0A11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C0A11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0C0A11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0C0A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0A11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0C0A11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5"/>
          <w:sz w:val="18"/>
          <w:szCs w:val="18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7" w:val="left" w:leader="none"/>
          <w:tab w:pos="3110" w:val="left" w:leader="none"/>
          <w:tab w:pos="4550" w:val="left" w:leader="none"/>
          <w:tab w:pos="5827" w:val="left" w:leader="none"/>
        </w:tabs>
        <w:spacing w:before="57"/>
        <w:ind w:left="6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0C0A11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C0A11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0C0A11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C0A11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B89"/>
          <w:spacing w:val="0"/>
          <w:w w:val="120"/>
          <w:sz w:val="18"/>
          <w:szCs w:val="18"/>
        </w:rPr>
        <w:t>()</w:t>
      </w:r>
      <w:r>
        <w:rPr>
          <w:rFonts w:ascii="Arial" w:hAnsi="Arial" w:cs="Arial" w:eastAsia="Arial"/>
          <w:b w:val="0"/>
          <w:bCs w:val="0"/>
          <w:color w:val="504B89"/>
          <w:spacing w:val="0"/>
          <w:w w:val="12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504B89"/>
          <w:spacing w:val="-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C0A11"/>
          <w:spacing w:val="-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8232B"/>
          <w:spacing w:val="-15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color w:val="0C0A11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C0A11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A11"/>
          <w:spacing w:val="0"/>
          <w:w w:val="110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5" w:hRule="exact"/>
        </w:trPr>
        <w:tc>
          <w:tcPr>
            <w:tcW w:w="7514" w:type="dxa"/>
            <w:gridSpan w:val="2"/>
            <w:vMerge w:val="restart"/>
            <w:tcBorders>
              <w:top w:val="single" w:sz="10" w:space="0" w:color="181318"/>
              <w:left w:val="single" w:sz="12" w:space="0" w:color="28232F"/>
              <w:right w:val="single" w:sz="13" w:space="0" w:color="1F1C23"/>
            </w:tcBorders>
          </w:tcPr>
          <w:p>
            <w:pPr>
              <w:pStyle w:val="TableParagraph"/>
              <w:spacing w:before="3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4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00" w:val="left" w:leader="none"/>
                <w:tab w:pos="2923" w:val="left" w:leader="none"/>
                <w:tab w:pos="4185" w:val="left" w:leader="none"/>
                <w:tab w:pos="5356" w:val="left" w:leader="none"/>
              </w:tabs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9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5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8" w:type="dxa"/>
            <w:gridSpan w:val="5"/>
            <w:tcBorders>
              <w:top w:val="single" w:sz="10" w:space="0" w:color="181318"/>
              <w:left w:val="single" w:sz="13" w:space="0" w:color="1F1C23"/>
              <w:bottom w:val="single" w:sz="4" w:space="0" w:color="747783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2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0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2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7514" w:type="dxa"/>
            <w:gridSpan w:val="2"/>
            <w:vMerge/>
            <w:tcBorders>
              <w:left w:val="single" w:sz="12" w:space="0" w:color="28232F"/>
              <w:bottom w:val="single" w:sz="10" w:space="0" w:color="180F13"/>
              <w:right w:val="single" w:sz="13" w:space="0" w:color="1F1C23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54545B"/>
              <w:left w:val="single" w:sz="13" w:space="0" w:color="1F1C23"/>
              <w:bottom w:val="single" w:sz="10" w:space="0" w:color="180F13"/>
              <w:right w:val="single" w:sz="4" w:space="0" w:color="342B38"/>
            </w:tcBorders>
          </w:tcPr>
          <w:p>
            <w:pPr>
              <w:pStyle w:val="TableParagraph"/>
              <w:spacing w:before="44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747783"/>
              <w:left w:val="single" w:sz="4" w:space="0" w:color="342B38"/>
              <w:bottom w:val="single" w:sz="10" w:space="0" w:color="180F13"/>
              <w:right w:val="single" w:sz="6" w:space="0" w:color="3F343F"/>
            </w:tcBorders>
          </w:tcPr>
          <w:p>
            <w:pPr>
              <w:pStyle w:val="TableParagraph"/>
              <w:spacing w:before="3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0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747783"/>
              <w:left w:val="single" w:sz="6" w:space="0" w:color="3F343F"/>
              <w:bottom w:val="single" w:sz="10" w:space="0" w:color="180F13"/>
              <w:right w:val="single" w:sz="6" w:space="0" w:color="38383F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3" w:type="dxa"/>
            <w:tcBorders>
              <w:top w:val="single" w:sz="4" w:space="0" w:color="747783"/>
              <w:left w:val="single" w:sz="6" w:space="0" w:color="38383F"/>
              <w:bottom w:val="single" w:sz="10" w:space="0" w:color="180F13"/>
              <w:right w:val="single" w:sz="6" w:space="0" w:color="3F3B44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4" w:space="0" w:color="646470"/>
              <w:left w:val="single" w:sz="6" w:space="0" w:color="3F3B44"/>
              <w:bottom w:val="single" w:sz="10" w:space="0" w:color="180F13"/>
              <w:right w:val="single" w:sz="13" w:space="0" w:color="1F1C28"/>
            </w:tcBorders>
          </w:tcPr>
          <w:p>
            <w:pPr>
              <w:pStyle w:val="TableParagraph"/>
              <w:spacing w:before="3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506" w:type="dxa"/>
            <w:tcBorders>
              <w:top w:val="single" w:sz="10" w:space="0" w:color="180F13"/>
              <w:left w:val="single" w:sz="12" w:space="0" w:color="28232F"/>
              <w:bottom w:val="single" w:sz="4" w:space="0" w:color="343438"/>
              <w:right w:val="single" w:sz="6" w:space="0" w:color="3B343B"/>
            </w:tcBorders>
          </w:tcPr>
          <w:p>
            <w:pPr>
              <w:pStyle w:val="TableParagraph"/>
              <w:spacing w:line="235" w:lineRule="exact" w:before="38"/>
              <w:ind w:left="1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A11"/>
                <w:spacing w:val="-22"/>
                <w:w w:val="100"/>
                <w:sz w:val="21"/>
                <w:szCs w:val="21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A3A4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08" w:type="dxa"/>
            <w:tcBorders>
              <w:top w:val="single" w:sz="10" w:space="0" w:color="180F13"/>
              <w:left w:val="single" w:sz="6" w:space="0" w:color="3B343B"/>
              <w:bottom w:val="single" w:sz="4" w:space="0" w:color="343438"/>
              <w:right w:val="single" w:sz="13" w:space="0" w:color="1F1C23"/>
            </w:tcBorders>
          </w:tcPr>
          <w:p>
            <w:pPr>
              <w:pStyle w:val="TableParagraph"/>
              <w:spacing w:before="40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3"/>
                <w:w w:val="11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5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citud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10" w:space="0" w:color="180F13"/>
              <w:left w:val="single" w:sz="13" w:space="0" w:color="1F1C23"/>
              <w:bottom w:val="single" w:sz="4" w:space="0" w:color="343438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10" w:space="0" w:color="180F13"/>
              <w:left w:val="single" w:sz="4" w:space="0" w:color="342B38"/>
              <w:bottom w:val="single" w:sz="4" w:space="0" w:color="343438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10" w:space="0" w:color="180F13"/>
              <w:left w:val="single" w:sz="6" w:space="0" w:color="3F343F"/>
              <w:bottom w:val="single" w:sz="4" w:space="0" w:color="343438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10" w:space="0" w:color="180F13"/>
              <w:left w:val="single" w:sz="6" w:space="0" w:color="38383F"/>
              <w:bottom w:val="single" w:sz="4" w:space="0" w:color="343438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10" w:space="0" w:color="180F13"/>
              <w:left w:val="single" w:sz="6" w:space="0" w:color="3F3B44"/>
              <w:bottom w:val="single" w:sz="4" w:space="0" w:color="343438"/>
              <w:right w:val="single" w:sz="13" w:space="0" w:color="1F1C28"/>
            </w:tcBorders>
          </w:tcPr>
          <w:p>
            <w:pPr>
              <w:pStyle w:val="TableParagraph"/>
              <w:spacing w:before="36"/>
              <w:ind w:left="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9C1"/>
                <w:spacing w:val="0"/>
                <w:w w:val="115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06" w:type="dxa"/>
            <w:tcBorders>
              <w:top w:val="single" w:sz="4" w:space="0" w:color="343438"/>
              <w:left w:val="single" w:sz="12" w:space="0" w:color="28232F"/>
              <w:bottom w:val="single" w:sz="6" w:space="0" w:color="444848"/>
              <w:right w:val="single" w:sz="6" w:space="0" w:color="3B343B"/>
            </w:tcBorders>
          </w:tcPr>
          <w:p>
            <w:pPr>
              <w:pStyle w:val="TableParagraph"/>
              <w:spacing w:before="26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-1"/>
                <w:w w:val="13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32B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single" w:sz="4" w:space="0" w:color="343438"/>
              <w:left w:val="single" w:sz="6" w:space="0" w:color="3B343B"/>
              <w:bottom w:val="single" w:sz="4" w:space="0" w:color="2B2F2B"/>
              <w:right w:val="single" w:sz="13" w:space="0" w:color="1F1C23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4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42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343438"/>
              <w:left w:val="single" w:sz="13" w:space="0" w:color="1F1C23"/>
              <w:bottom w:val="single" w:sz="4" w:space="0" w:color="2B2F2B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43438"/>
              <w:left w:val="single" w:sz="4" w:space="0" w:color="342B38"/>
              <w:bottom w:val="single" w:sz="4" w:space="0" w:color="2B2F2B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43438"/>
              <w:left w:val="single" w:sz="6" w:space="0" w:color="3F343F"/>
              <w:bottom w:val="single" w:sz="4" w:space="0" w:color="2B2F2B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343438"/>
              <w:left w:val="single" w:sz="6" w:space="0" w:color="38383F"/>
              <w:bottom w:val="single" w:sz="4" w:space="0" w:color="2B2F2B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343438"/>
              <w:left w:val="single" w:sz="6" w:space="0" w:color="3F3B44"/>
              <w:bottom w:val="single" w:sz="4" w:space="0" w:color="2B2F2B"/>
              <w:right w:val="single" w:sz="13" w:space="0" w:color="1F1C28"/>
            </w:tcBorders>
          </w:tcPr>
          <w:p>
            <w:pPr>
              <w:pStyle w:val="TableParagraph"/>
              <w:spacing w:line="257" w:lineRule="exact"/>
              <w:ind w:left="9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82D1"/>
                <w:spacing w:val="0"/>
                <w:w w:val="50"/>
                <w:sz w:val="25"/>
                <w:szCs w:val="25"/>
              </w:rPr>
              <w:t>'&gt;&lt;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74" w:hRule="exact"/>
        </w:trPr>
        <w:tc>
          <w:tcPr>
            <w:tcW w:w="506" w:type="dxa"/>
            <w:tcBorders>
              <w:top w:val="single" w:sz="6" w:space="0" w:color="444848"/>
              <w:left w:val="single" w:sz="12" w:space="0" w:color="28232F"/>
              <w:bottom w:val="single" w:sz="4" w:space="0" w:color="2B2F2F"/>
              <w:right w:val="single" w:sz="6" w:space="0" w:color="3B343B"/>
            </w:tcBorders>
          </w:tcPr>
          <w:p>
            <w:pPr>
              <w:pStyle w:val="TableParagraph"/>
              <w:spacing w:before="26"/>
              <w:ind w:left="1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0"/>
                <w:w w:val="12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-39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A3A42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single" w:sz="4" w:space="0" w:color="2B2F2B"/>
              <w:left w:val="single" w:sz="6" w:space="0" w:color="3B343B"/>
              <w:bottom w:val="single" w:sz="4" w:space="0" w:color="2B2F2F"/>
              <w:right w:val="single" w:sz="13" w:space="0" w:color="1F1C23"/>
            </w:tcBorders>
          </w:tcPr>
          <w:p>
            <w:pPr>
              <w:pStyle w:val="TableParagraph"/>
              <w:spacing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2B2F2B"/>
              <w:left w:val="single" w:sz="13" w:space="0" w:color="1F1C23"/>
              <w:bottom w:val="single" w:sz="4" w:space="0" w:color="2B2F2F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2B2F2B"/>
              <w:left w:val="single" w:sz="4" w:space="0" w:color="342B38"/>
              <w:bottom w:val="single" w:sz="4" w:space="0" w:color="2B2F2F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2B2F2B"/>
              <w:left w:val="single" w:sz="6" w:space="0" w:color="3F343F"/>
              <w:bottom w:val="single" w:sz="6" w:space="0" w:color="444448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2B2F2B"/>
              <w:left w:val="single" w:sz="6" w:space="0" w:color="38383F"/>
              <w:bottom w:val="single" w:sz="6" w:space="0" w:color="444448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2B2F2B"/>
              <w:left w:val="single" w:sz="6" w:space="0" w:color="3F3B44"/>
              <w:bottom w:val="single" w:sz="6" w:space="0" w:color="444448"/>
              <w:right w:val="single" w:sz="13" w:space="0" w:color="1F1C28"/>
            </w:tcBorders>
          </w:tcPr>
          <w:p>
            <w:pPr>
              <w:pStyle w:val="TableParagraph"/>
              <w:spacing w:before="42"/>
              <w:ind w:left="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2D1"/>
                <w:spacing w:val="-29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E69C1"/>
                <w:spacing w:val="0"/>
                <w:w w:val="105"/>
                <w:sz w:val="17"/>
                <w:szCs w:val="1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38" w:hRule="exact"/>
        </w:trPr>
        <w:tc>
          <w:tcPr>
            <w:tcW w:w="506" w:type="dxa"/>
            <w:tcBorders>
              <w:top w:val="single" w:sz="4" w:space="0" w:color="2B2F2F"/>
              <w:left w:val="single" w:sz="12" w:space="0" w:color="28232F"/>
              <w:bottom w:val="single" w:sz="4" w:space="0" w:color="2F3434"/>
              <w:right w:val="single" w:sz="6" w:space="0" w:color="3B343B"/>
            </w:tcBorders>
          </w:tcPr>
          <w:p>
            <w:pPr>
              <w:pStyle w:val="TableParagraph"/>
              <w:spacing w:before="29"/>
              <w:ind w:left="1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0"/>
                <w:w w:val="12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single" w:sz="4" w:space="0" w:color="2B2F2F"/>
              <w:left w:val="single" w:sz="6" w:space="0" w:color="3B343B"/>
              <w:bottom w:val="single" w:sz="4" w:space="0" w:color="2F3434"/>
              <w:right w:val="single" w:sz="13" w:space="0" w:color="1F1C23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6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3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ferencias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3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2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4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20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34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20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1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20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53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2B2F2F"/>
              <w:left w:val="single" w:sz="13" w:space="0" w:color="1F1C23"/>
              <w:bottom w:val="single" w:sz="4" w:space="0" w:color="2F3434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2B2F2F"/>
              <w:left w:val="single" w:sz="4" w:space="0" w:color="342B38"/>
              <w:bottom w:val="single" w:sz="4" w:space="0" w:color="2F3434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444448"/>
              <w:left w:val="single" w:sz="6" w:space="0" w:color="3F343F"/>
              <w:bottom w:val="single" w:sz="4" w:space="0" w:color="2F3434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444448"/>
              <w:left w:val="single" w:sz="6" w:space="0" w:color="38383F"/>
              <w:bottom w:val="single" w:sz="4" w:space="0" w:color="2F3434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444448"/>
              <w:left w:val="single" w:sz="6" w:space="0" w:color="3F3B44"/>
              <w:bottom w:val="single" w:sz="4" w:space="0" w:color="2F3434"/>
              <w:right w:val="single" w:sz="13" w:space="0" w:color="1F1C28"/>
            </w:tcBorders>
          </w:tcPr>
          <w:p>
            <w:pPr>
              <w:pStyle w:val="TableParagraph"/>
              <w:spacing w:before="42"/>
              <w:ind w:left="3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9C1"/>
                <w:spacing w:val="0"/>
                <w:w w:val="65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76" w:hRule="exact"/>
        </w:trPr>
        <w:tc>
          <w:tcPr>
            <w:tcW w:w="506" w:type="dxa"/>
            <w:tcBorders>
              <w:top w:val="single" w:sz="4" w:space="0" w:color="2F3434"/>
              <w:left w:val="single" w:sz="12" w:space="0" w:color="28232F"/>
              <w:bottom w:val="single" w:sz="6" w:space="0" w:color="38383B"/>
              <w:right w:val="single" w:sz="6" w:space="0" w:color="3B343B"/>
            </w:tcBorders>
          </w:tcPr>
          <w:p>
            <w:pPr>
              <w:pStyle w:val="TableParagraph"/>
              <w:spacing w:before="29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6"/>
                <w:w w:val="13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A3A42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single" w:sz="4" w:space="0" w:color="2F3434"/>
              <w:left w:val="single" w:sz="6" w:space="0" w:color="3B343B"/>
              <w:bottom w:val="single" w:sz="6" w:space="0" w:color="38383B"/>
              <w:right w:val="single" w:sz="13" w:space="0" w:color="1F1C23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D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2F3434"/>
              <w:left w:val="single" w:sz="13" w:space="0" w:color="1F1C23"/>
              <w:bottom w:val="single" w:sz="6" w:space="0" w:color="38383B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2F3434"/>
              <w:left w:val="single" w:sz="4" w:space="0" w:color="342B38"/>
              <w:bottom w:val="single" w:sz="6" w:space="0" w:color="38383B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2F3434"/>
              <w:left w:val="single" w:sz="6" w:space="0" w:color="3F343F"/>
              <w:bottom w:val="single" w:sz="6" w:space="0" w:color="38383B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2F3434"/>
              <w:left w:val="single" w:sz="6" w:space="0" w:color="38383F"/>
              <w:bottom w:val="single" w:sz="6" w:space="0" w:color="38383B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2F3434"/>
              <w:left w:val="single" w:sz="6" w:space="0" w:color="3F3B44"/>
              <w:bottom w:val="single" w:sz="6" w:space="0" w:color="38383B"/>
              <w:right w:val="single" w:sz="13" w:space="0" w:color="1F1C28"/>
            </w:tcBorders>
          </w:tcPr>
          <w:p>
            <w:pPr>
              <w:pStyle w:val="TableParagraph"/>
              <w:spacing w:line="258" w:lineRule="exact" w:before="5"/>
              <w:ind w:left="24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9C1"/>
                <w:spacing w:val="0"/>
                <w:w w:val="100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28" w:hRule="exact"/>
        </w:trPr>
        <w:tc>
          <w:tcPr>
            <w:tcW w:w="506" w:type="dxa"/>
            <w:tcBorders>
              <w:top w:val="single" w:sz="6" w:space="0" w:color="38383B"/>
              <w:left w:val="single" w:sz="12" w:space="0" w:color="28232F"/>
              <w:bottom w:val="single" w:sz="4" w:space="0" w:color="343838"/>
              <w:right w:val="single" w:sz="6" w:space="0" w:color="3B343B"/>
            </w:tcBorders>
          </w:tcPr>
          <w:p>
            <w:pPr>
              <w:pStyle w:val="TableParagraph"/>
              <w:spacing w:before="30"/>
              <w:ind w:left="15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A11"/>
                <w:spacing w:val="-24"/>
                <w:w w:val="110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A3A42"/>
                <w:spacing w:val="0"/>
                <w:w w:val="110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08" w:type="dxa"/>
            <w:tcBorders>
              <w:top w:val="single" w:sz="6" w:space="0" w:color="38383B"/>
              <w:left w:val="single" w:sz="6" w:space="0" w:color="3B343B"/>
              <w:bottom w:val="single" w:sz="4" w:space="0" w:color="343838"/>
              <w:right w:val="single" w:sz="13" w:space="0" w:color="1F1C23"/>
            </w:tcBorders>
          </w:tcPr>
          <w:p>
            <w:pPr>
              <w:pStyle w:val="TableParagraph"/>
              <w:spacing w:before="28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2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38383B"/>
              <w:left w:val="single" w:sz="13" w:space="0" w:color="1F1C23"/>
              <w:bottom w:val="single" w:sz="4" w:space="0" w:color="343838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38383B"/>
              <w:left w:val="single" w:sz="4" w:space="0" w:color="342B38"/>
              <w:bottom w:val="single" w:sz="4" w:space="0" w:color="343838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38383B"/>
              <w:left w:val="single" w:sz="6" w:space="0" w:color="3F343F"/>
              <w:bottom w:val="single" w:sz="4" w:space="0" w:color="343838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38383B"/>
              <w:left w:val="single" w:sz="6" w:space="0" w:color="38383F"/>
              <w:bottom w:val="single" w:sz="4" w:space="0" w:color="343838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38383B"/>
              <w:left w:val="single" w:sz="6" w:space="0" w:color="3F3B44"/>
              <w:bottom w:val="single" w:sz="4" w:space="0" w:color="343838"/>
              <w:right w:val="single" w:sz="13" w:space="0" w:color="1F1C28"/>
            </w:tcBorders>
          </w:tcPr>
          <w:p>
            <w:pPr>
              <w:pStyle w:val="TableParagraph"/>
              <w:spacing w:line="384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9C1"/>
                <w:spacing w:val="0"/>
                <w:w w:val="60"/>
                <w:sz w:val="40"/>
                <w:szCs w:val="4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540" w:hRule="exact"/>
        </w:trPr>
        <w:tc>
          <w:tcPr>
            <w:tcW w:w="506" w:type="dxa"/>
            <w:tcBorders>
              <w:top w:val="single" w:sz="4" w:space="0" w:color="343838"/>
              <w:left w:val="single" w:sz="12" w:space="0" w:color="28232F"/>
              <w:bottom w:val="single" w:sz="2" w:space="0" w:color="545757"/>
              <w:right w:val="single" w:sz="6" w:space="0" w:color="3B343B"/>
            </w:tcBorders>
          </w:tcPr>
          <w:p>
            <w:pPr>
              <w:pStyle w:val="TableParagraph"/>
              <w:spacing w:before="26"/>
              <w:ind w:left="1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0"/>
                <w:w w:val="12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32B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single" w:sz="4" w:space="0" w:color="343838"/>
              <w:left w:val="single" w:sz="6" w:space="0" w:color="3B343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line="306" w:lineRule="auto" w:before="35"/>
              <w:ind w:left="96" w:right="146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dores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343838"/>
              <w:left w:val="single" w:sz="13" w:space="0" w:color="1F1C23"/>
              <w:bottom w:val="single" w:sz="4" w:space="0" w:color="606064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43838"/>
              <w:left w:val="single" w:sz="4" w:space="0" w:color="342B38"/>
              <w:bottom w:val="single" w:sz="4" w:space="0" w:color="606064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43838"/>
              <w:left w:val="single" w:sz="6" w:space="0" w:color="3F343F"/>
              <w:bottom w:val="single" w:sz="4" w:space="0" w:color="606064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343838"/>
              <w:left w:val="single" w:sz="6" w:space="0" w:color="38383F"/>
              <w:bottom w:val="single" w:sz="4" w:space="0" w:color="606064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343838"/>
              <w:left w:val="single" w:sz="6" w:space="0" w:color="3F3B44"/>
              <w:bottom w:val="single" w:sz="4" w:space="0" w:color="606064"/>
              <w:right w:val="single" w:sz="13" w:space="0" w:color="1F1C28"/>
            </w:tcBorders>
          </w:tcPr>
          <w:p>
            <w:pPr>
              <w:pStyle w:val="TableParagraph"/>
              <w:spacing w:before="54"/>
              <w:ind w:left="3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9C1"/>
                <w:spacing w:val="0"/>
                <w:w w:val="60"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39" w:hRule="exact"/>
        </w:trPr>
        <w:tc>
          <w:tcPr>
            <w:tcW w:w="506" w:type="dxa"/>
            <w:tcBorders>
              <w:top w:val="single" w:sz="2" w:space="0" w:color="545757"/>
              <w:left w:val="single" w:sz="12" w:space="0" w:color="28232F"/>
              <w:bottom w:val="single" w:sz="2" w:space="0" w:color="444848"/>
              <w:right w:val="single" w:sz="6" w:space="0" w:color="3B343B"/>
            </w:tcBorders>
          </w:tcPr>
          <w:p>
            <w:pPr>
              <w:pStyle w:val="TableParagraph"/>
              <w:spacing w:before="31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6"/>
                <w:w w:val="13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D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nil" w:sz="6" w:space="0" w:color="auto"/>
              <w:left w:val="single" w:sz="6" w:space="0" w:color="3B343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before="4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2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5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enden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3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3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1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606064"/>
              <w:left w:val="single" w:sz="13" w:space="0" w:color="1F1C23"/>
              <w:bottom w:val="single" w:sz="4" w:space="0" w:color="5B575B"/>
              <w:right w:val="single" w:sz="4" w:space="0" w:color="342B38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4"/>
              <w:left w:val="single" w:sz="4" w:space="0" w:color="342B38"/>
              <w:bottom w:val="single" w:sz="4" w:space="0" w:color="5B575B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4"/>
              <w:left w:val="single" w:sz="6" w:space="0" w:color="3F343F"/>
              <w:bottom w:val="single" w:sz="4" w:space="0" w:color="5B575B"/>
              <w:right w:val="single" w:sz="6" w:space="0" w:color="38383F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4"/>
              <w:left w:val="single" w:sz="6" w:space="0" w:color="38383F"/>
              <w:bottom w:val="single" w:sz="2" w:space="0" w:color="4F5454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06064"/>
              <w:left w:val="single" w:sz="6" w:space="0" w:color="3F3B44"/>
              <w:bottom w:val="single" w:sz="2" w:space="0" w:color="4F5454"/>
              <w:right w:val="single" w:sz="13" w:space="0" w:color="1F1C28"/>
            </w:tcBorders>
          </w:tcPr>
          <w:p>
            <w:pPr>
              <w:pStyle w:val="TableParagraph"/>
              <w:spacing w:line="355" w:lineRule="exact"/>
              <w:ind w:left="48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9C1"/>
                <w:spacing w:val="0"/>
                <w:w w:val="50"/>
                <w:sz w:val="33"/>
                <w:szCs w:val="33"/>
              </w:rPr>
              <w:t>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284" w:hRule="exact"/>
        </w:trPr>
        <w:tc>
          <w:tcPr>
            <w:tcW w:w="506" w:type="dxa"/>
            <w:tcBorders>
              <w:top w:val="single" w:sz="2" w:space="0" w:color="444848"/>
              <w:left w:val="single" w:sz="12" w:space="0" w:color="28232F"/>
              <w:bottom w:val="single" w:sz="10" w:space="0" w:color="181818"/>
              <w:right w:val="single" w:sz="6" w:space="0" w:color="3B343B"/>
            </w:tcBorders>
          </w:tcPr>
          <w:p>
            <w:pPr>
              <w:pStyle w:val="TableParagraph"/>
              <w:spacing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11"/>
                <w:spacing w:val="0"/>
                <w:w w:val="125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08" w:type="dxa"/>
            <w:tcBorders>
              <w:top w:val="nil" w:sz="6" w:space="0" w:color="auto"/>
              <w:left w:val="single" w:sz="6" w:space="0" w:color="3B343B"/>
              <w:bottom w:val="single" w:sz="10" w:space="0" w:color="181818"/>
              <w:right w:val="single" w:sz="13" w:space="0" w:color="1F1C23"/>
            </w:tcBorders>
          </w:tcPr>
          <w:p>
            <w:pPr>
              <w:pStyle w:val="TableParagraph"/>
              <w:spacing w:before="36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3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4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C0A11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5B575B"/>
              <w:left w:val="single" w:sz="13" w:space="0" w:color="1F1C23"/>
              <w:bottom w:val="single" w:sz="10" w:space="0" w:color="181818"/>
              <w:right w:val="single" w:sz="6" w:space="0" w:color="443B4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75B"/>
              <w:left w:val="single" w:sz="6" w:space="0" w:color="443B4F"/>
              <w:bottom w:val="single" w:sz="10" w:space="0" w:color="181818"/>
              <w:right w:val="single" w:sz="6" w:space="0" w:color="3F343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75B"/>
              <w:left w:val="single" w:sz="6" w:space="0" w:color="3F343F"/>
              <w:bottom w:val="single" w:sz="10" w:space="0" w:color="181818"/>
              <w:right w:val="single" w:sz="4" w:space="0" w:color="232828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4F5454"/>
              <w:left w:val="single" w:sz="4" w:space="0" w:color="232828"/>
              <w:bottom w:val="single" w:sz="10" w:space="0" w:color="181818"/>
              <w:right w:val="single" w:sz="6" w:space="0" w:color="3F3B44"/>
            </w:tcBorders>
          </w:tcPr>
          <w:p>
            <w:pPr/>
          </w:p>
        </w:tc>
        <w:tc>
          <w:tcPr>
            <w:tcW w:w="365" w:type="dxa"/>
            <w:tcBorders>
              <w:top w:val="single" w:sz="2" w:space="0" w:color="4F5454"/>
              <w:left w:val="single" w:sz="6" w:space="0" w:color="3F3B44"/>
              <w:bottom w:val="single" w:sz="10" w:space="0" w:color="181818"/>
              <w:right w:val="single" w:sz="13" w:space="0" w:color="1F1C28"/>
            </w:tcBorders>
          </w:tcPr>
          <w:p>
            <w:pPr>
              <w:pStyle w:val="TableParagraph"/>
              <w:spacing w:line="214" w:lineRule="exact"/>
              <w:ind w:left="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9C1"/>
                <w:spacing w:val="0"/>
                <w:w w:val="170"/>
                <w:sz w:val="19"/>
                <w:szCs w:val="19"/>
              </w:rPr>
              <w:t>)l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14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1741" w:top="1480" w:bottom="1940" w:left="1440" w:right="1100"/>
        </w:sectPr>
      </w:pPr>
    </w:p>
    <w:p>
      <w:pPr>
        <w:spacing w:line="377" w:lineRule="exact" w:before="51"/>
        <w:ind w:left="305" w:right="477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60"/>
          <w:sz w:val="41"/>
          <w:szCs w:val="41"/>
        </w:rPr>
        <w:t>l:'/:j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1"/>
          <w:szCs w:val="41"/>
        </w:rPr>
      </w:r>
    </w:p>
    <w:p>
      <w:pPr>
        <w:tabs>
          <w:tab w:pos="1295" w:val="left" w:leader="none"/>
        </w:tabs>
        <w:spacing w:line="386" w:lineRule="exact"/>
        <w:ind w:left="337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00"/>
          <w:sz w:val="47"/>
          <w:szCs w:val="47"/>
        </w:rPr>
        <w:t>1{\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00"/>
          <w:sz w:val="47"/>
          <w:szCs w:val="47"/>
        </w:rPr>
        <w:tab/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00"/>
          <w:sz w:val="47"/>
          <w:szCs w:val="4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7"/>
          <w:szCs w:val="47"/>
        </w:rPr>
      </w:r>
    </w:p>
    <w:p>
      <w:pPr>
        <w:tabs>
          <w:tab w:pos="3091" w:val="left" w:leader="none"/>
        </w:tabs>
        <w:spacing w:line="521" w:lineRule="exact"/>
        <w:ind w:left="3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w w:val="146"/>
          <w:position w:val="12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spacing w:val="-220"/>
          <w:w w:val="105"/>
          <w:position w:val="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spacing w:val="0"/>
          <w:w w:val="105"/>
          <w:position w:val="12"/>
          <w:sz w:val="43"/>
          <w:szCs w:val="43"/>
        </w:rPr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0"/>
          <w:sz w:val="28"/>
          <w:szCs w:val="28"/>
        </w:rPr>
        <w:t>1</w:t>
      </w:r>
      <w:r>
        <w:rPr>
          <w:rFonts w:ascii="Arial" w:hAnsi="Arial" w:cs="Arial" w:eastAsia="Arial"/>
          <w:b/>
          <w:bCs/>
          <w:shadow w:val="0"/>
          <w:color w:val="130F16"/>
          <w:spacing w:val="-126"/>
          <w:w w:val="105"/>
          <w:position w:val="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5"/>
          <w:position w:val="12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00000"/>
          <w:spacing w:val="-67"/>
          <w:w w:val="105"/>
          <w:position w:val="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5"/>
          <w:position w:val="12"/>
          <w:sz w:val="43"/>
          <w:szCs w:val="43"/>
        </w:rPr>
      </w:r>
      <w:r>
        <w:rPr>
          <w:rFonts w:ascii="Arial" w:hAnsi="Arial" w:cs="Arial" w:eastAsia="Arial"/>
          <w:b/>
          <w:bCs/>
          <w:shadow w:val="0"/>
          <w:color w:val="130F16"/>
          <w:spacing w:val="-85"/>
          <w:w w:val="105"/>
          <w:position w:val="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5"/>
          <w:position w:val="12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00000"/>
          <w:spacing w:val="-94"/>
          <w:w w:val="105"/>
          <w:position w:val="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5"/>
          <w:position w:val="12"/>
          <w:sz w:val="43"/>
          <w:szCs w:val="43"/>
        </w:rPr>
      </w:r>
      <w:r>
        <w:rPr>
          <w:rFonts w:ascii="Arial" w:hAnsi="Arial" w:cs="Arial" w:eastAsia="Arial"/>
          <w:b/>
          <w:bCs/>
          <w:shadow w:val="0"/>
          <w:color w:val="130F16"/>
          <w:spacing w:val="-90"/>
          <w:w w:val="105"/>
          <w:position w:val="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5"/>
          <w:position w:val="12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00000"/>
          <w:spacing w:val="-220"/>
          <w:w w:val="105"/>
          <w:position w:val="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5"/>
          <w:position w:val="12"/>
          <w:sz w:val="43"/>
          <w:szCs w:val="43"/>
        </w:rPr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0"/>
          <w:sz w:val="28"/>
          <w:szCs w:val="28"/>
        </w:rPr>
        <w:tab/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2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shadow w:val="0"/>
          <w:color w:val="130F16"/>
          <w:spacing w:val="22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2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shadow w:val="0"/>
          <w:color w:val="130F16"/>
          <w:spacing w:val="7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2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hadow w:val="0"/>
          <w:color w:val="130F16"/>
          <w:spacing w:val="-1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2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shadow w:val="0"/>
          <w:color w:val="130F16"/>
          <w:spacing w:val="18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hadow w:val="0"/>
          <w:color w:val="130F16"/>
          <w:spacing w:val="0"/>
          <w:w w:val="105"/>
          <w:position w:val="2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6"/>
        <w:ind w:left="7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204" w:right="91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61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1741" w:top="1180" w:bottom="1940" w:left="1480" w:right="10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1947" w:val="left" w:leader="none"/>
        </w:tabs>
        <w:ind w:left="214" w:right="0"/>
        <w:jc w:val="left"/>
      </w:pPr>
      <w:r>
        <w:rPr/>
        <w:pict>
          <v:group style="position:absolute;margin-left:186.882706pt;margin-top:10.134889pt;width:118.091353pt;height:1.17238pt;mso-position-horizontal-relative:page;mso-position-vertical-relative:paragraph;z-index:-7257" coordorigin="3738,203" coordsize="2362,23">
            <v:group style="position:absolute;left:4385;top:217;width:536;height:2" coordorigin="4385,217" coordsize="536,2">
              <v:shape style="position:absolute;left:4385;top:217;width:536;height:2" coordorigin="4385,217" coordsize="536,0" path="m4385,217l4921,217e" filled="f" stroked="t" strokeweight=".957372pt" strokecolor="#000000">
                <v:path arrowok="t"/>
              </v:shape>
            </v:group>
            <v:group style="position:absolute;left:3743;top:208;width:682;height:2" coordorigin="3743,208" coordsize="682,2">
              <v:shape style="position:absolute;left:3743;top:208;width:682;height:2" coordorigin="3743,208" coordsize="682,0" path="m3743,208l4425,208e" filled="f" stroked="t" strokeweight=".567pt" strokecolor="#120E15">
                <v:path arrowok="t"/>
              </v:shape>
            </v:group>
            <v:group style="position:absolute;left:4921;top:210;width:1173;height:2" coordorigin="4921,210" coordsize="1173,2">
              <v:shape style="position:absolute;left:4921;top:210;width:1173;height:2" coordorigin="4921,210" coordsize="1173,0" path="m4921,210l6093,210e" filled="f" stroked="t" strokeweight=".5985pt" strokecolor="#120E15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EA1A8"/>
          <w:spacing w:val="0"/>
          <w:w w:val="90"/>
        </w:rPr>
        <w:t>.</w:t>
      </w:r>
      <w:r>
        <w:rPr>
          <w:b w:val="0"/>
          <w:bCs w:val="0"/>
          <w:color w:val="9EA1A8"/>
          <w:spacing w:val="-45"/>
          <w:w w:val="90"/>
        </w:rPr>
        <w:t>·</w:t>
      </w:r>
      <w:r>
        <w:rPr>
          <w:b w:val="0"/>
          <w:bCs w:val="0"/>
          <w:color w:val="2D2A5B"/>
          <w:spacing w:val="-75"/>
          <w:w w:val="90"/>
        </w:rPr>
        <w:t>_</w:t>
      </w:r>
      <w:r>
        <w:rPr>
          <w:b w:val="0"/>
          <w:bCs w:val="0"/>
          <w:color w:val="332482"/>
          <w:spacing w:val="-78"/>
          <w:w w:val="90"/>
        </w:rPr>
        <w:t>3</w:t>
      </w:r>
      <w:r>
        <w:rPr>
          <w:b w:val="0"/>
          <w:bCs w:val="0"/>
          <w:color w:val="2D2A5B"/>
          <w:spacing w:val="0"/>
          <w:w w:val="90"/>
        </w:rPr>
        <w:t>,</w:t>
      </w:r>
      <w:r>
        <w:rPr>
          <w:b w:val="0"/>
          <w:bCs w:val="0"/>
          <w:color w:val="2D2A5B"/>
          <w:spacing w:val="-8"/>
          <w:w w:val="90"/>
        </w:rPr>
        <w:t>.</w:t>
      </w:r>
      <w:r>
        <w:rPr>
          <w:b w:val="0"/>
          <w:bCs w:val="0"/>
          <w:color w:val="130F16"/>
          <w:spacing w:val="0"/>
          <w:w w:val="90"/>
        </w:rPr>
        <w:t>;</w:t>
      </w:r>
      <w:r>
        <w:rPr>
          <w:b w:val="0"/>
          <w:bCs w:val="0"/>
          <w:color w:val="130F16"/>
          <w:spacing w:val="-25"/>
          <w:w w:val="90"/>
        </w:rPr>
        <w:t>_</w:t>
      </w:r>
      <w:r>
        <w:rPr>
          <w:b w:val="0"/>
          <w:bCs w:val="0"/>
          <w:color w:val="544BAE"/>
          <w:spacing w:val="-110"/>
          <w:w w:val="90"/>
        </w:rPr>
        <w:t>6</w:t>
      </w:r>
      <w:r>
        <w:rPr>
          <w:b w:val="0"/>
          <w:bCs w:val="0"/>
          <w:color w:val="130F16"/>
          <w:spacing w:val="-26"/>
          <w:w w:val="90"/>
        </w:rPr>
        <w:t>;</w:t>
      </w:r>
      <w:r>
        <w:rPr>
          <w:b w:val="0"/>
          <w:bCs w:val="0"/>
          <w:color w:val="18184B"/>
          <w:spacing w:val="0"/>
          <w:w w:val="90"/>
        </w:rPr>
        <w:t>...._</w:t>
      </w:r>
      <w:r>
        <w:rPr>
          <w:b w:val="0"/>
          <w:bCs w:val="0"/>
          <w:color w:val="18184B"/>
          <w:spacing w:val="0"/>
          <w:w w:val="90"/>
        </w:rPr>
        <w:tab/>
      </w:r>
      <w:r>
        <w:rPr>
          <w:b w:val="0"/>
          <w:bCs w:val="0"/>
          <w:color w:val="242128"/>
          <w:spacing w:val="0"/>
          <w:w w:val="195"/>
        </w:rPr>
        <w:t>_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140" w:left="1480" w:right="1080"/>
          <w:cols w:num="2" w:equalWidth="0">
            <w:col w:w="2152" w:space="538"/>
            <w:col w:w="6990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163" w:val="left" w:leader="none"/>
        </w:tabs>
        <w:ind w:left="2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56.769608pt;margin-top:9.937895pt;width:124.824989pt;height:1.140071pt;mso-position-horizontal-relative:page;mso-position-vertical-relative:paragraph;z-index:-7256" coordorigin="3135,199" coordsize="2496,23">
            <v:group style="position:absolute;left:3145;top:212;width:1302;height:2" coordorigin="3145,212" coordsize="1302,2">
              <v:shape style="position:absolute;left:3145;top:212;width:1302;height:2" coordorigin="3145,212" coordsize="1302,0" path="m3145,212l4447,212e" filled="f" stroked="t" strokeweight=".957372pt" strokecolor="#000000">
                <v:path arrowok="t"/>
              </v:shape>
            </v:group>
            <v:group style="position:absolute;left:4447;top:202;width:1182;height:2" coordorigin="4447,202" coordsize="1182,2">
              <v:shape style="position:absolute;left:4447;top:202;width:1182;height:2" coordorigin="4447,202" coordsize="1182,0" path="m4447,202l5628,202e" filled="f" stroked="t" strokeweight=".34pt" strokecolor="#120E1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-2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_....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D2A5B"/>
          <w:spacing w:val="0"/>
          <w:w w:val="10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2D2A5B"/>
          <w:spacing w:val="-35"/>
          <w:w w:val="100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color w:val="6760BC"/>
          <w:spacing w:val="-17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D2A5B"/>
          <w:spacing w:val="-39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6760BC"/>
          <w:spacing w:val="-54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D2A5B"/>
          <w:spacing w:val="-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760BC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760BC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0BC"/>
          <w:spacing w:val="-18"/>
          <w:w w:val="7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2D2A5B"/>
          <w:spacing w:val="0"/>
          <w:w w:val="7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D2A5B"/>
          <w:spacing w:val="-13"/>
          <w:w w:val="7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760BC"/>
          <w:spacing w:val="-61"/>
          <w:w w:val="7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D2A5B"/>
          <w:spacing w:val="0"/>
          <w:w w:val="7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D2A5B"/>
          <w:spacing w:val="-19"/>
          <w:w w:val="7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D2A5B"/>
          <w:spacing w:val="0"/>
          <w:w w:val="70"/>
          <w:sz w:val="18"/>
          <w:szCs w:val="18"/>
        </w:rPr>
        <w:t>....</w:t>
      </w:r>
      <w:r>
        <w:rPr>
          <w:rFonts w:ascii="Arial" w:hAnsi="Arial" w:cs="Arial" w:eastAsia="Arial"/>
          <w:b w:val="0"/>
          <w:bCs w:val="0"/>
          <w:color w:val="2D2A5B"/>
          <w:spacing w:val="-7"/>
          <w:w w:val="7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7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343136"/>
          <w:spacing w:val="-12"/>
          <w:w w:val="7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760BC"/>
          <w:spacing w:val="-31"/>
          <w:w w:val="7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70"/>
          <w:sz w:val="18"/>
          <w:szCs w:val="18"/>
        </w:rPr>
        <w:t>!.</w:t>
      </w:r>
      <w:r>
        <w:rPr>
          <w:rFonts w:ascii="Arial" w:hAnsi="Arial" w:cs="Arial" w:eastAsia="Arial"/>
          <w:b w:val="0"/>
          <w:bCs w:val="0"/>
          <w:color w:val="343136"/>
          <w:spacing w:val="-15"/>
          <w:w w:val="7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D2A5B"/>
          <w:spacing w:val="0"/>
          <w:w w:val="70"/>
          <w:sz w:val="18"/>
          <w:szCs w:val="18"/>
        </w:rPr>
        <w:t>..!...</w:t>
      </w:r>
      <w:r>
        <w:rPr>
          <w:rFonts w:ascii="Arial" w:hAnsi="Arial" w:cs="Arial" w:eastAsia="Arial"/>
          <w:b w:val="0"/>
          <w:bCs w:val="0"/>
          <w:color w:val="2D2A5B"/>
          <w:spacing w:val="-29"/>
          <w:w w:val="7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BAE"/>
          <w:spacing w:val="-35"/>
          <w:w w:val="70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D2A5B"/>
          <w:spacing w:val="-20"/>
          <w:w w:val="7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4BAE"/>
          <w:spacing w:val="-14"/>
          <w:w w:val="7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D2A5B"/>
          <w:spacing w:val="0"/>
          <w:w w:val="70"/>
          <w:sz w:val="17"/>
          <w:szCs w:val="17"/>
        </w:rPr>
        <w:t>.._</w:t>
      </w:r>
      <w:r>
        <w:rPr>
          <w:rFonts w:ascii="Times New Roman" w:hAnsi="Times New Roman" w:cs="Times New Roman" w:eastAsia="Times New Roman"/>
          <w:b w:val="0"/>
          <w:bCs w:val="0"/>
          <w:color w:val="2D2A5B"/>
          <w:spacing w:val="0"/>
          <w:w w:val="7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1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020" w:bottom="2140" w:left="1480" w:right="1080"/>
        </w:sectPr>
      </w:pPr>
    </w:p>
    <w:p>
      <w:pPr>
        <w:spacing w:before="77"/>
        <w:ind w:left="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813" w:val="left" w:leader="none"/>
          <w:tab w:pos="3369" w:val="left" w:leader="none"/>
        </w:tabs>
        <w:ind w:left="4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85"/>
          <w:sz w:val="31"/>
          <w:szCs w:val="31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34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32482"/>
          <w:spacing w:val="0"/>
          <w:w w:val="85"/>
          <w:sz w:val="31"/>
          <w:szCs w:val="31"/>
        </w:rPr>
        <w:t>X}</w:t>
      </w:r>
      <w:r>
        <w:rPr>
          <w:rFonts w:ascii="Arial" w:hAnsi="Arial" w:cs="Arial" w:eastAsia="Arial"/>
          <w:b w:val="0"/>
          <w:bCs w:val="0"/>
          <w:color w:val="332482"/>
          <w:spacing w:val="38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8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242128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062" w:val="left" w:leader="none"/>
        </w:tabs>
        <w:ind w:left="2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2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20"/>
          <w:sz w:val="18"/>
          <w:szCs w:val="18"/>
          <w:u w:val="single" w:color="232027"/>
        </w:rPr>
      </w:r>
      <w:r>
        <w:rPr>
          <w:rFonts w:ascii="Arial" w:hAnsi="Arial" w:cs="Arial" w:eastAsia="Arial"/>
          <w:b w:val="0"/>
          <w:bCs w:val="0"/>
          <w:color w:val="424246"/>
          <w:spacing w:val="0"/>
          <w:w w:val="120"/>
          <w:sz w:val="18"/>
          <w:szCs w:val="18"/>
          <w:u w:val="single" w:color="232027"/>
        </w:rPr>
        <w:tab/>
      </w:r>
      <w:r>
        <w:rPr>
          <w:rFonts w:ascii="Arial" w:hAnsi="Arial" w:cs="Arial" w:eastAsia="Arial"/>
          <w:b w:val="0"/>
          <w:bCs w:val="0"/>
          <w:color w:val="424246"/>
          <w:spacing w:val="0"/>
          <w:w w:val="12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42128"/>
          <w:spacing w:val="0"/>
          <w:w w:val="12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140" w:left="1480" w:right="1080"/>
          <w:cols w:num="2" w:equalWidth="0">
            <w:col w:w="6208" w:space="240"/>
            <w:col w:w="3232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7"/>
        <w:ind w:left="4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42128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332482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332482"/>
          <w:spacing w:val="-46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242128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644" w:val="left" w:leader="none"/>
          <w:tab w:pos="4154" w:val="left" w:leader="none"/>
          <w:tab w:pos="8423" w:val="left" w:leader="none"/>
        </w:tabs>
        <w:ind w:left="4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57.7724pt;margin-top:9.949394pt;width:23.218561pt;height:.1pt;mso-position-horizontal-relative:page;mso-position-vertical-relative:paragraph;z-index:-7255" coordorigin="5155,199" coordsize="464,2">
            <v:shape style="position:absolute;left:5155;top:199;width:464;height:2" coordorigin="5155,199" coordsize="464,0" path="m5155,199l5620,199e" filled="f" stroked="t" strokeweight=".56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</w:rPr>
        <w:t>otro: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single" w:color="232027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single" w:color="232027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single" w:color="232027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single" w:color="232027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9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3" w:lineRule="auto" w:before="77"/>
        <w:ind w:left="224" w:right="39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33" w:right="50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8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242128"/>
          <w:spacing w:val="94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3" w:val="left" w:leader="none"/>
          <w:tab w:pos="3110" w:val="left" w:leader="none"/>
          <w:tab w:pos="4546" w:val="left" w:leader="none"/>
          <w:tab w:pos="5819" w:val="left" w:leader="none"/>
        </w:tabs>
        <w:spacing w:before="61"/>
        <w:ind w:left="6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8"/>
          <w:spacing w:val="-21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544BAE"/>
          <w:spacing w:val="0"/>
          <w:w w:val="10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544BAE"/>
          <w:spacing w:val="-7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)Ciara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9" w:hRule="exact"/>
        </w:trPr>
        <w:tc>
          <w:tcPr>
            <w:tcW w:w="7494" w:type="dxa"/>
            <w:gridSpan w:val="2"/>
            <w:vMerge w:val="restart"/>
            <w:tcBorders>
              <w:top w:val="single" w:sz="11" w:space="0" w:color="1C181F"/>
              <w:left w:val="single" w:sz="11" w:space="0" w:color="2F2B34"/>
              <w:right w:val="single" w:sz="11" w:space="0" w:color="231C28"/>
            </w:tcBorders>
          </w:tcPr>
          <w:p>
            <w:pPr>
              <w:pStyle w:val="TableParagraph"/>
              <w:spacing w:before="35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6" w:val="left" w:leader="none"/>
                <w:tab w:pos="2910" w:val="left" w:leader="none"/>
                <w:tab w:pos="4169" w:val="left" w:leader="none"/>
                <w:tab w:pos="5333" w:val="left" w:leader="none"/>
              </w:tabs>
              <w:ind w:left="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gridSpan w:val="5"/>
            <w:tcBorders>
              <w:top w:val="single" w:sz="11" w:space="0" w:color="1C181F"/>
              <w:left w:val="single" w:sz="11" w:space="0" w:color="231C28"/>
              <w:bottom w:val="single" w:sz="2" w:space="0" w:color="7C6B74"/>
              <w:right w:val="single" w:sz="13" w:space="0" w:color="2B2334"/>
            </w:tcBorders>
          </w:tcPr>
          <w:p>
            <w:pPr>
              <w:pStyle w:val="TableParagraph"/>
              <w:spacing w:before="30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7494" w:type="dxa"/>
            <w:gridSpan w:val="2"/>
            <w:vMerge/>
            <w:tcBorders>
              <w:left w:val="single" w:sz="11" w:space="0" w:color="2F2B34"/>
              <w:bottom w:val="single" w:sz="10" w:space="0" w:color="1F1F23"/>
              <w:right w:val="single" w:sz="11" w:space="0" w:color="231C28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7C6B74"/>
              <w:left w:val="single" w:sz="11" w:space="0" w:color="231C28"/>
              <w:bottom w:val="single" w:sz="10" w:space="0" w:color="1F1F23"/>
              <w:right w:val="single" w:sz="6" w:space="0" w:color="574F5B"/>
            </w:tcBorders>
          </w:tcPr>
          <w:p>
            <w:pPr>
              <w:pStyle w:val="TableParagraph"/>
              <w:spacing w:before="39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7C6B74"/>
              <w:left w:val="single" w:sz="6" w:space="0" w:color="574F5B"/>
              <w:bottom w:val="single" w:sz="10" w:space="0" w:color="1F1F23"/>
              <w:right w:val="single" w:sz="4" w:space="0" w:color="483F48"/>
            </w:tcBorders>
          </w:tcPr>
          <w:p>
            <w:pPr>
              <w:pStyle w:val="TableParagraph"/>
              <w:spacing w:before="22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8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2" w:space="0" w:color="7C6B74"/>
              <w:left w:val="single" w:sz="4" w:space="0" w:color="483F48"/>
              <w:bottom w:val="single" w:sz="10" w:space="0" w:color="1F1F23"/>
              <w:right w:val="single" w:sz="6" w:space="0" w:color="443F44"/>
            </w:tcBorders>
          </w:tcPr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7C6B74"/>
              <w:left w:val="single" w:sz="6" w:space="0" w:color="443F44"/>
              <w:bottom w:val="single" w:sz="10" w:space="0" w:color="1F1F23"/>
              <w:right w:val="single" w:sz="6" w:space="0" w:color="4F4B54"/>
            </w:tcBorders>
          </w:tcPr>
          <w:p>
            <w:pPr>
              <w:pStyle w:val="TableParagraph"/>
              <w:spacing w:before="35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" w:type="dxa"/>
            <w:tcBorders>
              <w:top w:val="single" w:sz="4" w:space="0" w:color="808390"/>
              <w:left w:val="single" w:sz="6" w:space="0" w:color="4F4B54"/>
              <w:bottom w:val="single" w:sz="10" w:space="0" w:color="1F1F23"/>
              <w:right w:val="single" w:sz="13" w:space="0" w:color="2B2334"/>
            </w:tcBorders>
          </w:tcPr>
          <w:p>
            <w:pPr>
              <w:pStyle w:val="TableParagraph"/>
              <w:spacing w:before="32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500" w:type="dxa"/>
            <w:tcBorders>
              <w:top w:val="single" w:sz="10" w:space="0" w:color="1F1F23"/>
              <w:left w:val="single" w:sz="11" w:space="0" w:color="2F2B34"/>
              <w:bottom w:val="single" w:sz="4" w:space="0" w:color="444448"/>
              <w:right w:val="single" w:sz="4" w:space="0" w:color="3F3B48"/>
            </w:tcBorders>
          </w:tcPr>
          <w:p>
            <w:pPr>
              <w:pStyle w:val="TableParagraph"/>
              <w:spacing w:line="232" w:lineRule="exact" w:before="41"/>
              <w:ind w:left="16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42128"/>
                <w:spacing w:val="-21"/>
                <w:w w:val="100"/>
                <w:sz w:val="21"/>
                <w:szCs w:val="21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24246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94" w:type="dxa"/>
            <w:tcBorders>
              <w:top w:val="single" w:sz="10" w:space="0" w:color="1F1F23"/>
              <w:left w:val="single" w:sz="4" w:space="0" w:color="3F3B48"/>
              <w:bottom w:val="single" w:sz="4" w:space="0" w:color="4F5454"/>
              <w:right w:val="single" w:sz="11" w:space="0" w:color="231C28"/>
            </w:tcBorders>
          </w:tcPr>
          <w:p>
            <w:pPr>
              <w:pStyle w:val="TableParagraph"/>
              <w:spacing w:before="4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10" w:space="0" w:color="1F1F23"/>
              <w:left w:val="single" w:sz="11" w:space="0" w:color="231C28"/>
              <w:bottom w:val="single" w:sz="4" w:space="0" w:color="4F5454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F1F23"/>
              <w:left w:val="single" w:sz="6" w:space="0" w:color="574F5B"/>
              <w:bottom w:val="single" w:sz="4" w:space="0" w:color="3F3F3F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1F1F23"/>
              <w:left w:val="single" w:sz="4" w:space="0" w:color="483F48"/>
              <w:bottom w:val="single" w:sz="4" w:space="0" w:color="3F3F3F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10" w:space="0" w:color="1F1F23"/>
              <w:left w:val="single" w:sz="6" w:space="0" w:color="443F44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361" w:type="dxa"/>
            <w:tcBorders>
              <w:top w:val="single" w:sz="10" w:space="0" w:color="1F1F23"/>
              <w:left w:val="single" w:sz="6" w:space="0" w:color="4F4B54"/>
              <w:bottom w:val="single" w:sz="4" w:space="0" w:color="4F4F54"/>
              <w:right w:val="single" w:sz="13" w:space="0" w:color="2B2334"/>
            </w:tcBorders>
          </w:tcPr>
          <w:p>
            <w:pPr>
              <w:pStyle w:val="TableParagraph"/>
              <w:spacing w:line="180" w:lineRule="exact"/>
              <w:ind w:left="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E91BC"/>
                <w:spacing w:val="-66"/>
                <w:w w:val="105"/>
                <w:sz w:val="24"/>
                <w:szCs w:val="24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44BAE"/>
                <w:spacing w:val="0"/>
                <w:w w:val="105"/>
                <w:sz w:val="24"/>
                <w:szCs w:val="24"/>
              </w:rPr>
              <w:t>;¿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8" w:hRule="exact"/>
        </w:trPr>
        <w:tc>
          <w:tcPr>
            <w:tcW w:w="500" w:type="dxa"/>
            <w:tcBorders>
              <w:top w:val="single" w:sz="4" w:space="0" w:color="444448"/>
              <w:left w:val="single" w:sz="11" w:space="0" w:color="2F2B34"/>
              <w:bottom w:val="single" w:sz="4" w:space="0" w:color="444444"/>
              <w:right w:val="single" w:sz="4" w:space="0" w:color="3F3B48"/>
            </w:tcBorders>
          </w:tcPr>
          <w:p>
            <w:pPr>
              <w:pStyle w:val="TableParagraph"/>
              <w:spacing w:before="33"/>
              <w:ind w:left="1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1"/>
                <w:w w:val="14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264"/>
                <w:spacing w:val="0"/>
                <w:w w:val="14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94" w:type="dxa"/>
            <w:tcBorders>
              <w:top w:val="single" w:sz="4" w:space="0" w:color="4F5454"/>
              <w:left w:val="single" w:sz="4" w:space="0" w:color="3F3B48"/>
              <w:bottom w:val="single" w:sz="4" w:space="0" w:color="444444"/>
              <w:right w:val="single" w:sz="11" w:space="0" w:color="231C28"/>
            </w:tcBorders>
          </w:tcPr>
          <w:p>
            <w:pPr>
              <w:pStyle w:val="TableParagraph"/>
              <w:spacing w:before="27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5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F5454"/>
              <w:left w:val="single" w:sz="11" w:space="0" w:color="231C28"/>
              <w:bottom w:val="single" w:sz="4" w:space="0" w:color="444444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F3F3F"/>
              <w:left w:val="single" w:sz="6" w:space="0" w:color="574F5B"/>
              <w:bottom w:val="single" w:sz="4" w:space="0" w:color="444444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483F48"/>
              <w:bottom w:val="single" w:sz="4" w:space="0" w:color="444444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4F4F54"/>
              <w:left w:val="single" w:sz="6" w:space="0" w:color="443F44"/>
              <w:bottom w:val="single" w:sz="4" w:space="0" w:color="444444"/>
              <w:right w:val="single" w:sz="6" w:space="0" w:color="4F4B5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F4F54"/>
              <w:left w:val="single" w:sz="6" w:space="0" w:color="4F4B54"/>
              <w:bottom w:val="single" w:sz="4" w:space="0" w:color="444444"/>
              <w:right w:val="single" w:sz="13" w:space="0" w:color="2B2334"/>
            </w:tcBorders>
          </w:tcPr>
          <w:p>
            <w:pPr>
              <w:pStyle w:val="TableParagraph"/>
              <w:spacing w:line="25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60BC"/>
                <w:spacing w:val="0"/>
                <w:w w:val="85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76" w:hRule="exact"/>
        </w:trPr>
        <w:tc>
          <w:tcPr>
            <w:tcW w:w="500" w:type="dxa"/>
            <w:tcBorders>
              <w:top w:val="single" w:sz="4" w:space="0" w:color="444444"/>
              <w:left w:val="single" w:sz="11" w:space="0" w:color="2F2B34"/>
              <w:bottom w:val="single" w:sz="4" w:space="0" w:color="484848"/>
              <w:right w:val="single" w:sz="4" w:space="0" w:color="3F3B48"/>
            </w:tcBorders>
          </w:tcPr>
          <w:p>
            <w:pPr>
              <w:pStyle w:val="TableParagraph"/>
              <w:spacing w:before="33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4"/>
                <w:w w:val="12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6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single" w:sz="4" w:space="0" w:color="444444"/>
              <w:left w:val="single" w:sz="4" w:space="0" w:color="3F3B48"/>
              <w:bottom w:val="single" w:sz="4" w:space="0" w:color="484848"/>
              <w:right w:val="single" w:sz="11" w:space="0" w:color="231C28"/>
            </w:tcBorders>
          </w:tcPr>
          <w:p>
            <w:pPr>
              <w:pStyle w:val="TableParagraph"/>
              <w:spacing w:before="3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44444"/>
              <w:left w:val="single" w:sz="11" w:space="0" w:color="231C28"/>
              <w:bottom w:val="single" w:sz="4" w:space="0" w:color="343838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4"/>
              <w:left w:val="single" w:sz="6" w:space="0" w:color="574F5B"/>
              <w:bottom w:val="single" w:sz="4" w:space="0" w:color="343838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4"/>
              <w:left w:val="single" w:sz="4" w:space="0" w:color="483F48"/>
              <w:bottom w:val="single" w:sz="4" w:space="0" w:color="4F484F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444444"/>
              <w:left w:val="single" w:sz="6" w:space="0" w:color="443F44"/>
              <w:bottom w:val="single" w:sz="4" w:space="0" w:color="4F484F"/>
              <w:right w:val="single" w:sz="6" w:space="0" w:color="4F4B54"/>
            </w:tcBorders>
          </w:tcPr>
          <w:p>
            <w:pPr>
              <w:pStyle w:val="TableParagraph"/>
              <w:spacing w:line="256" w:lineRule="exact" w:before="10"/>
              <w:ind w:left="83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60BC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61" w:type="dxa"/>
            <w:tcBorders>
              <w:top w:val="single" w:sz="4" w:space="0" w:color="444444"/>
              <w:left w:val="single" w:sz="6" w:space="0" w:color="4F4B54"/>
              <w:bottom w:val="single" w:sz="4" w:space="0" w:color="4F484F"/>
              <w:right w:val="single" w:sz="13" w:space="0" w:color="2B2334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500" w:type="dxa"/>
            <w:tcBorders>
              <w:top w:val="single" w:sz="4" w:space="0" w:color="484848"/>
              <w:left w:val="single" w:sz="11" w:space="0" w:color="2F2B34"/>
              <w:bottom w:val="single" w:sz="4" w:space="0" w:color="3B3B3F"/>
              <w:right w:val="single" w:sz="4" w:space="0" w:color="3F3B48"/>
            </w:tcBorders>
          </w:tcPr>
          <w:p>
            <w:pPr>
              <w:pStyle w:val="TableParagraph"/>
              <w:spacing w:before="26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6"/>
                <w:w w:val="12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single" w:sz="4" w:space="0" w:color="484848"/>
              <w:left w:val="single" w:sz="4" w:space="0" w:color="3F3B48"/>
              <w:bottom w:val="nil" w:sz="6" w:space="0" w:color="auto"/>
              <w:right w:val="single" w:sz="11" w:space="0" w:color="231C28"/>
            </w:tcBorders>
          </w:tcPr>
          <w:p>
            <w:pPr>
              <w:pStyle w:val="TableParagraph"/>
              <w:spacing w:before="35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0"/>
                <w:w w:val="115"/>
                <w:sz w:val="18"/>
                <w:szCs w:val="18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343838"/>
              <w:left w:val="single" w:sz="11" w:space="0" w:color="231C28"/>
              <w:bottom w:val="single" w:sz="6" w:space="0" w:color="4F4F54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43838"/>
              <w:left w:val="single" w:sz="6" w:space="0" w:color="574F5B"/>
              <w:bottom w:val="single" w:sz="6" w:space="0" w:color="4F4F54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F484F"/>
              <w:left w:val="single" w:sz="4" w:space="0" w:color="483F48"/>
              <w:bottom w:val="single" w:sz="6" w:space="0" w:color="4F4F54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4F484F"/>
              <w:left w:val="single" w:sz="6" w:space="0" w:color="443F44"/>
              <w:bottom w:val="single" w:sz="6" w:space="0" w:color="4F4F54"/>
              <w:right w:val="single" w:sz="6" w:space="0" w:color="4F4B54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60BC"/>
                <w:spacing w:val="0"/>
                <w:w w:val="105"/>
                <w:sz w:val="26"/>
                <w:szCs w:val="2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61" w:type="dxa"/>
            <w:tcBorders>
              <w:top w:val="single" w:sz="4" w:space="0" w:color="4F484F"/>
              <w:left w:val="single" w:sz="6" w:space="0" w:color="4F4B54"/>
              <w:bottom w:val="single" w:sz="6" w:space="0" w:color="4F4F54"/>
              <w:right w:val="single" w:sz="13" w:space="0" w:color="2B2334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00" w:type="dxa"/>
            <w:tcBorders>
              <w:top w:val="single" w:sz="4" w:space="0" w:color="3B3B3F"/>
              <w:left w:val="single" w:sz="11" w:space="0" w:color="2F2B34"/>
              <w:bottom w:val="single" w:sz="4" w:space="0" w:color="4B4B4F"/>
              <w:right w:val="single" w:sz="4" w:space="0" w:color="3F3B48"/>
            </w:tcBorders>
          </w:tcPr>
          <w:p>
            <w:pPr>
              <w:pStyle w:val="TableParagraph"/>
              <w:spacing w:before="31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3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6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nil" w:sz="6" w:space="0" w:color="auto"/>
              <w:left w:val="single" w:sz="4" w:space="0" w:color="3F3B48"/>
              <w:bottom w:val="single" w:sz="4" w:space="0" w:color="4B4B4F"/>
              <w:right w:val="single" w:sz="11" w:space="0" w:color="231C28"/>
            </w:tcBorders>
          </w:tcPr>
          <w:p>
            <w:pPr>
              <w:pStyle w:val="TableParagraph"/>
              <w:spacing w:before="39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6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F4F54"/>
              <w:left w:val="single" w:sz="11" w:space="0" w:color="231C28"/>
              <w:bottom w:val="single" w:sz="4" w:space="0" w:color="4B4B4F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F4F54"/>
              <w:left w:val="single" w:sz="6" w:space="0" w:color="574F5B"/>
              <w:bottom w:val="single" w:sz="4" w:space="0" w:color="4B4B4F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F4F54"/>
              <w:left w:val="single" w:sz="4" w:space="0" w:color="483F48"/>
              <w:bottom w:val="single" w:sz="4" w:space="0" w:color="4B4B4F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6" w:space="0" w:color="4F4F54"/>
              <w:left w:val="single" w:sz="6" w:space="0" w:color="443F44"/>
              <w:bottom w:val="single" w:sz="4" w:space="0" w:color="4B4B4F"/>
              <w:right w:val="single" w:sz="6" w:space="0" w:color="4F4B54"/>
            </w:tcBorders>
          </w:tcPr>
          <w:p>
            <w:pPr>
              <w:pStyle w:val="TableParagraph"/>
              <w:spacing w:line="256" w:lineRule="exact" w:before="5"/>
              <w:ind w:left="98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44BAE"/>
                <w:spacing w:val="0"/>
                <w:w w:val="85"/>
                <w:sz w:val="26"/>
                <w:szCs w:val="2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61" w:type="dxa"/>
            <w:tcBorders>
              <w:top w:val="single" w:sz="6" w:space="0" w:color="4F4F54"/>
              <w:left w:val="single" w:sz="6" w:space="0" w:color="4F4B54"/>
              <w:bottom w:val="single" w:sz="4" w:space="0" w:color="4B4B4F"/>
              <w:right w:val="single" w:sz="13" w:space="0" w:color="2B2334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00" w:type="dxa"/>
            <w:tcBorders>
              <w:top w:val="single" w:sz="4" w:space="0" w:color="4B4B4F"/>
              <w:left w:val="single" w:sz="11" w:space="0" w:color="2F2B34"/>
              <w:bottom w:val="single" w:sz="4" w:space="0" w:color="444444"/>
              <w:right w:val="single" w:sz="4" w:space="0" w:color="3F3B48"/>
            </w:tcBorders>
          </w:tcPr>
          <w:p>
            <w:pPr>
              <w:pStyle w:val="TableParagraph"/>
              <w:spacing w:before="37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42128"/>
                <w:spacing w:val="-23"/>
                <w:w w:val="110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626264"/>
                <w:spacing w:val="0"/>
                <w:w w:val="110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4" w:type="dxa"/>
            <w:tcBorders>
              <w:top w:val="single" w:sz="4" w:space="0" w:color="4B4B4F"/>
              <w:left w:val="single" w:sz="4" w:space="0" w:color="3F3B48"/>
              <w:bottom w:val="single" w:sz="6" w:space="0" w:color="57575B"/>
              <w:right w:val="single" w:sz="11" w:space="0" w:color="231C28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B4B4F"/>
              <w:left w:val="single" w:sz="11" w:space="0" w:color="231C28"/>
              <w:bottom w:val="single" w:sz="4" w:space="0" w:color="484844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574F5B"/>
              <w:bottom w:val="single" w:sz="4" w:space="0" w:color="484844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B4B4F"/>
              <w:left w:val="single" w:sz="4" w:space="0" w:color="483F48"/>
              <w:bottom w:val="single" w:sz="4" w:space="0" w:color="484844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4B4B4F"/>
              <w:left w:val="single" w:sz="6" w:space="0" w:color="443F44"/>
              <w:bottom w:val="single" w:sz="4" w:space="0" w:color="484844"/>
              <w:right w:val="single" w:sz="6" w:space="0" w:color="4F4B5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B4B4F"/>
              <w:left w:val="single" w:sz="6" w:space="0" w:color="4F4B54"/>
              <w:bottom w:val="single" w:sz="4" w:space="0" w:color="484844"/>
              <w:right w:val="single" w:sz="13" w:space="0" w:color="2B2334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60BC"/>
                <w:spacing w:val="0"/>
                <w:w w:val="130"/>
                <w:sz w:val="24"/>
                <w:szCs w:val="24"/>
              </w:rPr>
              <w:t>)j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500" w:type="dxa"/>
            <w:tcBorders>
              <w:top w:val="single" w:sz="4" w:space="0" w:color="444444"/>
              <w:left w:val="single" w:sz="11" w:space="0" w:color="2F2B34"/>
              <w:bottom w:val="single" w:sz="2" w:space="0" w:color="777C77"/>
              <w:right w:val="single" w:sz="4" w:space="0" w:color="3F3B48"/>
            </w:tcBorders>
          </w:tcPr>
          <w:p>
            <w:pPr>
              <w:pStyle w:val="TableParagraph"/>
              <w:spacing w:before="26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5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6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single" w:sz="6" w:space="0" w:color="57575B"/>
              <w:left w:val="single" w:sz="4" w:space="0" w:color="3F3B48"/>
              <w:bottom w:val="nil" w:sz="6" w:space="0" w:color="auto"/>
              <w:right w:val="single" w:sz="11" w:space="0" w:color="231C28"/>
            </w:tcBorders>
          </w:tcPr>
          <w:p>
            <w:pPr>
              <w:pStyle w:val="TableParagraph"/>
              <w:spacing w:line="294" w:lineRule="auto" w:before="37"/>
              <w:ind w:left="105" w:right="148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844"/>
              <w:left w:val="single" w:sz="11" w:space="0" w:color="231C28"/>
              <w:bottom w:val="single" w:sz="4" w:space="0" w:color="8C8C8C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844"/>
              <w:left w:val="single" w:sz="6" w:space="0" w:color="574F5B"/>
              <w:bottom w:val="single" w:sz="4" w:space="0" w:color="8C8C8C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844"/>
              <w:left w:val="single" w:sz="4" w:space="0" w:color="483F48"/>
              <w:bottom w:val="single" w:sz="4" w:space="0" w:color="8C8C8C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484844"/>
              <w:left w:val="single" w:sz="6" w:space="0" w:color="443F44"/>
              <w:bottom w:val="single" w:sz="4" w:space="0" w:color="8C8C8C"/>
              <w:right w:val="single" w:sz="6" w:space="0" w:color="4F4B5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84844"/>
              <w:left w:val="single" w:sz="6" w:space="0" w:color="4F4B54"/>
              <w:bottom w:val="single" w:sz="4" w:space="0" w:color="8C8C8C"/>
              <w:right w:val="single" w:sz="13" w:space="0" w:color="2B2334"/>
            </w:tcBorders>
          </w:tcPr>
          <w:p>
            <w:pPr>
              <w:pStyle w:val="TableParagraph"/>
              <w:spacing w:before="58"/>
              <w:ind w:left="4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E91BC"/>
                <w:spacing w:val="0"/>
                <w:w w:val="1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39" w:hRule="exact"/>
        </w:trPr>
        <w:tc>
          <w:tcPr>
            <w:tcW w:w="500" w:type="dxa"/>
            <w:tcBorders>
              <w:top w:val="single" w:sz="2" w:space="0" w:color="777C77"/>
              <w:left w:val="single" w:sz="11" w:space="0" w:color="2F2B34"/>
              <w:bottom w:val="single" w:sz="4" w:space="0" w:color="676767"/>
              <w:right w:val="single" w:sz="4" w:space="0" w:color="3F3B48"/>
            </w:tcBorders>
          </w:tcPr>
          <w:p>
            <w:pPr>
              <w:pStyle w:val="TableParagraph"/>
              <w:spacing w:before="31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3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6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nil" w:sz="6" w:space="0" w:color="auto"/>
              <w:left w:val="single" w:sz="4" w:space="0" w:color="3F3B48"/>
              <w:bottom w:val="single" w:sz="4" w:space="0" w:color="676767"/>
              <w:right w:val="single" w:sz="11" w:space="0" w:color="231C28"/>
            </w:tcBorders>
          </w:tcPr>
          <w:p>
            <w:pPr>
              <w:pStyle w:val="TableParagraph"/>
              <w:spacing w:line="264" w:lineRule="exact"/>
              <w:ind w:left="114" w:right="261" w:firstLine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8C8C8C"/>
              <w:left w:val="single" w:sz="11" w:space="0" w:color="231C28"/>
              <w:bottom w:val="single" w:sz="4" w:space="0" w:color="676767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C8C8C"/>
              <w:left w:val="single" w:sz="6" w:space="0" w:color="574F5B"/>
              <w:bottom w:val="single" w:sz="2" w:space="0" w:color="545454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C8C8C"/>
              <w:left w:val="single" w:sz="4" w:space="0" w:color="483F48"/>
              <w:bottom w:val="single" w:sz="2" w:space="0" w:color="545454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8C8C8C"/>
              <w:left w:val="single" w:sz="6" w:space="0" w:color="443F44"/>
              <w:bottom w:val="single" w:sz="2" w:space="0" w:color="545454"/>
              <w:right w:val="single" w:sz="6" w:space="0" w:color="4F4B54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60BC"/>
                <w:spacing w:val="0"/>
                <w:w w:val="85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6760BC"/>
                <w:spacing w:val="0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1" w:type="dxa"/>
            <w:tcBorders>
              <w:top w:val="single" w:sz="4" w:space="0" w:color="8C8C8C"/>
              <w:left w:val="single" w:sz="6" w:space="0" w:color="4F4B54"/>
              <w:bottom w:val="single" w:sz="4" w:space="0" w:color="747074"/>
              <w:right w:val="single" w:sz="13" w:space="0" w:color="2B2334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00" w:type="dxa"/>
            <w:tcBorders>
              <w:top w:val="single" w:sz="4" w:space="0" w:color="676767"/>
              <w:left w:val="single" w:sz="11" w:space="0" w:color="2F2B34"/>
              <w:bottom w:val="single" w:sz="10" w:space="0" w:color="231F23"/>
              <w:right w:val="single" w:sz="4" w:space="0" w:color="3F3B48"/>
            </w:tcBorders>
          </w:tcPr>
          <w:p>
            <w:pPr>
              <w:pStyle w:val="TableParagraph"/>
              <w:spacing w:before="21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single" w:sz="4" w:space="0" w:color="676767"/>
              <w:left w:val="single" w:sz="4" w:space="0" w:color="3F3B48"/>
              <w:bottom w:val="single" w:sz="10" w:space="0" w:color="231F23"/>
              <w:right w:val="single" w:sz="11" w:space="0" w:color="231C28"/>
            </w:tcBorders>
          </w:tcPr>
          <w:p>
            <w:pPr>
              <w:pStyle w:val="TableParagraph"/>
              <w:spacing w:before="30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676767"/>
              <w:left w:val="single" w:sz="11" w:space="0" w:color="231C28"/>
              <w:bottom w:val="single" w:sz="10" w:space="0" w:color="231F23"/>
              <w:right w:val="single" w:sz="6" w:space="0" w:color="574F5B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545454"/>
              <w:left w:val="single" w:sz="6" w:space="0" w:color="574F5B"/>
              <w:bottom w:val="single" w:sz="10" w:space="0" w:color="231F23"/>
              <w:right w:val="single" w:sz="4" w:space="0" w:color="483F48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545454"/>
              <w:left w:val="single" w:sz="4" w:space="0" w:color="483F48"/>
              <w:bottom w:val="single" w:sz="10" w:space="0" w:color="231F23"/>
              <w:right w:val="single" w:sz="6" w:space="0" w:color="443F44"/>
            </w:tcBorders>
          </w:tcPr>
          <w:p>
            <w:pPr/>
          </w:p>
        </w:tc>
        <w:tc>
          <w:tcPr>
            <w:tcW w:w="404" w:type="dxa"/>
            <w:tcBorders>
              <w:top w:val="single" w:sz="2" w:space="0" w:color="545454"/>
              <w:left w:val="single" w:sz="6" w:space="0" w:color="443F44"/>
              <w:bottom w:val="single" w:sz="10" w:space="0" w:color="231F23"/>
              <w:right w:val="single" w:sz="6" w:space="0" w:color="4F4B5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47074"/>
              <w:left w:val="single" w:sz="6" w:space="0" w:color="4F4B54"/>
              <w:bottom w:val="single" w:sz="10" w:space="0" w:color="231F23"/>
              <w:right w:val="single" w:sz="13" w:space="0" w:color="2B2334"/>
            </w:tcBorders>
          </w:tcPr>
          <w:p>
            <w:pPr>
              <w:pStyle w:val="TableParagraph"/>
              <w:spacing w:line="266" w:lineRule="exact"/>
              <w:ind w:left="-15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3"/>
                <w:w w:val="70"/>
                <w:sz w:val="30"/>
                <w:szCs w:val="3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44BAE"/>
                <w:spacing w:val="0"/>
                <w:w w:val="70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</w:tbl>
    <w:p>
      <w:pPr>
        <w:spacing w:after="0" w:line="266" w:lineRule="exact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2240" w:h="15840"/>
          <w:pgMar w:top="1020" w:bottom="2140" w:left="1480" w:right="1080"/>
        </w:sectPr>
      </w:pPr>
    </w:p>
    <w:p>
      <w:pPr>
        <w:spacing w:line="1566" w:lineRule="exact"/>
        <w:ind w:left="292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92.865067pt;margin-top:61.345936pt;width:41.525102pt;height:30.592079pt;mso-position-horizontal-relative:page;mso-position-vertical-relative:paragraph;z-index:-7253" type="#_x0000_t202" filled="f" stroked="f">
            <v:textbox inset="0,0,0,0">
              <w:txbxContent>
                <w:p>
                  <w:pPr>
                    <w:spacing w:line="612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E13"/>
                      <w:spacing w:val="-141"/>
                      <w:w w:val="145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E13"/>
                      <w:spacing w:val="-37"/>
                      <w:w w:val="145"/>
                      <w:position w:val="23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E13"/>
                      <w:spacing w:val="0"/>
                      <w:w w:val="145"/>
                      <w:position w:val="0"/>
                      <w:sz w:val="43"/>
                      <w:szCs w:val="43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E13"/>
          <w:spacing w:val="-292"/>
          <w:w w:val="75"/>
          <w:sz w:val="144"/>
          <w:szCs w:val="144"/>
        </w:rPr>
        <w:t>¡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75"/>
          <w:position w:val="-7"/>
          <w:sz w:val="41"/>
          <w:szCs w:val="41"/>
        </w:rPr>
        <w:t>!</w:t>
      </w:r>
      <w:r>
        <w:rPr>
          <w:rFonts w:ascii="Arial" w:hAnsi="Arial" w:cs="Arial" w:eastAsia="Arial"/>
          <w:b w:val="0"/>
          <w:bCs w:val="0"/>
          <w:i/>
          <w:color w:val="110E13"/>
          <w:spacing w:val="-69"/>
          <w:w w:val="75"/>
          <w:position w:val="-7"/>
          <w:sz w:val="41"/>
          <w:szCs w:val="41"/>
        </w:rPr>
        <w:t>{</w:t>
      </w:r>
      <w:r>
        <w:rPr>
          <w:rFonts w:ascii="Arial" w:hAnsi="Arial" w:cs="Arial" w:eastAsia="Arial"/>
          <w:b w:val="0"/>
          <w:bCs w:val="0"/>
          <w:i w:val="0"/>
          <w:color w:val="110E13"/>
          <w:spacing w:val="-139"/>
          <w:w w:val="75"/>
          <w:position w:val="0"/>
          <w:sz w:val="144"/>
          <w:szCs w:val="144"/>
        </w:rPr>
        <w:t>/</w:t>
      </w:r>
      <w:r>
        <w:rPr>
          <w:rFonts w:ascii="Arial" w:hAnsi="Arial" w:cs="Arial" w:eastAsia="Arial"/>
          <w:b w:val="0"/>
          <w:bCs w:val="0"/>
          <w:i/>
          <w:color w:val="110E13"/>
          <w:spacing w:val="-30"/>
          <w:w w:val="75"/>
          <w:position w:val="-7"/>
          <w:sz w:val="41"/>
          <w:szCs w:val="41"/>
        </w:rPr>
        <w:t>\</w:t>
      </w:r>
      <w:r>
        <w:rPr>
          <w:rFonts w:ascii="Arial" w:hAnsi="Arial" w:cs="Arial" w:eastAsia="Arial"/>
          <w:b w:val="0"/>
          <w:bCs w:val="0"/>
          <w:i w:val="0"/>
          <w:color w:val="110E13"/>
          <w:spacing w:val="0"/>
          <w:w w:val="75"/>
          <w:position w:val="0"/>
          <w:sz w:val="144"/>
          <w:szCs w:val="144"/>
        </w:rPr>
        <w:t>'</w:t>
      </w:r>
      <w:r>
        <w:rPr>
          <w:rFonts w:ascii="Arial" w:hAnsi="Arial" w:cs="Arial" w:eastAsia="Arial"/>
          <w:b w:val="0"/>
          <w:bCs w:val="0"/>
          <w:i w:val="0"/>
          <w:color w:val="110E13"/>
          <w:spacing w:val="-70"/>
          <w:w w:val="75"/>
          <w:position w:val="0"/>
          <w:sz w:val="144"/>
          <w:szCs w:val="14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3"/>
          <w:spacing w:val="-178"/>
          <w:w w:val="75"/>
          <w:position w:val="0"/>
          <w:sz w:val="144"/>
          <w:szCs w:val="144"/>
        </w:rPr>
        <w:t>·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75"/>
          <w:position w:val="-7"/>
          <w:sz w:val="41"/>
          <w:szCs w:val="41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pStyle w:val="BodyText"/>
        <w:tabs>
          <w:tab w:pos="3083" w:val="left" w:leader="none"/>
        </w:tabs>
        <w:spacing w:line="246" w:lineRule="auto" w:before="31"/>
        <w:ind w:left="3734" w:right="2732" w:hanging="3318"/>
        <w:jc w:val="left"/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29"/>
          <w:szCs w:val="29"/>
        </w:rPr>
        <w:t>lnAae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9"/>
          <w:szCs w:val="29"/>
        </w:rPr>
        <w:tab/>
      </w:r>
      <w:r>
        <w:rPr>
          <w:b w:val="0"/>
          <w:bCs w:val="0"/>
          <w:color w:val="110E13"/>
          <w:spacing w:val="0"/>
          <w:w w:val="105"/>
          <w:position w:val="2"/>
        </w:rPr>
        <w:t>Programa</w:t>
      </w:r>
      <w:r>
        <w:rPr>
          <w:b w:val="0"/>
          <w:bCs w:val="0"/>
          <w:color w:val="110E13"/>
          <w:spacing w:val="41"/>
          <w:w w:val="105"/>
          <w:position w:val="2"/>
        </w:rPr>
        <w:t> </w:t>
      </w:r>
      <w:r>
        <w:rPr>
          <w:b w:val="0"/>
          <w:bCs w:val="0"/>
          <w:color w:val="110E13"/>
          <w:spacing w:val="0"/>
          <w:w w:val="105"/>
          <w:position w:val="2"/>
        </w:rPr>
        <w:t>Institucional</w:t>
      </w:r>
      <w:r>
        <w:rPr>
          <w:b w:val="0"/>
          <w:bCs w:val="0"/>
          <w:color w:val="110E13"/>
          <w:spacing w:val="24"/>
          <w:w w:val="105"/>
          <w:position w:val="2"/>
        </w:rPr>
        <w:t> </w:t>
      </w:r>
      <w:r>
        <w:rPr>
          <w:b w:val="0"/>
          <w:bCs w:val="0"/>
          <w:color w:val="110E13"/>
          <w:spacing w:val="0"/>
          <w:w w:val="105"/>
          <w:position w:val="2"/>
        </w:rPr>
        <w:t>de</w:t>
      </w:r>
      <w:r>
        <w:rPr>
          <w:b w:val="0"/>
          <w:bCs w:val="0"/>
          <w:color w:val="110E13"/>
          <w:spacing w:val="12"/>
          <w:w w:val="105"/>
          <w:position w:val="2"/>
        </w:rPr>
        <w:t> </w:t>
      </w:r>
      <w:r>
        <w:rPr>
          <w:b w:val="0"/>
          <w:bCs w:val="0"/>
          <w:color w:val="110E13"/>
          <w:spacing w:val="0"/>
          <w:w w:val="105"/>
          <w:position w:val="2"/>
        </w:rPr>
        <w:t>Visitas</w:t>
      </w:r>
      <w:r>
        <w:rPr>
          <w:b w:val="0"/>
          <w:bCs w:val="0"/>
          <w:color w:val="110E13"/>
          <w:spacing w:val="53"/>
          <w:w w:val="105"/>
          <w:position w:val="2"/>
        </w:rPr>
        <w:t> </w:t>
      </w:r>
      <w:r>
        <w:rPr>
          <w:b w:val="0"/>
          <w:bCs w:val="0"/>
          <w:color w:val="110E13"/>
          <w:spacing w:val="0"/>
          <w:w w:val="105"/>
          <w:position w:val="2"/>
        </w:rPr>
        <w:t>Guiadas</w:t>
      </w:r>
      <w:r>
        <w:rPr>
          <w:b w:val="0"/>
          <w:bCs w:val="0"/>
          <w:color w:val="110E13"/>
          <w:spacing w:val="0"/>
          <w:w w:val="104"/>
          <w:position w:val="2"/>
        </w:rPr>
        <w:t> </w:t>
      </w:r>
      <w:r>
        <w:rPr>
          <w:b w:val="0"/>
          <w:bCs w:val="0"/>
          <w:color w:val="110E13"/>
          <w:spacing w:val="0"/>
          <w:w w:val="105"/>
          <w:position w:val="0"/>
        </w:rPr>
        <w:t>Encuesta</w:t>
      </w:r>
      <w:r>
        <w:rPr>
          <w:b w:val="0"/>
          <w:bCs w:val="0"/>
          <w:color w:val="110E13"/>
          <w:spacing w:val="12"/>
          <w:w w:val="105"/>
          <w:position w:val="0"/>
        </w:rPr>
        <w:t> </w:t>
      </w:r>
      <w:r>
        <w:rPr>
          <w:b w:val="0"/>
          <w:bCs w:val="0"/>
          <w:color w:val="110E13"/>
          <w:spacing w:val="0"/>
          <w:w w:val="105"/>
          <w:position w:val="0"/>
        </w:rPr>
        <w:t>de</w:t>
      </w:r>
      <w:r>
        <w:rPr>
          <w:b w:val="0"/>
          <w:bCs w:val="0"/>
          <w:color w:val="110E13"/>
          <w:spacing w:val="3"/>
          <w:w w:val="105"/>
          <w:position w:val="0"/>
        </w:rPr>
        <w:t> </w:t>
      </w:r>
      <w:r>
        <w:rPr>
          <w:b w:val="0"/>
          <w:bCs w:val="0"/>
          <w:color w:val="110E13"/>
          <w:spacing w:val="0"/>
          <w:w w:val="105"/>
          <w:position w:val="0"/>
        </w:rPr>
        <w:t>Satisfacción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7" w:lineRule="auto"/>
        <w:ind w:left="197" w:right="502"/>
        <w:jc w:val="left"/>
      </w:pPr>
      <w:r>
        <w:rPr>
          <w:b w:val="0"/>
          <w:bCs w:val="0"/>
          <w:color w:val="110E13"/>
          <w:spacing w:val="0"/>
          <w:w w:val="105"/>
        </w:rPr>
        <w:t>Solicitamos</w:t>
      </w:r>
      <w:r>
        <w:rPr>
          <w:b w:val="0"/>
          <w:bCs w:val="0"/>
          <w:color w:val="110E13"/>
          <w:spacing w:val="1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su</w:t>
      </w:r>
      <w:r>
        <w:rPr>
          <w:b w:val="0"/>
          <w:bCs w:val="0"/>
          <w:color w:val="110E13"/>
          <w:spacing w:val="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apoyo</w:t>
      </w:r>
      <w:r>
        <w:rPr>
          <w:b w:val="0"/>
          <w:bCs w:val="0"/>
          <w:color w:val="110E13"/>
          <w:spacing w:val="19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para</w:t>
      </w:r>
      <w:r>
        <w:rPr>
          <w:b w:val="0"/>
          <w:bCs w:val="0"/>
          <w:color w:val="110E13"/>
          <w:spacing w:val="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contestar</w:t>
      </w:r>
      <w:r>
        <w:rPr>
          <w:b w:val="0"/>
          <w:bCs w:val="0"/>
          <w:color w:val="110E13"/>
          <w:spacing w:val="1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esta</w:t>
      </w:r>
      <w:r>
        <w:rPr>
          <w:b w:val="0"/>
          <w:bCs w:val="0"/>
          <w:color w:val="110E13"/>
          <w:spacing w:val="1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encuesta,</w:t>
      </w:r>
      <w:r>
        <w:rPr>
          <w:b w:val="0"/>
          <w:bCs w:val="0"/>
          <w:color w:val="110E13"/>
          <w:spacing w:val="2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los</w:t>
      </w:r>
      <w:r>
        <w:rPr>
          <w:b w:val="0"/>
          <w:bCs w:val="0"/>
          <w:color w:val="110E13"/>
          <w:spacing w:val="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resultados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serán</w:t>
      </w:r>
      <w:r>
        <w:rPr>
          <w:b w:val="0"/>
          <w:bCs w:val="0"/>
          <w:color w:val="110E13"/>
          <w:spacing w:val="1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analizados</w:t>
      </w:r>
      <w:r>
        <w:rPr>
          <w:b w:val="0"/>
          <w:bCs w:val="0"/>
          <w:color w:val="110E13"/>
          <w:spacing w:val="1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y</w:t>
      </w:r>
      <w:r>
        <w:rPr>
          <w:b w:val="0"/>
          <w:bCs w:val="0"/>
          <w:color w:val="110E13"/>
          <w:spacing w:val="-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tomados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0"/>
          <w:w w:val="105"/>
        </w:rPr>
        <w:t>como</w:t>
      </w:r>
      <w:r>
        <w:rPr>
          <w:b w:val="0"/>
          <w:bCs w:val="0"/>
          <w:color w:val="110E13"/>
          <w:spacing w:val="2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base</w:t>
      </w:r>
      <w:r>
        <w:rPr>
          <w:b w:val="0"/>
          <w:bCs w:val="0"/>
          <w:color w:val="110E13"/>
          <w:spacing w:val="1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para</w:t>
      </w:r>
      <w:r>
        <w:rPr>
          <w:b w:val="0"/>
          <w:bCs w:val="0"/>
          <w:color w:val="110E13"/>
          <w:spacing w:val="3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mejorar</w:t>
      </w:r>
      <w:r>
        <w:rPr>
          <w:b w:val="0"/>
          <w:bCs w:val="0"/>
          <w:color w:val="110E13"/>
          <w:spacing w:val="24"/>
          <w:w w:val="105"/>
        </w:rPr>
        <w:t> </w:t>
      </w:r>
      <w:r>
        <w:rPr>
          <w:b w:val="0"/>
          <w:bCs w:val="0"/>
          <w:color w:val="231C24"/>
          <w:spacing w:val="0"/>
          <w:w w:val="105"/>
        </w:rPr>
        <w:t>nuestro</w:t>
      </w:r>
      <w:r>
        <w:rPr>
          <w:b w:val="0"/>
          <w:bCs w:val="0"/>
          <w:color w:val="231C24"/>
          <w:spacing w:val="1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servicio</w:t>
      </w:r>
      <w:r>
        <w:rPr>
          <w:b w:val="0"/>
          <w:bCs w:val="0"/>
          <w:color w:val="110E13"/>
          <w:spacing w:val="-28"/>
          <w:w w:val="105"/>
        </w:rPr>
        <w:t> </w:t>
      </w:r>
      <w:r>
        <w:rPr>
          <w:b w:val="0"/>
          <w:bCs w:val="0"/>
          <w:color w:val="494646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691" w:val="left" w:leader="none"/>
          <w:tab w:pos="4634" w:val="left" w:leader="none"/>
        </w:tabs>
        <w:ind w:left="2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10E13"/>
          <w:spacing w:val="-19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9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9"/>
          <w:szCs w:val="19"/>
        </w:rPr>
        <w:t>alumnos</w:t>
      </w:r>
      <w:r>
        <w:rPr>
          <w:rFonts w:ascii="Arial" w:hAnsi="Arial" w:cs="Arial" w:eastAsia="Arial"/>
          <w:b w:val="0"/>
          <w:bCs w:val="0"/>
          <w:color w:val="110E13"/>
          <w:spacing w:val="-52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4"/>
          <w:spacing w:val="0"/>
          <w:w w:val="13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12D34"/>
          <w:spacing w:val="0"/>
          <w:w w:val="135"/>
          <w:sz w:val="19"/>
          <w:szCs w:val="19"/>
          <w:u w:val="single" w:color="100D12"/>
        </w:rPr>
      </w:r>
      <w:r>
        <w:rPr>
          <w:rFonts w:ascii="Arial" w:hAnsi="Arial" w:cs="Arial" w:eastAsia="Arial"/>
          <w:b w:val="0"/>
          <w:bCs w:val="0"/>
          <w:color w:val="312D34"/>
          <w:spacing w:val="0"/>
          <w:w w:val="135"/>
          <w:sz w:val="19"/>
          <w:szCs w:val="19"/>
          <w:u w:val="single" w:color="100D12"/>
        </w:rPr>
        <w:tab/>
      </w:r>
      <w:r>
        <w:rPr>
          <w:rFonts w:ascii="Arial" w:hAnsi="Arial" w:cs="Arial" w:eastAsia="Arial"/>
          <w:b w:val="0"/>
          <w:bCs w:val="0"/>
          <w:color w:val="312D34"/>
          <w:spacing w:val="0"/>
          <w:w w:val="13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12D34"/>
          <w:spacing w:val="0"/>
          <w:w w:val="120"/>
          <w:sz w:val="22"/>
          <w:szCs w:val="22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2D34"/>
          <w:spacing w:val="-68"/>
          <w:w w:val="120"/>
          <w:sz w:val="22"/>
          <w:szCs w:val="22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7B797E"/>
          <w:spacing w:val="0"/>
          <w:w w:val="120"/>
          <w:sz w:val="22"/>
          <w:szCs w:val="22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7B797E"/>
          <w:spacing w:val="-20"/>
          <w:w w:val="12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9898E"/>
          <w:spacing w:val="-20"/>
          <w:w w:val="12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89898E"/>
          <w:spacing w:val="0"/>
          <w:w w:val="135"/>
          <w:sz w:val="22"/>
          <w:szCs w:val="22"/>
          <w:u w:val="single" w:color="100D12"/>
        </w:rPr>
        <w:t>6</w:t>
      </w:r>
      <w:r>
        <w:rPr>
          <w:rFonts w:ascii="Arial" w:hAnsi="Arial" w:cs="Arial" w:eastAsia="Arial"/>
          <w:b w:val="0"/>
          <w:bCs w:val="0"/>
          <w:color w:val="89898E"/>
          <w:spacing w:val="0"/>
          <w:w w:val="135"/>
          <w:sz w:val="22"/>
          <w:szCs w:val="22"/>
          <w:u w:val="single" w:color="100D12"/>
        </w:rPr>
        <w:tab/>
      </w:r>
      <w:r>
        <w:rPr>
          <w:rFonts w:ascii="Arial" w:hAnsi="Arial" w:cs="Arial" w:eastAsia="Arial"/>
          <w:b w:val="0"/>
          <w:bCs w:val="0"/>
          <w:color w:val="89898E"/>
          <w:spacing w:val="0"/>
          <w:w w:val="13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110E13"/>
          <w:spacing w:val="0"/>
          <w:w w:val="135"/>
          <w:sz w:val="22"/>
          <w:szCs w:val="22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tabs>
          <w:tab w:pos="2011" w:val="left" w:leader="none"/>
          <w:tab w:pos="2680" w:val="left" w:leader="none"/>
        </w:tabs>
        <w:spacing w:before="28"/>
        <w:ind w:left="21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2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2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646066"/>
          <w:spacing w:val="-15"/>
          <w:w w:val="11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89898E"/>
          <w:spacing w:val="0"/>
          <w:w w:val="11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89898E"/>
          <w:spacing w:val="3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646066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color w:val="646066"/>
          <w:spacing w:val="0"/>
          <w:w w:val="8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7B797E"/>
          <w:spacing w:val="0"/>
          <w:w w:val="25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/>
          <w:color w:val="7B797E"/>
          <w:spacing w:val="-23"/>
          <w:w w:val="25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066"/>
          <w:spacing w:val="0"/>
          <w:w w:val="80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i w:val="0"/>
          <w:color w:val="646066"/>
          <w:spacing w:val="0"/>
          <w:w w:val="8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i w:val="0"/>
          <w:color w:val="646066"/>
          <w:spacing w:val="1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646066"/>
          <w:spacing w:val="0"/>
          <w:w w:val="8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i/>
          <w:color w:val="646066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646066"/>
          <w:spacing w:val="17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0"/>
          <w:w w:val="80"/>
          <w:sz w:val="29"/>
          <w:szCs w:val="29"/>
        </w:rPr>
        <w:t>'2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22"/>
          <w:w w:val="80"/>
          <w:sz w:val="29"/>
          <w:szCs w:val="29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646066"/>
          <w:spacing w:val="0"/>
          <w:w w:val="80"/>
          <w:sz w:val="29"/>
          <w:szCs w:val="29"/>
        </w:rPr>
        <w:t>/-6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6" w:right="0"/>
        <w:jc w:val="left"/>
      </w:pPr>
      <w:r>
        <w:rPr>
          <w:b w:val="0"/>
          <w:bCs w:val="0"/>
          <w:color w:val="110E13"/>
          <w:spacing w:val="0"/>
          <w:w w:val="110"/>
        </w:rPr>
        <w:t>Nivel</w:t>
      </w:r>
      <w:r>
        <w:rPr>
          <w:b w:val="0"/>
          <w:bCs w:val="0"/>
          <w:color w:val="110E13"/>
          <w:spacing w:val="-2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educativo</w:t>
      </w:r>
      <w:r>
        <w:rPr>
          <w:b w:val="0"/>
          <w:bCs w:val="0"/>
          <w:color w:val="110E13"/>
          <w:spacing w:val="-35"/>
          <w:w w:val="110"/>
        </w:rPr>
        <w:t> </w:t>
      </w:r>
      <w:r>
        <w:rPr>
          <w:b w:val="0"/>
          <w:bCs w:val="0"/>
          <w:color w:val="312D34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805" w:val="left" w:leader="none"/>
          <w:tab w:pos="3361" w:val="left" w:leader="none"/>
          <w:tab w:pos="6654" w:val="left" w:leader="none"/>
          <w:tab w:pos="8490" w:val="left" w:leader="none"/>
        </w:tabs>
        <w:ind w:left="489" w:right="0"/>
        <w:jc w:val="left"/>
      </w:pP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Primaria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5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-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Secundaria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4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1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Bachillerato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22"/>
          <w:w w:val="105"/>
        </w:rPr>
        <w:t> </w:t>
      </w:r>
      <w:r>
        <w:rPr>
          <w:b w:val="0"/>
          <w:bCs w:val="0"/>
          <w:color w:val="312D34"/>
          <w:spacing w:val="0"/>
          <w:w w:val="105"/>
          <w:sz w:val="22"/>
          <w:szCs w:val="22"/>
        </w:rPr>
        <w:t>p()</w:t>
      </w:r>
      <w:r>
        <w:rPr>
          <w:b w:val="0"/>
          <w:bCs w:val="0"/>
          <w:color w:val="312D34"/>
          <w:spacing w:val="-3"/>
          <w:w w:val="105"/>
          <w:sz w:val="22"/>
          <w:szCs w:val="22"/>
        </w:rPr>
        <w:t> </w:t>
      </w:r>
      <w:r>
        <w:rPr>
          <w:b w:val="0"/>
          <w:bCs w:val="0"/>
          <w:color w:val="110E13"/>
          <w:spacing w:val="0"/>
          <w:w w:val="105"/>
        </w:rPr>
        <w:t>Licenciatura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  <w:position w:val="5"/>
        </w:rPr>
        <w:t>)</w:t>
      </w:r>
      <w:r>
        <w:rPr>
          <w:b w:val="0"/>
          <w:bCs w:val="0"/>
          <w:color w:val="110E13"/>
          <w:spacing w:val="-3"/>
          <w:w w:val="105"/>
          <w:position w:val="5"/>
        </w:rPr>
        <w:t> </w:t>
      </w:r>
      <w:r>
        <w:rPr>
          <w:b w:val="0"/>
          <w:bCs w:val="0"/>
          <w:color w:val="110E13"/>
          <w:spacing w:val="0"/>
          <w:w w:val="105"/>
          <w:position w:val="5"/>
        </w:rPr>
        <w:t>Otr</w:t>
      </w:r>
      <w:r>
        <w:rPr>
          <w:b w:val="0"/>
          <w:bCs w:val="0"/>
          <w:color w:val="110E13"/>
          <w:spacing w:val="12"/>
          <w:w w:val="105"/>
          <w:position w:val="5"/>
        </w:rPr>
        <w:t>o</w:t>
      </w:r>
      <w:r>
        <w:rPr>
          <w:b w:val="0"/>
          <w:bCs w:val="0"/>
          <w:color w:val="494646"/>
          <w:spacing w:val="8"/>
          <w:w w:val="105"/>
          <w:position w:val="5"/>
        </w:rPr>
        <w:t>:</w:t>
      </w:r>
      <w:r>
        <w:rPr>
          <w:b w:val="0"/>
          <w:bCs w:val="0"/>
          <w:color w:val="494646"/>
          <w:spacing w:val="8"/>
          <w:w w:val="105"/>
          <w:position w:val="5"/>
          <w:u w:val="single" w:color="100D12"/>
        </w:rPr>
      </w:r>
      <w:r>
        <w:rPr>
          <w:b w:val="0"/>
          <w:bCs w:val="0"/>
          <w:color w:val="494646"/>
          <w:spacing w:val="8"/>
          <w:w w:val="105"/>
          <w:position w:val="5"/>
          <w:u w:val="single" w:color="100D12"/>
        </w:rPr>
        <w:tab/>
      </w:r>
      <w:r>
        <w:rPr>
          <w:b w:val="0"/>
          <w:bCs w:val="0"/>
          <w:color w:val="494646"/>
          <w:spacing w:val="8"/>
          <w:w w:val="105"/>
          <w:position w:val="5"/>
          <w:u w:val="none"/>
        </w:rPr>
      </w:r>
      <w:r>
        <w:rPr>
          <w:b w:val="0"/>
          <w:bCs w:val="0"/>
          <w:color w:val="110E13"/>
          <w:spacing w:val="0"/>
          <w:w w:val="115"/>
          <w:position w:val="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1" w:right="0"/>
        <w:jc w:val="left"/>
      </w:pPr>
      <w:r>
        <w:rPr>
          <w:b w:val="0"/>
          <w:bCs w:val="0"/>
          <w:color w:val="110E13"/>
          <w:spacing w:val="0"/>
          <w:w w:val="105"/>
        </w:rPr>
        <w:t>¿Por</w:t>
      </w:r>
      <w:r>
        <w:rPr>
          <w:b w:val="0"/>
          <w:bCs w:val="0"/>
          <w:color w:val="110E13"/>
          <w:spacing w:val="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qué</w:t>
      </w:r>
      <w:r>
        <w:rPr>
          <w:b w:val="0"/>
          <w:bCs w:val="0"/>
          <w:color w:val="110E13"/>
          <w:spacing w:val="1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medio</w:t>
      </w:r>
      <w:r>
        <w:rPr>
          <w:b w:val="0"/>
          <w:bCs w:val="0"/>
          <w:color w:val="110E13"/>
          <w:spacing w:val="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realizó</w:t>
      </w:r>
      <w:r>
        <w:rPr>
          <w:b w:val="0"/>
          <w:bCs w:val="0"/>
          <w:color w:val="110E13"/>
          <w:spacing w:val="1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usted</w:t>
      </w:r>
      <w:r>
        <w:rPr>
          <w:b w:val="0"/>
          <w:bCs w:val="0"/>
          <w:color w:val="110E13"/>
          <w:spacing w:val="1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la</w:t>
      </w:r>
      <w:r>
        <w:rPr>
          <w:b w:val="0"/>
          <w:bCs w:val="0"/>
          <w:color w:val="110E13"/>
          <w:spacing w:val="9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solicitud</w:t>
      </w:r>
      <w:r>
        <w:rPr>
          <w:b w:val="0"/>
          <w:bCs w:val="0"/>
          <w:color w:val="110E13"/>
          <w:spacing w:val="1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de</w:t>
      </w:r>
      <w:r>
        <w:rPr>
          <w:b w:val="0"/>
          <w:bCs w:val="0"/>
          <w:color w:val="110E13"/>
          <w:spacing w:val="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41" w:right="0"/>
        <w:jc w:val="left"/>
      </w:pP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1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portal</w:t>
      </w:r>
      <w:r>
        <w:rPr>
          <w:b w:val="0"/>
          <w:bCs w:val="0"/>
          <w:color w:val="110E13"/>
          <w:spacing w:val="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electrónico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31"/>
          <w:w w:val="105"/>
        </w:rPr>
        <w:t> </w:t>
      </w:r>
      <w:r>
        <w:rPr>
          <w:b w:val="0"/>
          <w:bCs w:val="0"/>
          <w:color w:val="231C24"/>
          <w:spacing w:val="0"/>
          <w:w w:val="105"/>
        </w:rPr>
        <w:t>(</w:t>
      </w:r>
      <w:r>
        <w:rPr>
          <w:b w:val="0"/>
          <w:bCs w:val="0"/>
          <w:color w:val="231C24"/>
          <w:spacing w:val="0"/>
          <w:w w:val="105"/>
        </w:rPr>
        <w:t>  </w:t>
      </w:r>
      <w:r>
        <w:rPr>
          <w:b w:val="0"/>
          <w:bCs w:val="0"/>
          <w:color w:val="231C24"/>
          <w:spacing w:val="17"/>
          <w:w w:val="105"/>
        </w:rPr>
        <w:t> </w:t>
      </w:r>
      <w:r>
        <w:rPr>
          <w:b w:val="0"/>
          <w:bCs w:val="0"/>
          <w:color w:val="231C24"/>
          <w:spacing w:val="0"/>
          <w:w w:val="105"/>
        </w:rPr>
        <w:t>)</w:t>
      </w:r>
      <w:r>
        <w:rPr>
          <w:b w:val="0"/>
          <w:bCs w:val="0"/>
          <w:color w:val="231C24"/>
          <w:spacing w:val="-9"/>
          <w:w w:val="105"/>
        </w:rPr>
        <w:t> </w:t>
      </w:r>
      <w:r>
        <w:rPr>
          <w:b w:val="0"/>
          <w:bCs w:val="0"/>
          <w:color w:val="231C24"/>
          <w:spacing w:val="0"/>
          <w:w w:val="105"/>
        </w:rPr>
        <w:t>teléfono</w:t>
      </w:r>
      <w:r>
        <w:rPr>
          <w:b w:val="0"/>
          <w:bCs w:val="0"/>
          <w:color w:val="231C24"/>
          <w:spacing w:val="0"/>
          <w:w w:val="105"/>
        </w:rPr>
        <w:t>  </w:t>
      </w:r>
      <w:r>
        <w:rPr>
          <w:b w:val="0"/>
          <w:bCs w:val="0"/>
          <w:color w:val="231C24"/>
          <w:spacing w:val="17"/>
          <w:w w:val="105"/>
        </w:rPr>
        <w:t> </w:t>
      </w:r>
      <w:r>
        <w:rPr>
          <w:b w:val="0"/>
          <w:bCs w:val="0"/>
          <w:color w:val="312D34"/>
          <w:spacing w:val="0"/>
          <w:w w:val="105"/>
        </w:rPr>
        <w:t>{&gt;&lt;</w:t>
      </w:r>
      <w:r>
        <w:rPr>
          <w:b w:val="0"/>
          <w:bCs w:val="0"/>
          <w:color w:val="312D34"/>
          <w:spacing w:val="-22"/>
          <w:w w:val="105"/>
        </w:rPr>
        <w:t>t</w:t>
      </w:r>
      <w:r>
        <w:rPr>
          <w:b w:val="0"/>
          <w:bCs w:val="0"/>
          <w:color w:val="110E13"/>
          <w:spacing w:val="0"/>
          <w:w w:val="105"/>
        </w:rPr>
        <w:t>correo</w:t>
      </w:r>
      <w:r>
        <w:rPr>
          <w:b w:val="0"/>
          <w:bCs w:val="0"/>
          <w:color w:val="110E13"/>
          <w:spacing w:val="9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electrónico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34"/>
          <w:w w:val="105"/>
        </w:rPr>
        <w:t> </w:t>
      </w:r>
      <w:r>
        <w:rPr>
          <w:b w:val="0"/>
          <w:bCs w:val="0"/>
          <w:color w:val="231C24"/>
          <w:spacing w:val="0"/>
          <w:w w:val="105"/>
        </w:rPr>
        <w:t>(</w:t>
      </w:r>
      <w:r>
        <w:rPr>
          <w:b w:val="0"/>
          <w:bCs w:val="0"/>
          <w:color w:val="231C24"/>
          <w:spacing w:val="0"/>
          <w:w w:val="105"/>
        </w:rPr>
        <w:t>  </w:t>
      </w:r>
      <w:r>
        <w:rPr>
          <w:b w:val="0"/>
          <w:bCs w:val="0"/>
          <w:color w:val="231C24"/>
          <w:spacing w:val="1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)presencial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2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1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956" w:val="left" w:leader="none"/>
          <w:tab w:pos="7516" w:val="left" w:leader="none"/>
          <w:tab w:pos="8492" w:val="left" w:leader="none"/>
        </w:tabs>
        <w:ind w:left="441" w:right="0"/>
        <w:jc w:val="left"/>
      </w:pPr>
      <w:r>
        <w:rPr/>
        <w:pict>
          <v:group style="position:absolute;margin-left:422.919006pt;margin-top:10.502139pt;width:24.085921pt;height:.1pt;mso-position-horizontal-relative:page;mso-position-vertical-relative:paragraph;z-index:-7254" coordorigin="8458,210" coordsize="482,2">
            <v:shape style="position:absolute;left:8458;top:210;width:482;height:2" coordorigin="8458,210" coordsize="482,0" path="m8458,210l8940,210e" filled="f" stroked="t" strokeweight=".5985pt" strokecolor="#302C33">
              <v:path arrowok="t"/>
            </v:shape>
            <w10:wrap type="none"/>
          </v:group>
        </w:pict>
      </w:r>
      <w:r>
        <w:rPr>
          <w:b w:val="0"/>
          <w:bCs w:val="0"/>
          <w:color w:val="110E13"/>
          <w:spacing w:val="0"/>
          <w:w w:val="140"/>
        </w:rPr>
        <w:t>)</w:t>
      </w:r>
      <w:r>
        <w:rPr>
          <w:b w:val="0"/>
          <w:bCs w:val="0"/>
          <w:color w:val="110E13"/>
          <w:spacing w:val="0"/>
          <w:w w:val="140"/>
        </w:rPr>
        <w:t>otr</w:t>
      </w:r>
      <w:r>
        <w:rPr>
          <w:b w:val="0"/>
          <w:bCs w:val="0"/>
          <w:color w:val="110E13"/>
          <w:spacing w:val="14"/>
          <w:w w:val="140"/>
        </w:rPr>
        <w:t>o</w:t>
      </w:r>
      <w:r>
        <w:rPr>
          <w:b w:val="0"/>
          <w:bCs w:val="0"/>
          <w:color w:val="312D34"/>
          <w:spacing w:val="0"/>
          <w:w w:val="140"/>
        </w:rPr>
        <w:t>:</w:t>
      </w:r>
      <w:r>
        <w:rPr>
          <w:b w:val="0"/>
          <w:bCs w:val="0"/>
          <w:color w:val="312D34"/>
          <w:spacing w:val="0"/>
          <w:w w:val="140"/>
          <w:u w:val="single" w:color="100D12"/>
        </w:rPr>
      </w:r>
      <w:r>
        <w:rPr>
          <w:b w:val="0"/>
          <w:bCs w:val="0"/>
          <w:color w:val="312D34"/>
          <w:spacing w:val="0"/>
          <w:w w:val="140"/>
          <w:u w:val="single" w:color="100D12"/>
        </w:rPr>
        <w:tab/>
      </w:r>
      <w:r>
        <w:rPr>
          <w:b w:val="0"/>
          <w:bCs w:val="0"/>
          <w:color w:val="312D34"/>
          <w:spacing w:val="0"/>
          <w:w w:val="140"/>
          <w:u w:val="none"/>
        </w:rPr>
      </w:r>
      <w:r>
        <w:rPr>
          <w:b w:val="0"/>
          <w:bCs w:val="0"/>
          <w:color w:val="312D34"/>
          <w:spacing w:val="0"/>
          <w:w w:val="140"/>
          <w:u w:val="none"/>
        </w:rPr>
        <w:tab/>
      </w:r>
      <w:r>
        <w:rPr>
          <w:b w:val="0"/>
          <w:bCs w:val="0"/>
          <w:color w:val="110E13"/>
          <w:spacing w:val="0"/>
          <w:w w:val="140"/>
          <w:u w:val="none"/>
        </w:rPr>
      </w:r>
      <w:r>
        <w:rPr>
          <w:b w:val="0"/>
          <w:bCs w:val="0"/>
          <w:color w:val="110E13"/>
          <w:spacing w:val="0"/>
          <w:w w:val="140"/>
          <w:u w:val="single" w:color="100D12"/>
        </w:rPr>
      </w:r>
      <w:r>
        <w:rPr>
          <w:b w:val="0"/>
          <w:bCs w:val="0"/>
          <w:color w:val="110E13"/>
          <w:spacing w:val="0"/>
          <w:w w:val="140"/>
          <w:u w:val="single" w:color="100D12"/>
        </w:rPr>
        <w:tab/>
      </w:r>
      <w:r>
        <w:rPr>
          <w:b w:val="0"/>
          <w:bCs w:val="0"/>
          <w:color w:val="110E13"/>
          <w:spacing w:val="0"/>
          <w:w w:val="140"/>
          <w:u w:val="none"/>
        </w:rPr>
      </w:r>
      <w:r>
        <w:rPr>
          <w:b w:val="0"/>
          <w:bCs w:val="0"/>
          <w:color w:val="110E13"/>
          <w:spacing w:val="0"/>
          <w:w w:val="14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4" w:lineRule="auto" w:before="75"/>
        <w:ind w:left="211" w:right="463" w:firstLine="4"/>
        <w:jc w:val="left"/>
      </w:pPr>
      <w:r>
        <w:rPr>
          <w:b w:val="0"/>
          <w:bCs w:val="0"/>
          <w:color w:val="110E13"/>
          <w:spacing w:val="0"/>
          <w:w w:val="110"/>
        </w:rPr>
        <w:t>Marque</w:t>
      </w:r>
      <w:r>
        <w:rPr>
          <w:b w:val="0"/>
          <w:bCs w:val="0"/>
          <w:color w:val="110E13"/>
          <w:spacing w:val="-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una</w:t>
      </w:r>
      <w:r>
        <w:rPr>
          <w:b w:val="0"/>
          <w:bCs w:val="0"/>
          <w:color w:val="110E13"/>
          <w:spacing w:val="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"X"</w:t>
      </w:r>
      <w:r>
        <w:rPr>
          <w:b w:val="0"/>
          <w:bCs w:val="0"/>
          <w:color w:val="110E13"/>
          <w:spacing w:val="-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</w:t>
      </w:r>
      <w:r>
        <w:rPr>
          <w:b w:val="0"/>
          <w:bCs w:val="0"/>
          <w:color w:val="110E13"/>
          <w:spacing w:val="-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valor</w:t>
      </w:r>
      <w:r>
        <w:rPr>
          <w:b w:val="0"/>
          <w:bCs w:val="0"/>
          <w:color w:val="110E13"/>
          <w:spacing w:val="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que</w:t>
      </w:r>
      <w:r>
        <w:rPr>
          <w:b w:val="0"/>
          <w:bCs w:val="0"/>
          <w:color w:val="110E13"/>
          <w:spacing w:val="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considere</w:t>
      </w:r>
      <w:r>
        <w:rPr>
          <w:b w:val="0"/>
          <w:bCs w:val="0"/>
          <w:color w:val="110E13"/>
          <w:spacing w:val="1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conveniente</w:t>
      </w:r>
      <w:r>
        <w:rPr>
          <w:b w:val="0"/>
          <w:bCs w:val="0"/>
          <w:color w:val="110E13"/>
          <w:spacing w:val="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en</w:t>
      </w:r>
      <w:r>
        <w:rPr>
          <w:b w:val="0"/>
          <w:bCs w:val="0"/>
          <w:color w:val="110E13"/>
          <w:spacing w:val="-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cada</w:t>
      </w:r>
      <w:r>
        <w:rPr>
          <w:b w:val="0"/>
          <w:bCs w:val="0"/>
          <w:color w:val="110E13"/>
          <w:spacing w:val="1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una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las</w:t>
      </w:r>
      <w:r>
        <w:rPr>
          <w:b w:val="0"/>
          <w:bCs w:val="0"/>
          <w:color w:val="110E13"/>
          <w:spacing w:val="-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preguntas,</w:t>
      </w:r>
      <w:r>
        <w:rPr>
          <w:b w:val="0"/>
          <w:bCs w:val="0"/>
          <w:color w:val="110E13"/>
          <w:spacing w:val="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teniendo</w:t>
      </w:r>
      <w:r>
        <w:rPr>
          <w:b w:val="0"/>
          <w:bCs w:val="0"/>
          <w:color w:val="110E13"/>
          <w:spacing w:val="0"/>
          <w:w w:val="114"/>
        </w:rPr>
        <w:t> </w:t>
      </w:r>
      <w:r>
        <w:rPr>
          <w:b w:val="0"/>
          <w:bCs w:val="0"/>
          <w:color w:val="110E13"/>
          <w:spacing w:val="0"/>
          <w:w w:val="110"/>
        </w:rPr>
        <w:t>en</w:t>
      </w:r>
      <w:r>
        <w:rPr>
          <w:b w:val="0"/>
          <w:bCs w:val="0"/>
          <w:color w:val="110E13"/>
          <w:spacing w:val="-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cuenta</w:t>
      </w:r>
      <w:r>
        <w:rPr>
          <w:b w:val="0"/>
          <w:bCs w:val="0"/>
          <w:color w:val="110E13"/>
          <w:spacing w:val="-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su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nivel</w:t>
      </w:r>
      <w:r>
        <w:rPr>
          <w:b w:val="0"/>
          <w:bCs w:val="0"/>
          <w:color w:val="110E13"/>
          <w:spacing w:val="-1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satisfacción</w:t>
      </w:r>
      <w:r>
        <w:rPr>
          <w:b w:val="0"/>
          <w:bCs w:val="0"/>
          <w:color w:val="110E13"/>
          <w:spacing w:val="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en</w:t>
      </w:r>
      <w:r>
        <w:rPr>
          <w:b w:val="0"/>
          <w:bCs w:val="0"/>
          <w:color w:val="110E13"/>
          <w:spacing w:val="-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relación</w:t>
      </w:r>
      <w:r>
        <w:rPr>
          <w:b w:val="0"/>
          <w:bCs w:val="0"/>
          <w:color w:val="110E13"/>
          <w:spacing w:val="-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</w:t>
      </w:r>
      <w:r>
        <w:rPr>
          <w:b w:val="0"/>
          <w:bCs w:val="0"/>
          <w:color w:val="110E13"/>
          <w:spacing w:val="-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los</w:t>
      </w:r>
      <w:r>
        <w:rPr>
          <w:b w:val="0"/>
          <w:bCs w:val="0"/>
          <w:color w:val="110E13"/>
          <w:spacing w:val="-1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siguientes</w:t>
      </w:r>
      <w:r>
        <w:rPr>
          <w:b w:val="0"/>
          <w:bCs w:val="0"/>
          <w:color w:val="110E13"/>
          <w:spacing w:val="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aspectos</w:t>
      </w:r>
      <w:r>
        <w:rPr>
          <w:b w:val="0"/>
          <w:bCs w:val="0"/>
          <w:color w:val="110E13"/>
          <w:spacing w:val="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del</w:t>
      </w:r>
      <w:r>
        <w:rPr>
          <w:b w:val="0"/>
          <w:bCs w:val="0"/>
          <w:color w:val="110E13"/>
          <w:spacing w:val="-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programa</w:t>
      </w:r>
      <w:r>
        <w:rPr>
          <w:b w:val="0"/>
          <w:bCs w:val="0"/>
          <w:color w:val="110E13"/>
          <w:spacing w:val="-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visitas</w:t>
      </w:r>
      <w:r>
        <w:rPr>
          <w:b w:val="0"/>
          <w:bCs w:val="0"/>
          <w:color w:val="110E13"/>
          <w:spacing w:val="0"/>
          <w:w w:val="108"/>
        </w:rPr>
        <w:t> </w:t>
      </w:r>
      <w:r>
        <w:rPr>
          <w:b w:val="0"/>
          <w:bCs w:val="0"/>
          <w:color w:val="110E13"/>
          <w:spacing w:val="0"/>
          <w:w w:val="110"/>
        </w:rPr>
        <w:t>guiadas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27" w:val="left" w:leader="none"/>
        </w:tabs>
        <w:ind w:left="230" w:right="0"/>
        <w:jc w:val="left"/>
      </w:pPr>
      <w:r>
        <w:rPr>
          <w:b w:val="0"/>
          <w:bCs w:val="0"/>
          <w:color w:val="110E13"/>
          <w:spacing w:val="0"/>
          <w:w w:val="190"/>
          <w:sz w:val="18"/>
          <w:szCs w:val="18"/>
        </w:rPr>
        <w:t>l.</w:t>
      </w:r>
      <w:r>
        <w:rPr>
          <w:b w:val="0"/>
          <w:bCs w:val="0"/>
          <w:color w:val="110E13"/>
          <w:spacing w:val="0"/>
          <w:w w:val="190"/>
          <w:sz w:val="18"/>
          <w:szCs w:val="18"/>
        </w:rPr>
        <w:tab/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información</w:t>
      </w:r>
      <w:r>
        <w:rPr>
          <w:b w:val="0"/>
          <w:bCs w:val="0"/>
          <w:color w:val="110E13"/>
          <w:spacing w:val="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realizar</w:t>
      </w:r>
      <w:r>
        <w:rPr>
          <w:b w:val="0"/>
          <w:bCs w:val="0"/>
          <w:color w:val="110E13"/>
          <w:spacing w:val="-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</w:t>
      </w:r>
      <w:r>
        <w:rPr>
          <w:b w:val="0"/>
          <w:bCs w:val="0"/>
          <w:color w:val="110E13"/>
          <w:spacing w:val="-2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trámite</w:t>
      </w:r>
      <w:r>
        <w:rPr>
          <w:b w:val="0"/>
          <w:bCs w:val="0"/>
          <w:color w:val="110E13"/>
          <w:spacing w:val="-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solicitud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visita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fue</w:t>
      </w:r>
      <w:r>
        <w:rPr>
          <w:b w:val="0"/>
          <w:bCs w:val="0"/>
          <w:color w:val="110E13"/>
          <w:spacing w:val="-43"/>
          <w:w w:val="110"/>
        </w:rPr>
        <w:t> </w:t>
      </w:r>
      <w:r>
        <w:rPr>
          <w:b w:val="0"/>
          <w:bCs w:val="0"/>
          <w:color w:val="312D34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5" w:val="left" w:leader="none"/>
          <w:tab w:pos="3102" w:val="left" w:leader="none"/>
          <w:tab w:pos="4538" w:val="left" w:leader="none"/>
          <w:tab w:pos="5812" w:val="left" w:leader="none"/>
          <w:tab w:pos="7315" w:val="left" w:leader="none"/>
        </w:tabs>
        <w:spacing w:before="45"/>
        <w:ind w:left="623" w:right="0"/>
        <w:jc w:val="left"/>
      </w:pP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Confusa</w:t>
      </w:r>
      <w:r>
        <w:rPr>
          <w:b w:val="0"/>
          <w:bCs w:val="0"/>
          <w:color w:val="110E13"/>
          <w:spacing w:val="1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y</w:t>
      </w:r>
      <w:r>
        <w:rPr>
          <w:b w:val="0"/>
          <w:bCs w:val="0"/>
          <w:color w:val="110E13"/>
          <w:spacing w:val="11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excesiva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35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Deficiente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42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Limitada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3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Poco</w:t>
      </w:r>
      <w:r>
        <w:rPr>
          <w:b w:val="0"/>
          <w:bCs w:val="0"/>
          <w:color w:val="110E13"/>
          <w:spacing w:val="1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clara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2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Clara</w:t>
      </w:r>
      <w:r>
        <w:rPr>
          <w:b w:val="0"/>
          <w:bCs w:val="0"/>
          <w:color w:val="110E13"/>
          <w:spacing w:val="3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y</w:t>
      </w:r>
      <w:r>
        <w:rPr>
          <w:b w:val="0"/>
          <w:bCs w:val="0"/>
          <w:color w:val="110E13"/>
          <w:spacing w:val="2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9" w:hRule="exact"/>
        </w:trPr>
        <w:tc>
          <w:tcPr>
            <w:tcW w:w="7494" w:type="dxa"/>
            <w:gridSpan w:val="2"/>
            <w:vMerge w:val="restart"/>
            <w:tcBorders>
              <w:top w:val="single" w:sz="11" w:space="0" w:color="1C181C"/>
              <w:left w:val="single" w:sz="11" w:space="0" w:color="28232F"/>
              <w:right w:val="single" w:sz="13" w:space="0" w:color="231C23"/>
            </w:tcBorders>
          </w:tcPr>
          <w:p>
            <w:pPr>
              <w:pStyle w:val="TableParagraph"/>
              <w:spacing w:before="28"/>
              <w:ind w:right="1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90" w:val="left" w:leader="none"/>
                <w:tab w:pos="2910" w:val="left" w:leader="none"/>
                <w:tab w:pos="4169" w:val="left" w:leader="none"/>
                <w:tab w:pos="5337" w:val="left" w:leader="none"/>
              </w:tabs>
              <w:ind w:right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5"/>
                <w:position w:val="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05"/>
                <w:position w:val="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63" w:type="dxa"/>
            <w:gridSpan w:val="5"/>
            <w:tcBorders>
              <w:top w:val="single" w:sz="11" w:space="0" w:color="1C181C"/>
              <w:left w:val="single" w:sz="13" w:space="0" w:color="231C23"/>
              <w:bottom w:val="single" w:sz="4" w:space="0" w:color="746B70"/>
              <w:right w:val="single" w:sz="13" w:space="0" w:color="231F2B"/>
            </w:tcBorders>
          </w:tcPr>
          <w:p>
            <w:pPr>
              <w:pStyle w:val="TableParagraph"/>
              <w:spacing w:line="289" w:lineRule="auto" w:before="23"/>
              <w:ind w:left="423" w:right="424" w:firstLine="1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" w:hRule="exact"/>
        </w:trPr>
        <w:tc>
          <w:tcPr>
            <w:tcW w:w="7494" w:type="dxa"/>
            <w:gridSpan w:val="2"/>
            <w:vMerge/>
            <w:tcBorders>
              <w:left w:val="single" w:sz="11" w:space="0" w:color="28232F"/>
              <w:bottom w:val="single" w:sz="10" w:space="0" w:color="1F1C23"/>
              <w:right w:val="single" w:sz="13" w:space="0" w:color="231C23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46B70"/>
              <w:left w:val="single" w:sz="13" w:space="0" w:color="231C23"/>
              <w:bottom w:val="single" w:sz="10" w:space="0" w:color="1F1C23"/>
              <w:right w:val="single" w:sz="6" w:space="0" w:color="483F4F"/>
            </w:tcBorders>
          </w:tcPr>
          <w:p>
            <w:pPr>
              <w:pStyle w:val="TableParagraph"/>
              <w:spacing w:before="30"/>
              <w:ind w:left="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0" w:type="dxa"/>
            <w:tcBorders>
              <w:top w:val="single" w:sz="4" w:space="0" w:color="746B70"/>
              <w:left w:val="single" w:sz="6" w:space="0" w:color="483F4F"/>
              <w:bottom w:val="single" w:sz="10" w:space="0" w:color="1F1C23"/>
              <w:right w:val="single" w:sz="4" w:space="0" w:color="2F2B2F"/>
            </w:tcBorders>
          </w:tcPr>
          <w:p>
            <w:pPr>
              <w:pStyle w:val="TableParagraph"/>
              <w:spacing w:before="25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0" w:type="dxa"/>
            <w:tcBorders>
              <w:top w:val="single" w:sz="4" w:space="0" w:color="746B70"/>
              <w:left w:val="single" w:sz="4" w:space="0" w:color="2F2B2F"/>
              <w:bottom w:val="single" w:sz="10" w:space="0" w:color="1F1C23"/>
              <w:right w:val="single" w:sz="6" w:space="0" w:color="483F48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0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402" w:type="dxa"/>
            <w:tcBorders>
              <w:top w:val="single" w:sz="4" w:space="0" w:color="746B70"/>
              <w:left w:val="single" w:sz="6" w:space="0" w:color="483F48"/>
              <w:bottom w:val="single" w:sz="10" w:space="0" w:color="1F1C23"/>
              <w:right w:val="single" w:sz="6" w:space="0" w:color="483F48"/>
            </w:tcBorders>
          </w:tcPr>
          <w:p>
            <w:pPr>
              <w:pStyle w:val="TableParagraph"/>
              <w:spacing w:before="3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4" w:space="0" w:color="746B70"/>
              <w:left w:val="single" w:sz="6" w:space="0" w:color="483F48"/>
              <w:bottom w:val="single" w:sz="10" w:space="0" w:color="1F1C23"/>
              <w:right w:val="single" w:sz="13" w:space="0" w:color="231F2B"/>
            </w:tcBorders>
          </w:tcPr>
          <w:p>
            <w:pPr>
              <w:pStyle w:val="TableParagraph"/>
              <w:spacing w:before="3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503" w:type="dxa"/>
            <w:tcBorders>
              <w:top w:val="single" w:sz="10" w:space="0" w:color="1F1C23"/>
              <w:left w:val="single" w:sz="11" w:space="0" w:color="28232F"/>
              <w:bottom w:val="single" w:sz="4" w:space="0" w:color="383838"/>
              <w:right w:val="single" w:sz="6" w:space="0" w:color="4F484F"/>
            </w:tcBorders>
          </w:tcPr>
          <w:p>
            <w:pPr>
              <w:pStyle w:val="TableParagraph"/>
              <w:spacing w:line="235" w:lineRule="exact" w:before="45"/>
              <w:ind w:left="16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21"/>
                <w:w w:val="100"/>
                <w:sz w:val="21"/>
                <w:szCs w:val="21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2D34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91" w:type="dxa"/>
            <w:tcBorders>
              <w:top w:val="single" w:sz="10" w:space="0" w:color="1F1C23"/>
              <w:left w:val="single" w:sz="6" w:space="0" w:color="4F484F"/>
              <w:bottom w:val="nil" w:sz="6" w:space="0" w:color="auto"/>
              <w:right w:val="single" w:sz="13" w:space="0" w:color="231C23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10" w:space="0" w:color="1F1C23"/>
              <w:left w:val="single" w:sz="13" w:space="0" w:color="231C23"/>
              <w:bottom w:val="single" w:sz="4" w:space="0" w:color="484848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1F1C23"/>
              <w:left w:val="single" w:sz="6" w:space="0" w:color="483F4F"/>
              <w:bottom w:val="single" w:sz="4" w:space="0" w:color="2F3438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1F1C23"/>
              <w:left w:val="single" w:sz="6" w:space="0" w:color="48444B"/>
              <w:bottom w:val="single" w:sz="6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10" w:space="0" w:color="1F1C23"/>
              <w:left w:val="single" w:sz="6" w:space="0" w:color="483F48"/>
              <w:bottom w:val="single" w:sz="6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10" w:space="0" w:color="1F1C23"/>
              <w:left w:val="single" w:sz="6" w:space="0" w:color="483F48"/>
              <w:bottom w:val="single" w:sz="6" w:space="0" w:color="4F4F4F"/>
              <w:right w:val="single" w:sz="13" w:space="0" w:color="231F2B"/>
            </w:tcBorders>
          </w:tcPr>
          <w:p>
            <w:pPr>
              <w:pStyle w:val="TableParagraph"/>
              <w:spacing w:line="218" w:lineRule="exact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46066"/>
                <w:spacing w:val="0"/>
                <w:w w:val="170"/>
                <w:sz w:val="19"/>
                <w:szCs w:val="19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503" w:type="dxa"/>
            <w:tcBorders>
              <w:top w:val="single" w:sz="4" w:space="0" w:color="383838"/>
              <w:left w:val="single" w:sz="11" w:space="0" w:color="28232F"/>
              <w:bottom w:val="single" w:sz="4" w:space="0" w:color="4F5454"/>
              <w:right w:val="single" w:sz="6" w:space="0" w:color="4F484F"/>
            </w:tcBorders>
          </w:tcPr>
          <w:p>
            <w:pPr>
              <w:pStyle w:val="TableParagraph"/>
              <w:spacing w:before="26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1" w:type="dxa"/>
            <w:tcBorders>
              <w:top w:val="nil" w:sz="6" w:space="0" w:color="auto"/>
              <w:left w:val="single" w:sz="6" w:space="0" w:color="4F484F"/>
              <w:bottom w:val="single" w:sz="4" w:space="0" w:color="443F44"/>
              <w:right w:val="single" w:sz="13" w:space="0" w:color="231C23"/>
            </w:tcBorders>
          </w:tcPr>
          <w:p>
            <w:pPr>
              <w:pStyle w:val="TableParagraph"/>
              <w:spacing w:before="25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646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84848"/>
              <w:left w:val="single" w:sz="13" w:space="0" w:color="231C23"/>
              <w:bottom w:val="single" w:sz="4" w:space="0" w:color="443F44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2F3438"/>
              <w:left w:val="single" w:sz="6" w:space="0" w:color="483F4F"/>
              <w:bottom w:val="single" w:sz="4" w:space="0" w:color="443F44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F4F4F"/>
              <w:left w:val="single" w:sz="6" w:space="0" w:color="48444B"/>
              <w:bottom w:val="single" w:sz="4" w:space="0" w:color="443F44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F4F4F"/>
              <w:left w:val="single" w:sz="6" w:space="0" w:color="483F48"/>
              <w:bottom w:val="single" w:sz="4" w:space="0" w:color="443F44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F4F4F"/>
              <w:left w:val="single" w:sz="6" w:space="0" w:color="483F48"/>
              <w:bottom w:val="single" w:sz="4" w:space="0" w:color="443F44"/>
              <w:right w:val="single" w:sz="13" w:space="0" w:color="231F2B"/>
            </w:tcBorders>
          </w:tcPr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98E"/>
                <w:spacing w:val="0"/>
                <w:w w:val="105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3" w:hRule="exact"/>
        </w:trPr>
        <w:tc>
          <w:tcPr>
            <w:tcW w:w="503" w:type="dxa"/>
            <w:tcBorders>
              <w:top w:val="single" w:sz="4" w:space="0" w:color="4F5454"/>
              <w:left w:val="single" w:sz="11" w:space="0" w:color="28232F"/>
              <w:bottom w:val="single" w:sz="6" w:space="0" w:color="574F5B"/>
              <w:right w:val="single" w:sz="6" w:space="0" w:color="4F484F"/>
            </w:tcBorders>
          </w:tcPr>
          <w:p>
            <w:pPr>
              <w:pStyle w:val="TableParagraph"/>
              <w:spacing w:before="38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36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4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1" w:type="dxa"/>
            <w:tcBorders>
              <w:top w:val="single" w:sz="4" w:space="0" w:color="443F44"/>
              <w:left w:val="single" w:sz="6" w:space="0" w:color="4F484F"/>
              <w:bottom w:val="single" w:sz="4" w:space="0" w:color="48484B"/>
              <w:right w:val="single" w:sz="13" w:space="0" w:color="231C23"/>
            </w:tcBorders>
          </w:tcPr>
          <w:p>
            <w:pPr>
              <w:pStyle w:val="TableParagraph"/>
              <w:spacing w:before="28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43F44"/>
              <w:left w:val="single" w:sz="13" w:space="0" w:color="231C23"/>
              <w:bottom w:val="single" w:sz="4" w:space="0" w:color="48484B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3F44"/>
              <w:left w:val="single" w:sz="6" w:space="0" w:color="483F4F"/>
              <w:bottom w:val="single" w:sz="4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3F44"/>
              <w:left w:val="single" w:sz="6" w:space="0" w:color="48444B"/>
              <w:bottom w:val="single" w:sz="4" w:space="0" w:color="3F3B3F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3F44"/>
              <w:left w:val="single" w:sz="6" w:space="0" w:color="483F48"/>
              <w:bottom w:val="single" w:sz="4" w:space="0" w:color="3F3B3F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3F44"/>
              <w:left w:val="single" w:sz="6" w:space="0" w:color="483F48"/>
              <w:bottom w:val="single" w:sz="4" w:space="0" w:color="3F3B3F"/>
              <w:right w:val="single" w:sz="13" w:space="0" w:color="231F2B"/>
            </w:tcBorders>
          </w:tcPr>
          <w:p>
            <w:pPr>
              <w:pStyle w:val="TableParagraph"/>
              <w:spacing w:line="264" w:lineRule="exact"/>
              <w:ind w:left="-12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50"/>
                <w:sz w:val="30"/>
                <w:szCs w:val="3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20"/>
                <w:w w:val="50"/>
                <w:sz w:val="30"/>
                <w:szCs w:val="3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9898E"/>
                <w:spacing w:val="0"/>
                <w:w w:val="75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38" w:hRule="exact"/>
        </w:trPr>
        <w:tc>
          <w:tcPr>
            <w:tcW w:w="503" w:type="dxa"/>
            <w:tcBorders>
              <w:top w:val="single" w:sz="6" w:space="0" w:color="574F5B"/>
              <w:left w:val="single" w:sz="11" w:space="0" w:color="28232F"/>
              <w:bottom w:val="single" w:sz="4" w:space="0" w:color="4F4F54"/>
              <w:right w:val="single" w:sz="6" w:space="0" w:color="4F484F"/>
            </w:tcBorders>
          </w:tcPr>
          <w:p>
            <w:pPr>
              <w:pStyle w:val="TableParagraph"/>
              <w:spacing w:before="25"/>
              <w:ind w:left="16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0"/>
                <w:w w:val="75"/>
                <w:sz w:val="22"/>
                <w:szCs w:val="22"/>
              </w:rPr>
              <w:t>S.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91" w:type="dxa"/>
            <w:tcBorders>
              <w:top w:val="single" w:sz="4" w:space="0" w:color="48484B"/>
              <w:left w:val="single" w:sz="6" w:space="0" w:color="4F484F"/>
              <w:bottom w:val="nil" w:sz="6" w:space="0" w:color="auto"/>
              <w:right w:val="single" w:sz="13" w:space="0" w:color="231C23"/>
            </w:tcBorders>
          </w:tcPr>
          <w:p>
            <w:pPr>
              <w:pStyle w:val="TableParagraph"/>
              <w:spacing w:line="289" w:lineRule="auto" w:before="28"/>
              <w:ind w:left="110" w:right="1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8484B"/>
              <w:left w:val="single" w:sz="13" w:space="0" w:color="231C23"/>
              <w:bottom w:val="single" w:sz="4" w:space="0" w:color="444448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84B"/>
              <w:left w:val="single" w:sz="6" w:space="0" w:color="483F4F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F3B3F"/>
              <w:left w:val="single" w:sz="6" w:space="0" w:color="48444B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F3B3F"/>
              <w:left w:val="single" w:sz="6" w:space="0" w:color="483F48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3F3B3F"/>
              <w:left w:val="single" w:sz="6" w:space="0" w:color="483F48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before="79"/>
              <w:ind w:left="35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98E"/>
                <w:spacing w:val="0"/>
                <w:w w:val="85"/>
                <w:sz w:val="30"/>
                <w:szCs w:val="30"/>
              </w:rPr>
              <w:t>;&lt;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77" w:hRule="exact"/>
        </w:trPr>
        <w:tc>
          <w:tcPr>
            <w:tcW w:w="503" w:type="dxa"/>
            <w:tcBorders>
              <w:top w:val="single" w:sz="4" w:space="0" w:color="4F4F54"/>
              <w:left w:val="single" w:sz="11" w:space="0" w:color="28232F"/>
              <w:bottom w:val="single" w:sz="6" w:space="0" w:color="4B4B4B"/>
              <w:right w:val="single" w:sz="6" w:space="0" w:color="4F484F"/>
            </w:tcBorders>
          </w:tcPr>
          <w:p>
            <w:pPr>
              <w:pStyle w:val="TableParagraph"/>
              <w:spacing w:line="222" w:lineRule="exact" w:before="43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23"/>
                <w:w w:val="110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94646"/>
                <w:spacing w:val="0"/>
                <w:w w:val="110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1" w:type="dxa"/>
            <w:tcBorders>
              <w:top w:val="nil" w:sz="6" w:space="0" w:color="auto"/>
              <w:left w:val="single" w:sz="6" w:space="0" w:color="4F484F"/>
              <w:bottom w:val="single" w:sz="6" w:space="0" w:color="4B4B4B"/>
              <w:right w:val="single" w:sz="13" w:space="0" w:color="231C23"/>
            </w:tcBorders>
          </w:tcPr>
          <w:p>
            <w:pPr>
              <w:pStyle w:val="TableParagraph"/>
              <w:spacing w:before="31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44448"/>
              <w:left w:val="single" w:sz="13" w:space="0" w:color="231C23"/>
              <w:bottom w:val="single" w:sz="4" w:space="0" w:color="3B3838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83F4F"/>
              <w:bottom w:val="single" w:sz="4" w:space="0" w:color="3B3838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8444B"/>
              <w:bottom w:val="single" w:sz="6" w:space="0" w:color="4F4F5B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4448"/>
              <w:left w:val="single" w:sz="6" w:space="0" w:color="483F48"/>
              <w:bottom w:val="single" w:sz="6" w:space="0" w:color="4F4F5B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4448"/>
              <w:left w:val="single" w:sz="6" w:space="0" w:color="483F48"/>
              <w:bottom w:val="single" w:sz="6" w:space="0" w:color="4F4F5B"/>
              <w:right w:val="single" w:sz="13" w:space="0" w:color="231F2B"/>
            </w:tcBorders>
          </w:tcPr>
          <w:p>
            <w:pPr>
              <w:pStyle w:val="TableParagraph"/>
              <w:spacing w:line="256" w:lineRule="exact" w:before="8"/>
              <w:ind w:left="5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98E"/>
                <w:spacing w:val="0"/>
                <w:w w:val="13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32" w:hRule="exact"/>
        </w:trPr>
        <w:tc>
          <w:tcPr>
            <w:tcW w:w="503" w:type="dxa"/>
            <w:tcBorders>
              <w:top w:val="single" w:sz="6" w:space="0" w:color="4B4B4B"/>
              <w:left w:val="single" w:sz="11" w:space="0" w:color="28232F"/>
              <w:bottom w:val="single" w:sz="4" w:space="0" w:color="444448"/>
              <w:right w:val="single" w:sz="6" w:space="0" w:color="4F484F"/>
            </w:tcBorders>
          </w:tcPr>
          <w:p>
            <w:pPr>
              <w:pStyle w:val="TableParagraph"/>
              <w:spacing w:before="29"/>
              <w:ind w:left="16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16"/>
                <w:w w:val="100"/>
                <w:sz w:val="21"/>
                <w:szCs w:val="21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2D34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91" w:type="dxa"/>
            <w:tcBorders>
              <w:top w:val="single" w:sz="6" w:space="0" w:color="4B4B4B"/>
              <w:left w:val="single" w:sz="6" w:space="0" w:color="4F484F"/>
              <w:bottom w:val="single" w:sz="4" w:space="0" w:color="444448"/>
              <w:right w:val="single" w:sz="13" w:space="0" w:color="231C23"/>
            </w:tcBorders>
          </w:tcPr>
          <w:p>
            <w:pPr>
              <w:pStyle w:val="TableParagraph"/>
              <w:spacing w:line="284" w:lineRule="auto" w:before="20"/>
              <w:ind w:left="105" w:right="344" w:hanging="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3B3838"/>
              <w:left w:val="single" w:sz="13" w:space="0" w:color="231C23"/>
              <w:bottom w:val="single" w:sz="4" w:space="0" w:color="444448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B3838"/>
              <w:left w:val="single" w:sz="6" w:space="0" w:color="483F4F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F4F5B"/>
              <w:left w:val="single" w:sz="6" w:space="0" w:color="48444B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F4F5B"/>
              <w:left w:val="single" w:sz="6" w:space="0" w:color="483F48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F4F5B"/>
              <w:left w:val="single" w:sz="6" w:space="0" w:color="483F48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98E"/>
                <w:spacing w:val="0"/>
                <w:w w:val="85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32" w:hRule="exact"/>
        </w:trPr>
        <w:tc>
          <w:tcPr>
            <w:tcW w:w="503" w:type="dxa"/>
            <w:tcBorders>
              <w:top w:val="single" w:sz="4" w:space="0" w:color="444448"/>
              <w:left w:val="single" w:sz="11" w:space="0" w:color="28232F"/>
              <w:bottom w:val="single" w:sz="4" w:space="0" w:color="7C777C"/>
              <w:right w:val="single" w:sz="6" w:space="0" w:color="4F484F"/>
            </w:tcBorders>
          </w:tcPr>
          <w:p>
            <w:pPr>
              <w:pStyle w:val="TableParagraph"/>
              <w:spacing w:before="28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1" w:type="dxa"/>
            <w:tcBorders>
              <w:top w:val="single" w:sz="4" w:space="0" w:color="444448"/>
              <w:left w:val="single" w:sz="6" w:space="0" w:color="4F484F"/>
              <w:bottom w:val="single" w:sz="4" w:space="0" w:color="7C777C"/>
              <w:right w:val="single" w:sz="13" w:space="0" w:color="231C23"/>
            </w:tcBorders>
          </w:tcPr>
          <w:p>
            <w:pPr>
              <w:pStyle w:val="TableParagraph"/>
              <w:spacing w:line="289" w:lineRule="auto" w:before="23"/>
              <w:ind w:left="100" w:right="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44448"/>
              <w:left w:val="single" w:sz="13" w:space="0" w:color="231C23"/>
              <w:bottom w:val="single" w:sz="4" w:space="0" w:color="7C777C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83F4F"/>
              <w:bottom w:val="single" w:sz="4" w:space="0" w:color="7C777C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8444B"/>
              <w:bottom w:val="single" w:sz="4" w:space="0" w:color="7C777C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4448"/>
              <w:left w:val="single" w:sz="6" w:space="0" w:color="483F48"/>
              <w:bottom w:val="single" w:sz="4" w:space="0" w:color="7C777C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4448"/>
              <w:left w:val="single" w:sz="6" w:space="0" w:color="483F48"/>
              <w:bottom w:val="single" w:sz="4" w:space="0" w:color="7C777C"/>
              <w:right w:val="single" w:sz="13" w:space="0" w:color="231F2B"/>
            </w:tcBorders>
          </w:tcPr>
          <w:p>
            <w:pPr>
              <w:pStyle w:val="TableParagraph"/>
              <w:spacing w:before="36"/>
              <w:ind w:left="59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98E"/>
                <w:spacing w:val="0"/>
                <w:w w:val="85"/>
                <w:sz w:val="37"/>
                <w:szCs w:val="3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  <w:tr>
        <w:trPr>
          <w:trHeight w:val="537" w:hRule="exact"/>
        </w:trPr>
        <w:tc>
          <w:tcPr>
            <w:tcW w:w="503" w:type="dxa"/>
            <w:tcBorders>
              <w:top w:val="single" w:sz="4" w:space="0" w:color="7C777C"/>
              <w:left w:val="single" w:sz="11" w:space="0" w:color="28232F"/>
              <w:bottom w:val="single" w:sz="4" w:space="0" w:color="606064"/>
              <w:right w:val="single" w:sz="6" w:space="0" w:color="4F484F"/>
            </w:tcBorders>
          </w:tcPr>
          <w:p>
            <w:pPr>
              <w:pStyle w:val="TableParagraph"/>
              <w:spacing w:before="33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1" w:type="dxa"/>
            <w:tcBorders>
              <w:top w:val="single" w:sz="4" w:space="0" w:color="7C777C"/>
              <w:left w:val="single" w:sz="6" w:space="0" w:color="4F484F"/>
              <w:bottom w:val="single" w:sz="4" w:space="0" w:color="606064"/>
              <w:right w:val="single" w:sz="13" w:space="0" w:color="231C23"/>
            </w:tcBorders>
          </w:tcPr>
          <w:p>
            <w:pPr>
              <w:pStyle w:val="TableParagraph"/>
              <w:spacing w:before="28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0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4"/>
                <w:spacing w:val="-15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7C777C"/>
              <w:left w:val="single" w:sz="13" w:space="0" w:color="231C23"/>
              <w:bottom w:val="single" w:sz="4" w:space="0" w:color="606064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C777C"/>
              <w:left w:val="single" w:sz="6" w:space="0" w:color="483F4F"/>
              <w:bottom w:val="single" w:sz="4" w:space="0" w:color="606064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C777C"/>
              <w:left w:val="single" w:sz="6" w:space="0" w:color="48444B"/>
              <w:bottom w:val="single" w:sz="4" w:space="0" w:color="606064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C777C"/>
              <w:left w:val="single" w:sz="6" w:space="0" w:color="483F48"/>
              <w:bottom w:val="single" w:sz="4" w:space="0" w:color="606064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C777C"/>
              <w:left w:val="single" w:sz="6" w:space="0" w:color="483F48"/>
              <w:bottom w:val="single" w:sz="4" w:space="0" w:color="606064"/>
              <w:right w:val="single" w:sz="13" w:space="0" w:color="231F2B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98E"/>
                <w:spacing w:val="0"/>
                <w:w w:val="9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80" w:hRule="exact"/>
        </w:trPr>
        <w:tc>
          <w:tcPr>
            <w:tcW w:w="503" w:type="dxa"/>
            <w:tcBorders>
              <w:top w:val="single" w:sz="4" w:space="0" w:color="606064"/>
              <w:left w:val="single" w:sz="11" w:space="0" w:color="28232F"/>
              <w:bottom w:val="single" w:sz="10" w:space="0" w:color="1F1C23"/>
              <w:right w:val="single" w:sz="6" w:space="0" w:color="4F484F"/>
            </w:tcBorders>
          </w:tcPr>
          <w:p>
            <w:pPr>
              <w:pStyle w:val="TableParagraph"/>
              <w:spacing w:before="24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16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4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1" w:type="dxa"/>
            <w:tcBorders>
              <w:top w:val="single" w:sz="4" w:space="0" w:color="606064"/>
              <w:left w:val="single" w:sz="6" w:space="0" w:color="4F484F"/>
              <w:bottom w:val="single" w:sz="10" w:space="0" w:color="1F1C23"/>
              <w:right w:val="single" w:sz="13" w:space="0" w:color="231C23"/>
            </w:tcBorders>
          </w:tcPr>
          <w:p>
            <w:pPr>
              <w:pStyle w:val="TableParagraph"/>
              <w:spacing w:before="2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térm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4"/>
                <w:spacing w:val="-13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31C24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066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13" w:space="0" w:color="231C23"/>
              <w:bottom w:val="single" w:sz="10" w:space="0" w:color="1F1C23"/>
              <w:right w:val="single" w:sz="6" w:space="0" w:color="483F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4"/>
              <w:left w:val="single" w:sz="6" w:space="0" w:color="483F4F"/>
              <w:bottom w:val="single" w:sz="10" w:space="0" w:color="1F1C23"/>
              <w:right w:val="single" w:sz="6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4"/>
              <w:left w:val="single" w:sz="6" w:space="0" w:color="48444B"/>
              <w:bottom w:val="single" w:sz="10" w:space="0" w:color="1F1C23"/>
              <w:right w:val="single" w:sz="6" w:space="0" w:color="483F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4"/>
              <w:left w:val="single" w:sz="6" w:space="0" w:color="483F48"/>
              <w:bottom w:val="single" w:sz="10" w:space="0" w:color="1F1C23"/>
              <w:right w:val="single" w:sz="6" w:space="0" w:color="483F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06064"/>
              <w:left w:val="single" w:sz="6" w:space="0" w:color="483F48"/>
              <w:bottom w:val="single" w:sz="10" w:space="0" w:color="1F1C23"/>
              <w:right w:val="single" w:sz="13" w:space="0" w:color="231F2B"/>
            </w:tcBorders>
          </w:tcPr>
          <w:p>
            <w:pPr>
              <w:pStyle w:val="TableParagraph"/>
              <w:spacing w:line="264" w:lineRule="exact"/>
              <w:ind w:left="-8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4"/>
                <w:spacing w:val="34"/>
                <w:w w:val="95"/>
                <w:sz w:val="30"/>
                <w:szCs w:val="3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B797E"/>
                <w:spacing w:val="0"/>
                <w:w w:val="95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</w:tbl>
    <w:p>
      <w:pPr>
        <w:spacing w:after="0" w:line="264" w:lineRule="exact"/>
        <w:jc w:val="left"/>
        <w:rPr>
          <w:rFonts w:ascii="Arial" w:hAnsi="Arial" w:cs="Arial" w:eastAsia="Arial"/>
          <w:sz w:val="30"/>
          <w:szCs w:val="30"/>
        </w:rPr>
        <w:sectPr>
          <w:footerReference w:type="default" r:id="rId13"/>
          <w:pgSz w:w="12240" w:h="15840"/>
          <w:pgMar w:footer="1908" w:header="0" w:top="580" w:bottom="2100" w:left="1440" w:right="11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5" w:lineRule="auto" w:before="75"/>
        <w:ind w:left="3659" w:right="2647" w:hanging="63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7.360001pt;margin-top:-47.892601pt;width:64.320000pt;height:63.36pt;mso-position-horizontal-relative:page;mso-position-vertical-relative:paragraph;z-index:-7252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10E1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E13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10E13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10E1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E13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Sa</w:t>
      </w:r>
      <w:r>
        <w:rPr>
          <w:rFonts w:ascii="Arial" w:hAnsi="Arial" w:cs="Arial" w:eastAsia="Arial"/>
          <w:b/>
          <w:bCs/>
          <w:color w:val="110E13"/>
          <w:spacing w:val="16"/>
          <w:w w:val="9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A262D"/>
          <w:spacing w:val="-17"/>
          <w:w w:val="9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9"/>
          <w:szCs w:val="19"/>
        </w:rPr>
        <w:t>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1" w:lineRule="auto" w:before="75"/>
        <w:ind w:left="207" w:right="887"/>
        <w:jc w:val="left"/>
      </w:pPr>
      <w:r>
        <w:rPr>
          <w:b w:val="0"/>
          <w:bCs w:val="0"/>
          <w:color w:val="110E13"/>
          <w:spacing w:val="0"/>
          <w:w w:val="105"/>
        </w:rPr>
        <w:t>Solicitamos</w:t>
      </w:r>
      <w:r>
        <w:rPr>
          <w:b w:val="0"/>
          <w:bCs w:val="0"/>
          <w:color w:val="110E13"/>
          <w:spacing w:val="-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su</w:t>
      </w:r>
      <w:r>
        <w:rPr>
          <w:b w:val="0"/>
          <w:bCs w:val="0"/>
          <w:color w:val="110E13"/>
          <w:spacing w:val="-1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apoyo</w:t>
      </w:r>
      <w:r>
        <w:rPr>
          <w:b w:val="0"/>
          <w:bCs w:val="0"/>
          <w:color w:val="110E13"/>
          <w:spacing w:val="-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para</w:t>
      </w:r>
      <w:r>
        <w:rPr>
          <w:b w:val="0"/>
          <w:bCs w:val="0"/>
          <w:color w:val="110E13"/>
          <w:spacing w:val="-1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contestar</w:t>
      </w:r>
      <w:r>
        <w:rPr>
          <w:b w:val="0"/>
          <w:bCs w:val="0"/>
          <w:color w:val="110E13"/>
          <w:spacing w:val="-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esta</w:t>
      </w:r>
      <w:r>
        <w:rPr>
          <w:b w:val="0"/>
          <w:bCs w:val="0"/>
          <w:color w:val="110E13"/>
          <w:spacing w:val="-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encuesta,</w:t>
      </w:r>
      <w:r>
        <w:rPr>
          <w:b w:val="0"/>
          <w:bCs w:val="0"/>
          <w:color w:val="110E13"/>
          <w:spacing w:val="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los</w:t>
      </w:r>
      <w:r>
        <w:rPr>
          <w:b w:val="0"/>
          <w:bCs w:val="0"/>
          <w:color w:val="110E13"/>
          <w:spacing w:val="-2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resultados</w:t>
      </w:r>
      <w:r>
        <w:rPr>
          <w:b w:val="0"/>
          <w:bCs w:val="0"/>
          <w:color w:val="110E13"/>
          <w:spacing w:val="-1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serán</w:t>
      </w:r>
      <w:r>
        <w:rPr>
          <w:b w:val="0"/>
          <w:bCs w:val="0"/>
          <w:color w:val="110E13"/>
          <w:spacing w:val="-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analizados</w:t>
      </w:r>
      <w:r>
        <w:rPr>
          <w:b w:val="0"/>
          <w:bCs w:val="0"/>
          <w:color w:val="110E13"/>
          <w:spacing w:val="-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y</w:t>
      </w:r>
      <w:r>
        <w:rPr>
          <w:b w:val="0"/>
          <w:bCs w:val="0"/>
          <w:color w:val="110E13"/>
          <w:spacing w:val="-19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tomados</w:t>
      </w:r>
      <w:r>
        <w:rPr>
          <w:b w:val="0"/>
          <w:bCs w:val="0"/>
          <w:color w:val="110E13"/>
          <w:spacing w:val="0"/>
          <w:w w:val="106"/>
        </w:rPr>
        <w:t> </w:t>
      </w:r>
      <w:r>
        <w:rPr>
          <w:b w:val="0"/>
          <w:bCs w:val="0"/>
          <w:color w:val="110E13"/>
          <w:spacing w:val="0"/>
          <w:w w:val="105"/>
        </w:rPr>
        <w:t>como</w:t>
      </w:r>
      <w:r>
        <w:rPr>
          <w:b w:val="0"/>
          <w:bCs w:val="0"/>
          <w:color w:val="110E13"/>
          <w:spacing w:val="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base</w:t>
      </w:r>
      <w:r>
        <w:rPr>
          <w:b w:val="0"/>
          <w:bCs w:val="0"/>
          <w:color w:val="110E13"/>
          <w:spacing w:val="-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para</w:t>
      </w:r>
      <w:r>
        <w:rPr>
          <w:b w:val="0"/>
          <w:bCs w:val="0"/>
          <w:color w:val="110E13"/>
          <w:spacing w:val="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mejorar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nues</w:t>
      </w:r>
      <w:r>
        <w:rPr>
          <w:b w:val="0"/>
          <w:bCs w:val="0"/>
          <w:color w:val="110E13"/>
          <w:spacing w:val="11"/>
          <w:w w:val="105"/>
        </w:rPr>
        <w:t>t</w:t>
      </w:r>
      <w:r>
        <w:rPr>
          <w:b w:val="0"/>
          <w:bCs w:val="0"/>
          <w:color w:val="2A262D"/>
          <w:spacing w:val="-1"/>
          <w:w w:val="105"/>
        </w:rPr>
        <w:t>r</w:t>
      </w:r>
      <w:r>
        <w:rPr>
          <w:b w:val="0"/>
          <w:bCs w:val="0"/>
          <w:color w:val="110E13"/>
          <w:spacing w:val="0"/>
          <w:w w:val="105"/>
        </w:rPr>
        <w:t>o</w:t>
      </w:r>
      <w:r>
        <w:rPr>
          <w:b w:val="0"/>
          <w:bCs w:val="0"/>
          <w:color w:val="110E13"/>
          <w:spacing w:val="-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982" w:val="left" w:leader="none"/>
        </w:tabs>
        <w:spacing w:line="154" w:lineRule="auto"/>
        <w:ind w:left="217" w:right="4660" w:hanging="5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10E13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9"/>
          <w:szCs w:val="19"/>
        </w:rPr>
        <w:t>alumnos</w:t>
      </w:r>
      <w:r>
        <w:rPr>
          <w:rFonts w:ascii="Arial" w:hAnsi="Arial" w:cs="Arial" w:eastAsia="Arial"/>
          <w:b w:val="0"/>
          <w:bCs w:val="0"/>
          <w:color w:val="110E13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6"/>
          <w:spacing w:val="0"/>
          <w:w w:val="11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23F46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6"/>
          <w:spacing w:val="3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9"/>
          <w:w w:val="170"/>
          <w:sz w:val="19"/>
          <w:szCs w:val="19"/>
        </w:rPr>
        <w:t>_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54"/>
          <w:w w:val="1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54"/>
          <w:w w:val="17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110E13"/>
          <w:spacing w:val="54"/>
          <w:w w:val="170"/>
          <w:sz w:val="20"/>
          <w:szCs w:val="20"/>
          <w:u w:val="single" w:color="100D12"/>
        </w:rPr>
      </w:r>
      <w:r>
        <w:rPr>
          <w:rFonts w:ascii="Arial" w:hAnsi="Arial" w:cs="Arial" w:eastAsia="Arial"/>
          <w:b w:val="0"/>
          <w:bCs w:val="0"/>
          <w:color w:val="110E13"/>
          <w:spacing w:val="54"/>
          <w:w w:val="17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10E13"/>
          <w:spacing w:val="-33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A262D"/>
          <w:spacing w:val="-86"/>
          <w:w w:val="105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05"/>
          <w:sz w:val="20"/>
          <w:szCs w:val="20"/>
          <w:u w:val="none"/>
        </w:rPr>
        <w:t>....</w:t>
      </w:r>
      <w:r>
        <w:rPr>
          <w:rFonts w:ascii="Arial" w:hAnsi="Arial" w:cs="Arial" w:eastAsia="Arial"/>
          <w:b w:val="0"/>
          <w:bCs w:val="0"/>
          <w:color w:val="2A262D"/>
          <w:spacing w:val="-25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05"/>
          <w:sz w:val="42"/>
          <w:szCs w:val="42"/>
          <w:u w:val="none"/>
        </w:rPr>
        <w:t>"*</w:t>
      </w:r>
      <w:r>
        <w:rPr>
          <w:rFonts w:ascii="Arial" w:hAnsi="Arial" w:cs="Arial" w:eastAsia="Arial"/>
          <w:b w:val="0"/>
          <w:bCs w:val="0"/>
          <w:color w:val="2A262D"/>
          <w:spacing w:val="-24"/>
          <w:w w:val="105"/>
          <w:sz w:val="42"/>
          <w:szCs w:val="42"/>
          <w:u w:val="none"/>
        </w:rPr>
        <w:t>"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42"/>
          <w:szCs w:val="42"/>
          <w:u w:val="none"/>
        </w:rPr>
        <w:t>--------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59"/>
          <w:sz w:val="42"/>
          <w:szCs w:val="4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9"/>
          <w:szCs w:val="19"/>
          <w:u w:val="none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4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9"/>
          <w:szCs w:val="19"/>
          <w:u w:val="none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32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3F46"/>
          <w:spacing w:val="0"/>
          <w:w w:val="115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423F46"/>
          <w:spacing w:val="0"/>
          <w:w w:val="115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423F46"/>
          <w:spacing w:val="-30"/>
          <w:w w:val="105"/>
          <w:sz w:val="26"/>
          <w:szCs w:val="26"/>
          <w:u w:val="none"/>
        </w:rPr>
        <w:t>j</w:t>
      </w:r>
      <w:r>
        <w:rPr>
          <w:rFonts w:ascii="Arial" w:hAnsi="Arial" w:cs="Arial" w:eastAsia="Arial"/>
          <w:b w:val="0"/>
          <w:bCs w:val="0"/>
          <w:i/>
          <w:color w:val="423F46"/>
          <w:spacing w:val="9"/>
          <w:w w:val="105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9"/>
          <w:w w:val="105"/>
          <w:sz w:val="40"/>
          <w:szCs w:val="4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23F46"/>
          <w:spacing w:val="9"/>
          <w:w w:val="105"/>
          <w:sz w:val="40"/>
          <w:szCs w:val="40"/>
          <w:u w:val="single" w:color="000000"/>
        </w:rPr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75"/>
          <w:sz w:val="40"/>
          <w:szCs w:val="40"/>
          <w:u w:val="single" w:color="000000"/>
        </w:rPr>
        <w:t>9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-17"/>
          <w:w w:val="75"/>
          <w:sz w:val="40"/>
          <w:szCs w:val="4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75"/>
          <w:sz w:val="40"/>
          <w:szCs w:val="40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-4"/>
          <w:w w:val="75"/>
          <w:sz w:val="40"/>
          <w:szCs w:val="4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75"/>
          <w:sz w:val="29"/>
          <w:szCs w:val="29"/>
          <w:u w:val="single" w:color="000000"/>
        </w:rPr>
        <w:t>Ó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7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37"/>
          <w:w w:val="7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115"/>
          <w:sz w:val="29"/>
          <w:szCs w:val="29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-16"/>
          <w:w w:val="11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A8C8E"/>
          <w:spacing w:val="-54"/>
          <w:w w:val="75"/>
          <w:sz w:val="34"/>
          <w:szCs w:val="34"/>
          <w:u w:val="single" w:color="000000"/>
        </w:rPr>
        <w:t>·</w:t>
      </w:r>
      <w:r>
        <w:rPr>
          <w:rFonts w:ascii="Arial" w:hAnsi="Arial" w:cs="Arial" w:eastAsia="Arial"/>
          <w:b w:val="0"/>
          <w:bCs w:val="0"/>
          <w:i/>
          <w:color w:val="423F46"/>
          <w:spacing w:val="0"/>
          <w:w w:val="75"/>
          <w:sz w:val="34"/>
          <w:szCs w:val="34"/>
          <w:u w:val="single" w:color="000000"/>
        </w:rPr>
        <w:t>l.Q</w:t>
      </w:r>
      <w:r>
        <w:rPr>
          <w:rFonts w:ascii="Arial" w:hAnsi="Arial" w:cs="Arial" w:eastAsia="Arial"/>
          <w:b w:val="0"/>
          <w:bCs w:val="0"/>
          <w:i/>
          <w:color w:val="423F46"/>
          <w:spacing w:val="-36"/>
          <w:w w:val="75"/>
          <w:sz w:val="34"/>
          <w:szCs w:val="3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75"/>
          <w:sz w:val="40"/>
          <w:szCs w:val="40"/>
          <w:u w:val="single" w:color="000000"/>
        </w:rPr>
        <w:t>16</w:t>
      </w:r>
      <w:r>
        <w:rPr>
          <w:rFonts w:ascii="Arial" w:hAnsi="Arial" w:cs="Arial" w:eastAsia="Arial"/>
          <w:b w:val="0"/>
          <w:bCs w:val="0"/>
          <w:i w:val="0"/>
          <w:color w:val="423F46"/>
          <w:spacing w:val="0"/>
          <w:w w:val="53"/>
          <w:sz w:val="40"/>
          <w:szCs w:val="4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7" w:right="0"/>
        <w:jc w:val="left"/>
      </w:pPr>
      <w:r>
        <w:rPr>
          <w:b w:val="0"/>
          <w:bCs w:val="0"/>
          <w:color w:val="110E13"/>
          <w:spacing w:val="0"/>
          <w:w w:val="105"/>
        </w:rPr>
        <w:t>Nivel</w:t>
      </w:r>
      <w:r>
        <w:rPr>
          <w:b w:val="0"/>
          <w:bCs w:val="0"/>
          <w:color w:val="110E13"/>
          <w:spacing w:val="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educativo</w:t>
      </w:r>
      <w:r>
        <w:rPr>
          <w:b w:val="0"/>
          <w:bCs w:val="0"/>
          <w:color w:val="110E13"/>
          <w:spacing w:val="-24"/>
          <w:w w:val="105"/>
        </w:rPr>
        <w:t> </w:t>
      </w:r>
      <w:r>
        <w:rPr>
          <w:b w:val="0"/>
          <w:bCs w:val="0"/>
          <w:color w:val="2A262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1908" w:top="1140" w:bottom="2100" w:left="1520" w:right="1280"/>
        </w:sectPr>
      </w:pPr>
    </w:p>
    <w:p>
      <w:pPr>
        <w:pStyle w:val="BodyText"/>
        <w:tabs>
          <w:tab w:pos="1521" w:val="left" w:leader="none"/>
        </w:tabs>
        <w:spacing w:before="99"/>
        <w:ind w:left="237" w:right="0"/>
        <w:jc w:val="center"/>
      </w:pP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9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Primaria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1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3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Secundaria</w:t>
      </w:r>
      <w:r>
        <w:rPr>
          <w:b w:val="0"/>
          <w:bCs w:val="0"/>
          <w:color w:val="110E13"/>
          <w:spacing w:val="0"/>
          <w:w w:val="100"/>
        </w:rPr>
        <w:t>    </w:t>
      </w:r>
      <w:r>
        <w:rPr>
          <w:b w:val="0"/>
          <w:bCs w:val="0"/>
          <w:color w:val="110E13"/>
          <w:spacing w:val="3"/>
          <w:w w:val="100"/>
        </w:rPr>
        <w:t> </w:t>
      </w:r>
      <w:r>
        <w:rPr>
          <w:b w:val="0"/>
          <w:bCs w:val="0"/>
          <w:color w:val="2A262D"/>
          <w:spacing w:val="0"/>
          <w:w w:val="100"/>
        </w:rPr>
        <w:t>{'</w:t>
      </w:r>
      <w:r>
        <w:rPr>
          <w:b w:val="0"/>
          <w:bCs w:val="0"/>
          <w:color w:val="2A262D"/>
          <w:spacing w:val="0"/>
          <w:w w:val="100"/>
        </w:rPr>
        <w:t>)</w:t>
      </w:r>
      <w:r>
        <w:rPr>
          <w:b w:val="0"/>
          <w:bCs w:val="0"/>
          <w:color w:val="2A262D"/>
          <w:spacing w:val="3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Bachillerato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2" w:right="0"/>
        <w:jc w:val="center"/>
      </w:pPr>
      <w:r>
        <w:rPr>
          <w:b w:val="0"/>
          <w:bCs w:val="0"/>
          <w:color w:val="110E13"/>
          <w:spacing w:val="0"/>
          <w:w w:val="105"/>
        </w:rPr>
        <w:t>¿Por</w:t>
      </w:r>
      <w:r>
        <w:rPr>
          <w:b w:val="0"/>
          <w:bCs w:val="0"/>
          <w:color w:val="110E13"/>
          <w:spacing w:val="-1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qué</w:t>
      </w:r>
      <w:r>
        <w:rPr>
          <w:b w:val="0"/>
          <w:bCs w:val="0"/>
          <w:color w:val="110E13"/>
          <w:spacing w:val="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medio</w:t>
      </w:r>
      <w:r>
        <w:rPr>
          <w:b w:val="0"/>
          <w:bCs w:val="0"/>
          <w:color w:val="110E13"/>
          <w:spacing w:val="-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realizó</w:t>
      </w:r>
      <w:r>
        <w:rPr>
          <w:b w:val="0"/>
          <w:bCs w:val="0"/>
          <w:color w:val="110E13"/>
          <w:spacing w:val="-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usted</w:t>
      </w:r>
      <w:r>
        <w:rPr>
          <w:b w:val="0"/>
          <w:bCs w:val="0"/>
          <w:color w:val="110E13"/>
          <w:spacing w:val="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la</w:t>
      </w:r>
      <w:r>
        <w:rPr>
          <w:b w:val="0"/>
          <w:bCs w:val="0"/>
          <w:color w:val="110E13"/>
          <w:spacing w:val="-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solicitud</w:t>
      </w:r>
      <w:r>
        <w:rPr>
          <w:b w:val="0"/>
          <w:bCs w:val="0"/>
          <w:color w:val="110E13"/>
          <w:spacing w:val="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de</w:t>
      </w:r>
      <w:r>
        <w:rPr>
          <w:b w:val="0"/>
          <w:bCs w:val="0"/>
          <w:color w:val="110E13"/>
          <w:spacing w:val="-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59" w:val="left" w:leader="none"/>
          <w:tab w:pos="3559" w:val="left" w:leader="none"/>
        </w:tabs>
        <w:spacing w:before="75"/>
        <w:ind w:left="14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-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Licenciatura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3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-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Otr</w:t>
      </w:r>
      <w:r>
        <w:rPr>
          <w:b w:val="0"/>
          <w:bCs w:val="0"/>
          <w:color w:val="110E13"/>
          <w:spacing w:val="13"/>
          <w:w w:val="105"/>
        </w:rPr>
        <w:t>o</w:t>
      </w:r>
      <w:r>
        <w:rPr>
          <w:b w:val="0"/>
          <w:bCs w:val="0"/>
          <w:color w:val="423F46"/>
          <w:spacing w:val="8"/>
          <w:w w:val="105"/>
        </w:rPr>
        <w:t>:</w:t>
      </w:r>
      <w:r>
        <w:rPr>
          <w:b w:val="0"/>
          <w:bCs w:val="0"/>
          <w:color w:val="423F46"/>
          <w:spacing w:val="8"/>
          <w:w w:val="105"/>
          <w:u w:val="single" w:color="100D12"/>
        </w:rPr>
      </w:r>
      <w:r>
        <w:rPr>
          <w:b w:val="0"/>
          <w:bCs w:val="0"/>
          <w:color w:val="423F46"/>
          <w:spacing w:val="8"/>
          <w:w w:val="105"/>
          <w:u w:val="single" w:color="100D12"/>
        </w:rPr>
        <w:tab/>
      </w:r>
      <w:r>
        <w:rPr>
          <w:b w:val="0"/>
          <w:bCs w:val="0"/>
          <w:color w:val="423F46"/>
          <w:spacing w:val="8"/>
          <w:w w:val="105"/>
          <w:u w:val="none"/>
        </w:rPr>
      </w:r>
      <w:r>
        <w:rPr>
          <w:b w:val="0"/>
          <w:bCs w:val="0"/>
          <w:color w:val="110E13"/>
          <w:spacing w:val="0"/>
          <w:w w:val="1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20" w:bottom="2140" w:left="1520" w:right="1280"/>
          <w:cols w:num="2" w:equalWidth="0">
            <w:col w:w="4704" w:space="40"/>
            <w:col w:w="4696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756" w:val="left" w:leader="none"/>
        </w:tabs>
        <w:spacing w:before="75"/>
        <w:ind w:left="436" w:right="0"/>
        <w:jc w:val="left"/>
      </w:pP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portal</w:t>
      </w:r>
      <w:r>
        <w:rPr>
          <w:b w:val="0"/>
          <w:bCs w:val="0"/>
          <w:color w:val="110E13"/>
          <w:spacing w:val="-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electrónico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2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5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-14"/>
          <w:w w:val="105"/>
        </w:rPr>
        <w:t> </w:t>
      </w:r>
      <w:r>
        <w:rPr>
          <w:b w:val="0"/>
          <w:bCs w:val="0"/>
          <w:color w:val="2A262D"/>
          <w:spacing w:val="5"/>
          <w:w w:val="105"/>
        </w:rPr>
        <w:t>t</w:t>
      </w:r>
      <w:r>
        <w:rPr>
          <w:b w:val="0"/>
          <w:bCs w:val="0"/>
          <w:color w:val="110E13"/>
          <w:spacing w:val="0"/>
          <w:w w:val="105"/>
        </w:rPr>
        <w:t>eléfono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correo</w:t>
      </w:r>
      <w:r>
        <w:rPr>
          <w:b w:val="0"/>
          <w:bCs w:val="0"/>
          <w:color w:val="110E13"/>
          <w:spacing w:val="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electrónico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1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4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)presencial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5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4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455" w:val="left" w:leader="none"/>
          <w:tab w:pos="3671" w:val="left" w:leader="none"/>
          <w:tab w:pos="4162" w:val="left" w:leader="none"/>
          <w:tab w:pos="8249" w:val="left" w:leader="none"/>
        </w:tabs>
        <w:ind w:left="436" w:right="0"/>
        <w:jc w:val="left"/>
      </w:pPr>
      <w:r>
        <w:rPr>
          <w:b w:val="0"/>
          <w:bCs w:val="0"/>
          <w:color w:val="110E13"/>
          <w:spacing w:val="0"/>
          <w:w w:val="145"/>
        </w:rPr>
        <w:t>)</w:t>
      </w:r>
      <w:r>
        <w:rPr>
          <w:b w:val="0"/>
          <w:bCs w:val="0"/>
          <w:color w:val="110E13"/>
          <w:spacing w:val="0"/>
          <w:w w:val="145"/>
        </w:rPr>
        <w:t>otro:</w:t>
      </w:r>
      <w:r>
        <w:rPr>
          <w:b w:val="0"/>
          <w:bCs w:val="0"/>
          <w:color w:val="110E13"/>
          <w:spacing w:val="0"/>
          <w:w w:val="145"/>
          <w:u w:val="single" w:color="100D12"/>
        </w:rPr>
      </w:r>
      <w:r>
        <w:rPr>
          <w:b w:val="0"/>
          <w:bCs w:val="0"/>
          <w:color w:val="110E13"/>
          <w:spacing w:val="0"/>
          <w:w w:val="145"/>
          <w:u w:val="single" w:color="100D12"/>
        </w:rPr>
        <w:tab/>
      </w:r>
      <w:r>
        <w:rPr>
          <w:b w:val="0"/>
          <w:bCs w:val="0"/>
          <w:color w:val="110E13"/>
          <w:spacing w:val="0"/>
          <w:w w:val="145"/>
          <w:u w:val="none"/>
        </w:rPr>
      </w:r>
      <w:r>
        <w:rPr>
          <w:b w:val="0"/>
          <w:bCs w:val="0"/>
          <w:color w:val="2A262D"/>
          <w:spacing w:val="10"/>
          <w:w w:val="195"/>
          <w:u w:val="none"/>
        </w:rPr>
        <w:t>_</w:t>
      </w:r>
      <w:r>
        <w:rPr>
          <w:b w:val="0"/>
          <w:bCs w:val="0"/>
          <w:color w:val="2A262D"/>
          <w:spacing w:val="10"/>
          <w:w w:val="195"/>
          <w:u w:val="single" w:color="100D12"/>
        </w:rPr>
      </w:r>
      <w:r>
        <w:rPr>
          <w:b w:val="0"/>
          <w:bCs w:val="0"/>
          <w:color w:val="2A262D"/>
          <w:spacing w:val="10"/>
          <w:w w:val="195"/>
          <w:u w:val="single" w:color="100D12"/>
        </w:rPr>
        <w:tab/>
      </w:r>
      <w:r>
        <w:rPr>
          <w:b w:val="0"/>
          <w:bCs w:val="0"/>
          <w:color w:val="2A262D"/>
          <w:spacing w:val="10"/>
          <w:w w:val="195"/>
          <w:u w:val="single" w:color="100D12"/>
        </w:rPr>
        <w:tab/>
      </w:r>
      <w:r>
        <w:rPr>
          <w:b w:val="0"/>
          <w:bCs w:val="0"/>
          <w:color w:val="2A262D"/>
          <w:spacing w:val="10"/>
          <w:w w:val="195"/>
          <w:u w:val="none"/>
        </w:rPr>
      </w:r>
      <w:r>
        <w:rPr>
          <w:b w:val="0"/>
          <w:bCs w:val="0"/>
          <w:color w:val="110E13"/>
          <w:spacing w:val="10"/>
          <w:w w:val="195"/>
          <w:u w:val="none"/>
        </w:rPr>
        <w:t>_</w:t>
      </w:r>
      <w:r>
        <w:rPr>
          <w:b w:val="0"/>
          <w:bCs w:val="0"/>
          <w:color w:val="110E13"/>
          <w:spacing w:val="10"/>
          <w:w w:val="195"/>
          <w:u w:val="single" w:color="29252C"/>
        </w:rPr>
      </w:r>
      <w:r>
        <w:rPr>
          <w:b w:val="0"/>
          <w:bCs w:val="0"/>
          <w:color w:val="110E13"/>
          <w:spacing w:val="10"/>
          <w:w w:val="195"/>
          <w:u w:val="single" w:color="29252C"/>
        </w:rPr>
        <w:tab/>
      </w:r>
      <w:r>
        <w:rPr>
          <w:b w:val="0"/>
          <w:bCs w:val="0"/>
          <w:color w:val="110E13"/>
          <w:spacing w:val="10"/>
          <w:w w:val="195"/>
          <w:u w:val="none"/>
        </w:rPr>
      </w:r>
      <w:r>
        <w:rPr>
          <w:b w:val="0"/>
          <w:bCs w:val="0"/>
          <w:color w:val="2A262D"/>
          <w:spacing w:val="0"/>
          <w:w w:val="14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9" w:lineRule="auto"/>
        <w:ind w:left="207" w:right="452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Marque</w:t>
      </w:r>
      <w:r>
        <w:rPr>
          <w:rFonts w:ascii="Arial" w:hAnsi="Arial" w:cs="Arial" w:eastAsia="Arial"/>
          <w:b/>
          <w:bCs/>
          <w:color w:val="110E1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10E1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10E13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"X"</w:t>
      </w:r>
      <w:r>
        <w:rPr>
          <w:rFonts w:ascii="Arial" w:hAnsi="Arial" w:cs="Arial" w:eastAsia="Arial"/>
          <w:b/>
          <w:bCs/>
          <w:color w:val="110E1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110E1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valor</w:t>
      </w:r>
      <w:r>
        <w:rPr>
          <w:rFonts w:ascii="Arial" w:hAnsi="Arial" w:cs="Arial" w:eastAsia="Arial"/>
          <w:b/>
          <w:bCs/>
          <w:color w:val="110E13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/>
          <w:bCs/>
          <w:color w:val="110E13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considere</w:t>
      </w:r>
      <w:r>
        <w:rPr>
          <w:rFonts w:ascii="Arial" w:hAnsi="Arial" w:cs="Arial" w:eastAsia="Arial"/>
          <w:b/>
          <w:bCs/>
          <w:color w:val="110E13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conveniente</w:t>
      </w:r>
      <w:r>
        <w:rPr>
          <w:rFonts w:ascii="Arial" w:hAnsi="Arial" w:cs="Arial" w:eastAsia="Arial"/>
          <w:b/>
          <w:bCs/>
          <w:color w:val="110E13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E13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/>
          <w:bCs/>
          <w:color w:val="110E13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10E1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E1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10E1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preguntas,</w:t>
      </w:r>
      <w:r>
        <w:rPr>
          <w:rFonts w:ascii="Arial" w:hAnsi="Arial" w:cs="Arial" w:eastAsia="Arial"/>
          <w:b/>
          <w:bCs/>
          <w:color w:val="110E13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teniendo</w:t>
      </w:r>
      <w:r>
        <w:rPr>
          <w:rFonts w:ascii="Arial" w:hAnsi="Arial" w:cs="Arial" w:eastAsia="Arial"/>
          <w:b/>
          <w:bCs/>
          <w:color w:val="110E13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E13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/>
          <w:bCs/>
          <w:color w:val="110E13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10E13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nivel</w:t>
      </w:r>
      <w:r>
        <w:rPr>
          <w:rFonts w:ascii="Arial" w:hAnsi="Arial" w:cs="Arial" w:eastAsia="Arial"/>
          <w:b/>
          <w:bCs/>
          <w:color w:val="110E13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E13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E13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relación</w:t>
      </w:r>
      <w:r>
        <w:rPr>
          <w:rFonts w:ascii="Arial" w:hAnsi="Arial" w:cs="Arial" w:eastAsia="Arial"/>
          <w:b/>
          <w:bCs/>
          <w:color w:val="110E1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10E13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10E13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/>
          <w:bCs/>
          <w:color w:val="110E13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aspectos</w:t>
      </w:r>
      <w:r>
        <w:rPr>
          <w:rFonts w:ascii="Arial" w:hAnsi="Arial" w:cs="Arial" w:eastAsia="Arial"/>
          <w:b/>
          <w:bCs/>
          <w:color w:val="110E1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10E13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10E1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E1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10E13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10E13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9"/>
          <w:szCs w:val="19"/>
        </w:rPr>
        <w:t>aiiNAOE</w:t>
      </w:r>
      <w:r>
        <w:rPr>
          <w:rFonts w:ascii="Arial" w:hAnsi="Arial" w:cs="Arial" w:eastAsia="Arial"/>
          <w:b/>
          <w:bCs/>
          <w:color w:val="110E13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D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6" w:right="0"/>
        <w:jc w:val="left"/>
      </w:pPr>
      <w:r>
        <w:rPr>
          <w:b w:val="0"/>
          <w:bCs w:val="0"/>
          <w:color w:val="2A262D"/>
          <w:spacing w:val="0"/>
          <w:w w:val="170"/>
        </w:rPr>
        <w:t>l.</w:t>
      </w:r>
      <w:r>
        <w:rPr>
          <w:b w:val="0"/>
          <w:bCs w:val="0"/>
          <w:color w:val="2A262D"/>
          <w:spacing w:val="63"/>
          <w:w w:val="170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-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información</w:t>
      </w:r>
      <w:r>
        <w:rPr>
          <w:b w:val="0"/>
          <w:bCs w:val="0"/>
          <w:color w:val="110E13"/>
          <w:spacing w:val="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-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realizar</w:t>
      </w:r>
      <w:r>
        <w:rPr>
          <w:b w:val="0"/>
          <w:bCs w:val="0"/>
          <w:color w:val="110E13"/>
          <w:spacing w:val="-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</w:t>
      </w:r>
      <w:r>
        <w:rPr>
          <w:b w:val="0"/>
          <w:bCs w:val="0"/>
          <w:color w:val="110E13"/>
          <w:spacing w:val="-2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trá</w:t>
      </w:r>
      <w:r>
        <w:rPr>
          <w:b w:val="0"/>
          <w:bCs w:val="0"/>
          <w:color w:val="110E13"/>
          <w:spacing w:val="13"/>
          <w:w w:val="110"/>
        </w:rPr>
        <w:t>m</w:t>
      </w:r>
      <w:r>
        <w:rPr>
          <w:b w:val="0"/>
          <w:bCs w:val="0"/>
          <w:color w:val="2A262D"/>
          <w:spacing w:val="-26"/>
          <w:w w:val="110"/>
        </w:rPr>
        <w:t>i</w:t>
      </w:r>
      <w:r>
        <w:rPr>
          <w:b w:val="0"/>
          <w:bCs w:val="0"/>
          <w:color w:val="110E13"/>
          <w:spacing w:val="0"/>
          <w:w w:val="110"/>
        </w:rPr>
        <w:t>te</w:t>
      </w:r>
      <w:r>
        <w:rPr>
          <w:b w:val="0"/>
          <w:bCs w:val="0"/>
          <w:color w:val="110E13"/>
          <w:spacing w:val="-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solicitud</w:t>
      </w:r>
      <w:r>
        <w:rPr>
          <w:b w:val="0"/>
          <w:bCs w:val="0"/>
          <w:color w:val="110E13"/>
          <w:spacing w:val="-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visita</w:t>
      </w:r>
      <w:r>
        <w:rPr>
          <w:b w:val="0"/>
          <w:bCs w:val="0"/>
          <w:color w:val="110E13"/>
          <w:spacing w:val="-1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fue</w:t>
      </w:r>
      <w:r>
        <w:rPr>
          <w:b w:val="0"/>
          <w:bCs w:val="0"/>
          <w:color w:val="110E13"/>
          <w:spacing w:val="-44"/>
          <w:w w:val="110"/>
        </w:rPr>
        <w:t> </w:t>
      </w:r>
      <w:r>
        <w:rPr>
          <w:b w:val="0"/>
          <w:bCs w:val="0"/>
          <w:color w:val="423F46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6" w:val="left" w:leader="none"/>
          <w:tab w:pos="2423" w:val="left" w:leader="none"/>
          <w:tab w:pos="3819" w:val="left" w:leader="none"/>
          <w:tab w:pos="5062" w:val="left" w:leader="none"/>
        </w:tabs>
        <w:spacing w:before="46"/>
        <w:ind w:right="467"/>
        <w:jc w:val="center"/>
      </w:pP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Confusa</w:t>
      </w:r>
      <w:r>
        <w:rPr>
          <w:b w:val="0"/>
          <w:bCs w:val="0"/>
          <w:color w:val="110E13"/>
          <w:spacing w:val="7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y</w:t>
      </w:r>
      <w:r>
        <w:rPr>
          <w:b w:val="0"/>
          <w:bCs w:val="0"/>
          <w:color w:val="110E13"/>
          <w:spacing w:val="1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excesiva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1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Deficiente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5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Limitada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26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Poco</w:t>
      </w:r>
      <w:r>
        <w:rPr>
          <w:b w:val="0"/>
          <w:bCs w:val="0"/>
          <w:color w:val="110E13"/>
          <w:spacing w:val="27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clara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52"/>
          <w:w w:val="100"/>
        </w:rPr>
        <w:t> </w:t>
      </w:r>
      <w:r>
        <w:rPr>
          <w:b w:val="0"/>
          <w:bCs w:val="0"/>
          <w:color w:val="110E13"/>
          <w:spacing w:val="-19"/>
          <w:w w:val="100"/>
        </w:rPr>
        <w:t>(</w:t>
      </w:r>
      <w:r>
        <w:rPr>
          <w:b w:val="0"/>
          <w:bCs w:val="0"/>
          <w:color w:val="423F46"/>
          <w:spacing w:val="7"/>
          <w:w w:val="100"/>
        </w:rPr>
        <w:t>X</w:t>
      </w:r>
      <w:r>
        <w:rPr>
          <w:b w:val="0"/>
          <w:bCs w:val="0"/>
          <w:color w:val="110E13"/>
          <w:spacing w:val="0"/>
          <w:w w:val="100"/>
        </w:rPr>
        <w:t>)Ciara</w:t>
      </w:r>
      <w:r>
        <w:rPr>
          <w:b w:val="0"/>
          <w:bCs w:val="0"/>
          <w:color w:val="110E13"/>
          <w:spacing w:val="2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y</w:t>
      </w:r>
      <w:r>
        <w:rPr>
          <w:b w:val="0"/>
          <w:bCs w:val="0"/>
          <w:color w:val="110E13"/>
          <w:spacing w:val="19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7306" w:type="dxa"/>
            <w:gridSpan w:val="2"/>
            <w:vMerge w:val="restart"/>
            <w:tcBorders>
              <w:top w:val="single" w:sz="11" w:space="0" w:color="1C181C"/>
              <w:left w:val="single" w:sz="11" w:space="0" w:color="2B232F"/>
              <w:right w:val="single" w:sz="13" w:space="0" w:color="1F1C23"/>
            </w:tcBorders>
          </w:tcPr>
          <w:p>
            <w:pPr>
              <w:pStyle w:val="TableParagraph"/>
              <w:spacing w:before="20"/>
              <w:ind w:right="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28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48" w:val="left" w:leader="none"/>
                <w:tab w:pos="2848" w:val="left" w:leader="none"/>
                <w:tab w:pos="4076" w:val="left" w:leader="none"/>
                <w:tab w:pos="5211" w:val="left" w:leader="none"/>
              </w:tabs>
              <w:ind w:left="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9"/>
                <w:szCs w:val="19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19"/>
                <w:szCs w:val="19"/>
              </w:rPr>
              <w:t>8.-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7"/>
                <w:w w:val="10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62D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62D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9"/>
                <w:szCs w:val="19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7" w:type="dxa"/>
            <w:gridSpan w:val="5"/>
            <w:tcBorders>
              <w:top w:val="single" w:sz="11" w:space="0" w:color="1C181C"/>
              <w:left w:val="single" w:sz="13" w:space="0" w:color="1F1C23"/>
              <w:bottom w:val="single" w:sz="4" w:space="0" w:color="67676B"/>
              <w:right w:val="single" w:sz="13" w:space="0" w:color="1F1C2B"/>
            </w:tcBorders>
          </w:tcPr>
          <w:p>
            <w:pPr>
              <w:pStyle w:val="TableParagraph"/>
              <w:spacing w:line="285" w:lineRule="auto" w:before="25"/>
              <w:ind w:left="415" w:right="415" w:firstLine="1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7306" w:type="dxa"/>
            <w:gridSpan w:val="2"/>
            <w:vMerge/>
            <w:tcBorders>
              <w:left w:val="single" w:sz="11" w:space="0" w:color="2B232F"/>
              <w:bottom w:val="single" w:sz="9" w:space="0" w:color="1C1C1F"/>
              <w:right w:val="single" w:sz="13" w:space="0" w:color="1F1C23"/>
            </w:tcBorders>
          </w:tcPr>
          <w:p>
            <w:pPr/>
          </w:p>
        </w:tc>
        <w:tc>
          <w:tcPr>
            <w:tcW w:w="392" w:type="dxa"/>
            <w:tcBorders>
              <w:top w:val="single" w:sz="4" w:space="0" w:color="67676B"/>
              <w:left w:val="single" w:sz="13" w:space="0" w:color="1F1C23"/>
              <w:bottom w:val="single" w:sz="9" w:space="0" w:color="1C1C1F"/>
              <w:right w:val="single" w:sz="6" w:space="0" w:color="48444F"/>
            </w:tcBorders>
          </w:tcPr>
          <w:p>
            <w:pPr>
              <w:pStyle w:val="TableParagraph"/>
              <w:spacing w:before="22"/>
              <w:ind w:left="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8" w:type="dxa"/>
            <w:tcBorders>
              <w:top w:val="single" w:sz="4" w:space="0" w:color="67676B"/>
              <w:left w:val="single" w:sz="6" w:space="0" w:color="48444F"/>
              <w:bottom w:val="single" w:sz="9" w:space="0" w:color="1C1C1F"/>
              <w:right w:val="single" w:sz="6" w:space="0" w:color="4B444B"/>
            </w:tcBorders>
          </w:tcPr>
          <w:p>
            <w:pPr>
              <w:pStyle w:val="TableParagraph"/>
              <w:spacing w:before="23"/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2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8" w:type="dxa"/>
            <w:tcBorders>
              <w:top w:val="single" w:sz="4" w:space="0" w:color="67676B"/>
              <w:left w:val="single" w:sz="6" w:space="0" w:color="4B444B"/>
              <w:bottom w:val="single" w:sz="9" w:space="0" w:color="1C1C1F"/>
              <w:right w:val="single" w:sz="6" w:space="0" w:color="483F4B"/>
            </w:tcBorders>
          </w:tcPr>
          <w:p>
            <w:pPr>
              <w:pStyle w:val="TableParagraph"/>
              <w:spacing w:line="25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67676B"/>
              <w:left w:val="single" w:sz="6" w:space="0" w:color="483F4B"/>
              <w:bottom w:val="single" w:sz="9" w:space="0" w:color="1C1C1F"/>
              <w:right w:val="single" w:sz="6" w:space="0" w:color="483F48"/>
            </w:tcBorders>
          </w:tcPr>
          <w:p>
            <w:pPr>
              <w:pStyle w:val="TableParagraph"/>
              <w:spacing w:before="23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5" w:type="dxa"/>
            <w:tcBorders>
              <w:top w:val="single" w:sz="4" w:space="0" w:color="67676B"/>
              <w:left w:val="single" w:sz="6" w:space="0" w:color="483F48"/>
              <w:bottom w:val="single" w:sz="9" w:space="0" w:color="1C1C1F"/>
              <w:right w:val="single" w:sz="13" w:space="0" w:color="1F1C2B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" w:hRule="exact"/>
        </w:trPr>
        <w:tc>
          <w:tcPr>
            <w:tcW w:w="490" w:type="dxa"/>
            <w:tcBorders>
              <w:top w:val="single" w:sz="9" w:space="0" w:color="1C1C1F"/>
              <w:left w:val="single" w:sz="11" w:space="0" w:color="2B232F"/>
              <w:bottom w:val="single" w:sz="6" w:space="0" w:color="4B4F4F"/>
              <w:right w:val="single" w:sz="6" w:space="0" w:color="4B444B"/>
            </w:tcBorders>
          </w:tcPr>
          <w:p>
            <w:pPr>
              <w:pStyle w:val="TableParagraph"/>
              <w:spacing w:before="23"/>
              <w:ind w:left="1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6" w:type="dxa"/>
            <w:tcBorders>
              <w:top w:val="single" w:sz="9" w:space="0" w:color="1C1C1F"/>
              <w:left w:val="single" w:sz="6" w:space="0" w:color="4B444B"/>
              <w:bottom w:val="single" w:sz="6" w:space="0" w:color="4B4F4F"/>
              <w:right w:val="single" w:sz="13" w:space="0" w:color="1F1C23"/>
            </w:tcBorders>
          </w:tcPr>
          <w:p>
            <w:pPr>
              <w:pStyle w:val="TableParagraph"/>
              <w:spacing w:before="32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2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9" w:space="0" w:color="1C1C1F"/>
              <w:left w:val="single" w:sz="13" w:space="0" w:color="1F1C23"/>
              <w:bottom w:val="single" w:sz="6" w:space="0" w:color="4B4F4F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9" w:space="0" w:color="1C1C1F"/>
              <w:left w:val="single" w:sz="6" w:space="0" w:color="48444F"/>
              <w:bottom w:val="single" w:sz="6" w:space="0" w:color="4B4F4F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9" w:space="0" w:color="1C1C1F"/>
              <w:left w:val="single" w:sz="6" w:space="0" w:color="4B444B"/>
              <w:bottom w:val="single" w:sz="6" w:space="0" w:color="4B4F4F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9" w:space="0" w:color="1C1C1F"/>
              <w:left w:val="single" w:sz="6" w:space="0" w:color="483F4B"/>
              <w:bottom w:val="single" w:sz="6" w:space="0" w:color="4B4F4F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9" w:space="0" w:color="1C1C1F"/>
              <w:left w:val="single" w:sz="6" w:space="0" w:color="483F48"/>
              <w:bottom w:val="single" w:sz="6" w:space="0" w:color="4B4F4F"/>
              <w:right w:val="single" w:sz="13" w:space="0" w:color="1F1C2B"/>
            </w:tcBorders>
          </w:tcPr>
          <w:p>
            <w:pPr>
              <w:pStyle w:val="TableParagraph"/>
              <w:spacing w:line="269" w:lineRule="exact"/>
              <w:ind w:left="49" w:right="0"/>
              <w:jc w:val="left"/>
              <w:rPr>
                <w:rFonts w:ascii="Arial" w:hAnsi="Arial" w:cs="Arial" w:eastAsia="Arial"/>
                <w:sz w:val="47"/>
                <w:szCs w:val="4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3F46"/>
                <w:spacing w:val="0"/>
                <w:w w:val="60"/>
                <w:sz w:val="47"/>
                <w:szCs w:val="4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7"/>
                <w:szCs w:val="47"/>
              </w:rPr>
            </w:r>
          </w:p>
        </w:tc>
      </w:tr>
      <w:tr>
        <w:trPr>
          <w:trHeight w:val="265" w:hRule="exact"/>
        </w:trPr>
        <w:tc>
          <w:tcPr>
            <w:tcW w:w="490" w:type="dxa"/>
            <w:tcBorders>
              <w:top w:val="single" w:sz="6" w:space="0" w:color="4B4F4F"/>
              <w:left w:val="single" w:sz="11" w:space="0" w:color="2B232F"/>
              <w:bottom w:val="single" w:sz="4" w:space="0" w:color="5B6060"/>
              <w:right w:val="single" w:sz="6" w:space="0" w:color="4B444B"/>
            </w:tcBorders>
          </w:tcPr>
          <w:p>
            <w:pPr>
              <w:pStyle w:val="TableParagraph"/>
              <w:spacing w:before="14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1"/>
                <w:w w:val="13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16" w:type="dxa"/>
            <w:tcBorders>
              <w:top w:val="single" w:sz="6" w:space="0" w:color="4B4F4F"/>
              <w:left w:val="single" w:sz="6" w:space="0" w:color="4B444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before="13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5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5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espuesta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6" w:space="0" w:color="4B4F4F"/>
              <w:left w:val="single" w:sz="13" w:space="0" w:color="1F1C23"/>
              <w:bottom w:val="single" w:sz="4" w:space="0" w:color="5B6060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B4F4F"/>
              <w:left w:val="single" w:sz="6" w:space="0" w:color="48444F"/>
              <w:bottom w:val="single" w:sz="4" w:space="0" w:color="5B6060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B4F4F"/>
              <w:left w:val="single" w:sz="6" w:space="0" w:color="4B444B"/>
              <w:bottom w:val="single" w:sz="4" w:space="0" w:color="5B6060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B4F4F"/>
              <w:left w:val="single" w:sz="6" w:space="0" w:color="483F4B"/>
              <w:bottom w:val="single" w:sz="4" w:space="0" w:color="5B6060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6" w:space="0" w:color="4B4F4F"/>
              <w:left w:val="single" w:sz="6" w:space="0" w:color="483F48"/>
              <w:bottom w:val="single" w:sz="4" w:space="0" w:color="5B6060"/>
              <w:right w:val="single" w:sz="13" w:space="0" w:color="1F1C2B"/>
            </w:tcBorders>
          </w:tcPr>
          <w:p>
            <w:pPr>
              <w:pStyle w:val="TableParagraph"/>
              <w:spacing w:line="254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9595D"/>
                <w:spacing w:val="0"/>
                <w:w w:val="60"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68" w:hRule="exact"/>
        </w:trPr>
        <w:tc>
          <w:tcPr>
            <w:tcW w:w="490" w:type="dxa"/>
            <w:tcBorders>
              <w:top w:val="single" w:sz="4" w:space="0" w:color="5B6060"/>
              <w:left w:val="single" w:sz="11" w:space="0" w:color="2B232F"/>
              <w:bottom w:val="single" w:sz="6" w:space="0" w:color="444448"/>
              <w:right w:val="single" w:sz="6" w:space="0" w:color="4B444B"/>
            </w:tcBorders>
          </w:tcPr>
          <w:p>
            <w:pPr>
              <w:pStyle w:val="TableParagraph"/>
              <w:spacing w:before="19"/>
              <w:ind w:left="1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14"/>
                <w:w w:val="12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16" w:type="dxa"/>
            <w:tcBorders>
              <w:top w:val="nil" w:sz="6" w:space="0" w:color="auto"/>
              <w:left w:val="single" w:sz="6" w:space="0" w:color="4B444B"/>
              <w:bottom w:val="single" w:sz="6" w:space="0" w:color="444448"/>
              <w:right w:val="single" w:sz="13" w:space="0" w:color="1F1C23"/>
            </w:tcBorders>
          </w:tcPr>
          <w:p>
            <w:pPr>
              <w:pStyle w:val="TableParagraph"/>
              <w:spacing w:before="28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4" w:space="0" w:color="5B6060"/>
              <w:left w:val="single" w:sz="13" w:space="0" w:color="1F1C23"/>
              <w:bottom w:val="single" w:sz="6" w:space="0" w:color="444448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5B6060"/>
              <w:left w:val="single" w:sz="6" w:space="0" w:color="48444F"/>
              <w:bottom w:val="single" w:sz="6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5B6060"/>
              <w:left w:val="single" w:sz="6" w:space="0" w:color="4B444B"/>
              <w:bottom w:val="single" w:sz="6" w:space="0" w:color="444448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6060"/>
              <w:left w:val="single" w:sz="6" w:space="0" w:color="483F4B"/>
              <w:bottom w:val="single" w:sz="6" w:space="0" w:color="444448"/>
              <w:right w:val="single" w:sz="6" w:space="0" w:color="483F48"/>
            </w:tcBorders>
          </w:tcPr>
          <w:p>
            <w:pPr>
              <w:pStyle w:val="TableParagraph"/>
              <w:spacing w:line="25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23F46"/>
                <w:spacing w:val="0"/>
                <w:w w:val="70"/>
                <w:sz w:val="34"/>
                <w:szCs w:val="3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355" w:type="dxa"/>
            <w:tcBorders>
              <w:top w:val="single" w:sz="4" w:space="0" w:color="5B6060"/>
              <w:left w:val="single" w:sz="6" w:space="0" w:color="483F48"/>
              <w:bottom w:val="single" w:sz="6" w:space="0" w:color="444448"/>
              <w:right w:val="single" w:sz="13" w:space="0" w:color="1F1C2B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90" w:type="dxa"/>
            <w:tcBorders>
              <w:top w:val="single" w:sz="6" w:space="0" w:color="444448"/>
              <w:left w:val="single" w:sz="11" w:space="0" w:color="2B232F"/>
              <w:bottom w:val="single" w:sz="6" w:space="0" w:color="444444"/>
              <w:right w:val="single" w:sz="6" w:space="0" w:color="4B444B"/>
            </w:tcBorders>
          </w:tcPr>
          <w:p>
            <w:pPr>
              <w:pStyle w:val="TableParagraph"/>
              <w:spacing w:before="12"/>
              <w:ind w:left="15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10"/>
                <w:w w:val="90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62D"/>
                <w:spacing w:val="0"/>
                <w:w w:val="90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6" w:type="dxa"/>
            <w:tcBorders>
              <w:top w:val="single" w:sz="6" w:space="0" w:color="444448"/>
              <w:left w:val="single" w:sz="6" w:space="0" w:color="4B444B"/>
              <w:bottom w:val="single" w:sz="6" w:space="0" w:color="444444"/>
              <w:right w:val="single" w:sz="13" w:space="0" w:color="1F1C23"/>
            </w:tcBorders>
          </w:tcPr>
          <w:p>
            <w:pPr>
              <w:pStyle w:val="TableParagraph"/>
              <w:spacing w:before="17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1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6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14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6" w:space="0" w:color="444448"/>
              <w:left w:val="single" w:sz="13" w:space="0" w:color="1F1C23"/>
              <w:bottom w:val="single" w:sz="6" w:space="0" w:color="444444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44448"/>
              <w:left w:val="single" w:sz="6" w:space="0" w:color="48444F"/>
              <w:bottom w:val="single" w:sz="6" w:space="0" w:color="444444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44448"/>
              <w:left w:val="single" w:sz="6" w:space="0" w:color="4B444B"/>
              <w:bottom w:val="single" w:sz="6" w:space="0" w:color="444444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44448"/>
              <w:left w:val="single" w:sz="6" w:space="0" w:color="483F4B"/>
              <w:bottom w:val="single" w:sz="6" w:space="0" w:color="444444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6" w:space="0" w:color="444448"/>
              <w:left w:val="single" w:sz="6" w:space="0" w:color="483F48"/>
              <w:bottom w:val="single" w:sz="6" w:space="0" w:color="444444"/>
              <w:right w:val="single" w:sz="13" w:space="0" w:color="1F1C2B"/>
            </w:tcBorders>
          </w:tcPr>
          <w:p>
            <w:pPr>
              <w:pStyle w:val="TableParagraph"/>
              <w:spacing w:line="5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6"/>
                <w:spacing w:val="0"/>
                <w:w w:val="55"/>
                <w:sz w:val="56"/>
                <w:szCs w:val="5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56"/>
                <w:szCs w:val="56"/>
              </w:rPr>
            </w:r>
          </w:p>
        </w:tc>
      </w:tr>
      <w:tr>
        <w:trPr>
          <w:trHeight w:val="267" w:hRule="exact"/>
        </w:trPr>
        <w:tc>
          <w:tcPr>
            <w:tcW w:w="490" w:type="dxa"/>
            <w:tcBorders>
              <w:top w:val="single" w:sz="6" w:space="0" w:color="444444"/>
              <w:left w:val="single" w:sz="11" w:space="0" w:color="2B232F"/>
              <w:bottom w:val="single" w:sz="4" w:space="0" w:color="48484B"/>
              <w:right w:val="single" w:sz="6" w:space="0" w:color="4B444B"/>
            </w:tcBorders>
          </w:tcPr>
          <w:p>
            <w:pPr>
              <w:pStyle w:val="TableParagraph"/>
              <w:spacing w:before="18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6"/>
                <w:w w:val="125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16" w:type="dxa"/>
            <w:tcBorders>
              <w:top w:val="single" w:sz="6" w:space="0" w:color="444444"/>
              <w:left w:val="single" w:sz="6" w:space="0" w:color="4B444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before="17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6" w:space="0" w:color="444444"/>
              <w:left w:val="single" w:sz="13" w:space="0" w:color="1F1C23"/>
              <w:bottom w:val="single" w:sz="4" w:space="0" w:color="545457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44444"/>
              <w:left w:val="single" w:sz="6" w:space="0" w:color="48444F"/>
              <w:bottom w:val="single" w:sz="4" w:space="0" w:color="545457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44444"/>
              <w:left w:val="single" w:sz="6" w:space="0" w:color="4B444B"/>
              <w:bottom w:val="single" w:sz="4" w:space="0" w:color="545457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44444"/>
              <w:left w:val="single" w:sz="6" w:space="0" w:color="483F4B"/>
              <w:bottom w:val="single" w:sz="4" w:space="0" w:color="545457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6" w:space="0" w:color="444444"/>
              <w:left w:val="single" w:sz="6" w:space="0" w:color="483F48"/>
              <w:bottom w:val="single" w:sz="4" w:space="0" w:color="545457"/>
              <w:right w:val="single" w:sz="13" w:space="0" w:color="1F1C2B"/>
            </w:tcBorders>
          </w:tcPr>
          <w:p>
            <w:pPr>
              <w:pStyle w:val="TableParagraph"/>
              <w:spacing w:line="255" w:lineRule="exact"/>
              <w:ind w:left="39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9595D"/>
                <w:spacing w:val="0"/>
                <w:w w:val="6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24" w:hRule="exact"/>
        </w:trPr>
        <w:tc>
          <w:tcPr>
            <w:tcW w:w="490" w:type="dxa"/>
            <w:tcBorders>
              <w:top w:val="single" w:sz="4" w:space="0" w:color="48484B"/>
              <w:left w:val="single" w:sz="11" w:space="0" w:color="2B232F"/>
              <w:bottom w:val="single" w:sz="6" w:space="0" w:color="4B4B4F"/>
              <w:right w:val="single" w:sz="6" w:space="0" w:color="4B444B"/>
            </w:tcBorders>
          </w:tcPr>
          <w:p>
            <w:pPr>
              <w:pStyle w:val="TableParagraph"/>
              <w:spacing w:before="24"/>
              <w:ind w:left="15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22"/>
                <w:w w:val="105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62D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6" w:type="dxa"/>
            <w:tcBorders>
              <w:top w:val="nil" w:sz="6" w:space="0" w:color="auto"/>
              <w:left w:val="single" w:sz="6" w:space="0" w:color="4B444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line="280" w:lineRule="auto" w:before="22"/>
              <w:ind w:left="100" w:right="329" w:hanging="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5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8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4" w:space="0" w:color="545457"/>
              <w:left w:val="single" w:sz="13" w:space="0" w:color="1F1C23"/>
              <w:bottom w:val="single" w:sz="4" w:space="0" w:color="444444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545457"/>
              <w:left w:val="single" w:sz="6" w:space="0" w:color="48444F"/>
              <w:bottom w:val="single" w:sz="4" w:space="0" w:color="444444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545457"/>
              <w:left w:val="single" w:sz="6" w:space="0" w:color="4B444B"/>
              <w:bottom w:val="single" w:sz="4" w:space="0" w:color="444444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45457"/>
              <w:left w:val="single" w:sz="6" w:space="0" w:color="483F4B"/>
              <w:bottom w:val="single" w:sz="4" w:space="0" w:color="444444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4" w:space="0" w:color="545457"/>
              <w:left w:val="single" w:sz="6" w:space="0" w:color="483F48"/>
              <w:bottom w:val="single" w:sz="4" w:space="0" w:color="444444"/>
              <w:right w:val="single" w:sz="13" w:space="0" w:color="1F1C2B"/>
            </w:tcBorders>
          </w:tcPr>
          <w:p>
            <w:pPr>
              <w:pStyle w:val="TableParagraph"/>
              <w:spacing w:before="11"/>
              <w:ind w:left="44"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23F46"/>
                <w:spacing w:val="0"/>
                <w:w w:val="50"/>
                <w:sz w:val="43"/>
                <w:szCs w:val="4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527" w:hRule="exact"/>
        </w:trPr>
        <w:tc>
          <w:tcPr>
            <w:tcW w:w="490" w:type="dxa"/>
            <w:tcBorders>
              <w:top w:val="single" w:sz="6" w:space="0" w:color="4B4B4F"/>
              <w:left w:val="single" w:sz="11" w:space="0" w:color="2B232F"/>
              <w:bottom w:val="single" w:sz="2" w:space="0" w:color="707070"/>
              <w:right w:val="single" w:sz="6" w:space="0" w:color="4B444B"/>
            </w:tcBorders>
          </w:tcPr>
          <w:p>
            <w:pPr>
              <w:pStyle w:val="TableParagraph"/>
              <w:spacing w:before="16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16" w:type="dxa"/>
            <w:tcBorders>
              <w:top w:val="nil" w:sz="6" w:space="0" w:color="auto"/>
              <w:left w:val="single" w:sz="6" w:space="0" w:color="4B444B"/>
              <w:bottom w:val="single" w:sz="2" w:space="0" w:color="808080"/>
              <w:right w:val="single" w:sz="13" w:space="0" w:color="1F1C23"/>
            </w:tcBorders>
          </w:tcPr>
          <w:p>
            <w:pPr>
              <w:pStyle w:val="TableParagraph"/>
              <w:spacing w:line="280" w:lineRule="auto" w:before="22"/>
              <w:ind w:left="91" w:right="14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2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6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4" w:space="0" w:color="444444"/>
              <w:left w:val="single" w:sz="13" w:space="0" w:color="1F1C23"/>
              <w:bottom w:val="single" w:sz="2" w:space="0" w:color="808080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444444"/>
              <w:left w:val="single" w:sz="6" w:space="0" w:color="48444F"/>
              <w:bottom w:val="single" w:sz="2" w:space="0" w:color="808080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444444"/>
              <w:left w:val="single" w:sz="6" w:space="0" w:color="4B444B"/>
              <w:bottom w:val="single" w:sz="2" w:space="0" w:color="808080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4"/>
              <w:left w:val="single" w:sz="6" w:space="0" w:color="483F4B"/>
              <w:bottom w:val="single" w:sz="2" w:space="0" w:color="6B6B70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4" w:space="0" w:color="444444"/>
              <w:left w:val="single" w:sz="6" w:space="0" w:color="483F48"/>
              <w:bottom w:val="single" w:sz="2" w:space="0" w:color="6B6B70"/>
              <w:right w:val="single" w:sz="13" w:space="0" w:color="1F1C2B"/>
            </w:tcBorders>
          </w:tcPr>
          <w:p>
            <w:pPr>
              <w:pStyle w:val="TableParagraph"/>
              <w:spacing w:before="70"/>
              <w:ind w:left="67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23F46"/>
                <w:spacing w:val="0"/>
                <w:w w:val="145"/>
                <w:sz w:val="30"/>
                <w:szCs w:val="3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26" w:hRule="exact"/>
        </w:trPr>
        <w:tc>
          <w:tcPr>
            <w:tcW w:w="490" w:type="dxa"/>
            <w:tcBorders>
              <w:top w:val="single" w:sz="2" w:space="0" w:color="707070"/>
              <w:left w:val="single" w:sz="11" w:space="0" w:color="2B232F"/>
              <w:bottom w:val="single" w:sz="4" w:space="0" w:color="4B4B4F"/>
              <w:right w:val="single" w:sz="6" w:space="0" w:color="4B444B"/>
            </w:tcBorders>
          </w:tcPr>
          <w:p>
            <w:pPr>
              <w:pStyle w:val="TableParagraph"/>
              <w:spacing w:before="26"/>
              <w:ind w:left="1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16" w:type="dxa"/>
            <w:tcBorders>
              <w:top w:val="single" w:sz="2" w:space="0" w:color="808080"/>
              <w:left w:val="single" w:sz="6" w:space="0" w:color="4B444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line="280" w:lineRule="auto" w:before="21"/>
              <w:ind w:left="105" w:right="2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6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3F46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2" w:space="0" w:color="808080"/>
              <w:left w:val="single" w:sz="13" w:space="0" w:color="1F1C23"/>
              <w:bottom w:val="single" w:sz="4" w:space="0" w:color="4F4B4F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2" w:space="0" w:color="808080"/>
              <w:left w:val="single" w:sz="6" w:space="0" w:color="48444F"/>
              <w:bottom w:val="single" w:sz="4" w:space="0" w:color="4F4B4F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2" w:space="0" w:color="808080"/>
              <w:left w:val="single" w:sz="6" w:space="0" w:color="4B444B"/>
              <w:bottom w:val="single" w:sz="4" w:space="0" w:color="4F4B4F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2" w:space="0" w:color="6B6B70"/>
              <w:left w:val="single" w:sz="6" w:space="0" w:color="483F4B"/>
              <w:bottom w:val="single" w:sz="4" w:space="0" w:color="4F4B4F"/>
              <w:right w:val="single" w:sz="6" w:space="0" w:color="483F48"/>
            </w:tcBorders>
          </w:tcPr>
          <w:p>
            <w:pPr>
              <w:pStyle w:val="TableParagraph"/>
              <w:spacing w:line="472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6"/>
                <w:spacing w:val="0"/>
                <w:w w:val="60"/>
                <w:sz w:val="43"/>
                <w:szCs w:val="4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  <w:tc>
          <w:tcPr>
            <w:tcW w:w="355" w:type="dxa"/>
            <w:tcBorders>
              <w:top w:val="single" w:sz="2" w:space="0" w:color="6B6B70"/>
              <w:left w:val="single" w:sz="6" w:space="0" w:color="483F48"/>
              <w:bottom w:val="single" w:sz="4" w:space="0" w:color="4F4B4F"/>
              <w:right w:val="single" w:sz="13" w:space="0" w:color="1F1C2B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490" w:type="dxa"/>
            <w:tcBorders>
              <w:top w:val="single" w:sz="4" w:space="0" w:color="4B4B4F"/>
              <w:left w:val="single" w:sz="11" w:space="0" w:color="2B232F"/>
              <w:bottom w:val="single" w:sz="9" w:space="0" w:color="1F1F23"/>
              <w:right w:val="single" w:sz="6" w:space="0" w:color="4B444B"/>
            </w:tcBorders>
          </w:tcPr>
          <w:p>
            <w:pPr>
              <w:pStyle w:val="TableParagraph"/>
              <w:spacing w:before="17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16" w:type="dxa"/>
            <w:tcBorders>
              <w:top w:val="nil" w:sz="6" w:space="0" w:color="auto"/>
              <w:left w:val="single" w:sz="6" w:space="0" w:color="4B444B"/>
              <w:bottom w:val="single" w:sz="9" w:space="0" w:color="1F1F23"/>
              <w:right w:val="single" w:sz="13" w:space="0" w:color="1F1C23"/>
            </w:tcBorders>
          </w:tcPr>
          <w:p>
            <w:pPr>
              <w:pStyle w:val="TableParagraph"/>
              <w:spacing w:before="26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1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3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bido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2" w:type="dxa"/>
            <w:tcBorders>
              <w:top w:val="single" w:sz="4" w:space="0" w:color="4F4B4F"/>
              <w:left w:val="single" w:sz="13" w:space="0" w:color="1F1C23"/>
              <w:bottom w:val="single" w:sz="7" w:space="0" w:color="1F1C1F"/>
              <w:right w:val="single" w:sz="6" w:space="0" w:color="48444F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4F4B4F"/>
              <w:left w:val="single" w:sz="6" w:space="0" w:color="48444F"/>
              <w:bottom w:val="single" w:sz="7" w:space="0" w:color="1F1C1F"/>
              <w:right w:val="single" w:sz="6" w:space="0" w:color="4B444B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4F4B4F"/>
              <w:left w:val="single" w:sz="6" w:space="0" w:color="4B444B"/>
              <w:bottom w:val="single" w:sz="7" w:space="0" w:color="1F1C1F"/>
              <w:right w:val="single" w:sz="6" w:space="0" w:color="48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F4B4F"/>
              <w:left w:val="single" w:sz="6" w:space="0" w:color="483F4B"/>
              <w:bottom w:val="single" w:sz="7" w:space="0" w:color="1F1C1F"/>
              <w:right w:val="single" w:sz="6" w:space="0" w:color="483F48"/>
            </w:tcBorders>
          </w:tcPr>
          <w:p>
            <w:pPr/>
          </w:p>
        </w:tc>
        <w:tc>
          <w:tcPr>
            <w:tcW w:w="355" w:type="dxa"/>
            <w:tcBorders>
              <w:top w:val="single" w:sz="4" w:space="0" w:color="4F4B4F"/>
              <w:left w:val="single" w:sz="6" w:space="0" w:color="483F48"/>
              <w:bottom w:val="single" w:sz="7" w:space="0" w:color="1F1C1F"/>
              <w:right w:val="single" w:sz="13" w:space="0" w:color="1F1C2B"/>
            </w:tcBorders>
          </w:tcPr>
          <w:p>
            <w:pPr>
              <w:pStyle w:val="TableParagraph"/>
              <w:spacing w:line="268" w:lineRule="exact"/>
              <w:ind w:left="25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3F46"/>
                <w:spacing w:val="0"/>
                <w:w w:val="95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after="0" w:line="268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020" w:bottom="2140" w:left="1520" w:right="128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70" w:val="left" w:leader="none"/>
        </w:tabs>
        <w:spacing w:line="538" w:lineRule="exact"/>
        <w:ind w:left="207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/>
        <w:pict>
          <v:shape style="position:absolute;margin-left:72.52092pt;margin-top:-44.429588pt;width:42.886802pt;height:72pt;mso-position-horizontal-relative:page;mso-position-vertical-relative:paragraph;z-index:-7249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C13"/>
                      <w:spacing w:val="0"/>
                      <w:w w:val="55"/>
                      <w:sz w:val="144"/>
                      <w:szCs w:val="144"/>
                    </w:rPr>
                    <w:t>,: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C13"/>
                      <w:spacing w:val="0"/>
                      <w:w w:val="55"/>
                      <w:sz w:val="144"/>
                      <w:szCs w:val="1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C13"/>
                      <w:spacing w:val="0"/>
                      <w:w w:val="55"/>
                      <w:sz w:val="144"/>
                      <w:szCs w:val="144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10C13"/>
          <w:spacing w:val="0"/>
          <w:w w:val="85"/>
          <w:sz w:val="61"/>
          <w:szCs w:val="61"/>
        </w:rPr>
        <w:t>bt.</w:t>
      </w:r>
      <w:r>
        <w:rPr>
          <w:rFonts w:ascii="Arial" w:hAnsi="Arial" w:cs="Arial" w:eastAsia="Arial"/>
          <w:b w:val="0"/>
          <w:bCs w:val="0"/>
          <w:i/>
          <w:color w:val="110C13"/>
          <w:spacing w:val="0"/>
          <w:w w:val="85"/>
          <w:sz w:val="61"/>
          <w:szCs w:val="61"/>
        </w:rPr>
        <w:tab/>
      </w:r>
      <w:r>
        <w:rPr>
          <w:rFonts w:ascii="Arial" w:hAnsi="Arial" w:cs="Arial" w:eastAsia="Arial"/>
          <w:b w:val="0"/>
          <w:bCs w:val="0"/>
          <w:i/>
          <w:color w:val="110C13"/>
          <w:spacing w:val="0"/>
          <w:w w:val="85"/>
          <w:sz w:val="61"/>
          <w:szCs w:val="61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1"/>
          <w:szCs w:val="61"/>
        </w:rPr>
      </w:r>
    </w:p>
    <w:p>
      <w:pPr>
        <w:spacing w:line="350" w:lineRule="exact"/>
        <w:ind w:left="44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10C13"/>
          <w:spacing w:val="-82"/>
          <w:w w:val="165"/>
          <w:position w:val="-7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332"/>
          <w:w w:val="165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156"/>
          <w:w w:val="16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154"/>
          <w:w w:val="165"/>
          <w:position w:val="-7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478"/>
          <w:w w:val="165"/>
          <w:position w:val="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0"/>
          <w:w w:val="16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3275" w:val="left" w:leader="none"/>
        </w:tabs>
        <w:spacing w:line="358" w:lineRule="exact"/>
        <w:ind w:left="4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C13"/>
          <w:spacing w:val="0"/>
          <w:w w:val="100"/>
          <w:sz w:val="35"/>
          <w:szCs w:val="35"/>
        </w:rPr>
        <w:t>I</w:t>
      </w:r>
      <w:r>
        <w:rPr>
          <w:rFonts w:ascii="Arial" w:hAnsi="Arial" w:cs="Arial" w:eastAsia="Arial"/>
          <w:b/>
          <w:bCs/>
          <w:color w:val="110C13"/>
          <w:spacing w:val="-9"/>
          <w:w w:val="100"/>
          <w:sz w:val="35"/>
          <w:szCs w:val="35"/>
        </w:rPr>
        <w:t>n</w:t>
      </w:r>
      <w:r>
        <w:rPr>
          <w:rFonts w:ascii="Arial" w:hAnsi="Arial" w:cs="Arial" w:eastAsia="Arial"/>
          <w:b/>
          <w:bCs/>
          <w:color w:val="110C13"/>
          <w:spacing w:val="38"/>
          <w:w w:val="100"/>
          <w:sz w:val="35"/>
          <w:szCs w:val="35"/>
        </w:rPr>
        <w:t>A</w:t>
      </w:r>
      <w:r>
        <w:rPr>
          <w:rFonts w:ascii="Arial" w:hAnsi="Arial" w:cs="Arial" w:eastAsia="Arial"/>
          <w:b/>
          <w:bCs/>
          <w:color w:val="110C13"/>
          <w:spacing w:val="4"/>
          <w:w w:val="100"/>
          <w:sz w:val="35"/>
          <w:szCs w:val="35"/>
        </w:rPr>
        <w:t>a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35"/>
          <w:szCs w:val="35"/>
        </w:rPr>
        <w:t>a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35"/>
          <w:szCs w:val="35"/>
        </w:rPr>
        <w:tab/>
      </w:r>
      <w:r>
        <w:rPr>
          <w:rFonts w:ascii="Arial" w:hAnsi="Arial" w:cs="Arial" w:eastAsia="Arial"/>
          <w:b/>
          <w:bCs/>
          <w:color w:val="110C13"/>
          <w:spacing w:val="0"/>
          <w:w w:val="100"/>
          <w:position w:val="2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C13"/>
          <w:spacing w:val="27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position w:val="2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C13"/>
          <w:spacing w:val="19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position w:val="2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1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position w:val="2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C13"/>
          <w:spacing w:val="25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position w:val="2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21"/>
        <w:ind w:left="0" w:right="2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C13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5" w:lineRule="auto"/>
        <w:ind w:left="211" w:right="125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Solicitamos</w:t>
      </w:r>
      <w:r>
        <w:rPr>
          <w:rFonts w:ascii="Arial" w:hAnsi="Arial" w:cs="Arial" w:eastAsia="Arial"/>
          <w:b w:val="0"/>
          <w:bCs w:val="0"/>
          <w:color w:val="110C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10C13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10C13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10C1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encuesta,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0C1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110C1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10C1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110C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110C13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color w:val="110C13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4" w:lineRule="exact"/>
        <w:ind w:left="280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9999CF"/>
          <w:spacing w:val="-37"/>
          <w:w w:val="155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i/>
          <w:color w:val="594FA3"/>
          <w:spacing w:val="0"/>
          <w:w w:val="155"/>
          <w:sz w:val="25"/>
          <w:szCs w:val="25"/>
        </w:rPr>
        <w:t>J</w:t>
      </w:r>
      <w:r>
        <w:rPr>
          <w:rFonts w:ascii="Arial" w:hAnsi="Arial" w:cs="Arial" w:eastAsia="Arial"/>
          <w:b w:val="0"/>
          <w:bCs w:val="0"/>
          <w:i/>
          <w:color w:val="594FA3"/>
          <w:spacing w:val="-17"/>
          <w:w w:val="15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9999CF"/>
          <w:spacing w:val="0"/>
          <w:w w:val="31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tabs>
          <w:tab w:pos="4993" w:val="left" w:leader="none"/>
        </w:tabs>
        <w:spacing w:line="235" w:lineRule="exact"/>
        <w:ind w:left="2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84.772812pt;margin-top:10.692761pt;width:112.77464pt;height:1.045001pt;mso-position-horizontal-relative:page;mso-position-vertical-relative:paragraph;z-index:-7251" coordorigin="3695,214" coordsize="2255,21">
            <v:group style="position:absolute;left:3705;top:223;width:613;height:2" coordorigin="3705,223" coordsize="613,2">
              <v:shape style="position:absolute;left:3705;top:223;width:613;height:2" coordorigin="3705,223" coordsize="613,0" path="m3705,223l4318,223e" filled="f" stroked="t" strokeweight=".957372pt" strokecolor="#000000">
                <v:path arrowok="t"/>
              </v:shape>
            </v:group>
            <v:group style="position:absolute;left:4232;top:230;width:1715;height:2" coordorigin="4232,230" coordsize="1715,2">
              <v:shape style="position:absolute;left:4232;top:230;width:1715;height:2" coordorigin="4232,230" coordsize="1715,0" path="m4232,230l5946,230e" filled="f" stroked="t" strokeweight=".4715pt" strokecolor="#100B1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10C13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B3B3D"/>
          <w:spacing w:val="29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10C13"/>
          <w:spacing w:val="6"/>
          <w:w w:val="11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i/>
          <w:color w:val="2A242D"/>
          <w:spacing w:val="-24"/>
          <w:w w:val="11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-39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363357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63357"/>
          <w:spacing w:val="-4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962AF"/>
          <w:spacing w:val="-146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363357"/>
          <w:spacing w:val="0"/>
          <w:w w:val="110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363357"/>
          <w:spacing w:val="-18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10C13"/>
          <w:spacing w:val="5"/>
          <w:w w:val="11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2A242D"/>
          <w:spacing w:val="7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E5687"/>
          <w:spacing w:val="-44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A242D"/>
          <w:spacing w:val="0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A242D"/>
          <w:spacing w:val="0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10C13"/>
          <w:spacing w:val="0"/>
          <w:w w:val="12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413" w:lineRule="exact"/>
        <w:ind w:left="2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42D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F72"/>
          <w:spacing w:val="29"/>
          <w:w w:val="100"/>
          <w:sz w:val="32"/>
          <w:szCs w:val="32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63F72"/>
          <w:spacing w:val="0"/>
          <w:w w:val="90"/>
          <w:sz w:val="32"/>
          <w:szCs w:val="32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63F72"/>
          <w:spacing w:val="-45"/>
          <w:w w:val="90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7"/>
          <w:w w:val="100"/>
          <w:sz w:val="32"/>
          <w:szCs w:val="32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6962AF"/>
          <w:spacing w:val="0"/>
          <w:w w:val="100"/>
          <w:sz w:val="32"/>
          <w:szCs w:val="32"/>
          <w:u w:val="single" w:color="000000"/>
        </w:rPr>
        <w:t>,2</w:t>
      </w:r>
      <w:r>
        <w:rPr>
          <w:rFonts w:ascii="Times New Roman" w:hAnsi="Times New Roman" w:cs="Times New Roman" w:eastAsia="Times New Roman"/>
          <w:b w:val="0"/>
          <w:bCs w:val="0"/>
          <w:i/>
          <w:color w:val="6962AF"/>
          <w:spacing w:val="-2"/>
          <w:w w:val="100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1AEE2"/>
          <w:spacing w:val="13"/>
          <w:w w:val="115"/>
          <w:sz w:val="39"/>
          <w:szCs w:val="3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12"/>
          <w:w w:val="115"/>
          <w:sz w:val="39"/>
          <w:szCs w:val="39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E5687"/>
          <w:spacing w:val="-68"/>
          <w:w w:val="115"/>
          <w:sz w:val="39"/>
          <w:szCs w:val="39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E5687"/>
          <w:spacing w:val="-84"/>
          <w:w w:val="115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9CF"/>
          <w:spacing w:val="0"/>
          <w:w w:val="100"/>
          <w:sz w:val="39"/>
          <w:szCs w:val="3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999CF"/>
          <w:spacing w:val="21"/>
          <w:w w:val="100"/>
          <w:sz w:val="39"/>
          <w:szCs w:val="3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CF"/>
          <w:spacing w:val="0"/>
          <w:w w:val="100"/>
          <w:sz w:val="39"/>
          <w:szCs w:val="39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CF"/>
          <w:spacing w:val="-54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580C8"/>
          <w:spacing w:val="0"/>
          <w:w w:val="100"/>
          <w:sz w:val="24"/>
          <w:szCs w:val="24"/>
          <w:u w:val="single" w:color="000000"/>
        </w:rPr>
        <w:t>¿::'</w:t>
      </w:r>
      <w:r>
        <w:rPr>
          <w:rFonts w:ascii="Arial" w:hAnsi="Arial" w:cs="Arial" w:eastAsia="Arial"/>
          <w:b w:val="0"/>
          <w:bCs w:val="0"/>
          <w:i/>
          <w:color w:val="8580C8"/>
          <w:spacing w:val="0"/>
          <w:w w:val="79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110C13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08" w:val="left" w:leader="none"/>
          <w:tab w:pos="1906" w:val="left" w:leader="none"/>
          <w:tab w:pos="3696" w:val="left" w:leader="none"/>
          <w:tab w:pos="5300" w:val="left" w:leader="none"/>
          <w:tab w:pos="7057" w:val="left" w:leader="none"/>
          <w:tab w:pos="9043" w:val="left" w:leader="none"/>
        </w:tabs>
        <w:spacing w:before="73"/>
        <w:ind w:left="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A242D"/>
          <w:spacing w:val="-1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maria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Bachillerato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50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9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Licenciatura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41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10C13"/>
          <w:spacing w:val="-34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13"/>
          <w:w w:val="110"/>
          <w:position w:val="2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42D"/>
          <w:spacing w:val="13"/>
          <w:w w:val="110"/>
          <w:position w:val="2"/>
          <w:sz w:val="20"/>
          <w:szCs w:val="20"/>
          <w:u w:val="single" w:color="100B12"/>
        </w:rPr>
      </w:r>
      <w:r>
        <w:rPr>
          <w:rFonts w:ascii="Arial" w:hAnsi="Arial" w:cs="Arial" w:eastAsia="Arial"/>
          <w:b w:val="0"/>
          <w:bCs w:val="0"/>
          <w:color w:val="2A242D"/>
          <w:spacing w:val="13"/>
          <w:w w:val="110"/>
          <w:position w:val="2"/>
          <w:sz w:val="20"/>
          <w:szCs w:val="20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A242D"/>
          <w:spacing w:val="13"/>
          <w:w w:val="110"/>
          <w:position w:val="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position w:val="2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¿P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A242D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realizó</w:t>
      </w:r>
      <w:r>
        <w:rPr>
          <w:rFonts w:ascii="Arial" w:hAnsi="Arial" w:cs="Arial" w:eastAsia="Arial"/>
          <w:b w:val="0"/>
          <w:bCs w:val="0"/>
          <w:color w:val="110C13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10C13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074" w:val="left" w:leader="none"/>
        </w:tabs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portal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110C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)presencial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907" w:val="left" w:leader="none"/>
        </w:tabs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97.712402pt;margin-top:10.739882pt;width:111.966401pt;height:.63pt;mso-position-horizontal-relative:page;mso-position-vertical-relative:paragraph;z-index:-7250" coordorigin="7954,215" coordsize="2239,13">
            <v:group style="position:absolute;left:7961;top:221;width:520;height:2" coordorigin="7961,221" coordsize="520,2">
              <v:shape style="position:absolute;left:7961;top:221;width:520;height:2" coordorigin="7961,221" coordsize="520,0" path="m7961,221l8481,221e" filled="f" stroked="t" strokeweight=".63pt" strokecolor="#29232C">
                <v:path arrowok="t"/>
              </v:shape>
            </v:group>
            <v:group style="position:absolute;left:8497;top:221;width:520;height:2" coordorigin="8497,221" coordsize="520,2">
              <v:shape style="position:absolute;left:8497;top:221;width:520;height:2" coordorigin="8497,221" coordsize="520,0" path="m8497,221l9017,221e" filled="f" stroked="t" strokeweight=".63pt" strokecolor="#100B12">
                <v:path arrowok="t"/>
              </v:shape>
            </v:group>
            <v:group style="position:absolute;left:9033;top:221;width:258;height:2" coordorigin="9033,221" coordsize="258,2">
              <v:shape style="position:absolute;left:9033;top:221;width:258;height:2" coordorigin="9033,221" coordsize="258,0" path="m9033,221l9291,221e" filled="f" stroked="t" strokeweight=".63pt" strokecolor="#29232C">
                <v:path arrowok="t"/>
              </v:shape>
            </v:group>
            <v:group style="position:absolute;left:9301;top:221;width:886;height:2" coordorigin="9301,221" coordsize="886,2">
              <v:shape style="position:absolute;left:9301;top:221;width:886;height:2" coordorigin="9301,221" coordsize="886,0" path="m9301,221l10187,221e" filled="f" stroked="t" strokeweight=".63pt" strokecolor="#100B1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C13"/>
          <w:spacing w:val="0"/>
          <w:w w:val="13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30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110C13"/>
          <w:spacing w:val="16"/>
          <w:w w:val="13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3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42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-31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A242D"/>
          <w:spacing w:val="0"/>
          <w:w w:val="99"/>
          <w:sz w:val="20"/>
          <w:szCs w:val="20"/>
          <w:u w:val="single" w:color="100B12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00"/>
          <w:sz w:val="20"/>
          <w:szCs w:val="20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A242D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5" w:lineRule="auto" w:before="74"/>
        <w:ind w:left="216" w:right="76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C13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C13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C13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C1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C13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C13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C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C13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C13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C13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C13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C13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C13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C13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C13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C13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C13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C13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C13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C13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C13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C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C13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C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C13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C13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C13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C13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C13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0"/>
          <w:sz w:val="20"/>
          <w:szCs w:val="20"/>
        </w:rPr>
        <w:t>aiiNAOE</w:t>
      </w:r>
      <w:r>
        <w:rPr>
          <w:rFonts w:ascii="Arial" w:hAnsi="Arial" w:cs="Arial" w:eastAsia="Arial"/>
          <w:b/>
          <w:bCs/>
          <w:color w:val="110C13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B3D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61" w:val="left" w:leader="none"/>
        </w:tabs>
        <w:ind w:left="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10C13"/>
          <w:spacing w:val="1"/>
          <w:w w:val="12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42D"/>
          <w:spacing w:val="0"/>
          <w:w w:val="12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A242D"/>
          <w:spacing w:val="0"/>
          <w:w w:val="12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información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2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A242D"/>
          <w:spacing w:val="-55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rámite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10C13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-1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sita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110C13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49" w:val="left" w:leader="none"/>
          <w:tab w:pos="3285" w:val="left" w:leader="none"/>
          <w:tab w:pos="4807" w:val="left" w:leader="none"/>
          <w:tab w:pos="6161" w:val="left" w:leader="none"/>
          <w:tab w:pos="7755" w:val="left" w:leader="none"/>
        </w:tabs>
        <w:spacing w:before="54"/>
        <w:ind w:left="6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Confusa</w:t>
      </w:r>
      <w:r>
        <w:rPr>
          <w:rFonts w:ascii="Arial" w:hAnsi="Arial" w:cs="Arial" w:eastAsia="Arial"/>
          <w:b w:val="0"/>
          <w:bCs w:val="0"/>
          <w:color w:val="110C1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exces</w:t>
      </w:r>
      <w:r>
        <w:rPr>
          <w:rFonts w:ascii="Arial" w:hAnsi="Arial" w:cs="Arial" w:eastAsia="Arial"/>
          <w:b w:val="0"/>
          <w:bCs w:val="0"/>
          <w:color w:val="110C13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-2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va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A242D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Defic</w:t>
      </w:r>
      <w:r>
        <w:rPr>
          <w:rFonts w:ascii="Arial" w:hAnsi="Arial" w:cs="Arial" w:eastAsia="Arial"/>
          <w:b w:val="0"/>
          <w:bCs w:val="0"/>
          <w:color w:val="110C13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42D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)Li</w:t>
      </w:r>
      <w:r>
        <w:rPr>
          <w:rFonts w:ascii="Arial" w:hAnsi="Arial" w:cs="Arial" w:eastAsia="Arial"/>
          <w:b w:val="0"/>
          <w:bCs w:val="0"/>
          <w:color w:val="110C13"/>
          <w:spacing w:val="1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A242D"/>
          <w:spacing w:val="-1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tada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9" w:hRule="exact"/>
        </w:trPr>
        <w:tc>
          <w:tcPr>
            <w:tcW w:w="7961" w:type="dxa"/>
            <w:gridSpan w:val="2"/>
            <w:vMerge w:val="restart"/>
            <w:tcBorders>
              <w:top w:val="single" w:sz="11" w:space="0" w:color="1C181C"/>
              <w:left w:val="single" w:sz="13" w:space="0" w:color="231C2B"/>
              <w:right w:val="single" w:sz="13" w:space="0" w:color="231C23"/>
            </w:tcBorders>
          </w:tcPr>
          <w:p>
            <w:pPr>
              <w:pStyle w:val="TableParagraph"/>
              <w:spacing w:before="47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00" w:val="left" w:leader="none"/>
                <w:tab w:pos="3092" w:val="left" w:leader="none"/>
                <w:tab w:pos="4422" w:val="left" w:leader="none"/>
                <w:tab w:pos="5667" w:val="left" w:leader="none"/>
              </w:tabs>
              <w:ind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>nsatisfactor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1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C13"/>
                <w:spacing w:val="0"/>
                <w:w w:val="100"/>
                <w:sz w:val="23"/>
                <w:szCs w:val="23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C13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7" w:type="dxa"/>
            <w:gridSpan w:val="5"/>
            <w:tcBorders>
              <w:top w:val="single" w:sz="11" w:space="0" w:color="1C181C"/>
              <w:left w:val="single" w:sz="13" w:space="0" w:color="231C23"/>
              <w:bottom w:val="single" w:sz="4" w:space="0" w:color="4B4B4F"/>
              <w:right w:val="single" w:sz="13" w:space="0" w:color="281F2B"/>
            </w:tcBorders>
          </w:tcPr>
          <w:p>
            <w:pPr>
              <w:pStyle w:val="TableParagraph"/>
              <w:spacing w:before="37"/>
              <w:ind w:left="1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2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100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9" w:hRule="exact"/>
        </w:trPr>
        <w:tc>
          <w:tcPr>
            <w:tcW w:w="7961" w:type="dxa"/>
            <w:gridSpan w:val="2"/>
            <w:vMerge/>
            <w:tcBorders>
              <w:left w:val="single" w:sz="13" w:space="0" w:color="231C2B"/>
              <w:bottom w:val="single" w:sz="11" w:space="0" w:color="1C181C"/>
              <w:right w:val="single" w:sz="13" w:space="0" w:color="231C23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B4B4F"/>
              <w:left w:val="single" w:sz="13" w:space="0" w:color="231C23"/>
              <w:bottom w:val="single" w:sz="11" w:space="0" w:color="1C181C"/>
              <w:right w:val="single" w:sz="6" w:space="0" w:color="544F57"/>
            </w:tcBorders>
          </w:tcPr>
          <w:p>
            <w:pPr>
              <w:pStyle w:val="TableParagraph"/>
              <w:spacing w:before="42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4B4B4F"/>
              <w:left w:val="single" w:sz="6" w:space="0" w:color="544F57"/>
              <w:bottom w:val="single" w:sz="11" w:space="0" w:color="1C181C"/>
              <w:right w:val="single" w:sz="6" w:space="0" w:color="4F4B54"/>
            </w:tcBorders>
          </w:tcPr>
          <w:p>
            <w:pPr>
              <w:pStyle w:val="TableParagraph"/>
              <w:spacing w:before="15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C13"/>
                <w:spacing w:val="0"/>
                <w:w w:val="8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6" w:type="dxa"/>
            <w:tcBorders>
              <w:top w:val="single" w:sz="4" w:space="0" w:color="4B4B4F"/>
              <w:left w:val="single" w:sz="6" w:space="0" w:color="4F4B54"/>
              <w:bottom w:val="single" w:sz="11" w:space="0" w:color="1C181C"/>
              <w:right w:val="single" w:sz="6" w:space="0" w:color="4B444F"/>
            </w:tcBorders>
          </w:tcPr>
          <w:p>
            <w:pPr>
              <w:pStyle w:val="TableParagraph"/>
              <w:spacing w:line="29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C13"/>
                <w:spacing w:val="0"/>
                <w:w w:val="90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426" w:type="dxa"/>
            <w:tcBorders>
              <w:top w:val="single" w:sz="4" w:space="0" w:color="4B4B4F"/>
              <w:left w:val="single" w:sz="6" w:space="0" w:color="4B444F"/>
              <w:bottom w:val="single" w:sz="11" w:space="0" w:color="1C181C"/>
              <w:right w:val="single" w:sz="6" w:space="0" w:color="4F484F"/>
            </w:tcBorders>
          </w:tcPr>
          <w:p>
            <w:pPr>
              <w:pStyle w:val="TableParagraph"/>
              <w:spacing w:line="288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C13"/>
                <w:spacing w:val="0"/>
                <w:w w:val="10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90" w:type="dxa"/>
            <w:tcBorders>
              <w:top w:val="single" w:sz="4" w:space="0" w:color="4B4B4F"/>
              <w:left w:val="single" w:sz="6" w:space="0" w:color="4F484F"/>
              <w:bottom w:val="single" w:sz="11" w:space="0" w:color="1C181C"/>
              <w:right w:val="single" w:sz="13" w:space="0" w:color="281F2B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C13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539" w:type="dxa"/>
            <w:tcBorders>
              <w:top w:val="single" w:sz="11" w:space="0" w:color="1C181C"/>
              <w:left w:val="single" w:sz="13" w:space="0" w:color="231C2B"/>
              <w:bottom w:val="single" w:sz="4" w:space="0" w:color="4F4F54"/>
              <w:right w:val="single" w:sz="6" w:space="0" w:color="544B57"/>
            </w:tcBorders>
          </w:tcPr>
          <w:p>
            <w:pPr>
              <w:pStyle w:val="TableParagraph"/>
              <w:spacing w:line="254" w:lineRule="exact" w:before="46"/>
              <w:ind w:left="17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16"/>
                <w:w w:val="90"/>
                <w:sz w:val="23"/>
                <w:szCs w:val="23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B3B3D"/>
                <w:spacing w:val="0"/>
                <w:w w:val="90"/>
                <w:sz w:val="23"/>
                <w:szCs w:val="23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422" w:type="dxa"/>
            <w:tcBorders>
              <w:top w:val="single" w:sz="11" w:space="0" w:color="1C181C"/>
              <w:left w:val="single" w:sz="6" w:space="0" w:color="544B57"/>
              <w:bottom w:val="single" w:sz="4" w:space="0" w:color="4F4F54"/>
              <w:right w:val="single" w:sz="13" w:space="0" w:color="231C23"/>
            </w:tcBorders>
          </w:tcPr>
          <w:p>
            <w:pPr>
              <w:pStyle w:val="TableParagraph"/>
              <w:spacing w:before="49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11" w:space="0" w:color="1C181C"/>
              <w:left w:val="single" w:sz="13" w:space="0" w:color="231C23"/>
              <w:bottom w:val="single" w:sz="4" w:space="0" w:color="4F4F54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C181C"/>
              <w:left w:val="single" w:sz="6" w:space="0" w:color="544F57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C181C"/>
              <w:left w:val="single" w:sz="6" w:space="0" w:color="4F4B54"/>
              <w:bottom w:val="single" w:sz="4" w:space="0" w:color="4F4F54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C181C"/>
              <w:left w:val="single" w:sz="6" w:space="0" w:color="4B444F"/>
              <w:bottom w:val="single" w:sz="4" w:space="0" w:color="4F4F54"/>
              <w:right w:val="single" w:sz="6" w:space="0" w:color="4F484F"/>
            </w:tcBorders>
          </w:tcPr>
          <w:p>
            <w:pPr>
              <w:pStyle w:val="TableParagraph"/>
              <w:spacing w:line="300" w:lineRule="exact"/>
              <w:ind w:left="71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2AF"/>
                <w:spacing w:val="0"/>
                <w:w w:val="105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90" w:type="dxa"/>
            <w:tcBorders>
              <w:top w:val="single" w:sz="11" w:space="0" w:color="1C181C"/>
              <w:left w:val="single" w:sz="6" w:space="0" w:color="4F484F"/>
              <w:bottom w:val="single" w:sz="4" w:space="0" w:color="4F4F54"/>
              <w:right w:val="single" w:sz="13" w:space="0" w:color="281F2B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39" w:type="dxa"/>
            <w:tcBorders>
              <w:top w:val="single" w:sz="4" w:space="0" w:color="4F4F54"/>
              <w:left w:val="single" w:sz="13" w:space="0" w:color="231C2B"/>
              <w:bottom w:val="single" w:sz="4" w:space="0" w:color="484448"/>
              <w:right w:val="single" w:sz="6" w:space="0" w:color="544B57"/>
            </w:tcBorders>
          </w:tcPr>
          <w:p>
            <w:pPr>
              <w:pStyle w:val="TableParagraph"/>
              <w:spacing w:line="245" w:lineRule="exact" w:before="47"/>
              <w:ind w:left="17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20"/>
                <w:w w:val="95"/>
                <w:sz w:val="22"/>
                <w:szCs w:val="22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42D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22" w:type="dxa"/>
            <w:tcBorders>
              <w:top w:val="single" w:sz="4" w:space="0" w:color="4F4F54"/>
              <w:left w:val="single" w:sz="6" w:space="0" w:color="544B57"/>
              <w:bottom w:val="single" w:sz="4" w:space="0" w:color="484448"/>
              <w:right w:val="single" w:sz="13" w:space="0" w:color="231C23"/>
            </w:tcBorders>
          </w:tcPr>
          <w:p>
            <w:pPr>
              <w:pStyle w:val="TableParagraph"/>
              <w:spacing w:before="42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D50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4F4F54"/>
              <w:left w:val="single" w:sz="13" w:space="0" w:color="231C23"/>
              <w:bottom w:val="single" w:sz="4" w:space="0" w:color="484448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F4F54"/>
              <w:left w:val="single" w:sz="6" w:space="0" w:color="544F57"/>
              <w:bottom w:val="single" w:sz="4" w:space="0" w:color="484448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F4F54"/>
              <w:left w:val="single" w:sz="6" w:space="0" w:color="4F4B54"/>
              <w:bottom w:val="single" w:sz="4" w:space="0" w:color="484448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F4F54"/>
              <w:left w:val="single" w:sz="6" w:space="0" w:color="4B444F"/>
              <w:bottom w:val="single" w:sz="4" w:space="0" w:color="484448"/>
              <w:right w:val="single" w:sz="6" w:space="0" w:color="4F484F"/>
            </w:tcBorders>
          </w:tcPr>
          <w:p>
            <w:pPr>
              <w:pStyle w:val="TableParagraph"/>
              <w:spacing w:before="10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580C8"/>
                <w:spacing w:val="0"/>
                <w:w w:val="9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580C8"/>
                <w:spacing w:val="0"/>
                <w:w w:val="90"/>
                <w:sz w:val="22"/>
                <w:szCs w:val="22"/>
              </w:rPr>
              <w:t>&lt;.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4F4F54"/>
              <w:left w:val="single" w:sz="6" w:space="0" w:color="4F484F"/>
              <w:bottom w:val="single" w:sz="4" w:space="0" w:color="484448"/>
              <w:right w:val="single" w:sz="13" w:space="0" w:color="281F2B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539" w:type="dxa"/>
            <w:tcBorders>
              <w:top w:val="single" w:sz="4" w:space="0" w:color="484448"/>
              <w:left w:val="single" w:sz="13" w:space="0" w:color="231C2B"/>
              <w:bottom w:val="single" w:sz="4" w:space="0" w:color="484848"/>
              <w:right w:val="single" w:sz="6" w:space="0" w:color="544B57"/>
            </w:tcBorders>
          </w:tcPr>
          <w:p>
            <w:pPr>
              <w:pStyle w:val="TableParagraph"/>
              <w:spacing w:before="34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13"/>
                <w:w w:val="12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22" w:type="dxa"/>
            <w:tcBorders>
              <w:top w:val="single" w:sz="4" w:space="0" w:color="484448"/>
              <w:left w:val="single" w:sz="6" w:space="0" w:color="544B57"/>
              <w:bottom w:val="single" w:sz="4" w:space="0" w:color="484848"/>
              <w:right w:val="single" w:sz="13" w:space="0" w:color="231C23"/>
            </w:tcBorders>
          </w:tcPr>
          <w:p>
            <w:pPr>
              <w:pStyle w:val="TableParagraph"/>
              <w:spacing w:before="37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6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1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activ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2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484448"/>
              <w:left w:val="single" w:sz="13" w:space="0" w:color="231C23"/>
              <w:bottom w:val="single" w:sz="4" w:space="0" w:color="484848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84448"/>
              <w:left w:val="single" w:sz="6" w:space="0" w:color="544F57"/>
              <w:bottom w:val="single" w:sz="4" w:space="0" w:color="484848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448"/>
              <w:left w:val="single" w:sz="6" w:space="0" w:color="4F4B54"/>
              <w:bottom w:val="single" w:sz="4" w:space="0" w:color="484848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448"/>
              <w:left w:val="single" w:sz="6" w:space="0" w:color="4B444F"/>
              <w:bottom w:val="single" w:sz="6" w:space="0" w:color="67676B"/>
              <w:right w:val="single" w:sz="6" w:space="0" w:color="4F484F"/>
            </w:tcBorders>
          </w:tcPr>
          <w:p>
            <w:pPr>
              <w:pStyle w:val="TableParagraph"/>
              <w:spacing w:line="285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580C8"/>
                <w:spacing w:val="0"/>
                <w:w w:val="100"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  <w:tc>
          <w:tcPr>
            <w:tcW w:w="390" w:type="dxa"/>
            <w:tcBorders>
              <w:top w:val="single" w:sz="4" w:space="0" w:color="484448"/>
              <w:left w:val="single" w:sz="6" w:space="0" w:color="4F484F"/>
              <w:bottom w:val="single" w:sz="6" w:space="0" w:color="67676B"/>
              <w:right w:val="single" w:sz="13" w:space="0" w:color="281F2B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539" w:type="dxa"/>
            <w:tcBorders>
              <w:top w:val="single" w:sz="4" w:space="0" w:color="484848"/>
              <w:left w:val="single" w:sz="13" w:space="0" w:color="231C2B"/>
              <w:bottom w:val="single" w:sz="4" w:space="0" w:color="4F4F4F"/>
              <w:right w:val="single" w:sz="6" w:space="0" w:color="544B57"/>
            </w:tcBorders>
          </w:tcPr>
          <w:p>
            <w:pPr>
              <w:pStyle w:val="TableParagraph"/>
              <w:spacing w:before="26"/>
              <w:ind w:left="169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11"/>
                <w:w w:val="85"/>
                <w:sz w:val="25"/>
                <w:szCs w:val="25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42D"/>
                <w:spacing w:val="0"/>
                <w:w w:val="85"/>
                <w:sz w:val="25"/>
                <w:szCs w:val="25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422" w:type="dxa"/>
            <w:tcBorders>
              <w:top w:val="single" w:sz="4" w:space="0" w:color="484848"/>
              <w:left w:val="single" w:sz="6" w:space="0" w:color="544B57"/>
              <w:bottom w:val="single" w:sz="4" w:space="0" w:color="4F4F4F"/>
              <w:right w:val="single" w:sz="13" w:space="0" w:color="231C23"/>
            </w:tcBorders>
          </w:tcPr>
          <w:p>
            <w:pPr>
              <w:pStyle w:val="TableParagraph"/>
              <w:spacing w:line="288" w:lineRule="exact"/>
              <w:ind w:left="114" w:right="1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484848"/>
              <w:left w:val="single" w:sz="13" w:space="0" w:color="231C23"/>
              <w:bottom w:val="single" w:sz="4" w:space="0" w:color="4F4F4F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84848"/>
              <w:left w:val="single" w:sz="6" w:space="0" w:color="544F57"/>
              <w:bottom w:val="single" w:sz="4" w:space="0" w:color="4F4F4F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848"/>
              <w:left w:val="single" w:sz="6" w:space="0" w:color="4F4B54"/>
              <w:bottom w:val="single" w:sz="4" w:space="0" w:color="4F4F4F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67676B"/>
              <w:left w:val="single" w:sz="6" w:space="0" w:color="4B444F"/>
              <w:bottom w:val="single" w:sz="4" w:space="0" w:color="4F4F4F"/>
              <w:right w:val="single" w:sz="6" w:space="0" w:color="4F484F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4FA3"/>
                <w:spacing w:val="-19"/>
                <w:w w:val="95"/>
                <w:sz w:val="25"/>
                <w:szCs w:val="25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8580C8"/>
                <w:spacing w:val="0"/>
                <w:w w:val="95"/>
                <w:sz w:val="25"/>
                <w:szCs w:val="25"/>
              </w:rPr>
              <w:t>'X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90" w:type="dxa"/>
            <w:tcBorders>
              <w:top w:val="single" w:sz="6" w:space="0" w:color="67676B"/>
              <w:left w:val="single" w:sz="6" w:space="0" w:color="4F484F"/>
              <w:bottom w:val="single" w:sz="4" w:space="0" w:color="4F4F4F"/>
              <w:right w:val="single" w:sz="13" w:space="0" w:color="281F2B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539" w:type="dxa"/>
            <w:tcBorders>
              <w:top w:val="single" w:sz="4" w:space="0" w:color="4F4F4F"/>
              <w:left w:val="single" w:sz="13" w:space="0" w:color="231C2B"/>
              <w:bottom w:val="single" w:sz="6" w:space="0" w:color="48484B"/>
              <w:right w:val="single" w:sz="6" w:space="0" w:color="544B57"/>
            </w:tcBorders>
          </w:tcPr>
          <w:p>
            <w:pPr>
              <w:pStyle w:val="TableParagraph"/>
              <w:spacing w:before="34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22" w:type="dxa"/>
            <w:tcBorders>
              <w:top w:val="single" w:sz="4" w:space="0" w:color="4F4F4F"/>
              <w:left w:val="single" w:sz="6" w:space="0" w:color="544B57"/>
              <w:bottom w:val="single" w:sz="6" w:space="0" w:color="48484B"/>
              <w:right w:val="single" w:sz="13" w:space="0" w:color="231C23"/>
            </w:tcBorders>
          </w:tcPr>
          <w:p>
            <w:pPr>
              <w:pStyle w:val="TableParagraph"/>
              <w:spacing w:before="42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4F4F4F"/>
              <w:left w:val="single" w:sz="13" w:space="0" w:color="231C23"/>
              <w:bottom w:val="single" w:sz="6" w:space="0" w:color="48484B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F4F4F"/>
              <w:left w:val="single" w:sz="6" w:space="0" w:color="544F57"/>
              <w:bottom w:val="single" w:sz="6" w:space="0" w:color="48484B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F4F4F"/>
              <w:left w:val="single" w:sz="6" w:space="0" w:color="4F4B54"/>
              <w:bottom w:val="single" w:sz="6" w:space="0" w:color="48484B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F4F4F"/>
              <w:left w:val="single" w:sz="6" w:space="0" w:color="4B444F"/>
              <w:bottom w:val="single" w:sz="6" w:space="0" w:color="48484B"/>
              <w:right w:val="single" w:sz="6" w:space="0" w:color="4F484F"/>
            </w:tcBorders>
          </w:tcPr>
          <w:p>
            <w:pPr>
              <w:pStyle w:val="TableParagraph"/>
              <w:spacing w:line="285" w:lineRule="exact"/>
              <w:ind w:left="11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0C8"/>
                <w:spacing w:val="0"/>
                <w:w w:val="85"/>
                <w:sz w:val="32"/>
                <w:szCs w:val="3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90" w:type="dxa"/>
            <w:tcBorders>
              <w:top w:val="single" w:sz="4" w:space="0" w:color="4F4F4F"/>
              <w:left w:val="single" w:sz="6" w:space="0" w:color="4F484F"/>
              <w:bottom w:val="single" w:sz="6" w:space="0" w:color="48484B"/>
              <w:right w:val="single" w:sz="13" w:space="0" w:color="281F2B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39" w:type="dxa"/>
            <w:tcBorders>
              <w:top w:val="single" w:sz="6" w:space="0" w:color="48484B"/>
              <w:left w:val="single" w:sz="13" w:space="0" w:color="231C2B"/>
              <w:bottom w:val="single" w:sz="4" w:space="0" w:color="545457"/>
              <w:right w:val="single" w:sz="6" w:space="0" w:color="544B57"/>
            </w:tcBorders>
          </w:tcPr>
          <w:p>
            <w:pPr>
              <w:pStyle w:val="TableParagraph"/>
              <w:spacing w:before="27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15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22" w:type="dxa"/>
            <w:tcBorders>
              <w:top w:val="single" w:sz="6" w:space="0" w:color="48484B"/>
              <w:left w:val="single" w:sz="6" w:space="0" w:color="544B57"/>
              <w:bottom w:val="single" w:sz="4" w:space="0" w:color="545457"/>
              <w:right w:val="single" w:sz="13" w:space="0" w:color="231C23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4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1"/>
                <w:w w:val="11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6" w:space="0" w:color="48484B"/>
              <w:left w:val="single" w:sz="13" w:space="0" w:color="231C23"/>
              <w:bottom w:val="single" w:sz="4" w:space="0" w:color="545457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48484B"/>
              <w:left w:val="single" w:sz="6" w:space="0" w:color="544F57"/>
              <w:bottom w:val="single" w:sz="4" w:space="0" w:color="545457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8484B"/>
              <w:left w:val="single" w:sz="6" w:space="0" w:color="4F4B54"/>
              <w:bottom w:val="single" w:sz="4" w:space="0" w:color="545457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8484B"/>
              <w:left w:val="single" w:sz="6" w:space="0" w:color="4B444F"/>
              <w:bottom w:val="single" w:sz="4" w:space="0" w:color="545457"/>
              <w:right w:val="single" w:sz="6" w:space="0" w:color="4F484F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580C8"/>
                <w:spacing w:val="0"/>
                <w:w w:val="85"/>
                <w:sz w:val="36"/>
                <w:szCs w:val="3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  <w:tc>
          <w:tcPr>
            <w:tcW w:w="390" w:type="dxa"/>
            <w:tcBorders>
              <w:top w:val="single" w:sz="6" w:space="0" w:color="48484B"/>
              <w:left w:val="single" w:sz="6" w:space="0" w:color="4F484F"/>
              <w:bottom w:val="single" w:sz="4" w:space="0" w:color="545457"/>
              <w:right w:val="single" w:sz="13" w:space="0" w:color="281F2B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539" w:type="dxa"/>
            <w:tcBorders>
              <w:top w:val="single" w:sz="4" w:space="0" w:color="545457"/>
              <w:left w:val="single" w:sz="13" w:space="0" w:color="231C2B"/>
              <w:bottom w:val="single" w:sz="4" w:space="0" w:color="5B5760"/>
              <w:right w:val="single" w:sz="6" w:space="0" w:color="544B57"/>
            </w:tcBorders>
          </w:tcPr>
          <w:p>
            <w:pPr>
              <w:pStyle w:val="TableParagraph"/>
              <w:spacing w:before="3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0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22" w:type="dxa"/>
            <w:tcBorders>
              <w:top w:val="single" w:sz="4" w:space="0" w:color="545457"/>
              <w:left w:val="single" w:sz="6" w:space="0" w:color="544B57"/>
              <w:bottom w:val="single" w:sz="4" w:space="0" w:color="5B5760"/>
              <w:right w:val="single" w:sz="13" w:space="0" w:color="231C23"/>
            </w:tcBorders>
          </w:tcPr>
          <w:p>
            <w:pPr>
              <w:pStyle w:val="TableParagraph"/>
              <w:spacing w:before="40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2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545457"/>
              <w:left w:val="single" w:sz="13" w:space="0" w:color="231C23"/>
              <w:bottom w:val="single" w:sz="4" w:space="0" w:color="5B5760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545457"/>
              <w:left w:val="single" w:sz="6" w:space="0" w:color="544F57"/>
              <w:bottom w:val="single" w:sz="4" w:space="0" w:color="5B5760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45457"/>
              <w:left w:val="single" w:sz="6" w:space="0" w:color="4F4B54"/>
              <w:bottom w:val="single" w:sz="4" w:space="0" w:color="5B5760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45457"/>
              <w:left w:val="single" w:sz="6" w:space="0" w:color="4B444F"/>
              <w:bottom w:val="single" w:sz="4" w:space="0" w:color="5B5760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45457"/>
              <w:left w:val="nil" w:sz="6" w:space="0" w:color="auto"/>
              <w:bottom w:val="single" w:sz="4" w:space="0" w:color="5B5760"/>
              <w:right w:val="single" w:sz="13" w:space="0" w:color="281F2B"/>
            </w:tcBorders>
          </w:tcPr>
          <w:p>
            <w:pPr>
              <w:pStyle w:val="TableParagraph"/>
              <w:spacing w:line="44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580C8"/>
                <w:spacing w:val="0"/>
                <w:w w:val="110"/>
                <w:sz w:val="43"/>
                <w:szCs w:val="4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594" w:hRule="exact"/>
        </w:trPr>
        <w:tc>
          <w:tcPr>
            <w:tcW w:w="539" w:type="dxa"/>
            <w:tcBorders>
              <w:top w:val="single" w:sz="4" w:space="0" w:color="5B5760"/>
              <w:left w:val="single" w:sz="13" w:space="0" w:color="231C2B"/>
              <w:bottom w:val="single" w:sz="4" w:space="0" w:color="48484B"/>
              <w:right w:val="single" w:sz="6" w:space="0" w:color="544B57"/>
            </w:tcBorders>
          </w:tcPr>
          <w:p>
            <w:pPr>
              <w:pStyle w:val="TableParagraph"/>
              <w:spacing w:before="44"/>
              <w:ind w:left="16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31"/>
                <w:w w:val="105"/>
                <w:sz w:val="22"/>
                <w:szCs w:val="22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B3B3D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22" w:type="dxa"/>
            <w:tcBorders>
              <w:top w:val="single" w:sz="4" w:space="0" w:color="5B5760"/>
              <w:left w:val="single" w:sz="6" w:space="0" w:color="544B57"/>
              <w:bottom w:val="nil" w:sz="6" w:space="0" w:color="auto"/>
              <w:right w:val="single" w:sz="13" w:space="0" w:color="231C23"/>
            </w:tcBorders>
          </w:tcPr>
          <w:p>
            <w:pPr>
              <w:pStyle w:val="TableParagraph"/>
              <w:spacing w:before="40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ienden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13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13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5B5760"/>
              <w:left w:val="single" w:sz="13" w:space="0" w:color="231C23"/>
              <w:bottom w:val="single" w:sz="4" w:space="0" w:color="646064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5B5760"/>
              <w:left w:val="single" w:sz="6" w:space="0" w:color="544F57"/>
              <w:bottom w:val="single" w:sz="4" w:space="0" w:color="646064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B5760"/>
              <w:left w:val="single" w:sz="6" w:space="0" w:color="4F4B54"/>
              <w:bottom w:val="single" w:sz="4" w:space="0" w:color="646064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B5760"/>
              <w:left w:val="single" w:sz="6" w:space="0" w:color="4B444F"/>
              <w:bottom w:val="single" w:sz="4" w:space="0" w:color="646064"/>
              <w:right w:val="single" w:sz="6" w:space="0" w:color="4F4B54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0C8"/>
                <w:spacing w:val="0"/>
                <w:w w:val="115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90" w:type="dxa"/>
            <w:tcBorders>
              <w:top w:val="single" w:sz="4" w:space="0" w:color="5B5760"/>
              <w:left w:val="single" w:sz="6" w:space="0" w:color="4F4B54"/>
              <w:bottom w:val="single" w:sz="4" w:space="0" w:color="646064"/>
              <w:right w:val="single" w:sz="13" w:space="0" w:color="281F2B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39" w:type="dxa"/>
            <w:tcBorders>
              <w:top w:val="single" w:sz="4" w:space="0" w:color="48484B"/>
              <w:left w:val="single" w:sz="13" w:space="0" w:color="231C2B"/>
              <w:bottom w:val="single" w:sz="11" w:space="0" w:color="1C181F"/>
              <w:right w:val="single" w:sz="6" w:space="0" w:color="3B343B"/>
            </w:tcBorders>
          </w:tcPr>
          <w:p>
            <w:pPr>
              <w:pStyle w:val="TableParagraph"/>
              <w:spacing w:before="36"/>
              <w:ind w:left="1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15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-6"/>
                <w:w w:val="115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42D"/>
                <w:spacing w:val="0"/>
                <w:w w:val="11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22" w:type="dxa"/>
            <w:tcBorders>
              <w:top w:val="nil" w:sz="6" w:space="0" w:color="auto"/>
              <w:left w:val="single" w:sz="6" w:space="0" w:color="3B343B"/>
              <w:bottom w:val="single" w:sz="11" w:space="0" w:color="1C181F"/>
              <w:right w:val="single" w:sz="13" w:space="0" w:color="231C23"/>
            </w:tcBorders>
          </w:tcPr>
          <w:p>
            <w:pPr>
              <w:pStyle w:val="TableParagraph"/>
              <w:spacing w:before="59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17"/>
                <w:w w:val="11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6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14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3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-50"/>
                <w:w w:val="1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42D"/>
                <w:spacing w:val="0"/>
                <w:w w:val="13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646064"/>
              <w:left w:val="single" w:sz="13" w:space="0" w:color="231C23"/>
              <w:bottom w:val="single" w:sz="11" w:space="0" w:color="1C181F"/>
              <w:right w:val="single" w:sz="6" w:space="0" w:color="544F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46064"/>
              <w:left w:val="single" w:sz="6" w:space="0" w:color="544F57"/>
              <w:bottom w:val="single" w:sz="11" w:space="0" w:color="1C181F"/>
              <w:right w:val="single" w:sz="6" w:space="0" w:color="4F4B5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46064"/>
              <w:left w:val="single" w:sz="6" w:space="0" w:color="4F4B54"/>
              <w:bottom w:val="single" w:sz="11" w:space="0" w:color="1C181F"/>
              <w:right w:val="single" w:sz="6" w:space="0" w:color="4B44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46064"/>
              <w:left w:val="single" w:sz="6" w:space="0" w:color="4B444F"/>
              <w:bottom w:val="single" w:sz="11" w:space="0" w:color="1C181F"/>
              <w:right w:val="single" w:sz="6" w:space="0" w:color="3F3844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0C8"/>
                <w:spacing w:val="0"/>
                <w:w w:val="70"/>
                <w:sz w:val="23"/>
                <w:szCs w:val="23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8580C8"/>
                <w:spacing w:val="0"/>
                <w:w w:val="70"/>
                <w:sz w:val="23"/>
                <w:szCs w:val="23"/>
              </w:rPr>
              <w:t>&lt;J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90" w:type="dxa"/>
            <w:tcBorders>
              <w:top w:val="single" w:sz="4" w:space="0" w:color="646064"/>
              <w:left w:val="single" w:sz="6" w:space="0" w:color="3F3844"/>
              <w:bottom w:val="single" w:sz="11" w:space="0" w:color="1C181F"/>
              <w:right w:val="single" w:sz="13" w:space="0" w:color="281F2B"/>
            </w:tcBorders>
          </w:tcPr>
          <w:p>
            <w:pPr/>
          </w:p>
        </w:tc>
      </w:tr>
    </w:tbl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0" w:right="713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40.675781pt;margin-top:6.378301pt;width:29.547501pt;height:26.5pt;mso-position-horizontal-relative:page;mso-position-vertical-relative:paragraph;z-index:-7248" type="#_x0000_t202" filled="f" stroked="f">
            <v:textbox inset="0,0,0,0">
              <w:txbxContent>
                <w:p>
                  <w:pPr>
                    <w:spacing w:line="5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3"/>
                      <w:szCs w:val="5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C13"/>
                      <w:spacing w:val="0"/>
                      <w:w w:val="220"/>
                      <w:sz w:val="53"/>
                      <w:szCs w:val="53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5"/>
          <w:pgSz w:w="12240" w:h="15840"/>
          <w:pgMar w:footer="0" w:header="0" w:top="0" w:bottom="280" w:left="980" w:right="7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auto" w:before="77"/>
        <w:ind w:left="3733" w:right="2820" w:hanging="64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6.400002pt;margin-top:-50.755898pt;width:63.36pt;height:64.320000pt;mso-position-horizontal-relative:page;mso-position-vertical-relative:paragraph;z-index:-7247" type="#_x0000_t75">
            <v:imagedata r:id="rId17" o:title=""/>
          </v:shape>
        </w:pic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E13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E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E13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10E13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 w:before="75"/>
        <w:ind w:left="215" w:right="1026"/>
        <w:jc w:val="left"/>
      </w:pPr>
      <w:r>
        <w:rPr>
          <w:b w:val="0"/>
          <w:bCs w:val="0"/>
          <w:color w:val="110E13"/>
          <w:spacing w:val="0"/>
          <w:w w:val="110"/>
        </w:rPr>
        <w:t>Solicitamos</w:t>
      </w:r>
      <w:r>
        <w:rPr>
          <w:b w:val="0"/>
          <w:bCs w:val="0"/>
          <w:color w:val="110E13"/>
          <w:spacing w:val="-2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su</w:t>
      </w:r>
      <w:r>
        <w:rPr>
          <w:b w:val="0"/>
          <w:bCs w:val="0"/>
          <w:color w:val="110E13"/>
          <w:spacing w:val="-3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apoyo</w:t>
      </w:r>
      <w:r>
        <w:rPr>
          <w:b w:val="0"/>
          <w:bCs w:val="0"/>
          <w:color w:val="110E13"/>
          <w:spacing w:val="-2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-3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contestar</w:t>
      </w:r>
      <w:r>
        <w:rPr>
          <w:b w:val="0"/>
          <w:bCs w:val="0"/>
          <w:color w:val="110E13"/>
          <w:spacing w:val="-2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esta</w:t>
      </w:r>
      <w:r>
        <w:rPr>
          <w:b w:val="0"/>
          <w:bCs w:val="0"/>
          <w:color w:val="110E13"/>
          <w:spacing w:val="-3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encuesta</w:t>
      </w:r>
      <w:r>
        <w:rPr>
          <w:b w:val="0"/>
          <w:bCs w:val="0"/>
          <w:color w:val="110E13"/>
          <w:spacing w:val="-49"/>
          <w:w w:val="110"/>
        </w:rPr>
        <w:t> </w:t>
      </w:r>
      <w:r>
        <w:rPr>
          <w:b w:val="0"/>
          <w:bCs w:val="0"/>
          <w:color w:val="2B282D"/>
          <w:spacing w:val="0"/>
          <w:w w:val="155"/>
        </w:rPr>
        <w:t>,</w:t>
      </w:r>
      <w:r>
        <w:rPr>
          <w:b w:val="0"/>
          <w:bCs w:val="0"/>
          <w:color w:val="2B282D"/>
          <w:spacing w:val="-70"/>
          <w:w w:val="155"/>
        </w:rPr>
        <w:t> </w:t>
      </w:r>
      <w:r>
        <w:rPr>
          <w:b w:val="0"/>
          <w:bCs w:val="0"/>
          <w:color w:val="110E13"/>
          <w:spacing w:val="0"/>
          <w:w w:val="110"/>
        </w:rPr>
        <w:t>los</w:t>
      </w:r>
      <w:r>
        <w:rPr>
          <w:b w:val="0"/>
          <w:bCs w:val="0"/>
          <w:color w:val="110E13"/>
          <w:spacing w:val="-3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resultados</w:t>
      </w:r>
      <w:r>
        <w:rPr>
          <w:b w:val="0"/>
          <w:bCs w:val="0"/>
          <w:color w:val="110E13"/>
          <w:spacing w:val="-3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serán</w:t>
      </w:r>
      <w:r>
        <w:rPr>
          <w:b w:val="0"/>
          <w:bCs w:val="0"/>
          <w:color w:val="110E13"/>
          <w:spacing w:val="-2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analizados</w:t>
      </w:r>
      <w:r>
        <w:rPr>
          <w:b w:val="0"/>
          <w:bCs w:val="0"/>
          <w:color w:val="110E13"/>
          <w:spacing w:val="-2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-3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tomados</w:t>
      </w:r>
      <w:r>
        <w:rPr>
          <w:b w:val="0"/>
          <w:bCs w:val="0"/>
          <w:color w:val="110E13"/>
          <w:spacing w:val="0"/>
          <w:w w:val="109"/>
        </w:rPr>
        <w:t> </w:t>
      </w:r>
      <w:r>
        <w:rPr>
          <w:b w:val="0"/>
          <w:bCs w:val="0"/>
          <w:color w:val="110E13"/>
          <w:spacing w:val="0"/>
          <w:w w:val="110"/>
        </w:rPr>
        <w:t>como</w:t>
      </w:r>
      <w:r>
        <w:rPr>
          <w:b w:val="0"/>
          <w:bCs w:val="0"/>
          <w:color w:val="110E13"/>
          <w:spacing w:val="-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base</w:t>
      </w:r>
      <w:r>
        <w:rPr>
          <w:b w:val="0"/>
          <w:bCs w:val="0"/>
          <w:color w:val="110E13"/>
          <w:spacing w:val="-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-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mejorar</w:t>
      </w:r>
      <w:r>
        <w:rPr>
          <w:b w:val="0"/>
          <w:bCs w:val="0"/>
          <w:color w:val="110E13"/>
          <w:spacing w:val="-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nuestro</w:t>
      </w:r>
      <w:r>
        <w:rPr>
          <w:b w:val="0"/>
          <w:bCs w:val="0"/>
          <w:color w:val="110E13"/>
          <w:spacing w:val="-1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servicio</w:t>
      </w:r>
      <w:r>
        <w:rPr>
          <w:b w:val="0"/>
          <w:bCs w:val="0"/>
          <w:color w:val="110E13"/>
          <w:spacing w:val="-39"/>
          <w:w w:val="110"/>
        </w:rPr>
        <w:t> </w:t>
      </w:r>
      <w:r>
        <w:rPr>
          <w:b w:val="0"/>
          <w:bCs w:val="0"/>
          <w:color w:val="2B282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8" w:lineRule="exact" w:before="72"/>
        <w:ind w:left="22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10E13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10E13"/>
          <w:spacing w:val="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10E13"/>
          <w:spacing w:val="-2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nos:</w:t>
      </w:r>
      <w:r>
        <w:rPr>
          <w:rFonts w:ascii="Arial" w:hAnsi="Arial" w:cs="Arial" w:eastAsia="Arial"/>
          <w:b w:val="0"/>
          <w:bCs w:val="0"/>
          <w:color w:val="110E13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60"/>
          <w:sz w:val="32"/>
          <w:szCs w:val="32"/>
        </w:rPr>
        <w:t>::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6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8"/>
          <w:w w:val="6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82D"/>
          <w:spacing w:val="0"/>
          <w:w w:val="60"/>
          <w:sz w:val="32"/>
          <w:szCs w:val="32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2B282D"/>
          <w:spacing w:val="-12"/>
          <w:w w:val="6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60"/>
          <w:sz w:val="32"/>
          <w:szCs w:val="32"/>
        </w:rPr>
        <w:t>,......,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6"/>
          <w:w w:val="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82D"/>
          <w:spacing w:val="-33"/>
          <w:w w:val="60"/>
          <w:sz w:val="32"/>
          <w:szCs w:val="3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5A5AC"/>
          <w:spacing w:val="0"/>
          <w:w w:val="60"/>
          <w:sz w:val="32"/>
          <w:szCs w:val="3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5A5AC"/>
          <w:spacing w:val="31"/>
          <w:w w:val="6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0"/>
          <w:sz w:val="32"/>
          <w:szCs w:val="32"/>
        </w:rPr>
        <w:t>-r--:-------­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306" w:lineRule="exact"/>
        <w:ind w:left="22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D"/>
          <w:spacing w:val="0"/>
          <w:w w:val="12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B282D"/>
          <w:spacing w:val="0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D"/>
          <w:spacing w:val="11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5254"/>
          <w:spacing w:val="11"/>
          <w:w w:val="120"/>
          <w:sz w:val="31"/>
          <w:szCs w:val="31"/>
        </w:rPr>
      </w: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110"/>
          <w:sz w:val="31"/>
          <w:szCs w:val="31"/>
          <w:u w:val="single" w:color="000000"/>
        </w:rPr>
        <w:t>2/:q/</w:t>
      </w:r>
      <w:r>
        <w:rPr>
          <w:rFonts w:ascii="Arial" w:hAnsi="Arial" w:cs="Arial" w:eastAsia="Arial"/>
          <w:b w:val="0"/>
          <w:bCs w:val="0"/>
          <w:i/>
          <w:color w:val="525254"/>
          <w:spacing w:val="-63"/>
          <w:w w:val="110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D696E"/>
          <w:spacing w:val="0"/>
          <w:w w:val="110"/>
          <w:sz w:val="31"/>
          <w:szCs w:val="3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color w:val="6D696E"/>
          <w:spacing w:val="-36"/>
          <w:w w:val="110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105"/>
          <w:sz w:val="28"/>
          <w:szCs w:val="28"/>
          <w:u w:val="single" w:color="000000"/>
        </w:rPr>
        <w:t>&lt;f</w:t>
      </w:r>
      <w:r>
        <w:rPr>
          <w:rFonts w:ascii="Arial" w:hAnsi="Arial" w:cs="Arial" w:eastAsia="Arial"/>
          <w:b w:val="0"/>
          <w:bCs w:val="0"/>
          <w:i/>
          <w:color w:val="525254"/>
          <w:spacing w:val="-27"/>
          <w:w w:val="105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F"/>
          <w:spacing w:val="0"/>
          <w:w w:val="110"/>
          <w:sz w:val="32"/>
          <w:szCs w:val="32"/>
          <w:u w:val="single" w:color="000000"/>
        </w:rPr>
        <w:t>//6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F"/>
          <w:spacing w:val="0"/>
          <w:w w:val="132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footerReference w:type="default" r:id="rId16"/>
          <w:pgSz w:w="12240" w:h="15840"/>
          <w:pgMar w:footer="1733" w:header="0" w:top="1120" w:bottom="1920" w:left="1500" w:right="1000"/>
        </w:sectPr>
      </w:pPr>
    </w:p>
    <w:p>
      <w:pPr>
        <w:pStyle w:val="BodyText"/>
        <w:spacing w:before="75"/>
        <w:ind w:left="225" w:right="0"/>
        <w:jc w:val="left"/>
      </w:pPr>
      <w:r>
        <w:rPr>
          <w:b w:val="0"/>
          <w:bCs w:val="0"/>
          <w:color w:val="110E13"/>
          <w:spacing w:val="0"/>
          <w:w w:val="105"/>
        </w:rPr>
        <w:t>Nivel</w:t>
      </w:r>
      <w:r>
        <w:rPr>
          <w:b w:val="0"/>
          <w:bCs w:val="0"/>
          <w:color w:val="110E13"/>
          <w:spacing w:val="2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8" w:val="left" w:leader="none"/>
          <w:tab w:pos="3348" w:val="left" w:leader="none"/>
        </w:tabs>
        <w:spacing w:before="70"/>
        <w:ind w:left="496" w:right="0"/>
        <w:jc w:val="left"/>
      </w:pP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1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Primaria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1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-3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Secunda</w:t>
      </w:r>
      <w:r>
        <w:rPr>
          <w:b w:val="0"/>
          <w:bCs w:val="0"/>
          <w:color w:val="110E13"/>
          <w:spacing w:val="-28"/>
          <w:w w:val="100"/>
        </w:rPr>
        <w:t> </w:t>
      </w:r>
      <w:r>
        <w:rPr>
          <w:b w:val="0"/>
          <w:bCs w:val="0"/>
          <w:color w:val="2B282D"/>
          <w:spacing w:val="2"/>
          <w:w w:val="100"/>
        </w:rPr>
        <w:t>r</w:t>
      </w:r>
      <w:r>
        <w:rPr>
          <w:b w:val="0"/>
          <w:bCs w:val="0"/>
          <w:color w:val="110E13"/>
          <w:spacing w:val="0"/>
          <w:w w:val="100"/>
        </w:rPr>
        <w:t>ia</w:t>
      </w:r>
      <w:r>
        <w:rPr>
          <w:b w:val="0"/>
          <w:bCs w:val="0"/>
          <w:color w:val="110E13"/>
          <w:spacing w:val="0"/>
          <w:w w:val="100"/>
        </w:rPr>
        <w:t> </w:t>
      </w:r>
      <w:r>
        <w:rPr>
          <w:b w:val="0"/>
          <w:bCs w:val="0"/>
          <w:color w:val="110E13"/>
          <w:spacing w:val="47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12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Bachillerato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15"/>
          <w:w w:val="100"/>
        </w:rPr>
        <w:t> </w:t>
      </w:r>
      <w:r>
        <w:rPr>
          <w:b w:val="0"/>
          <w:bCs w:val="0"/>
          <w:color w:val="110E13"/>
          <w:spacing w:val="-54"/>
          <w:w w:val="90"/>
          <w:sz w:val="35"/>
          <w:szCs w:val="35"/>
        </w:rPr>
        <w:t>(</w:t>
      </w:r>
      <w:r>
        <w:rPr>
          <w:b w:val="0"/>
          <w:bCs w:val="0"/>
          <w:color w:val="525254"/>
          <w:spacing w:val="0"/>
          <w:w w:val="90"/>
          <w:sz w:val="35"/>
          <w:szCs w:val="35"/>
        </w:rPr>
        <w:t>)</w:t>
      </w:r>
      <w:r>
        <w:rPr>
          <w:b w:val="0"/>
          <w:bCs w:val="0"/>
          <w:color w:val="525254"/>
          <w:spacing w:val="0"/>
          <w:w w:val="90"/>
          <w:sz w:val="35"/>
          <w:szCs w:val="35"/>
        </w:rPr>
        <w:t>&lt;b</w:t>
      </w:r>
      <w:r>
        <w:rPr>
          <w:b w:val="0"/>
          <w:bCs w:val="0"/>
          <w:color w:val="525254"/>
          <w:spacing w:val="-57"/>
          <w:w w:val="90"/>
          <w:sz w:val="35"/>
          <w:szCs w:val="35"/>
        </w:rPr>
        <w:t> </w:t>
      </w:r>
      <w:r>
        <w:rPr>
          <w:b w:val="0"/>
          <w:bCs w:val="0"/>
          <w:color w:val="110E13"/>
          <w:spacing w:val="0"/>
          <w:w w:val="100"/>
        </w:rPr>
        <w:t>licenciatura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934" w:val="left" w:leader="none"/>
        </w:tabs>
        <w:ind w:left="225" w:right="0"/>
        <w:jc w:val="left"/>
      </w:pP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30"/>
        </w:rPr>
        <w:t>Otr</w:t>
      </w:r>
      <w:r>
        <w:rPr>
          <w:b w:val="0"/>
          <w:bCs w:val="0"/>
          <w:color w:val="110E13"/>
          <w:spacing w:val="10"/>
          <w:w w:val="130"/>
        </w:rPr>
        <w:t>o</w:t>
      </w:r>
      <w:r>
        <w:rPr>
          <w:b w:val="0"/>
          <w:bCs w:val="0"/>
          <w:color w:val="2B282D"/>
          <w:spacing w:val="3"/>
          <w:w w:val="130"/>
        </w:rPr>
        <w:t>:</w:t>
      </w:r>
      <w:r>
        <w:rPr>
          <w:b w:val="0"/>
          <w:bCs w:val="0"/>
          <w:color w:val="2B282D"/>
          <w:spacing w:val="3"/>
          <w:w w:val="130"/>
          <w:u w:val="single" w:color="100D12"/>
        </w:rPr>
      </w:r>
      <w:r>
        <w:rPr>
          <w:b w:val="0"/>
          <w:bCs w:val="0"/>
          <w:color w:val="2B282D"/>
          <w:spacing w:val="3"/>
          <w:w w:val="130"/>
          <w:u w:val="single" w:color="100D12"/>
        </w:rPr>
        <w:tab/>
      </w:r>
      <w:r>
        <w:rPr>
          <w:b w:val="0"/>
          <w:bCs w:val="0"/>
          <w:color w:val="2B282D"/>
          <w:spacing w:val="3"/>
          <w:w w:val="130"/>
          <w:u w:val="none"/>
        </w:rPr>
      </w:r>
      <w:r>
        <w:rPr>
          <w:b w:val="0"/>
          <w:bCs w:val="0"/>
          <w:color w:val="110E13"/>
          <w:spacing w:val="0"/>
          <w:w w:val="22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20" w:bottom="2140" w:left="1500" w:right="1000"/>
          <w:cols w:num="2" w:equalWidth="0">
            <w:col w:w="6174" w:space="219"/>
            <w:col w:w="3347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5"/>
        <w:ind w:left="225" w:right="0"/>
        <w:jc w:val="left"/>
      </w:pPr>
      <w:r>
        <w:rPr>
          <w:b w:val="0"/>
          <w:bCs w:val="0"/>
          <w:color w:val="110E13"/>
          <w:spacing w:val="0"/>
          <w:w w:val="105"/>
        </w:rPr>
        <w:t>¿Por</w:t>
      </w:r>
      <w:r>
        <w:rPr>
          <w:b w:val="0"/>
          <w:bCs w:val="0"/>
          <w:color w:val="110E13"/>
          <w:spacing w:val="-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qué</w:t>
      </w:r>
      <w:r>
        <w:rPr>
          <w:b w:val="0"/>
          <w:bCs w:val="0"/>
          <w:color w:val="110E13"/>
          <w:spacing w:val="1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medio</w:t>
      </w:r>
      <w:r>
        <w:rPr>
          <w:b w:val="0"/>
          <w:bCs w:val="0"/>
          <w:color w:val="110E13"/>
          <w:spacing w:val="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realizó</w:t>
      </w:r>
      <w:r>
        <w:rPr>
          <w:b w:val="0"/>
          <w:bCs w:val="0"/>
          <w:color w:val="110E13"/>
          <w:spacing w:val="1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usted</w:t>
      </w:r>
      <w:r>
        <w:rPr>
          <w:b w:val="0"/>
          <w:bCs w:val="0"/>
          <w:color w:val="110E13"/>
          <w:spacing w:val="1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la</w:t>
      </w:r>
      <w:r>
        <w:rPr>
          <w:b w:val="0"/>
          <w:bCs w:val="0"/>
          <w:color w:val="110E13"/>
          <w:spacing w:val="-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solicitud</w:t>
      </w:r>
      <w:r>
        <w:rPr>
          <w:b w:val="0"/>
          <w:bCs w:val="0"/>
          <w:color w:val="110E13"/>
          <w:spacing w:val="1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de</w:t>
      </w:r>
      <w:r>
        <w:rPr>
          <w:b w:val="0"/>
          <w:bCs w:val="0"/>
          <w:color w:val="110E13"/>
          <w:spacing w:val="-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06" w:right="0"/>
        <w:jc w:val="left"/>
      </w:pPr>
      <w:r>
        <w:rPr>
          <w:b w:val="0"/>
          <w:bCs w:val="0"/>
          <w:color w:val="3D3B3F"/>
          <w:spacing w:val="0"/>
          <w:w w:val="90"/>
          <w:sz w:val="28"/>
          <w:szCs w:val="28"/>
        </w:rPr>
        <w:t>f&gt;&lt;j</w:t>
      </w:r>
      <w:r>
        <w:rPr>
          <w:b w:val="0"/>
          <w:bCs w:val="0"/>
          <w:color w:val="3D3B3F"/>
          <w:spacing w:val="14"/>
          <w:w w:val="90"/>
          <w:sz w:val="28"/>
          <w:szCs w:val="28"/>
        </w:rPr>
        <w:t> </w:t>
      </w:r>
      <w:r>
        <w:rPr>
          <w:b w:val="0"/>
          <w:bCs w:val="0"/>
          <w:color w:val="110E13"/>
          <w:spacing w:val="0"/>
          <w:w w:val="100"/>
        </w:rPr>
        <w:t>portal</w:t>
      </w:r>
      <w:r>
        <w:rPr>
          <w:b w:val="0"/>
          <w:bCs w:val="0"/>
          <w:color w:val="110E13"/>
          <w:spacing w:val="8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electrónico</w:t>
      </w:r>
      <w:r>
        <w:rPr>
          <w:b w:val="0"/>
          <w:bCs w:val="0"/>
          <w:color w:val="110E13"/>
          <w:spacing w:val="0"/>
          <w:w w:val="100"/>
        </w:rPr>
        <w:t> </w:t>
      </w:r>
      <w:r>
        <w:rPr>
          <w:b w:val="0"/>
          <w:bCs w:val="0"/>
          <w:color w:val="110E13"/>
          <w:spacing w:val="47"/>
          <w:w w:val="100"/>
        </w:rPr>
        <w:t> </w:t>
      </w:r>
      <w:r>
        <w:rPr>
          <w:b w:val="0"/>
          <w:bCs w:val="0"/>
          <w:color w:val="2B282D"/>
          <w:spacing w:val="0"/>
          <w:w w:val="100"/>
        </w:rPr>
        <w:t>(</w:t>
      </w:r>
      <w:r>
        <w:rPr>
          <w:b w:val="0"/>
          <w:bCs w:val="0"/>
          <w:color w:val="2B282D"/>
          <w:spacing w:val="0"/>
          <w:w w:val="100"/>
        </w:rPr>
        <w:t>  </w:t>
      </w:r>
      <w:r>
        <w:rPr>
          <w:b w:val="0"/>
          <w:bCs w:val="0"/>
          <w:color w:val="2B282D"/>
          <w:spacing w:val="3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-5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teléfono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41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42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)correo</w:t>
      </w:r>
      <w:r>
        <w:rPr>
          <w:b w:val="0"/>
          <w:bCs w:val="0"/>
          <w:color w:val="110E13"/>
          <w:spacing w:val="16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electrónico</w:t>
      </w:r>
      <w:r>
        <w:rPr>
          <w:b w:val="0"/>
          <w:bCs w:val="0"/>
          <w:color w:val="110E13"/>
          <w:spacing w:val="0"/>
          <w:w w:val="100"/>
        </w:rPr>
        <w:t>   </w:t>
      </w:r>
      <w:r>
        <w:rPr>
          <w:b w:val="0"/>
          <w:bCs w:val="0"/>
          <w:color w:val="110E13"/>
          <w:spacing w:val="3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29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)presencial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35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35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800" w:val="left" w:leader="none"/>
          <w:tab w:pos="2316" w:val="left" w:leader="none"/>
          <w:tab w:pos="8365" w:val="left" w:leader="none"/>
        </w:tabs>
        <w:ind w:left="230" w:right="0"/>
        <w:jc w:val="left"/>
      </w:pP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43"/>
          <w:w w:val="110"/>
        </w:rPr>
        <w:t> </w:t>
      </w:r>
      <w:r>
        <w:rPr>
          <w:b w:val="0"/>
          <w:bCs w:val="0"/>
          <w:color w:val="110E13"/>
          <w:spacing w:val="0"/>
          <w:w w:val="115"/>
        </w:rPr>
        <w:t>)</w:t>
      </w:r>
      <w:r>
        <w:rPr>
          <w:b w:val="0"/>
          <w:bCs w:val="0"/>
          <w:color w:val="110E13"/>
          <w:spacing w:val="0"/>
          <w:w w:val="115"/>
        </w:rPr>
        <w:t>otr</w:t>
      </w:r>
      <w:r>
        <w:rPr>
          <w:b w:val="0"/>
          <w:bCs w:val="0"/>
          <w:color w:val="110E13"/>
          <w:spacing w:val="10"/>
          <w:w w:val="115"/>
        </w:rPr>
        <w:t>o</w:t>
      </w:r>
      <w:r>
        <w:rPr>
          <w:b w:val="0"/>
          <w:bCs w:val="0"/>
          <w:color w:val="3D3B3F"/>
          <w:spacing w:val="9"/>
          <w:w w:val="115"/>
        </w:rPr>
        <w:t>:</w:t>
      </w:r>
      <w:r>
        <w:rPr>
          <w:b w:val="0"/>
          <w:bCs w:val="0"/>
          <w:color w:val="3D3B3F"/>
          <w:spacing w:val="9"/>
          <w:w w:val="115"/>
          <w:u w:val="single" w:color="100D12"/>
        </w:rPr>
      </w:r>
      <w:r>
        <w:rPr>
          <w:b w:val="0"/>
          <w:bCs w:val="0"/>
          <w:color w:val="3D3B3F"/>
          <w:spacing w:val="9"/>
          <w:w w:val="115"/>
          <w:u w:val="single" w:color="100D12"/>
        </w:rPr>
        <w:tab/>
      </w:r>
      <w:r>
        <w:rPr>
          <w:b w:val="0"/>
          <w:bCs w:val="0"/>
          <w:color w:val="3D3B3F"/>
          <w:spacing w:val="9"/>
          <w:w w:val="115"/>
          <w:u w:val="single" w:color="100D12"/>
        </w:rPr>
        <w:tab/>
      </w:r>
      <w:r>
        <w:rPr>
          <w:b w:val="0"/>
          <w:bCs w:val="0"/>
          <w:color w:val="2B282D"/>
          <w:spacing w:val="9"/>
          <w:w w:val="115"/>
          <w:u w:val="single" w:color="100D12"/>
        </w:rPr>
      </w:r>
      <w:r>
        <w:rPr>
          <w:b w:val="0"/>
          <w:bCs w:val="0"/>
          <w:color w:val="2B282D"/>
          <w:spacing w:val="9"/>
          <w:w w:val="115"/>
          <w:u w:val="single" w:color="100D12"/>
        </w:rPr>
        <w:tab/>
      </w:r>
      <w:r>
        <w:rPr>
          <w:b w:val="0"/>
          <w:bCs w:val="0"/>
          <w:color w:val="2B282D"/>
          <w:spacing w:val="9"/>
          <w:w w:val="115"/>
          <w:u w:val="none"/>
        </w:rPr>
      </w:r>
      <w:r>
        <w:rPr>
          <w:b w:val="0"/>
          <w:bCs w:val="0"/>
          <w:color w:val="2B282D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4" w:lineRule="auto"/>
        <w:ind w:left="220" w:right="586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10E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E13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E13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10E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10E13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10E13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10E13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10E13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10E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10E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10E13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10E13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10E13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10E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10E13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E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10E13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10E13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10E13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E13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E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E13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6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B282D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B282D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35" w:right="0"/>
        <w:jc w:val="left"/>
      </w:pPr>
      <w:r>
        <w:rPr>
          <w:b w:val="0"/>
          <w:bCs w:val="0"/>
          <w:color w:val="110E13"/>
          <w:spacing w:val="0"/>
          <w:w w:val="195"/>
          <w:sz w:val="18"/>
          <w:szCs w:val="18"/>
        </w:rPr>
        <w:t>l.</w:t>
      </w:r>
      <w:r>
        <w:rPr>
          <w:b w:val="0"/>
          <w:bCs w:val="0"/>
          <w:color w:val="110E13"/>
          <w:spacing w:val="75"/>
          <w:w w:val="195"/>
          <w:sz w:val="18"/>
          <w:szCs w:val="18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información</w:t>
      </w:r>
      <w:r>
        <w:rPr>
          <w:b w:val="0"/>
          <w:bCs w:val="0"/>
          <w:color w:val="110E13"/>
          <w:spacing w:val="1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realizar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</w:t>
      </w:r>
      <w:r>
        <w:rPr>
          <w:b w:val="0"/>
          <w:bCs w:val="0"/>
          <w:color w:val="110E13"/>
          <w:spacing w:val="-2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trámite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solicitud</w:t>
      </w:r>
      <w:r>
        <w:rPr>
          <w:b w:val="0"/>
          <w:bCs w:val="0"/>
          <w:color w:val="110E13"/>
          <w:spacing w:val="-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visita</w:t>
      </w:r>
      <w:r>
        <w:rPr>
          <w:b w:val="0"/>
          <w:bCs w:val="0"/>
          <w:color w:val="110E13"/>
          <w:spacing w:val="-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fue</w:t>
      </w:r>
      <w:r>
        <w:rPr>
          <w:b w:val="0"/>
          <w:bCs w:val="0"/>
          <w:color w:val="110E13"/>
          <w:spacing w:val="-42"/>
          <w:w w:val="110"/>
        </w:rPr>
        <w:t> </w:t>
      </w:r>
      <w:r>
        <w:rPr>
          <w:b w:val="0"/>
          <w:bCs w:val="0"/>
          <w:color w:val="525254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00" w:val="left" w:leader="none"/>
          <w:tab w:pos="3091" w:val="left" w:leader="none"/>
          <w:tab w:pos="4512" w:val="left" w:leader="none"/>
          <w:tab w:pos="5777" w:val="left" w:leader="none"/>
        </w:tabs>
        <w:spacing w:before="48"/>
        <w:ind w:left="624" w:right="0"/>
        <w:jc w:val="left"/>
      </w:pP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Confusa</w:t>
      </w:r>
      <w:r>
        <w:rPr>
          <w:b w:val="0"/>
          <w:bCs w:val="0"/>
          <w:color w:val="110E13"/>
          <w:spacing w:val="12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y</w:t>
      </w:r>
      <w:r>
        <w:rPr>
          <w:b w:val="0"/>
          <w:bCs w:val="0"/>
          <w:color w:val="110E13"/>
          <w:spacing w:val="4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excesiva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28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Deficiente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4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Limitada</w:t>
      </w:r>
      <w:r>
        <w:rPr>
          <w:b w:val="0"/>
          <w:bCs w:val="0"/>
          <w:color w:val="110E13"/>
          <w:spacing w:val="0"/>
          <w:w w:val="100"/>
        </w:rPr>
        <w:t>  </w:t>
      </w:r>
      <w:r>
        <w:rPr>
          <w:b w:val="0"/>
          <w:bCs w:val="0"/>
          <w:color w:val="110E13"/>
          <w:spacing w:val="31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(</w:t>
      </w:r>
      <w:r>
        <w:rPr>
          <w:b w:val="0"/>
          <w:bCs w:val="0"/>
          <w:color w:val="110E13"/>
          <w:spacing w:val="0"/>
          <w:w w:val="100"/>
        </w:rPr>
        <w:tab/>
      </w:r>
      <w:r>
        <w:rPr>
          <w:b w:val="0"/>
          <w:bCs w:val="0"/>
          <w:color w:val="110E13"/>
          <w:spacing w:val="0"/>
          <w:w w:val="100"/>
        </w:rPr>
        <w:t>)</w:t>
      </w:r>
      <w:r>
        <w:rPr>
          <w:b w:val="0"/>
          <w:bCs w:val="0"/>
          <w:color w:val="110E13"/>
          <w:spacing w:val="0"/>
          <w:w w:val="100"/>
        </w:rPr>
        <w:t>Poco</w:t>
      </w:r>
      <w:r>
        <w:rPr>
          <w:b w:val="0"/>
          <w:bCs w:val="0"/>
          <w:color w:val="110E13"/>
          <w:spacing w:val="33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clara</w:t>
      </w:r>
      <w:r>
        <w:rPr>
          <w:b w:val="0"/>
          <w:bCs w:val="0"/>
          <w:color w:val="110E13"/>
          <w:spacing w:val="0"/>
          <w:w w:val="100"/>
        </w:rPr>
        <w:t>   </w:t>
      </w:r>
      <w:r>
        <w:rPr>
          <w:b w:val="0"/>
          <w:bCs w:val="0"/>
          <w:color w:val="110E13"/>
          <w:spacing w:val="43"/>
          <w:w w:val="100"/>
        </w:rPr>
        <w:t> </w:t>
      </w:r>
      <w:r>
        <w:rPr>
          <w:b w:val="0"/>
          <w:bCs w:val="0"/>
          <w:color w:val="110E13"/>
          <w:spacing w:val="-10"/>
          <w:w w:val="100"/>
        </w:rPr>
        <w:t>{</w:t>
      </w:r>
      <w:r>
        <w:rPr>
          <w:b w:val="0"/>
          <w:bCs w:val="0"/>
          <w:color w:val="525254"/>
          <w:spacing w:val="0"/>
          <w:w w:val="100"/>
        </w:rPr>
        <w:t>j</w:t>
      </w:r>
      <w:r>
        <w:rPr>
          <w:b w:val="0"/>
          <w:bCs w:val="0"/>
          <w:color w:val="525254"/>
          <w:spacing w:val="-5"/>
          <w:w w:val="100"/>
        </w:rPr>
        <w:t>d</w:t>
      </w:r>
      <w:r>
        <w:rPr>
          <w:b w:val="0"/>
          <w:bCs w:val="0"/>
          <w:color w:val="110E13"/>
          <w:spacing w:val="0"/>
          <w:w w:val="100"/>
        </w:rPr>
        <w:t>Ciara</w:t>
      </w:r>
      <w:r>
        <w:rPr>
          <w:b w:val="0"/>
          <w:bCs w:val="0"/>
          <w:color w:val="110E13"/>
          <w:spacing w:val="4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y</w:t>
      </w:r>
      <w:r>
        <w:rPr>
          <w:b w:val="0"/>
          <w:bCs w:val="0"/>
          <w:color w:val="110E13"/>
          <w:spacing w:val="40"/>
          <w:w w:val="100"/>
        </w:rPr>
        <w:t> </w:t>
      </w:r>
      <w:r>
        <w:rPr>
          <w:b w:val="0"/>
          <w:bCs w:val="0"/>
          <w:color w:val="110E13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8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0.213593pt;margin-top:-32.865616pt;width:471.418294pt;height:218.326084pt;mso-position-horizontal-relative:page;mso-position-vertical-relative:paragraph;z-index:-72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41" w:hRule="exact"/>
                    </w:trPr>
                    <w:tc>
                      <w:tcPr>
                        <w:tcW w:w="7434" w:type="dxa"/>
                        <w:gridSpan w:val="2"/>
                        <w:vMerge w:val="restart"/>
                        <w:tcBorders>
                          <w:top w:val="single" w:sz="11" w:space="0" w:color="1C181C"/>
                          <w:left w:val="single" w:sz="10" w:space="0" w:color="231F28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18"/>
                            <w:szCs w:val="18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18"/>
                            <w:szCs w:val="18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77" w:val="left" w:leader="none"/>
                            <w:tab w:pos="2894" w:val="left" w:leader="none"/>
                            <w:tab w:pos="4139" w:val="left" w:leader="none"/>
                            <w:tab w:pos="5299" w:val="left" w:leader="none"/>
                          </w:tabs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5"/>
                            <w:sz w:val="18"/>
                            <w:szCs w:val="18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49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05"/>
                            <w:sz w:val="20"/>
                            <w:szCs w:val="20"/>
                          </w:rPr>
                          <w:t>8.-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5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0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2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B282D"/>
                            <w:spacing w:val="0"/>
                            <w:w w:val="10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B282D"/>
                            <w:spacing w:val="7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5"/>
                            <w:sz w:val="18"/>
                            <w:szCs w:val="18"/>
                          </w:rPr>
                          <w:t>0.-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4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5"/>
                            <w:sz w:val="18"/>
                            <w:szCs w:val="18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-6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949" w:type="dxa"/>
                        <w:gridSpan w:val="5"/>
                        <w:tcBorders>
                          <w:top w:val="single" w:sz="11" w:space="0" w:color="1C181C"/>
                          <w:left w:val="single" w:sz="13" w:space="0" w:color="231F28"/>
                          <w:bottom w:val="single" w:sz="4" w:space="0" w:color="7C7C7C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10"/>
                            <w:sz w:val="18"/>
                            <w:szCs w:val="18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-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60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18"/>
                            <w:szCs w:val="18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7434" w:type="dxa"/>
                        <w:gridSpan w:val="2"/>
                        <w:vMerge/>
                        <w:tcBorders>
                          <w:left w:val="single" w:sz="10" w:space="0" w:color="231F28"/>
                          <w:bottom w:val="single" w:sz="11" w:space="0" w:color="231F28"/>
                          <w:right w:val="single" w:sz="13" w:space="0" w:color="23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C7C7C"/>
                          <w:left w:val="single" w:sz="13" w:space="0" w:color="231F28"/>
                          <w:bottom w:val="single" w:sz="11" w:space="0" w:color="231F28"/>
                          <w:right w:val="single" w:sz="6" w:space="0" w:color="4B444F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7C7C7C"/>
                          <w:left w:val="single" w:sz="6" w:space="0" w:color="4B444F"/>
                          <w:bottom w:val="single" w:sz="11" w:space="0" w:color="231F28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2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C7C7C"/>
                          <w:left w:val="single" w:sz="6" w:space="0" w:color="4B444B"/>
                          <w:bottom w:val="single" w:sz="11" w:space="0" w:color="231F28"/>
                          <w:right w:val="single" w:sz="6" w:space="0" w:color="3F383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7C7C7C"/>
                          <w:left w:val="single" w:sz="6" w:space="0" w:color="3F383F"/>
                          <w:bottom w:val="single" w:sz="11" w:space="0" w:color="231F28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7C7C7C"/>
                          <w:left w:val="single" w:sz="6" w:space="0" w:color="483F48"/>
                          <w:bottom w:val="single" w:sz="11" w:space="0" w:color="231F28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01" w:type="dxa"/>
                        <w:tcBorders>
                          <w:top w:val="single" w:sz="11" w:space="0" w:color="231F28"/>
                          <w:left w:val="single" w:sz="10" w:space="0" w:color="231F28"/>
                          <w:bottom w:val="single" w:sz="4" w:space="0" w:color="4B4B4B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line="237" w:lineRule="exact" w:before="32"/>
                          <w:ind w:left="168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10E13"/>
                            <w:spacing w:val="-15"/>
                            <w:w w:val="9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B282D"/>
                            <w:spacing w:val="0"/>
                            <w:w w:val="9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11" w:space="0" w:color="231F28"/>
                          <w:left w:val="single" w:sz="6" w:space="0" w:color="4B484F"/>
                          <w:bottom w:val="single" w:sz="4" w:space="0" w:color="4B4B4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2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4"/>
                            <w:spacing w:val="0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1" w:space="0" w:color="231F28"/>
                          <w:left w:val="single" w:sz="13" w:space="0" w:color="231F28"/>
                          <w:bottom w:val="single" w:sz="4" w:space="0" w:color="4B4B4B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11" w:space="0" w:color="231F28"/>
                          <w:left w:val="single" w:sz="6" w:space="0" w:color="4B444F"/>
                          <w:bottom w:val="single" w:sz="4" w:space="0" w:color="4B4B4B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1" w:space="0" w:color="231F28"/>
                          <w:left w:val="single" w:sz="6" w:space="0" w:color="4B444B"/>
                          <w:bottom w:val="single" w:sz="4" w:space="0" w:color="4B4B4B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11" w:space="0" w:color="231F28"/>
                          <w:left w:val="single" w:sz="6" w:space="0" w:color="3F383F"/>
                          <w:bottom w:val="single" w:sz="4" w:space="0" w:color="4B4B4B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11" w:space="0" w:color="231F28"/>
                          <w:left w:val="single" w:sz="6" w:space="0" w:color="483F48"/>
                          <w:bottom w:val="single" w:sz="4" w:space="0" w:color="4B4B4B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25254"/>
                            <w:spacing w:val="0"/>
                            <w:w w:val="160"/>
                            <w:sz w:val="29"/>
                            <w:szCs w:val="2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01" w:type="dxa"/>
                        <w:tcBorders>
                          <w:top w:val="single" w:sz="4" w:space="0" w:color="4B4B4B"/>
                          <w:left w:val="single" w:sz="10" w:space="0" w:color="231F28"/>
                          <w:bottom w:val="single" w:sz="6" w:space="0" w:color="443F44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-7"/>
                            <w:w w:val="13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B282D"/>
                            <w:spacing w:val="0"/>
                            <w:w w:val="13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4" w:space="0" w:color="4B4B4B"/>
                          <w:left w:val="single" w:sz="6" w:space="0" w:color="4B484F"/>
                          <w:bottom w:val="single" w:sz="6" w:space="0" w:color="443F44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B4B4B"/>
                          <w:left w:val="single" w:sz="13" w:space="0" w:color="231F28"/>
                          <w:bottom w:val="single" w:sz="6" w:space="0" w:color="443F44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B4B4B"/>
                          <w:left w:val="single" w:sz="6" w:space="0" w:color="4B444F"/>
                          <w:bottom w:val="single" w:sz="6" w:space="0" w:color="443F44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B4B4B"/>
                          <w:left w:val="single" w:sz="6" w:space="0" w:color="4B444B"/>
                          <w:bottom w:val="single" w:sz="6" w:space="0" w:color="443F44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4B4B4B"/>
                          <w:left w:val="single" w:sz="6" w:space="0" w:color="3F383F"/>
                          <w:bottom w:val="single" w:sz="6" w:space="0" w:color="443F44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4B4B4B"/>
                          <w:left w:val="single" w:sz="6" w:space="0" w:color="483F48"/>
                          <w:bottom w:val="single" w:sz="6" w:space="0" w:color="443F44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25254"/>
                            <w:spacing w:val="0"/>
                            <w:w w:val="150"/>
                            <w:sz w:val="29"/>
                            <w:szCs w:val="2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01" w:type="dxa"/>
                        <w:tcBorders>
                          <w:top w:val="single" w:sz="6" w:space="0" w:color="443F44"/>
                          <w:left w:val="single" w:sz="10" w:space="0" w:color="231F28"/>
                          <w:bottom w:val="single" w:sz="6" w:space="0" w:color="4F4F54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6" w:space="0" w:color="443F44"/>
                          <w:left w:val="single" w:sz="6" w:space="0" w:color="4B484F"/>
                          <w:bottom w:val="single" w:sz="6" w:space="0" w:color="4F4F54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9" w:right="17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acti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-22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43F44"/>
                          <w:left w:val="single" w:sz="13" w:space="0" w:color="231F28"/>
                          <w:bottom w:val="single" w:sz="6" w:space="0" w:color="4F4F54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443F44"/>
                          <w:left w:val="single" w:sz="6" w:space="0" w:color="4B444F"/>
                          <w:bottom w:val="single" w:sz="6" w:space="0" w:color="4F4F54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43F44"/>
                          <w:left w:val="single" w:sz="6" w:space="0" w:color="4B444B"/>
                          <w:bottom w:val="single" w:sz="6" w:space="0" w:color="4F4F54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443F44"/>
                          <w:left w:val="single" w:sz="6" w:space="0" w:color="3F383F"/>
                          <w:bottom w:val="single" w:sz="6" w:space="0" w:color="4F4F54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6" w:space="0" w:color="443F44"/>
                          <w:left w:val="single" w:sz="6" w:space="0" w:color="483F48"/>
                          <w:bottom w:val="single" w:sz="6" w:space="0" w:color="4F4F54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25254"/>
                            <w:spacing w:val="0"/>
                            <w:w w:val="160"/>
                            <w:sz w:val="29"/>
                            <w:szCs w:val="2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539" w:hRule="exact"/>
                    </w:trPr>
                    <w:tc>
                      <w:tcPr>
                        <w:tcW w:w="501" w:type="dxa"/>
                        <w:tcBorders>
                          <w:top w:val="single" w:sz="6" w:space="0" w:color="4F4F54"/>
                          <w:left w:val="single" w:sz="10" w:space="0" w:color="231F28"/>
                          <w:bottom w:val="single" w:sz="4" w:space="0" w:color="444448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64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10E13"/>
                            <w:spacing w:val="-4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D3B3F"/>
                            <w:spacing w:val="0"/>
                            <w:w w:val="9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6" w:space="0" w:color="4F4F54"/>
                          <w:left w:val="single" w:sz="6" w:space="0" w:color="4B484F"/>
                          <w:bottom w:val="single" w:sz="4" w:space="0" w:color="444448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88" w:lineRule="auto" w:before="22"/>
                          <w:ind w:left="109" w:right="13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8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F4F54"/>
                          <w:left w:val="single" w:sz="13" w:space="0" w:color="231F28"/>
                          <w:bottom w:val="single" w:sz="4" w:space="0" w:color="444448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4F4F54"/>
                          <w:left w:val="single" w:sz="6" w:space="0" w:color="4B444F"/>
                          <w:bottom w:val="single" w:sz="4" w:space="0" w:color="444448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F4F54"/>
                          <w:left w:val="single" w:sz="6" w:space="0" w:color="4B444B"/>
                          <w:bottom w:val="single" w:sz="4" w:space="0" w:color="444448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4F4F54"/>
                          <w:left w:val="single" w:sz="6" w:space="0" w:color="3F383F"/>
                          <w:bottom w:val="single" w:sz="4" w:space="0" w:color="444448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6" w:space="0" w:color="4F4F54"/>
                          <w:left w:val="single" w:sz="6" w:space="0" w:color="483F48"/>
                          <w:bottom w:val="single" w:sz="4" w:space="0" w:color="444448"/>
                          <w:right w:val="single" w:sz="13" w:space="0" w:color="23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01" w:type="dxa"/>
                        <w:tcBorders>
                          <w:top w:val="single" w:sz="4" w:space="0" w:color="444448"/>
                          <w:left w:val="single" w:sz="10" w:space="0" w:color="231F28"/>
                          <w:bottom w:val="single" w:sz="6" w:space="0" w:color="4B484F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4"/>
                            <w:w w:val="12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4" w:space="0" w:color="444448"/>
                          <w:left w:val="single" w:sz="6" w:space="0" w:color="4B484F"/>
                          <w:bottom w:val="single" w:sz="6" w:space="0" w:color="4B484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-1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44448"/>
                          <w:left w:val="single" w:sz="13" w:space="0" w:color="231F28"/>
                          <w:bottom w:val="single" w:sz="6" w:space="0" w:color="4B484F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44448"/>
                          <w:left w:val="single" w:sz="6" w:space="0" w:color="4B444F"/>
                          <w:bottom w:val="single" w:sz="6" w:space="0" w:color="4B484F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44448"/>
                          <w:left w:val="single" w:sz="6" w:space="0" w:color="4B444B"/>
                          <w:bottom w:val="single" w:sz="6" w:space="0" w:color="4B484F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444448"/>
                          <w:left w:val="single" w:sz="6" w:space="0" w:color="3F383F"/>
                          <w:bottom w:val="single" w:sz="6" w:space="0" w:color="4B484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444448"/>
                          <w:left w:val="single" w:sz="6" w:space="0" w:color="483F48"/>
                          <w:bottom w:val="single" w:sz="6" w:space="0" w:color="4B484F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35"/>
                            <w:w w:val="90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96E"/>
                            <w:spacing w:val="0"/>
                            <w:w w:val="90"/>
                            <w:sz w:val="30"/>
                            <w:szCs w:val="30"/>
                          </w:rPr>
                          <w:t>/"'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</w:tr>
                  <w:tr>
                    <w:trPr>
                      <w:trHeight w:val="525" w:hRule="exact"/>
                    </w:trPr>
                    <w:tc>
                      <w:tcPr>
                        <w:tcW w:w="501" w:type="dxa"/>
                        <w:tcBorders>
                          <w:top w:val="single" w:sz="6" w:space="0" w:color="4B484F"/>
                          <w:left w:val="single" w:sz="10" w:space="0" w:color="231F28"/>
                          <w:bottom w:val="single" w:sz="6" w:space="0" w:color="4B4B4F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10"/>
                            <w:w w:val="115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B282D"/>
                            <w:spacing w:val="0"/>
                            <w:w w:val="11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6" w:space="0" w:color="4B484F"/>
                          <w:left w:val="single" w:sz="6" w:space="0" w:color="4B484F"/>
                          <w:bottom w:val="single" w:sz="6" w:space="0" w:color="4B4B4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82" w:lineRule="auto" w:before="17"/>
                          <w:ind w:left="99" w:right="17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8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-17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resolv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8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3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7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0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B484F"/>
                          <w:left w:val="single" w:sz="13" w:space="0" w:color="231F28"/>
                          <w:bottom w:val="single" w:sz="6" w:space="0" w:color="4B4B4F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4B484F"/>
                          <w:left w:val="single" w:sz="6" w:space="0" w:color="4B444F"/>
                          <w:bottom w:val="single" w:sz="6" w:space="0" w:color="4B4B4F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B484F"/>
                          <w:left w:val="single" w:sz="6" w:space="0" w:color="4B444B"/>
                          <w:bottom w:val="single" w:sz="6" w:space="0" w:color="4B4B4F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4B484F"/>
                          <w:left w:val="single" w:sz="6" w:space="0" w:color="3F383F"/>
                          <w:bottom w:val="single" w:sz="6" w:space="0" w:color="4B4B4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6" w:space="0" w:color="4B484F"/>
                          <w:left w:val="single" w:sz="6" w:space="0" w:color="483F48"/>
                          <w:bottom w:val="single" w:sz="6" w:space="0" w:color="4B4B4F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C7E80"/>
                            <w:spacing w:val="0"/>
                            <w:w w:val="15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501" w:type="dxa"/>
                        <w:tcBorders>
                          <w:top w:val="single" w:sz="6" w:space="0" w:color="4B4B4F"/>
                          <w:left w:val="single" w:sz="10" w:space="0" w:color="231F28"/>
                          <w:bottom w:val="single" w:sz="4" w:space="0" w:color="747477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5"/>
                            <w:sz w:val="19"/>
                            <w:szCs w:val="19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6" w:space="0" w:color="4B4B4F"/>
                          <w:left w:val="single" w:sz="6" w:space="0" w:color="4B484F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88" w:lineRule="auto" w:before="22"/>
                          <w:ind w:left="95" w:right="141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recib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-2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B4B4F"/>
                          <w:left w:val="single" w:sz="13" w:space="0" w:color="231F28"/>
                          <w:bottom w:val="single" w:sz="4" w:space="0" w:color="77777C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4B4B4F"/>
                          <w:left w:val="single" w:sz="6" w:space="0" w:color="4B444F"/>
                          <w:bottom w:val="single" w:sz="4" w:space="0" w:color="77777C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B4B4F"/>
                          <w:left w:val="single" w:sz="6" w:space="0" w:color="4B444B"/>
                          <w:bottom w:val="single" w:sz="4" w:space="0" w:color="77777C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4B4B4F"/>
                          <w:left w:val="single" w:sz="6" w:space="0" w:color="3F383F"/>
                          <w:bottom w:val="single" w:sz="4" w:space="0" w:color="77777C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6" w:space="0" w:color="4B4B4F"/>
                          <w:left w:val="single" w:sz="6" w:space="0" w:color="483F48"/>
                          <w:bottom w:val="single" w:sz="4" w:space="0" w:color="77777C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line="453" w:lineRule="exact"/>
                          <w:ind w:left="-8" w:right="-28"/>
                          <w:jc w:val="left"/>
                          <w:rPr>
                            <w:rFonts w:ascii="Arial" w:hAnsi="Arial" w:cs="Arial" w:eastAsia="Arial"/>
                            <w:sz w:val="45"/>
                            <w:szCs w:val="4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184"/>
                            <w:w w:val="30"/>
                            <w:sz w:val="45"/>
                            <w:szCs w:val="4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96E"/>
                            <w:spacing w:val="0"/>
                            <w:w w:val="30"/>
                            <w:sz w:val="45"/>
                            <w:szCs w:val="45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5"/>
                            <w:szCs w:val="45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501" w:type="dxa"/>
                        <w:tcBorders>
                          <w:top w:val="single" w:sz="4" w:space="0" w:color="747477"/>
                          <w:left w:val="single" w:sz="10" w:space="0" w:color="231F28"/>
                          <w:bottom w:val="single" w:sz="4" w:space="0" w:color="606060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5"/>
                            <w:sz w:val="19"/>
                            <w:szCs w:val="19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nil" w:sz="6" w:space="0" w:color="auto"/>
                          <w:left w:val="single" w:sz="6" w:space="0" w:color="4B484F"/>
                          <w:bottom w:val="single" w:sz="4" w:space="0" w:color="606060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82" w:lineRule="auto" w:before="30"/>
                          <w:ind w:left="109" w:right="25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8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0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-17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4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0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7777C"/>
                          <w:left w:val="single" w:sz="13" w:space="0" w:color="231F28"/>
                          <w:bottom w:val="single" w:sz="4" w:space="0" w:color="606060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77777C"/>
                          <w:left w:val="single" w:sz="6" w:space="0" w:color="4B444F"/>
                          <w:bottom w:val="single" w:sz="4" w:space="0" w:color="606060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7777C"/>
                          <w:left w:val="single" w:sz="6" w:space="0" w:color="4B444B"/>
                          <w:bottom w:val="single" w:sz="4" w:space="0" w:color="606060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77777C"/>
                          <w:left w:val="single" w:sz="6" w:space="0" w:color="3F383F"/>
                          <w:bottom w:val="single" w:sz="4" w:space="0" w:color="606060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77777C"/>
                          <w:left w:val="single" w:sz="6" w:space="0" w:color="483F48"/>
                          <w:bottom w:val="single" w:sz="2" w:space="0" w:color="544F54"/>
                          <w:right w:val="single" w:sz="13" w:space="0" w:color="23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01" w:type="dxa"/>
                        <w:tcBorders>
                          <w:top w:val="single" w:sz="4" w:space="0" w:color="606060"/>
                          <w:left w:val="single" w:sz="10" w:space="0" w:color="231F28"/>
                          <w:bottom w:val="single" w:sz="10" w:space="0" w:color="1F1F23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-15"/>
                            <w:w w:val="11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1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33" w:type="dxa"/>
                        <w:tcBorders>
                          <w:top w:val="single" w:sz="4" w:space="0" w:color="606060"/>
                          <w:left w:val="single" w:sz="6" w:space="0" w:color="4B484F"/>
                          <w:bottom w:val="single" w:sz="10" w:space="0" w:color="1F1F23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genera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82D"/>
                            <w:spacing w:val="-14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06060"/>
                          <w:left w:val="single" w:sz="13" w:space="0" w:color="231F28"/>
                          <w:bottom w:val="single" w:sz="10" w:space="0" w:color="1F1F23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06060"/>
                          <w:left w:val="single" w:sz="6" w:space="0" w:color="4B444F"/>
                          <w:bottom w:val="single" w:sz="10" w:space="0" w:color="1F1F23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06060"/>
                          <w:left w:val="single" w:sz="6" w:space="0" w:color="4B444B"/>
                          <w:bottom w:val="single" w:sz="10" w:space="0" w:color="1F1F23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06060"/>
                          <w:left w:val="single" w:sz="6" w:space="0" w:color="3F383F"/>
                          <w:bottom w:val="single" w:sz="10" w:space="0" w:color="1F1F23"/>
                          <w:right w:val="single" w:sz="4" w:space="0" w:color="3434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2" w:space="0" w:color="544F54"/>
                          <w:left w:val="single" w:sz="4" w:space="0" w:color="343438"/>
                          <w:bottom w:val="single" w:sz="10" w:space="0" w:color="1F1F23"/>
                          <w:right w:val="single" w:sz="13" w:space="0" w:color="231F2B"/>
                        </w:tcBorders>
                      </w:tcPr>
                      <w:p>
                        <w:pPr>
                          <w:pStyle w:val="TableParagraph"/>
                          <w:spacing w:line="258" w:lineRule="exact" w:before="9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D696E"/>
                            <w:spacing w:val="0"/>
                            <w:w w:val="305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50"/>
          <w:sz w:val="31"/>
          <w:szCs w:val="3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020" w:bottom="2140" w:left="1500" w:right="1000"/>
        </w:sectPr>
      </w:pPr>
    </w:p>
    <w:p>
      <w:pPr>
        <w:spacing w:before="31"/>
        <w:ind w:left="313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i/>
          <w:color w:val="110C13"/>
          <w:spacing w:val="0"/>
          <w:w w:val="100"/>
          <w:sz w:val="58"/>
          <w:szCs w:val="58"/>
        </w:rPr>
        <w:t>i:':/j.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spacing w:line="138" w:lineRule="exact" w:before="38"/>
        <w:ind w:left="12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10C13"/>
          <w:spacing w:val="0"/>
          <w:w w:val="50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2" w:lineRule="exact"/>
        <w:ind w:left="432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110C13"/>
          <w:spacing w:val="-84"/>
          <w:w w:val="17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344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153"/>
          <w:w w:val="170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149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54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0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pStyle w:val="BodyText"/>
        <w:tabs>
          <w:tab w:pos="3073" w:val="left" w:leader="none"/>
        </w:tabs>
        <w:spacing w:line="327" w:lineRule="exact"/>
        <w:ind w:left="432" w:right="0"/>
        <w:jc w:val="left"/>
      </w:pPr>
      <w:r>
        <w:rPr>
          <w:rFonts w:ascii="Arial" w:hAnsi="Arial" w:cs="Arial" w:eastAsia="Arial"/>
          <w:b/>
          <w:bCs/>
          <w:color w:val="110C13"/>
          <w:spacing w:val="0"/>
          <w:w w:val="105"/>
          <w:sz w:val="32"/>
          <w:szCs w:val="32"/>
        </w:rPr>
        <w:t>lnAoe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32"/>
          <w:szCs w:val="32"/>
        </w:rPr>
        <w:tab/>
      </w:r>
      <w:r>
        <w:rPr>
          <w:b w:val="0"/>
          <w:bCs w:val="0"/>
          <w:color w:val="110C13"/>
          <w:spacing w:val="0"/>
          <w:w w:val="105"/>
          <w:position w:val="1"/>
        </w:rPr>
        <w:t>Programa</w:t>
      </w:r>
      <w:r>
        <w:rPr>
          <w:b w:val="0"/>
          <w:bCs w:val="0"/>
          <w:color w:val="110C13"/>
          <w:spacing w:val="36"/>
          <w:w w:val="105"/>
          <w:position w:val="1"/>
        </w:rPr>
        <w:t> </w:t>
      </w:r>
      <w:r>
        <w:rPr>
          <w:b w:val="0"/>
          <w:bCs w:val="0"/>
          <w:color w:val="110C13"/>
          <w:spacing w:val="0"/>
          <w:w w:val="105"/>
          <w:position w:val="1"/>
        </w:rPr>
        <w:t>Institucional</w:t>
      </w:r>
      <w:r>
        <w:rPr>
          <w:b w:val="0"/>
          <w:bCs w:val="0"/>
          <w:color w:val="110C13"/>
          <w:spacing w:val="19"/>
          <w:w w:val="105"/>
          <w:position w:val="1"/>
        </w:rPr>
        <w:t> </w:t>
      </w:r>
      <w:r>
        <w:rPr>
          <w:b w:val="0"/>
          <w:bCs w:val="0"/>
          <w:color w:val="110C13"/>
          <w:spacing w:val="0"/>
          <w:w w:val="105"/>
          <w:position w:val="1"/>
        </w:rPr>
        <w:t>de</w:t>
      </w:r>
      <w:r>
        <w:rPr>
          <w:b w:val="0"/>
          <w:bCs w:val="0"/>
          <w:color w:val="110C13"/>
          <w:spacing w:val="7"/>
          <w:w w:val="105"/>
          <w:position w:val="1"/>
        </w:rPr>
        <w:t> </w:t>
      </w:r>
      <w:r>
        <w:rPr>
          <w:b w:val="0"/>
          <w:bCs w:val="0"/>
          <w:color w:val="110C13"/>
          <w:spacing w:val="0"/>
          <w:w w:val="105"/>
          <w:position w:val="1"/>
        </w:rPr>
        <w:t>Visitas</w:t>
      </w:r>
      <w:r>
        <w:rPr>
          <w:b w:val="0"/>
          <w:bCs w:val="0"/>
          <w:color w:val="110C13"/>
          <w:spacing w:val="37"/>
          <w:w w:val="105"/>
          <w:position w:val="1"/>
        </w:rPr>
        <w:t> </w:t>
      </w:r>
      <w:r>
        <w:rPr>
          <w:b w:val="0"/>
          <w:bCs w:val="0"/>
          <w:color w:val="110C13"/>
          <w:spacing w:val="0"/>
          <w:w w:val="105"/>
          <w:position w:val="1"/>
        </w:rPr>
        <w:t>Guiadas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6"/>
        <w:ind w:left="99" w:right="0"/>
        <w:jc w:val="center"/>
      </w:pPr>
      <w:r>
        <w:rPr>
          <w:b w:val="0"/>
          <w:bCs w:val="0"/>
          <w:color w:val="110C13"/>
          <w:spacing w:val="0"/>
          <w:w w:val="105"/>
        </w:rPr>
        <w:t>Encuesta</w:t>
      </w:r>
      <w:r>
        <w:rPr>
          <w:b w:val="0"/>
          <w:bCs w:val="0"/>
          <w:color w:val="110C13"/>
          <w:spacing w:val="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de</w:t>
      </w:r>
      <w:r>
        <w:rPr>
          <w:b w:val="0"/>
          <w:bCs w:val="0"/>
          <w:color w:val="110C13"/>
          <w:spacing w:val="-8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208" w:right="906"/>
        <w:jc w:val="left"/>
      </w:pPr>
      <w:r>
        <w:rPr>
          <w:b w:val="0"/>
          <w:bCs w:val="0"/>
          <w:color w:val="110C13"/>
          <w:spacing w:val="0"/>
          <w:w w:val="105"/>
        </w:rPr>
        <w:t>Solicitamos</w:t>
      </w:r>
      <w:r>
        <w:rPr>
          <w:b w:val="0"/>
          <w:bCs w:val="0"/>
          <w:color w:val="110C13"/>
          <w:spacing w:val="2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su</w:t>
      </w:r>
      <w:r>
        <w:rPr>
          <w:b w:val="0"/>
          <w:bCs w:val="0"/>
          <w:color w:val="110C13"/>
          <w:spacing w:val="-5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apoyo</w:t>
      </w:r>
      <w:r>
        <w:rPr>
          <w:b w:val="0"/>
          <w:bCs w:val="0"/>
          <w:color w:val="110C13"/>
          <w:spacing w:val="8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p</w:t>
      </w:r>
      <w:r>
        <w:rPr>
          <w:b w:val="0"/>
          <w:bCs w:val="0"/>
          <w:color w:val="110C13"/>
          <w:spacing w:val="10"/>
          <w:w w:val="105"/>
        </w:rPr>
        <w:t>a</w:t>
      </w:r>
      <w:r>
        <w:rPr>
          <w:b w:val="0"/>
          <w:bCs w:val="0"/>
          <w:color w:val="2A262D"/>
          <w:spacing w:val="-1"/>
          <w:w w:val="105"/>
        </w:rPr>
        <w:t>r</w:t>
      </w:r>
      <w:r>
        <w:rPr>
          <w:b w:val="0"/>
          <w:bCs w:val="0"/>
          <w:color w:val="110C13"/>
          <w:spacing w:val="0"/>
          <w:w w:val="105"/>
        </w:rPr>
        <w:t>a</w:t>
      </w:r>
      <w:r>
        <w:rPr>
          <w:b w:val="0"/>
          <w:bCs w:val="0"/>
          <w:color w:val="110C13"/>
          <w:spacing w:val="4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contestar</w:t>
      </w:r>
      <w:r>
        <w:rPr>
          <w:b w:val="0"/>
          <w:bCs w:val="0"/>
          <w:color w:val="110C13"/>
          <w:spacing w:val="3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esta</w:t>
      </w:r>
      <w:r>
        <w:rPr>
          <w:b w:val="0"/>
          <w:bCs w:val="0"/>
          <w:color w:val="110C13"/>
          <w:spacing w:val="11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encuesta,</w:t>
      </w:r>
      <w:r>
        <w:rPr>
          <w:b w:val="0"/>
          <w:bCs w:val="0"/>
          <w:color w:val="110C13"/>
          <w:spacing w:val="1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los</w:t>
      </w:r>
      <w:r>
        <w:rPr>
          <w:b w:val="0"/>
          <w:bCs w:val="0"/>
          <w:color w:val="110C13"/>
          <w:spacing w:val="-4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resultados</w:t>
      </w:r>
      <w:r>
        <w:rPr>
          <w:b w:val="0"/>
          <w:bCs w:val="0"/>
          <w:color w:val="110C13"/>
          <w:spacing w:val="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serán</w:t>
      </w:r>
      <w:r>
        <w:rPr>
          <w:b w:val="0"/>
          <w:bCs w:val="0"/>
          <w:color w:val="110C13"/>
          <w:spacing w:val="1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analizados</w:t>
      </w:r>
      <w:r>
        <w:rPr>
          <w:b w:val="0"/>
          <w:bCs w:val="0"/>
          <w:color w:val="110C13"/>
          <w:spacing w:val="-2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y</w:t>
      </w:r>
      <w:r>
        <w:rPr>
          <w:b w:val="0"/>
          <w:bCs w:val="0"/>
          <w:color w:val="110C13"/>
          <w:spacing w:val="-6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tomados</w:t>
      </w:r>
      <w:r>
        <w:rPr>
          <w:b w:val="0"/>
          <w:bCs w:val="0"/>
          <w:color w:val="110C13"/>
          <w:spacing w:val="0"/>
          <w:w w:val="107"/>
        </w:rPr>
        <w:t> </w:t>
      </w:r>
      <w:r>
        <w:rPr>
          <w:b w:val="0"/>
          <w:bCs w:val="0"/>
          <w:color w:val="110C13"/>
          <w:spacing w:val="0"/>
          <w:w w:val="105"/>
        </w:rPr>
        <w:t>como</w:t>
      </w:r>
      <w:r>
        <w:rPr>
          <w:b w:val="0"/>
          <w:bCs w:val="0"/>
          <w:color w:val="110C13"/>
          <w:spacing w:val="1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base</w:t>
      </w:r>
      <w:r>
        <w:rPr>
          <w:b w:val="0"/>
          <w:bCs w:val="0"/>
          <w:color w:val="110C13"/>
          <w:spacing w:val="11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para</w:t>
      </w:r>
      <w:r>
        <w:rPr>
          <w:b w:val="0"/>
          <w:bCs w:val="0"/>
          <w:color w:val="110C13"/>
          <w:spacing w:val="23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mejora</w:t>
      </w:r>
      <w:r>
        <w:rPr>
          <w:b w:val="0"/>
          <w:bCs w:val="0"/>
          <w:color w:val="110C13"/>
          <w:spacing w:val="-27"/>
          <w:w w:val="105"/>
        </w:rPr>
        <w:t> </w:t>
      </w:r>
      <w:r>
        <w:rPr>
          <w:b w:val="0"/>
          <w:bCs w:val="0"/>
          <w:color w:val="2A262D"/>
          <w:spacing w:val="0"/>
          <w:w w:val="105"/>
        </w:rPr>
        <w:t>r</w:t>
      </w:r>
      <w:r>
        <w:rPr>
          <w:b w:val="0"/>
          <w:bCs w:val="0"/>
          <w:color w:val="2A262D"/>
          <w:spacing w:val="2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nuestro</w:t>
      </w:r>
      <w:r>
        <w:rPr>
          <w:b w:val="0"/>
          <w:bCs w:val="0"/>
          <w:color w:val="110C13"/>
          <w:spacing w:val="18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ser</w:t>
      </w:r>
      <w:r>
        <w:rPr>
          <w:b w:val="0"/>
          <w:bCs w:val="0"/>
          <w:color w:val="110C13"/>
          <w:spacing w:val="16"/>
          <w:w w:val="105"/>
        </w:rPr>
        <w:t>v</w:t>
      </w:r>
      <w:r>
        <w:rPr>
          <w:b w:val="0"/>
          <w:bCs w:val="0"/>
          <w:color w:val="2A262D"/>
          <w:spacing w:val="-18"/>
          <w:w w:val="105"/>
        </w:rPr>
        <w:t>i</w:t>
      </w:r>
      <w:r>
        <w:rPr>
          <w:b w:val="0"/>
          <w:bCs w:val="0"/>
          <w:color w:val="110C13"/>
          <w:spacing w:val="0"/>
          <w:w w:val="105"/>
        </w:rPr>
        <w:t>cio</w:t>
      </w:r>
      <w:r>
        <w:rPr>
          <w:b w:val="0"/>
          <w:bCs w:val="0"/>
          <w:color w:val="110C13"/>
          <w:spacing w:val="-36"/>
          <w:w w:val="105"/>
        </w:rPr>
        <w:t> </w:t>
      </w:r>
      <w:r>
        <w:rPr>
          <w:b w:val="0"/>
          <w:bCs w:val="0"/>
          <w:color w:val="3B3A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98" w:val="left" w:leader="none"/>
          <w:tab w:pos="3967" w:val="left" w:leader="none"/>
        </w:tabs>
        <w:spacing w:line="314" w:lineRule="exact" w:before="33"/>
        <w:ind w:left="21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10C13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alumno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675EC6"/>
          <w:spacing w:val="0"/>
          <w:w w:val="105"/>
          <w:sz w:val="34"/>
          <w:szCs w:val="34"/>
        </w:rPr>
      </w:r>
      <w:r>
        <w:rPr>
          <w:rFonts w:ascii="Arial" w:hAnsi="Arial" w:cs="Arial" w:eastAsia="Arial"/>
          <w:b w:val="0"/>
          <w:bCs w:val="0"/>
          <w:i/>
          <w:color w:val="675EC6"/>
          <w:spacing w:val="0"/>
          <w:w w:val="105"/>
          <w:sz w:val="34"/>
          <w:szCs w:val="34"/>
          <w:u w:val="single" w:color="000000"/>
        </w:rPr>
        <w:t>3</w:t>
      </w:r>
      <w:r>
        <w:rPr>
          <w:rFonts w:ascii="Arial" w:hAnsi="Arial" w:cs="Arial" w:eastAsia="Arial"/>
          <w:b w:val="0"/>
          <w:bCs w:val="0"/>
          <w:i/>
          <w:color w:val="675EC6"/>
          <w:spacing w:val="85"/>
          <w:w w:val="105"/>
          <w:sz w:val="34"/>
          <w:szCs w:val="3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94DBD"/>
          <w:spacing w:val="0"/>
          <w:w w:val="105"/>
          <w:sz w:val="34"/>
          <w:szCs w:val="3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color w:val="594DBD"/>
          <w:spacing w:val="0"/>
          <w:w w:val="105"/>
          <w:sz w:val="34"/>
          <w:szCs w:val="34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color w:val="594DBD"/>
          <w:spacing w:val="0"/>
          <w:w w:val="105"/>
          <w:sz w:val="34"/>
          <w:szCs w:val="3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9593D8"/>
          <w:spacing w:val="0"/>
          <w:w w:val="105"/>
          <w:sz w:val="34"/>
          <w:szCs w:val="34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4"/>
          <w:szCs w:val="34"/>
          <w:u w:val="none"/>
        </w:rPr>
      </w:r>
    </w:p>
    <w:p>
      <w:pPr>
        <w:tabs>
          <w:tab w:pos="1976" w:val="left" w:leader="none"/>
          <w:tab w:pos="2429" w:val="left" w:leader="none"/>
        </w:tabs>
        <w:spacing w:line="507" w:lineRule="exact"/>
        <w:ind w:left="223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10C13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0"/>
          <w:w w:val="140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0"/>
          <w:w w:val="140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0"/>
          <w:w w:val="140"/>
          <w:sz w:val="37"/>
          <w:szCs w:val="37"/>
        </w:rPr>
        <w:t>/A</w:t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-83"/>
          <w:w w:val="14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0"/>
          <w:w w:val="105"/>
          <w:sz w:val="31"/>
          <w:szCs w:val="31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-23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8"/>
          <w:spacing w:val="0"/>
          <w:w w:val="105"/>
          <w:sz w:val="31"/>
          <w:szCs w:val="3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8"/>
          <w:spacing w:val="15"/>
          <w:w w:val="10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4CD"/>
          <w:spacing w:val="32"/>
          <w:w w:val="105"/>
          <w:sz w:val="31"/>
          <w:szCs w:val="3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8D4"/>
          <w:spacing w:val="23"/>
          <w:w w:val="10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i/>
          <w:color w:val="675EC6"/>
          <w:spacing w:val="-9"/>
          <w:w w:val="105"/>
          <w:sz w:val="36"/>
          <w:szCs w:val="36"/>
        </w:rPr>
        <w:t>1</w:t>
      </w:r>
      <w:r>
        <w:rPr>
          <w:rFonts w:ascii="Arial" w:hAnsi="Arial" w:cs="Arial" w:eastAsia="Arial"/>
          <w:b w:val="0"/>
          <w:bCs w:val="0"/>
          <w:i w:val="0"/>
          <w:color w:val="2F2A5E"/>
          <w:spacing w:val="-104"/>
          <w:w w:val="105"/>
          <w:position w:val="-9"/>
          <w:sz w:val="46"/>
          <w:szCs w:val="4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9C"/>
          <w:spacing w:val="-21"/>
          <w:w w:val="105"/>
          <w:position w:val="0"/>
          <w:sz w:val="48"/>
          <w:szCs w:val="4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4CD"/>
          <w:spacing w:val="0"/>
          <w:w w:val="105"/>
          <w:position w:val="0"/>
          <w:sz w:val="48"/>
          <w:szCs w:val="4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4CD"/>
          <w:spacing w:val="-67"/>
          <w:w w:val="105"/>
          <w:position w:val="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4CD"/>
          <w:spacing w:val="0"/>
          <w:w w:val="105"/>
          <w:position w:val="0"/>
          <w:sz w:val="41"/>
          <w:szCs w:val="4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23" w:right="0"/>
        <w:jc w:val="left"/>
      </w:pPr>
      <w:r>
        <w:rPr>
          <w:b w:val="0"/>
          <w:bCs w:val="0"/>
          <w:color w:val="110C13"/>
          <w:spacing w:val="0"/>
          <w:w w:val="110"/>
        </w:rPr>
        <w:t>Nivel</w:t>
      </w:r>
      <w:r>
        <w:rPr>
          <w:b w:val="0"/>
          <w:bCs w:val="0"/>
          <w:color w:val="110C13"/>
          <w:spacing w:val="-2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educativo</w:t>
      </w:r>
      <w:r>
        <w:rPr>
          <w:b w:val="0"/>
          <w:bCs w:val="0"/>
          <w:color w:val="110C13"/>
          <w:spacing w:val="-43"/>
          <w:w w:val="110"/>
        </w:rPr>
        <w:t> </w:t>
      </w:r>
      <w:r>
        <w:rPr>
          <w:b w:val="0"/>
          <w:bCs w:val="0"/>
          <w:color w:val="2A262D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800" w:val="left" w:leader="none"/>
          <w:tab w:pos="4965" w:val="left" w:leader="none"/>
          <w:tab w:pos="6609" w:val="left" w:leader="none"/>
          <w:tab w:pos="8441" w:val="left" w:leader="none"/>
        </w:tabs>
        <w:ind w:left="489" w:right="0"/>
        <w:jc w:val="left"/>
      </w:pPr>
      <w:r>
        <w:rPr>
          <w:b w:val="0"/>
          <w:bCs w:val="0"/>
          <w:color w:val="110C13"/>
          <w:spacing w:val="0"/>
          <w:w w:val="100"/>
        </w:rPr>
        <w:t>)</w:t>
      </w:r>
      <w:r>
        <w:rPr>
          <w:b w:val="0"/>
          <w:bCs w:val="0"/>
          <w:color w:val="110C13"/>
          <w:spacing w:val="6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Primaria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24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ab/>
      </w:r>
      <w:r>
        <w:rPr>
          <w:b w:val="0"/>
          <w:bCs w:val="0"/>
          <w:color w:val="110C13"/>
          <w:spacing w:val="0"/>
          <w:w w:val="100"/>
        </w:rPr>
        <w:t>)</w:t>
      </w:r>
      <w:r>
        <w:rPr>
          <w:b w:val="0"/>
          <w:bCs w:val="0"/>
          <w:color w:val="110C13"/>
          <w:spacing w:val="3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Secundaria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33"/>
          <w:w w:val="100"/>
        </w:rPr>
        <w:t> </w:t>
      </w:r>
      <w:r>
        <w:rPr>
          <w:b w:val="0"/>
          <w:bCs w:val="0"/>
          <w:color w:val="110C13"/>
          <w:spacing w:val="10"/>
          <w:w w:val="100"/>
        </w:rPr>
        <w:t>(</w:t>
      </w:r>
      <w:r>
        <w:rPr>
          <w:b w:val="0"/>
          <w:bCs w:val="0"/>
          <w:color w:val="493F9C"/>
          <w:spacing w:val="0"/>
          <w:w w:val="100"/>
        </w:rPr>
        <w:t>)</w:t>
      </w:r>
      <w:r>
        <w:rPr>
          <w:b w:val="0"/>
          <w:bCs w:val="0"/>
          <w:color w:val="493F9C"/>
          <w:spacing w:val="0"/>
          <w:w w:val="100"/>
        </w:rPr>
        <w:t>&lt;</w:t>
      </w:r>
      <w:r>
        <w:rPr>
          <w:b w:val="0"/>
          <w:bCs w:val="0"/>
          <w:color w:val="493F9C"/>
          <w:spacing w:val="0"/>
          <w:w w:val="100"/>
        </w:rPr>
        <w:t>)</w:t>
      </w:r>
      <w:r>
        <w:rPr>
          <w:b w:val="0"/>
          <w:bCs w:val="0"/>
          <w:color w:val="493F9C"/>
          <w:spacing w:val="19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Bachillerato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32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ab/>
      </w:r>
      <w:r>
        <w:rPr>
          <w:b w:val="0"/>
          <w:bCs w:val="0"/>
          <w:color w:val="110C13"/>
          <w:spacing w:val="0"/>
          <w:w w:val="100"/>
        </w:rPr>
        <w:t>)</w:t>
      </w:r>
      <w:r>
        <w:rPr>
          <w:b w:val="0"/>
          <w:bCs w:val="0"/>
          <w:color w:val="110C13"/>
          <w:spacing w:val="14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Licenciatura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20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ab/>
      </w:r>
      <w:r>
        <w:rPr>
          <w:b w:val="0"/>
          <w:bCs w:val="0"/>
          <w:color w:val="110C13"/>
          <w:spacing w:val="0"/>
          <w:w w:val="100"/>
        </w:rPr>
        <w:t>)</w:t>
      </w:r>
      <w:r>
        <w:rPr>
          <w:b w:val="0"/>
          <w:bCs w:val="0"/>
          <w:color w:val="110C13"/>
          <w:spacing w:val="3"/>
          <w:w w:val="100"/>
        </w:rPr>
        <w:t> </w:t>
      </w:r>
      <w:r>
        <w:rPr>
          <w:b w:val="0"/>
          <w:bCs w:val="0"/>
          <w:color w:val="110C13"/>
          <w:spacing w:val="0"/>
          <w:w w:val="115"/>
        </w:rPr>
        <w:t>Otr</w:t>
      </w:r>
      <w:r>
        <w:rPr>
          <w:b w:val="0"/>
          <w:bCs w:val="0"/>
          <w:color w:val="110C13"/>
          <w:spacing w:val="14"/>
          <w:w w:val="115"/>
        </w:rPr>
        <w:t>o</w:t>
      </w:r>
      <w:r>
        <w:rPr>
          <w:b w:val="0"/>
          <w:bCs w:val="0"/>
          <w:color w:val="2A262D"/>
          <w:spacing w:val="9"/>
          <w:w w:val="115"/>
        </w:rPr>
        <w:t>:</w:t>
      </w:r>
      <w:r>
        <w:rPr>
          <w:b w:val="0"/>
          <w:bCs w:val="0"/>
          <w:color w:val="2A262D"/>
          <w:spacing w:val="6"/>
          <w:w w:val="115"/>
        </w:rPr>
        <w:t>_</w:t>
      </w:r>
      <w:r>
        <w:rPr>
          <w:b w:val="0"/>
          <w:bCs w:val="0"/>
          <w:color w:val="2A262D"/>
          <w:spacing w:val="6"/>
          <w:w w:val="115"/>
          <w:u w:val="single" w:color="100B12"/>
        </w:rPr>
      </w:r>
      <w:r>
        <w:rPr>
          <w:b w:val="0"/>
          <w:bCs w:val="0"/>
          <w:color w:val="2A262D"/>
          <w:spacing w:val="6"/>
          <w:w w:val="115"/>
          <w:u w:val="single" w:color="100B12"/>
        </w:rPr>
        <w:tab/>
      </w:r>
      <w:r>
        <w:rPr>
          <w:b w:val="0"/>
          <w:bCs w:val="0"/>
          <w:color w:val="2A262D"/>
          <w:spacing w:val="6"/>
          <w:w w:val="115"/>
          <w:u w:val="none"/>
        </w:rPr>
      </w:r>
      <w:r>
        <w:rPr>
          <w:b w:val="0"/>
          <w:bCs w:val="0"/>
          <w:color w:val="110C13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3" w:right="0"/>
        <w:jc w:val="left"/>
      </w:pPr>
      <w:r>
        <w:rPr>
          <w:b w:val="0"/>
          <w:bCs w:val="0"/>
          <w:color w:val="110C13"/>
          <w:spacing w:val="0"/>
          <w:w w:val="105"/>
        </w:rPr>
        <w:t>¿Por</w:t>
      </w:r>
      <w:r>
        <w:rPr>
          <w:b w:val="0"/>
          <w:bCs w:val="0"/>
          <w:color w:val="110C13"/>
          <w:spacing w:val="-5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qué</w:t>
      </w:r>
      <w:r>
        <w:rPr>
          <w:b w:val="0"/>
          <w:bCs w:val="0"/>
          <w:color w:val="110C13"/>
          <w:spacing w:val="11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medio</w:t>
      </w:r>
      <w:r>
        <w:rPr>
          <w:b w:val="0"/>
          <w:bCs w:val="0"/>
          <w:color w:val="110C13"/>
          <w:spacing w:val="1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realizó</w:t>
      </w:r>
      <w:r>
        <w:rPr>
          <w:b w:val="0"/>
          <w:bCs w:val="0"/>
          <w:color w:val="110C13"/>
          <w:spacing w:val="1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usted</w:t>
      </w:r>
      <w:r>
        <w:rPr>
          <w:b w:val="0"/>
          <w:bCs w:val="0"/>
          <w:color w:val="110C13"/>
          <w:spacing w:val="15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la</w:t>
      </w:r>
      <w:r>
        <w:rPr>
          <w:b w:val="0"/>
          <w:bCs w:val="0"/>
          <w:color w:val="110C13"/>
          <w:spacing w:val="6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solicitud</w:t>
      </w:r>
      <w:r>
        <w:rPr>
          <w:b w:val="0"/>
          <w:bCs w:val="0"/>
          <w:color w:val="110C13"/>
          <w:spacing w:val="7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de</w:t>
      </w:r>
      <w:r>
        <w:rPr>
          <w:b w:val="0"/>
          <w:bCs w:val="0"/>
          <w:color w:val="110C13"/>
          <w:spacing w:val="0"/>
          <w:w w:val="105"/>
        </w:rPr>
        <w:t> </w:t>
      </w:r>
      <w:r>
        <w:rPr>
          <w:b w:val="0"/>
          <w:bCs w:val="0"/>
          <w:color w:val="110C13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565" w:val="left" w:leader="none"/>
        </w:tabs>
        <w:spacing w:before="75"/>
        <w:ind w:left="218" w:right="0"/>
        <w:jc w:val="left"/>
      </w:pP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ab/>
      </w:r>
      <w:r>
        <w:rPr>
          <w:b w:val="0"/>
          <w:bCs w:val="0"/>
          <w:color w:val="110C13"/>
          <w:spacing w:val="0"/>
          <w:w w:val="100"/>
        </w:rPr>
        <w:t>portal</w:t>
      </w:r>
      <w:r>
        <w:rPr>
          <w:b w:val="0"/>
          <w:bCs w:val="0"/>
          <w:color w:val="110C13"/>
          <w:spacing w:val="12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electrónico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0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50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)</w:t>
      </w:r>
      <w:r>
        <w:rPr>
          <w:b w:val="0"/>
          <w:bCs w:val="0"/>
          <w:color w:val="110C13"/>
          <w:spacing w:val="6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teléfono</w:t>
      </w:r>
      <w:r>
        <w:rPr>
          <w:b w:val="0"/>
          <w:bCs w:val="0"/>
          <w:color w:val="110C13"/>
          <w:spacing w:val="0"/>
          <w:w w:val="100"/>
        </w:rPr>
        <w:t>   </w:t>
      </w:r>
      <w:r>
        <w:rPr>
          <w:b w:val="0"/>
          <w:bCs w:val="0"/>
          <w:color w:val="110C13"/>
          <w:spacing w:val="8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50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)correo</w:t>
      </w:r>
      <w:r>
        <w:rPr>
          <w:b w:val="0"/>
          <w:bCs w:val="0"/>
          <w:color w:val="110C13"/>
          <w:spacing w:val="21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electrónico</w:t>
      </w:r>
      <w:r>
        <w:rPr>
          <w:b w:val="0"/>
          <w:bCs w:val="0"/>
          <w:color w:val="110C13"/>
          <w:spacing w:val="0"/>
          <w:w w:val="100"/>
        </w:rPr>
        <w:t>   </w:t>
      </w:r>
      <w:r>
        <w:rPr>
          <w:b w:val="0"/>
          <w:bCs w:val="0"/>
          <w:color w:val="110C13"/>
          <w:spacing w:val="25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45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)presencial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50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(</w:t>
      </w:r>
      <w:r>
        <w:rPr>
          <w:b w:val="0"/>
          <w:bCs w:val="0"/>
          <w:color w:val="110C13"/>
          <w:spacing w:val="0"/>
          <w:w w:val="100"/>
        </w:rPr>
        <w:t>  </w:t>
      </w:r>
      <w:r>
        <w:rPr>
          <w:b w:val="0"/>
          <w:bCs w:val="0"/>
          <w:color w:val="110C13"/>
          <w:spacing w:val="50"/>
          <w:w w:val="100"/>
        </w:rPr>
        <w:t> </w:t>
      </w:r>
      <w:r>
        <w:rPr>
          <w:b w:val="0"/>
          <w:bCs w:val="0"/>
          <w:color w:val="110C13"/>
          <w:spacing w:val="0"/>
          <w:w w:val="100"/>
        </w:rPr>
        <w:t>)</w:t>
      </w:r>
      <w:r>
        <w:rPr>
          <w:b w:val="0"/>
          <w:bCs w:val="0"/>
          <w:color w:val="110C13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8346" w:val="left" w:leader="none"/>
        </w:tabs>
        <w:ind w:left="218" w:right="0"/>
        <w:jc w:val="left"/>
      </w:pPr>
      <w:r>
        <w:rPr>
          <w:b w:val="0"/>
          <w:bCs w:val="0"/>
          <w:color w:val="110C13"/>
          <w:spacing w:val="0"/>
          <w:w w:val="120"/>
        </w:rPr>
        <w:t>(</w:t>
      </w:r>
      <w:r>
        <w:rPr>
          <w:b w:val="0"/>
          <w:bCs w:val="0"/>
          <w:color w:val="110C13"/>
          <w:spacing w:val="0"/>
          <w:w w:val="120"/>
        </w:rPr>
        <w:t>  </w:t>
      </w:r>
      <w:r>
        <w:rPr>
          <w:b w:val="0"/>
          <w:bCs w:val="0"/>
          <w:color w:val="110C13"/>
          <w:spacing w:val="2"/>
          <w:w w:val="120"/>
        </w:rPr>
        <w:t> </w:t>
      </w:r>
      <w:r>
        <w:rPr>
          <w:b w:val="0"/>
          <w:bCs w:val="0"/>
          <w:color w:val="110C13"/>
          <w:spacing w:val="0"/>
          <w:w w:val="120"/>
        </w:rPr>
        <w:t>)</w:t>
      </w:r>
      <w:r>
        <w:rPr>
          <w:b w:val="0"/>
          <w:bCs w:val="0"/>
          <w:color w:val="110C13"/>
          <w:spacing w:val="0"/>
          <w:w w:val="120"/>
        </w:rPr>
        <w:t>otr</w:t>
      </w:r>
      <w:r>
        <w:rPr>
          <w:b w:val="0"/>
          <w:bCs w:val="0"/>
          <w:color w:val="110C13"/>
          <w:spacing w:val="12"/>
          <w:w w:val="120"/>
        </w:rPr>
        <w:t>o</w:t>
      </w:r>
      <w:r>
        <w:rPr>
          <w:b w:val="0"/>
          <w:bCs w:val="0"/>
          <w:color w:val="2A262D"/>
          <w:spacing w:val="9"/>
          <w:w w:val="120"/>
        </w:rPr>
        <w:t>:</w:t>
      </w:r>
      <w:r>
        <w:rPr>
          <w:b w:val="0"/>
          <w:bCs w:val="0"/>
          <w:color w:val="2A262D"/>
          <w:spacing w:val="9"/>
          <w:w w:val="120"/>
          <w:u w:val="single" w:color="100B12"/>
        </w:rPr>
      </w:r>
      <w:r>
        <w:rPr>
          <w:b w:val="0"/>
          <w:bCs w:val="0"/>
          <w:color w:val="2A262D"/>
          <w:spacing w:val="9"/>
          <w:w w:val="120"/>
          <w:u w:val="single" w:color="100B12"/>
        </w:rPr>
        <w:tab/>
      </w:r>
      <w:r>
        <w:rPr>
          <w:b w:val="0"/>
          <w:bCs w:val="0"/>
          <w:color w:val="2A262D"/>
          <w:spacing w:val="9"/>
          <w:w w:val="120"/>
          <w:u w:val="none"/>
        </w:rPr>
      </w:r>
      <w:r>
        <w:rPr>
          <w:b w:val="0"/>
          <w:bCs w:val="0"/>
          <w:color w:val="2A262D"/>
          <w:spacing w:val="0"/>
          <w:w w:val="12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7" w:lineRule="auto" w:before="75"/>
        <w:ind w:left="213" w:right="458" w:firstLine="4"/>
        <w:jc w:val="left"/>
      </w:pPr>
      <w:r>
        <w:rPr>
          <w:b w:val="0"/>
          <w:bCs w:val="0"/>
          <w:color w:val="110C13"/>
          <w:spacing w:val="0"/>
          <w:w w:val="110"/>
        </w:rPr>
        <w:t>Marque</w:t>
      </w:r>
      <w:r>
        <w:rPr>
          <w:b w:val="0"/>
          <w:bCs w:val="0"/>
          <w:color w:val="110C13"/>
          <w:spacing w:val="-3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con</w:t>
      </w:r>
      <w:r>
        <w:rPr>
          <w:b w:val="0"/>
          <w:bCs w:val="0"/>
          <w:color w:val="110C13"/>
          <w:spacing w:val="-5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una</w:t>
      </w:r>
      <w:r>
        <w:rPr>
          <w:b w:val="0"/>
          <w:bCs w:val="0"/>
          <w:color w:val="110C13"/>
          <w:spacing w:val="-7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"X"</w:t>
      </w:r>
      <w:r>
        <w:rPr>
          <w:b w:val="0"/>
          <w:bCs w:val="0"/>
          <w:color w:val="110C13"/>
          <w:spacing w:val="-14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el</w:t>
      </w:r>
      <w:r>
        <w:rPr>
          <w:b w:val="0"/>
          <w:bCs w:val="0"/>
          <w:color w:val="110C13"/>
          <w:spacing w:val="-20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valor</w:t>
      </w:r>
      <w:r>
        <w:rPr>
          <w:b w:val="0"/>
          <w:bCs w:val="0"/>
          <w:color w:val="110C13"/>
          <w:spacing w:val="6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que</w:t>
      </w:r>
      <w:r>
        <w:rPr>
          <w:b w:val="0"/>
          <w:bCs w:val="0"/>
          <w:color w:val="110C13"/>
          <w:spacing w:val="1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considere</w:t>
      </w:r>
      <w:r>
        <w:rPr>
          <w:b w:val="0"/>
          <w:bCs w:val="0"/>
          <w:color w:val="110C13"/>
          <w:spacing w:val="10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conveniente</w:t>
      </w:r>
      <w:r>
        <w:rPr>
          <w:b w:val="0"/>
          <w:bCs w:val="0"/>
          <w:color w:val="110C13"/>
          <w:spacing w:val="11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en</w:t>
      </w:r>
      <w:r>
        <w:rPr>
          <w:b w:val="0"/>
          <w:bCs w:val="0"/>
          <w:color w:val="110C13"/>
          <w:spacing w:val="-17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cada</w:t>
      </w:r>
      <w:r>
        <w:rPr>
          <w:b w:val="0"/>
          <w:bCs w:val="0"/>
          <w:color w:val="110C13"/>
          <w:spacing w:val="6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una</w:t>
      </w:r>
      <w:r>
        <w:rPr>
          <w:b w:val="0"/>
          <w:bCs w:val="0"/>
          <w:color w:val="110C13"/>
          <w:spacing w:val="-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de</w:t>
      </w:r>
      <w:r>
        <w:rPr>
          <w:b w:val="0"/>
          <w:bCs w:val="0"/>
          <w:color w:val="110C13"/>
          <w:spacing w:val="0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las</w:t>
      </w:r>
      <w:r>
        <w:rPr>
          <w:b w:val="0"/>
          <w:bCs w:val="0"/>
          <w:color w:val="110C13"/>
          <w:spacing w:val="-8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preguntas,</w:t>
      </w:r>
      <w:r>
        <w:rPr>
          <w:b w:val="0"/>
          <w:bCs w:val="0"/>
          <w:color w:val="110C13"/>
          <w:spacing w:val="-6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teniendo</w:t>
      </w:r>
      <w:r>
        <w:rPr>
          <w:b w:val="0"/>
          <w:bCs w:val="0"/>
          <w:color w:val="110C13"/>
          <w:spacing w:val="0"/>
          <w:w w:val="112"/>
        </w:rPr>
        <w:t> </w:t>
      </w:r>
      <w:r>
        <w:rPr>
          <w:b w:val="0"/>
          <w:bCs w:val="0"/>
          <w:color w:val="110C13"/>
          <w:spacing w:val="0"/>
          <w:w w:val="110"/>
        </w:rPr>
        <w:t>en</w:t>
      </w:r>
      <w:r>
        <w:rPr>
          <w:b w:val="0"/>
          <w:bCs w:val="0"/>
          <w:color w:val="110C13"/>
          <w:spacing w:val="-20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cuenta</w:t>
      </w:r>
      <w:r>
        <w:rPr>
          <w:b w:val="0"/>
          <w:bCs w:val="0"/>
          <w:color w:val="110C13"/>
          <w:spacing w:val="-5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su</w:t>
      </w:r>
      <w:r>
        <w:rPr>
          <w:b w:val="0"/>
          <w:bCs w:val="0"/>
          <w:color w:val="110C13"/>
          <w:spacing w:val="-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nivel</w:t>
      </w:r>
      <w:r>
        <w:rPr>
          <w:b w:val="0"/>
          <w:bCs w:val="0"/>
          <w:color w:val="110C13"/>
          <w:spacing w:val="-17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de</w:t>
      </w:r>
      <w:r>
        <w:rPr>
          <w:b w:val="0"/>
          <w:bCs w:val="0"/>
          <w:color w:val="110C13"/>
          <w:spacing w:val="-8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satisfacción</w:t>
      </w:r>
      <w:r>
        <w:rPr>
          <w:b w:val="0"/>
          <w:bCs w:val="0"/>
          <w:color w:val="110C13"/>
          <w:spacing w:val="-4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en</w:t>
      </w:r>
      <w:r>
        <w:rPr>
          <w:b w:val="0"/>
          <w:bCs w:val="0"/>
          <w:color w:val="110C13"/>
          <w:spacing w:val="-1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relación</w:t>
      </w:r>
      <w:r>
        <w:rPr>
          <w:b w:val="0"/>
          <w:bCs w:val="0"/>
          <w:color w:val="110C13"/>
          <w:spacing w:val="-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con</w:t>
      </w:r>
      <w:r>
        <w:rPr>
          <w:b w:val="0"/>
          <w:bCs w:val="0"/>
          <w:color w:val="110C13"/>
          <w:spacing w:val="-8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los</w:t>
      </w:r>
      <w:r>
        <w:rPr>
          <w:b w:val="0"/>
          <w:bCs w:val="0"/>
          <w:color w:val="110C13"/>
          <w:spacing w:val="-18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siguientes</w:t>
      </w:r>
      <w:r>
        <w:rPr>
          <w:b w:val="0"/>
          <w:bCs w:val="0"/>
          <w:color w:val="110C13"/>
          <w:spacing w:val="1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aspectos</w:t>
      </w:r>
      <w:r>
        <w:rPr>
          <w:b w:val="0"/>
          <w:bCs w:val="0"/>
          <w:color w:val="110C13"/>
          <w:spacing w:val="-8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del</w:t>
      </w:r>
      <w:r>
        <w:rPr>
          <w:b w:val="0"/>
          <w:bCs w:val="0"/>
          <w:color w:val="110C13"/>
          <w:spacing w:val="-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programa</w:t>
      </w:r>
      <w:r>
        <w:rPr>
          <w:b w:val="0"/>
          <w:bCs w:val="0"/>
          <w:color w:val="110C13"/>
          <w:spacing w:val="-16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de</w:t>
      </w:r>
      <w:r>
        <w:rPr>
          <w:b w:val="0"/>
          <w:bCs w:val="0"/>
          <w:color w:val="110C13"/>
          <w:spacing w:val="-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visitas</w:t>
      </w:r>
      <w:r>
        <w:rPr>
          <w:b w:val="0"/>
          <w:bCs w:val="0"/>
          <w:color w:val="110C13"/>
          <w:spacing w:val="0"/>
          <w:w w:val="107"/>
        </w:rPr>
        <w:t> </w:t>
      </w:r>
      <w:r>
        <w:rPr>
          <w:b w:val="0"/>
          <w:bCs w:val="0"/>
          <w:color w:val="110C13"/>
          <w:spacing w:val="0"/>
          <w:w w:val="110"/>
        </w:rPr>
        <w:t>guiadas</w:t>
      </w:r>
      <w:r>
        <w:rPr>
          <w:b w:val="0"/>
          <w:bCs w:val="0"/>
          <w:color w:val="110C13"/>
          <w:spacing w:val="-23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22" w:val="left" w:leader="none"/>
        </w:tabs>
        <w:spacing w:line="212" w:lineRule="exact"/>
        <w:ind w:left="22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10C13"/>
          <w:spacing w:val="0"/>
          <w:w w:val="14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0"/>
          <w:w w:val="145"/>
        </w:rPr>
        <w:tab/>
      </w:r>
      <w:r>
        <w:rPr>
          <w:b w:val="0"/>
          <w:bCs w:val="0"/>
          <w:color w:val="110C13"/>
          <w:spacing w:val="0"/>
          <w:w w:val="110"/>
        </w:rPr>
        <w:t>La</w:t>
      </w:r>
      <w:r>
        <w:rPr>
          <w:b w:val="0"/>
          <w:bCs w:val="0"/>
          <w:color w:val="110C13"/>
          <w:spacing w:val="-4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información</w:t>
      </w:r>
      <w:r>
        <w:rPr>
          <w:b w:val="0"/>
          <w:bCs w:val="0"/>
          <w:color w:val="110C13"/>
          <w:spacing w:val="1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para</w:t>
      </w:r>
      <w:r>
        <w:rPr>
          <w:b w:val="0"/>
          <w:bCs w:val="0"/>
          <w:color w:val="110C13"/>
          <w:spacing w:val="-7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realizar</w:t>
      </w:r>
      <w:r>
        <w:rPr>
          <w:b w:val="0"/>
          <w:bCs w:val="0"/>
          <w:color w:val="110C13"/>
          <w:spacing w:val="-13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el</w:t>
      </w:r>
      <w:r>
        <w:rPr>
          <w:b w:val="0"/>
          <w:bCs w:val="0"/>
          <w:color w:val="110C13"/>
          <w:spacing w:val="-26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trámite</w:t>
      </w:r>
      <w:r>
        <w:rPr>
          <w:b w:val="0"/>
          <w:bCs w:val="0"/>
          <w:color w:val="110C13"/>
          <w:spacing w:val="-13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de</w:t>
      </w:r>
      <w:r>
        <w:rPr>
          <w:b w:val="0"/>
          <w:bCs w:val="0"/>
          <w:color w:val="110C13"/>
          <w:spacing w:val="-16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solicitud</w:t>
      </w:r>
      <w:r>
        <w:rPr>
          <w:b w:val="0"/>
          <w:bCs w:val="0"/>
          <w:color w:val="110C13"/>
          <w:spacing w:val="-8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de</w:t>
      </w:r>
      <w:r>
        <w:rPr>
          <w:b w:val="0"/>
          <w:bCs w:val="0"/>
          <w:color w:val="110C13"/>
          <w:spacing w:val="-19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visita</w:t>
      </w:r>
      <w:r>
        <w:rPr>
          <w:b w:val="0"/>
          <w:bCs w:val="0"/>
          <w:color w:val="110C13"/>
          <w:spacing w:val="-12"/>
          <w:w w:val="110"/>
        </w:rPr>
        <w:t> </w:t>
      </w:r>
      <w:r>
        <w:rPr>
          <w:b w:val="0"/>
          <w:bCs w:val="0"/>
          <w:color w:val="110C13"/>
          <w:spacing w:val="0"/>
          <w:w w:val="110"/>
        </w:rPr>
        <w:t>fue</w:t>
      </w:r>
      <w:r>
        <w:rPr>
          <w:b w:val="0"/>
          <w:bCs w:val="0"/>
          <w:color w:val="110C13"/>
          <w:spacing w:val="-44"/>
          <w:w w:val="110"/>
        </w:rPr>
        <w:t> </w:t>
      </w:r>
      <w:r>
        <w:rPr>
          <w:b w:val="0"/>
          <w:bCs w:val="0"/>
          <w:color w:val="2A262D"/>
          <w:spacing w:val="0"/>
          <w:w w:val="14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88" w:val="left" w:leader="none"/>
          <w:tab w:pos="3078" w:val="left" w:leader="none"/>
          <w:tab w:pos="4504" w:val="left" w:leader="none"/>
          <w:tab w:pos="5763" w:val="left" w:leader="none"/>
        </w:tabs>
        <w:spacing w:line="299" w:lineRule="exact"/>
        <w:ind w:left="617" w:right="0"/>
        <w:jc w:val="left"/>
      </w:pPr>
      <w:r>
        <w:rPr>
          <w:b w:val="0"/>
          <w:bCs w:val="0"/>
          <w:color w:val="110C13"/>
          <w:spacing w:val="0"/>
          <w:w w:val="95"/>
        </w:rPr>
        <w:t>(</w:t>
      </w:r>
      <w:r>
        <w:rPr>
          <w:b w:val="0"/>
          <w:bCs w:val="0"/>
          <w:color w:val="110C13"/>
          <w:spacing w:val="0"/>
          <w:w w:val="95"/>
        </w:rPr>
        <w:tab/>
      </w:r>
      <w:r>
        <w:rPr>
          <w:b w:val="0"/>
          <w:bCs w:val="0"/>
          <w:color w:val="110C13"/>
          <w:spacing w:val="0"/>
          <w:w w:val="95"/>
        </w:rPr>
        <w:t>}Confusa</w:t>
      </w:r>
      <w:r>
        <w:rPr>
          <w:b w:val="0"/>
          <w:bCs w:val="0"/>
          <w:color w:val="110C13"/>
          <w:spacing w:val="37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y</w:t>
      </w:r>
      <w:r>
        <w:rPr>
          <w:b w:val="0"/>
          <w:bCs w:val="0"/>
          <w:color w:val="110C13"/>
          <w:spacing w:val="14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excesiva</w:t>
      </w:r>
      <w:r>
        <w:rPr>
          <w:b w:val="0"/>
          <w:bCs w:val="0"/>
          <w:color w:val="110C13"/>
          <w:spacing w:val="0"/>
          <w:w w:val="95"/>
        </w:rPr>
        <w:t>   </w:t>
      </w:r>
      <w:r>
        <w:rPr>
          <w:b w:val="0"/>
          <w:bCs w:val="0"/>
          <w:color w:val="110C13"/>
          <w:spacing w:val="11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(</w:t>
      </w:r>
      <w:r>
        <w:rPr>
          <w:b w:val="0"/>
          <w:bCs w:val="0"/>
          <w:color w:val="110C13"/>
          <w:spacing w:val="0"/>
          <w:w w:val="95"/>
        </w:rPr>
        <w:tab/>
      </w:r>
      <w:r>
        <w:rPr>
          <w:b w:val="0"/>
          <w:bCs w:val="0"/>
          <w:color w:val="110C13"/>
          <w:spacing w:val="0"/>
          <w:w w:val="95"/>
        </w:rPr>
        <w:t>)</w:t>
      </w:r>
      <w:r>
        <w:rPr>
          <w:b w:val="0"/>
          <w:bCs w:val="0"/>
          <w:color w:val="110C13"/>
          <w:spacing w:val="0"/>
          <w:w w:val="95"/>
        </w:rPr>
        <w:t>Deficiente</w:t>
      </w:r>
      <w:r>
        <w:rPr>
          <w:b w:val="0"/>
          <w:bCs w:val="0"/>
          <w:color w:val="110C13"/>
          <w:spacing w:val="0"/>
          <w:w w:val="95"/>
        </w:rPr>
        <w:t>   </w:t>
      </w:r>
      <w:r>
        <w:rPr>
          <w:b w:val="0"/>
          <w:bCs w:val="0"/>
          <w:color w:val="110C13"/>
          <w:spacing w:val="15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(</w:t>
      </w:r>
      <w:r>
        <w:rPr>
          <w:b w:val="0"/>
          <w:bCs w:val="0"/>
          <w:color w:val="110C13"/>
          <w:spacing w:val="0"/>
          <w:w w:val="95"/>
        </w:rPr>
        <w:tab/>
      </w:r>
      <w:r>
        <w:rPr>
          <w:b w:val="0"/>
          <w:bCs w:val="0"/>
          <w:color w:val="110C13"/>
          <w:spacing w:val="0"/>
          <w:w w:val="95"/>
        </w:rPr>
        <w:t>)</w:t>
      </w:r>
      <w:r>
        <w:rPr>
          <w:b w:val="0"/>
          <w:bCs w:val="0"/>
          <w:color w:val="110C13"/>
          <w:spacing w:val="0"/>
          <w:w w:val="95"/>
        </w:rPr>
        <w:t>Limitada</w:t>
      </w:r>
      <w:r>
        <w:rPr>
          <w:b w:val="0"/>
          <w:bCs w:val="0"/>
          <w:color w:val="110C13"/>
          <w:spacing w:val="0"/>
          <w:w w:val="95"/>
        </w:rPr>
        <w:t>   </w:t>
      </w:r>
      <w:r>
        <w:rPr>
          <w:b w:val="0"/>
          <w:bCs w:val="0"/>
          <w:color w:val="110C13"/>
          <w:spacing w:val="3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(</w:t>
      </w:r>
      <w:r>
        <w:rPr>
          <w:b w:val="0"/>
          <w:bCs w:val="0"/>
          <w:color w:val="110C13"/>
          <w:spacing w:val="0"/>
          <w:w w:val="95"/>
        </w:rPr>
        <w:tab/>
      </w:r>
      <w:r>
        <w:rPr>
          <w:b w:val="0"/>
          <w:bCs w:val="0"/>
          <w:color w:val="110C13"/>
          <w:spacing w:val="0"/>
          <w:w w:val="95"/>
        </w:rPr>
        <w:t>)</w:t>
      </w:r>
      <w:r>
        <w:rPr>
          <w:b w:val="0"/>
          <w:bCs w:val="0"/>
          <w:color w:val="110C13"/>
          <w:spacing w:val="0"/>
          <w:w w:val="95"/>
        </w:rPr>
        <w:t>Poco</w:t>
      </w:r>
      <w:r>
        <w:rPr>
          <w:b w:val="0"/>
          <w:bCs w:val="0"/>
          <w:color w:val="110C13"/>
          <w:spacing w:val="25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clara</w:t>
      </w:r>
      <w:r>
        <w:rPr>
          <w:b w:val="0"/>
          <w:bCs w:val="0"/>
          <w:color w:val="110C13"/>
          <w:spacing w:val="0"/>
          <w:w w:val="95"/>
        </w:rPr>
        <w:t>   </w:t>
      </w:r>
      <w:r>
        <w:rPr>
          <w:b w:val="0"/>
          <w:bCs w:val="0"/>
          <w:color w:val="110C13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9C"/>
          <w:spacing w:val="0"/>
          <w:w w:val="95"/>
          <w:sz w:val="30"/>
          <w:szCs w:val="30"/>
        </w:rPr>
        <w:t>O(</w:t>
      </w:r>
      <w:r>
        <w:rPr>
          <w:rFonts w:ascii="Times New Roman" w:hAnsi="Times New Roman" w:cs="Times New Roman" w:eastAsia="Times New Roman"/>
          <w:b w:val="0"/>
          <w:bCs w:val="0"/>
          <w:color w:val="493F9C"/>
          <w:spacing w:val="-24"/>
          <w:w w:val="95"/>
          <w:sz w:val="30"/>
          <w:szCs w:val="30"/>
        </w:rPr>
        <w:t> </w:t>
      </w:r>
      <w:r>
        <w:rPr>
          <w:b w:val="0"/>
          <w:bCs w:val="0"/>
          <w:color w:val="110C13"/>
          <w:spacing w:val="0"/>
          <w:w w:val="95"/>
        </w:rPr>
        <w:t>)Clara</w:t>
      </w:r>
      <w:r>
        <w:rPr>
          <w:b w:val="0"/>
          <w:bCs w:val="0"/>
          <w:color w:val="110C13"/>
          <w:spacing w:val="24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y</w:t>
      </w:r>
      <w:r>
        <w:rPr>
          <w:b w:val="0"/>
          <w:bCs w:val="0"/>
          <w:color w:val="110C13"/>
          <w:spacing w:val="18"/>
          <w:w w:val="95"/>
        </w:rPr>
        <w:t> </w:t>
      </w:r>
      <w:r>
        <w:rPr>
          <w:b w:val="0"/>
          <w:bCs w:val="0"/>
          <w:color w:val="110C13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7429" w:type="dxa"/>
            <w:gridSpan w:val="2"/>
            <w:vMerge w:val="restart"/>
            <w:tcBorders>
              <w:top w:val="single" w:sz="11" w:space="0" w:color="1C181C"/>
              <w:left w:val="single" w:sz="11" w:space="0" w:color="281F2B"/>
              <w:right w:val="single" w:sz="13" w:space="0" w:color="231C28"/>
            </w:tcBorders>
          </w:tcPr>
          <w:p>
            <w:pPr>
              <w:pStyle w:val="TableParagraph"/>
              <w:spacing w:before="20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7" w:val="left" w:leader="none"/>
                <w:tab w:pos="2904" w:val="left" w:leader="none"/>
                <w:tab w:pos="4153" w:val="left" w:leader="none"/>
                <w:tab w:pos="5303" w:val="left" w:leader="none"/>
              </w:tabs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8.-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gridSpan w:val="5"/>
            <w:tcBorders>
              <w:top w:val="single" w:sz="11" w:space="0" w:color="1C181C"/>
              <w:left w:val="single" w:sz="13" w:space="0" w:color="231C28"/>
              <w:bottom w:val="single" w:sz="4" w:space="0" w:color="747074"/>
              <w:right w:val="single" w:sz="13" w:space="0" w:color="231C2B"/>
            </w:tcBorders>
          </w:tcPr>
          <w:p>
            <w:pPr>
              <w:pStyle w:val="TableParagraph"/>
              <w:spacing w:line="288" w:lineRule="auto" w:before="24"/>
              <w:ind w:left="425" w:right="418" w:firstLine="16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7429" w:type="dxa"/>
            <w:gridSpan w:val="2"/>
            <w:vMerge/>
            <w:tcBorders>
              <w:left w:val="single" w:sz="11" w:space="0" w:color="281F2B"/>
              <w:bottom w:val="single" w:sz="10" w:space="0" w:color="1C1C1F"/>
              <w:right w:val="single" w:sz="13" w:space="0" w:color="231C28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47074"/>
              <w:left w:val="single" w:sz="13" w:space="0" w:color="231C28"/>
              <w:bottom w:val="single" w:sz="10" w:space="0" w:color="1C1C1F"/>
              <w:right w:val="single" w:sz="6" w:space="0" w:color="483F4B"/>
            </w:tcBorders>
          </w:tcPr>
          <w:p>
            <w:pPr>
              <w:pStyle w:val="TableParagraph"/>
              <w:spacing w:before="31"/>
              <w:ind w:left="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4" w:space="0" w:color="747074"/>
              <w:left w:val="single" w:sz="6" w:space="0" w:color="483F4B"/>
              <w:bottom w:val="single" w:sz="10" w:space="0" w:color="1C1C1F"/>
              <w:right w:val="single" w:sz="6" w:space="0" w:color="48444B"/>
            </w:tcBorders>
          </w:tcPr>
          <w:p>
            <w:pPr>
              <w:pStyle w:val="TableParagraph"/>
              <w:spacing w:before="31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747074"/>
              <w:left w:val="single" w:sz="6" w:space="0" w:color="48444B"/>
              <w:bottom w:val="single" w:sz="10" w:space="0" w:color="1C1C1F"/>
              <w:right w:val="single" w:sz="6" w:space="0" w:color="48444B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7" w:type="dxa"/>
            <w:tcBorders>
              <w:top w:val="single" w:sz="4" w:space="0" w:color="747074"/>
              <w:left w:val="single" w:sz="6" w:space="0" w:color="48444B"/>
              <w:bottom w:val="single" w:sz="10" w:space="0" w:color="1C1C1F"/>
              <w:right w:val="single" w:sz="6" w:space="0" w:color="484448"/>
            </w:tcBorders>
          </w:tcPr>
          <w:p>
            <w:pPr>
              <w:pStyle w:val="TableParagraph"/>
              <w:spacing w:before="27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single" w:sz="4" w:space="0" w:color="747074"/>
              <w:left w:val="single" w:sz="6" w:space="0" w:color="484448"/>
              <w:bottom w:val="single" w:sz="10" w:space="0" w:color="1C1C1F"/>
              <w:right w:val="single" w:sz="13" w:space="0" w:color="231C2B"/>
            </w:tcBorders>
          </w:tcPr>
          <w:p>
            <w:pPr>
              <w:pStyle w:val="TableParagraph"/>
              <w:spacing w:before="45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6" w:hRule="exact"/>
        </w:trPr>
        <w:tc>
          <w:tcPr>
            <w:tcW w:w="499" w:type="dxa"/>
            <w:tcBorders>
              <w:top w:val="single" w:sz="10" w:space="0" w:color="1C1C1F"/>
              <w:left w:val="single" w:sz="11" w:space="0" w:color="281F2B"/>
              <w:bottom w:val="single" w:sz="4" w:space="0" w:color="4B4B4F"/>
              <w:right w:val="single" w:sz="6" w:space="0" w:color="4F484B"/>
            </w:tcBorders>
          </w:tcPr>
          <w:p>
            <w:pPr>
              <w:pStyle w:val="TableParagraph"/>
              <w:spacing w:before="21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1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30" w:type="dxa"/>
            <w:tcBorders>
              <w:top w:val="single" w:sz="10" w:space="0" w:color="1C1C1F"/>
              <w:left w:val="single" w:sz="6" w:space="0" w:color="4F484B"/>
              <w:bottom w:val="single" w:sz="4" w:space="0" w:color="4B4B4F"/>
              <w:right w:val="single" w:sz="13" w:space="0" w:color="231C28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B3A42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10" w:space="0" w:color="1C1C1F"/>
              <w:left w:val="single" w:sz="13" w:space="0" w:color="231C28"/>
              <w:bottom w:val="single" w:sz="4" w:space="0" w:color="4B4B4F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10" w:space="0" w:color="1C1C1F"/>
              <w:left w:val="single" w:sz="6" w:space="0" w:color="483F4B"/>
              <w:bottom w:val="single" w:sz="4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C1C1F"/>
              <w:left w:val="single" w:sz="6" w:space="0" w:color="48444B"/>
              <w:bottom w:val="single" w:sz="4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C1C1F"/>
              <w:left w:val="single" w:sz="6" w:space="0" w:color="48444B"/>
              <w:bottom w:val="single" w:sz="4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10" w:space="0" w:color="1C1C1F"/>
              <w:left w:val="single" w:sz="6" w:space="0" w:color="484448"/>
              <w:bottom w:val="single" w:sz="4" w:space="0" w:color="4B4B4F"/>
              <w:right w:val="single" w:sz="13" w:space="0" w:color="231C2B"/>
            </w:tcBorders>
          </w:tcPr>
          <w:p>
            <w:pPr>
              <w:pStyle w:val="TableParagraph"/>
              <w:spacing w:line="258" w:lineRule="exact"/>
              <w:ind w:left="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5EC6"/>
                <w:spacing w:val="0"/>
                <w:w w:val="130"/>
                <w:sz w:val="24"/>
                <w:szCs w:val="24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7" w:hRule="exact"/>
        </w:trPr>
        <w:tc>
          <w:tcPr>
            <w:tcW w:w="499" w:type="dxa"/>
            <w:tcBorders>
              <w:top w:val="single" w:sz="4" w:space="0" w:color="4B4B4F"/>
              <w:left w:val="single" w:sz="11" w:space="0" w:color="281F2B"/>
              <w:bottom w:val="single" w:sz="6" w:space="0" w:color="3F3B3F"/>
              <w:right w:val="single" w:sz="6" w:space="0" w:color="4F484B"/>
            </w:tcBorders>
          </w:tcPr>
          <w:p>
            <w:pPr>
              <w:pStyle w:val="TableParagraph"/>
              <w:spacing w:before="18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-2"/>
                <w:w w:val="13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4" w:space="0" w:color="4B4B4F"/>
              <w:left w:val="single" w:sz="6" w:space="0" w:color="4F484B"/>
              <w:bottom w:val="single" w:sz="6" w:space="0" w:color="3F3B3F"/>
              <w:right w:val="single" w:sz="13" w:space="0" w:color="231C28"/>
            </w:tcBorders>
          </w:tcPr>
          <w:p>
            <w:pPr>
              <w:pStyle w:val="TableParagraph"/>
              <w:spacing w:before="17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4" w:space="0" w:color="4B4B4F"/>
              <w:left w:val="single" w:sz="13" w:space="0" w:color="231C28"/>
              <w:bottom w:val="single" w:sz="6" w:space="0" w:color="3F3B3F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B4B4F"/>
              <w:left w:val="single" w:sz="6" w:space="0" w:color="483F4B"/>
              <w:bottom w:val="single" w:sz="6" w:space="0" w:color="3F3B3F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48444B"/>
              <w:bottom w:val="single" w:sz="6" w:space="0" w:color="3F3B3F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48444B"/>
              <w:bottom w:val="single" w:sz="6" w:space="0" w:color="3F3B3F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B4B4F"/>
              <w:left w:val="single" w:sz="6" w:space="0" w:color="484448"/>
              <w:bottom w:val="single" w:sz="6" w:space="0" w:color="3F3B3F"/>
              <w:right w:val="single" w:sz="13" w:space="0" w:color="231C2B"/>
            </w:tcBorders>
          </w:tcPr>
          <w:p>
            <w:pPr>
              <w:pStyle w:val="TableParagraph"/>
              <w:spacing w:line="235" w:lineRule="exact"/>
              <w:ind w:left="4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5EC6"/>
                <w:spacing w:val="0"/>
                <w:w w:val="115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675EC6"/>
                <w:spacing w:val="-22"/>
                <w:w w:val="115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9593D8"/>
                <w:spacing w:val="0"/>
                <w:w w:val="115"/>
                <w:sz w:val="21"/>
                <w:szCs w:val="21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4" w:hRule="exact"/>
        </w:trPr>
        <w:tc>
          <w:tcPr>
            <w:tcW w:w="499" w:type="dxa"/>
            <w:tcBorders>
              <w:top w:val="single" w:sz="6" w:space="0" w:color="3F3B3F"/>
              <w:left w:val="single" w:sz="11" w:space="0" w:color="281F2B"/>
              <w:bottom w:val="single" w:sz="4" w:space="0" w:color="444448"/>
              <w:right w:val="single" w:sz="6" w:space="0" w:color="4F484B"/>
            </w:tcBorders>
          </w:tcPr>
          <w:p>
            <w:pPr>
              <w:pStyle w:val="TableParagraph"/>
              <w:spacing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12"/>
                <w:w w:val="12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6" w:space="0" w:color="3F3B3F"/>
              <w:left w:val="single" w:sz="6" w:space="0" w:color="4F484B"/>
              <w:bottom w:val="single" w:sz="4" w:space="0" w:color="444448"/>
              <w:right w:val="single" w:sz="13" w:space="0" w:color="231C28"/>
            </w:tcBorders>
          </w:tcPr>
          <w:p>
            <w:pPr>
              <w:pStyle w:val="TableParagraph"/>
              <w:spacing w:before="24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6" w:space="0" w:color="3F3B3F"/>
              <w:left w:val="single" w:sz="13" w:space="0" w:color="231C28"/>
              <w:bottom w:val="single" w:sz="4" w:space="0" w:color="444448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3F3B3F"/>
              <w:left w:val="single" w:sz="6" w:space="0" w:color="483F4B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3F3B3F"/>
              <w:left w:val="single" w:sz="6" w:space="0" w:color="48444B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3F3B3F"/>
              <w:left w:val="single" w:sz="6" w:space="0" w:color="48444B"/>
              <w:bottom w:val="single" w:sz="4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6" w:space="0" w:color="3F3B3F"/>
              <w:left w:val="single" w:sz="6" w:space="0" w:color="484448"/>
              <w:bottom w:val="single" w:sz="4" w:space="0" w:color="444448"/>
              <w:right w:val="single" w:sz="13" w:space="0" w:color="231C2B"/>
            </w:tcBorders>
          </w:tcPr>
          <w:p>
            <w:pPr>
              <w:pStyle w:val="TableParagraph"/>
              <w:spacing w:line="262" w:lineRule="exact"/>
              <w:ind w:right="39"/>
              <w:jc w:val="righ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3F9C"/>
                <w:spacing w:val="0"/>
                <w:w w:val="35"/>
                <w:sz w:val="43"/>
                <w:szCs w:val="4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537" w:hRule="exact"/>
        </w:trPr>
        <w:tc>
          <w:tcPr>
            <w:tcW w:w="499" w:type="dxa"/>
            <w:tcBorders>
              <w:top w:val="single" w:sz="4" w:space="0" w:color="444448"/>
              <w:left w:val="single" w:sz="11" w:space="0" w:color="281F2B"/>
              <w:bottom w:val="single" w:sz="6" w:space="0" w:color="4B4B4F"/>
              <w:right w:val="single" w:sz="6" w:space="0" w:color="4F484B"/>
            </w:tcBorders>
          </w:tcPr>
          <w:p>
            <w:pPr>
              <w:pStyle w:val="TableParagraph"/>
              <w:spacing w:before="19"/>
              <w:ind w:left="15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4"/>
                <w:w w:val="90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62D"/>
                <w:spacing w:val="0"/>
                <w:w w:val="90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30" w:type="dxa"/>
            <w:tcBorders>
              <w:top w:val="single" w:sz="4" w:space="0" w:color="444448"/>
              <w:left w:val="single" w:sz="6" w:space="0" w:color="4F484B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282" w:lineRule="auto" w:before="24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456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4" w:space="0" w:color="444448"/>
              <w:left w:val="single" w:sz="13" w:space="0" w:color="231C28"/>
              <w:bottom w:val="single" w:sz="6" w:space="0" w:color="48484B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44448"/>
              <w:left w:val="single" w:sz="6" w:space="0" w:color="483F4B"/>
              <w:bottom w:val="single" w:sz="6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8444B"/>
              <w:bottom w:val="single" w:sz="6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8444B"/>
              <w:bottom w:val="single" w:sz="6" w:space="0" w:color="48484B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44448"/>
              <w:left w:val="single" w:sz="6" w:space="0" w:color="484448"/>
              <w:bottom w:val="single" w:sz="6" w:space="0" w:color="48484B"/>
              <w:right w:val="single" w:sz="13" w:space="0" w:color="231C2B"/>
            </w:tcBorders>
          </w:tcPr>
          <w:p>
            <w:pPr>
              <w:pStyle w:val="TableParagraph"/>
              <w:spacing w:before="44"/>
              <w:ind w:left="73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4DBD"/>
                <w:spacing w:val="0"/>
                <w:w w:val="80"/>
                <w:sz w:val="39"/>
                <w:szCs w:val="39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270" w:hRule="exact"/>
        </w:trPr>
        <w:tc>
          <w:tcPr>
            <w:tcW w:w="499" w:type="dxa"/>
            <w:tcBorders>
              <w:top w:val="single" w:sz="6" w:space="0" w:color="4B4B4F"/>
              <w:left w:val="single" w:sz="11" w:space="0" w:color="281F2B"/>
              <w:bottom w:val="single" w:sz="4" w:space="0" w:color="48484B"/>
              <w:right w:val="single" w:sz="6" w:space="0" w:color="4F484B"/>
            </w:tcBorders>
          </w:tcPr>
          <w:p>
            <w:pPr>
              <w:pStyle w:val="TableParagraph"/>
              <w:spacing w:before="20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5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6" w:space="0" w:color="4F484B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before="27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aten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1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6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6" w:space="0" w:color="48484B"/>
              <w:left w:val="single" w:sz="13" w:space="0" w:color="231C28"/>
              <w:bottom w:val="single" w:sz="4" w:space="0" w:color="4B4F4F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8484B"/>
              <w:left w:val="single" w:sz="6" w:space="0" w:color="483F4B"/>
              <w:bottom w:val="single" w:sz="4" w:space="0" w:color="4B4F4F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8484B"/>
              <w:left w:val="single" w:sz="6" w:space="0" w:color="48444B"/>
              <w:bottom w:val="single" w:sz="4" w:space="0" w:color="4B4F4F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8484B"/>
              <w:left w:val="single" w:sz="6" w:space="0" w:color="48444B"/>
              <w:bottom w:val="single" w:sz="4" w:space="0" w:color="4B4F4F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6" w:space="0" w:color="48484B"/>
              <w:left w:val="single" w:sz="6" w:space="0" w:color="484448"/>
              <w:bottom w:val="single" w:sz="4" w:space="0" w:color="4B4F4F"/>
              <w:right w:val="single" w:sz="13" w:space="0" w:color="231C2B"/>
            </w:tcBorders>
          </w:tcPr>
          <w:p>
            <w:pPr>
              <w:pStyle w:val="TableParagraph"/>
              <w:spacing w:line="258" w:lineRule="exact"/>
              <w:ind w:left="45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4DBD"/>
                <w:spacing w:val="0"/>
                <w:w w:val="105"/>
                <w:sz w:val="33"/>
                <w:szCs w:val="3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37" w:hRule="exact"/>
        </w:trPr>
        <w:tc>
          <w:tcPr>
            <w:tcW w:w="499" w:type="dxa"/>
            <w:tcBorders>
              <w:top w:val="single" w:sz="4" w:space="0" w:color="48484B"/>
              <w:left w:val="single" w:sz="11" w:space="0" w:color="281F2B"/>
              <w:bottom w:val="single" w:sz="4" w:space="0" w:color="3F3F44"/>
              <w:right w:val="single" w:sz="6" w:space="0" w:color="4F484B"/>
            </w:tcBorders>
          </w:tcPr>
          <w:p>
            <w:pPr>
              <w:pStyle w:val="TableParagraph"/>
              <w:spacing w:before="23"/>
              <w:ind w:left="15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21"/>
                <w:w w:val="100"/>
                <w:sz w:val="21"/>
                <w:szCs w:val="21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62D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6" w:space="0" w:color="4F484B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288" w:lineRule="auto" w:before="24"/>
              <w:ind w:left="99" w:right="3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5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5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4" w:space="0" w:color="4B4F4F"/>
              <w:left w:val="single" w:sz="13" w:space="0" w:color="231C28"/>
              <w:bottom w:val="single" w:sz="6" w:space="0" w:color="4B4B4B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B4F4F"/>
              <w:left w:val="single" w:sz="6" w:space="0" w:color="483F4B"/>
              <w:bottom w:val="single" w:sz="6" w:space="0" w:color="4B4B4B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F4F"/>
              <w:left w:val="single" w:sz="6" w:space="0" w:color="48444B"/>
              <w:bottom w:val="single" w:sz="6" w:space="0" w:color="4B4B4B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F4F"/>
              <w:left w:val="single" w:sz="6" w:space="0" w:color="48444B"/>
              <w:bottom w:val="single" w:sz="6" w:space="0" w:color="4B4B4B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B4F4F"/>
              <w:left w:val="single" w:sz="6" w:space="0" w:color="484448"/>
              <w:bottom w:val="single" w:sz="6" w:space="0" w:color="4B4B4B"/>
              <w:right w:val="single" w:sz="13" w:space="0" w:color="231C2B"/>
            </w:tcBorders>
          </w:tcPr>
          <w:p>
            <w:pPr>
              <w:pStyle w:val="TableParagraph"/>
              <w:spacing w:before="79"/>
              <w:ind w:left="64" w:right="-18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4DBD"/>
                <w:spacing w:val="0"/>
                <w:w w:val="140"/>
                <w:sz w:val="31"/>
                <w:szCs w:val="3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25" w:hRule="exact"/>
        </w:trPr>
        <w:tc>
          <w:tcPr>
            <w:tcW w:w="499" w:type="dxa"/>
            <w:tcBorders>
              <w:top w:val="single" w:sz="4" w:space="0" w:color="3F3F44"/>
              <w:left w:val="single" w:sz="11" w:space="0" w:color="281F2B"/>
              <w:bottom w:val="single" w:sz="4" w:space="0" w:color="77777C"/>
              <w:right w:val="single" w:sz="6" w:space="0" w:color="4F484B"/>
            </w:tcBorders>
          </w:tcPr>
          <w:p>
            <w:pPr>
              <w:pStyle w:val="TableParagraph"/>
              <w:spacing w:before="18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1"/>
                <w:w w:val="13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6" w:space="0" w:color="4F484B"/>
              <w:bottom w:val="single" w:sz="4" w:space="0" w:color="77777C"/>
              <w:right w:val="single" w:sz="13" w:space="0" w:color="231C28"/>
            </w:tcBorders>
          </w:tcPr>
          <w:p>
            <w:pPr>
              <w:pStyle w:val="TableParagraph"/>
              <w:spacing w:line="282" w:lineRule="auto" w:before="22"/>
              <w:ind w:left="95" w:right="14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6" w:space="0" w:color="4B4B4B"/>
              <w:left w:val="single" w:sz="13" w:space="0" w:color="231C28"/>
              <w:bottom w:val="single" w:sz="4" w:space="0" w:color="7C7C7C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B4B4B"/>
              <w:left w:val="single" w:sz="6" w:space="0" w:color="483F4B"/>
              <w:bottom w:val="single" w:sz="4" w:space="0" w:color="7C7C7C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B4B4B"/>
              <w:left w:val="single" w:sz="6" w:space="0" w:color="48444B"/>
              <w:bottom w:val="single" w:sz="4" w:space="0" w:color="7C7C7C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B4B4B"/>
              <w:left w:val="single" w:sz="6" w:space="0" w:color="48444B"/>
              <w:bottom w:val="single" w:sz="4" w:space="0" w:color="7C7C7C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6" w:space="0" w:color="4B4B4B"/>
              <w:left w:val="single" w:sz="6" w:space="0" w:color="484448"/>
              <w:bottom w:val="single" w:sz="4" w:space="0" w:color="7C7C7C"/>
              <w:right w:val="single" w:sz="13" w:space="0" w:color="231C2B"/>
            </w:tcBorders>
          </w:tcPr>
          <w:p>
            <w:pPr>
              <w:pStyle w:val="TableParagraph"/>
              <w:spacing w:before="13"/>
              <w:ind w:left="11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4DBD"/>
                <w:spacing w:val="0"/>
                <w:w w:val="110"/>
                <w:sz w:val="39"/>
                <w:szCs w:val="3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538" w:hRule="exact"/>
        </w:trPr>
        <w:tc>
          <w:tcPr>
            <w:tcW w:w="499" w:type="dxa"/>
            <w:tcBorders>
              <w:top w:val="single" w:sz="4" w:space="0" w:color="77777C"/>
              <w:left w:val="single" w:sz="11" w:space="0" w:color="281F2B"/>
              <w:bottom w:val="single" w:sz="4" w:space="0" w:color="5B5B60"/>
              <w:right w:val="single" w:sz="6" w:space="0" w:color="4F484B"/>
            </w:tcBorders>
          </w:tcPr>
          <w:p>
            <w:pPr>
              <w:pStyle w:val="TableParagraph"/>
              <w:spacing w:before="23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5"/>
                <w:w w:val="13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4" w:space="0" w:color="77777C"/>
              <w:left w:val="single" w:sz="6" w:space="0" w:color="4F484B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before="22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4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2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9"/>
                <w:szCs w:val="19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4" w:space="0" w:color="7C7C7C"/>
              <w:left w:val="single" w:sz="13" w:space="0" w:color="231C28"/>
              <w:bottom w:val="single" w:sz="4" w:space="0" w:color="575760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C7C7C"/>
              <w:left w:val="single" w:sz="6" w:space="0" w:color="483F4B"/>
              <w:bottom w:val="single" w:sz="4" w:space="0" w:color="575760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7C"/>
              <w:left w:val="single" w:sz="6" w:space="0" w:color="48444B"/>
              <w:bottom w:val="single" w:sz="4" w:space="0" w:color="575760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7C"/>
              <w:left w:val="single" w:sz="6" w:space="0" w:color="48444B"/>
              <w:bottom w:val="single" w:sz="4" w:space="0" w:color="575760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C7C7C"/>
              <w:left w:val="single" w:sz="6" w:space="0" w:color="484448"/>
              <w:bottom w:val="single" w:sz="4" w:space="0" w:color="575760"/>
              <w:right w:val="single" w:sz="13" w:space="0" w:color="231C2B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421" w:lineRule="exact"/>
              <w:ind w:left="87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5EC6"/>
                <w:spacing w:val="0"/>
                <w:w w:val="50"/>
                <w:sz w:val="44"/>
                <w:szCs w:val="44"/>
              </w:rPr>
              <w:t>'/..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4"/>
                <w:szCs w:val="44"/>
              </w:rPr>
            </w:r>
          </w:p>
        </w:tc>
      </w:tr>
      <w:tr>
        <w:trPr>
          <w:trHeight w:val="273" w:hRule="exact"/>
        </w:trPr>
        <w:tc>
          <w:tcPr>
            <w:tcW w:w="499" w:type="dxa"/>
            <w:tcBorders>
              <w:top w:val="single" w:sz="4" w:space="0" w:color="5B5B60"/>
              <w:left w:val="single" w:sz="11" w:space="0" w:color="281F2B"/>
              <w:bottom w:val="single" w:sz="10" w:space="0" w:color="1C1C1F"/>
              <w:right w:val="single" w:sz="4" w:space="0" w:color="342B3B"/>
            </w:tcBorders>
          </w:tcPr>
          <w:p>
            <w:pPr>
              <w:pStyle w:val="TableParagraph"/>
              <w:spacing w:before="19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-16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4" w:space="0" w:color="342B3B"/>
              <w:bottom w:val="single" w:sz="10" w:space="0" w:color="1C1C1F"/>
              <w:right w:val="single" w:sz="13" w:space="0" w:color="231C28"/>
            </w:tcBorders>
          </w:tcPr>
          <w:p>
            <w:pPr>
              <w:pStyle w:val="TableParagraph"/>
              <w:spacing w:before="23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6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456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4" w:space="0" w:color="575760"/>
              <w:left w:val="single" w:sz="13" w:space="0" w:color="231C28"/>
              <w:bottom w:val="single" w:sz="10" w:space="0" w:color="232328"/>
              <w:right w:val="single" w:sz="6" w:space="0" w:color="483F4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75760"/>
              <w:left w:val="single" w:sz="6" w:space="0" w:color="483F4B"/>
              <w:bottom w:val="single" w:sz="10" w:space="0" w:color="232328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60"/>
              <w:left w:val="single" w:sz="6" w:space="0" w:color="48444B"/>
              <w:bottom w:val="single" w:sz="10" w:space="0" w:color="232328"/>
              <w:right w:val="single" w:sz="6" w:space="0" w:color="4844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60"/>
              <w:left w:val="single" w:sz="6" w:space="0" w:color="48444B"/>
              <w:bottom w:val="single" w:sz="10" w:space="0" w:color="232328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575760"/>
              <w:left w:val="single" w:sz="6" w:space="0" w:color="484448"/>
              <w:bottom w:val="single" w:sz="10" w:space="0" w:color="232328"/>
              <w:right w:val="single" w:sz="13" w:space="0" w:color="231C2B"/>
            </w:tcBorders>
          </w:tcPr>
          <w:p>
            <w:pPr>
              <w:pStyle w:val="TableParagraph"/>
              <w:spacing w:line="256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75EC6"/>
                <w:spacing w:val="0"/>
                <w:w w:val="110"/>
                <w:sz w:val="25"/>
                <w:szCs w:val="25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</w:tbl>
    <w:p>
      <w:pPr>
        <w:spacing w:after="0" w:line="256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header="0" w:footer="1733" w:top="1080" w:bottom="1960" w:left="1440" w:right="1200"/>
        </w:sectPr>
      </w:pPr>
    </w:p>
    <w:p>
      <w:pPr>
        <w:spacing w:line="782" w:lineRule="exact"/>
        <w:ind w:left="325" w:right="0" w:firstLine="0"/>
        <w:jc w:val="left"/>
        <w:rPr>
          <w:rFonts w:ascii="Arial" w:hAnsi="Arial" w:cs="Arial" w:eastAsia="Arial"/>
          <w:sz w:val="92"/>
          <w:szCs w:val="92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95"/>
          <w:sz w:val="41"/>
          <w:szCs w:val="41"/>
        </w:rPr>
        <w:t>¡</w:t>
      </w:r>
      <w:r>
        <w:rPr>
          <w:rFonts w:ascii="Arial" w:hAnsi="Arial" w:cs="Arial" w:eastAsia="Arial"/>
          <w:b w:val="0"/>
          <w:bCs w:val="0"/>
          <w:i/>
          <w:color w:val="130F16"/>
          <w:spacing w:val="-79"/>
          <w:w w:val="95"/>
          <w:sz w:val="41"/>
          <w:szCs w:val="41"/>
        </w:rPr>
        <w:t>/</w:t>
      </w:r>
      <w:r>
        <w:rPr>
          <w:rFonts w:ascii="Arial" w:hAnsi="Arial" w:cs="Arial" w:eastAsia="Arial"/>
          <w:b w:val="0"/>
          <w:bCs w:val="0"/>
          <w:i/>
          <w:color w:val="130F16"/>
          <w:spacing w:val="-94"/>
          <w:w w:val="95"/>
          <w:position w:val="-35"/>
          <w:sz w:val="92"/>
          <w:szCs w:val="92"/>
        </w:rPr>
        <w:t>: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95"/>
          <w:position w:val="0"/>
          <w:sz w:val="41"/>
          <w:szCs w:val="41"/>
        </w:rPr>
        <w:t>'</w:t>
      </w:r>
      <w:r>
        <w:rPr>
          <w:rFonts w:ascii="Arial" w:hAnsi="Arial" w:cs="Arial" w:eastAsia="Arial"/>
          <w:b w:val="0"/>
          <w:bCs w:val="0"/>
          <w:i/>
          <w:color w:val="130F16"/>
          <w:spacing w:val="27"/>
          <w:w w:val="95"/>
          <w:position w:val="0"/>
          <w:sz w:val="41"/>
          <w:szCs w:val="41"/>
        </w:rPr>
        <w:t> 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95"/>
          <w:position w:val="0"/>
          <w:sz w:val="41"/>
          <w:szCs w:val="41"/>
        </w:rPr>
        <w:t>'/:</w:t>
      </w:r>
      <w:r>
        <w:rPr>
          <w:rFonts w:ascii="Arial" w:hAnsi="Arial" w:cs="Arial" w:eastAsia="Arial"/>
          <w:b w:val="0"/>
          <w:bCs w:val="0"/>
          <w:i/>
          <w:color w:val="130F16"/>
          <w:spacing w:val="-20"/>
          <w:w w:val="95"/>
          <w:position w:val="0"/>
          <w:sz w:val="41"/>
          <w:szCs w:val="41"/>
        </w:rPr>
        <w:t>j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95"/>
          <w:position w:val="-35"/>
          <w:sz w:val="92"/>
          <w:szCs w:val="92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92"/>
          <w:szCs w:val="92"/>
        </w:rPr>
      </w:r>
    </w:p>
    <w:p>
      <w:pPr>
        <w:spacing w:line="306" w:lineRule="exact"/>
        <w:ind w:left="43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-132"/>
          <w:w w:val="175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356"/>
          <w:w w:val="175"/>
          <w:position w:val="1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50"/>
          <w:w w:val="175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51"/>
          <w:w w:val="175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50"/>
          <w:w w:val="175"/>
          <w:position w:val="1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75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3092" w:val="left" w:leader="none"/>
        </w:tabs>
        <w:spacing w:line="296" w:lineRule="exact"/>
        <w:ind w:left="4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29"/>
          <w:szCs w:val="29"/>
        </w:rPr>
        <w:t>lnAoa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9"/>
          <w:szCs w:val="29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5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6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7"/>
        <w:ind w:left="9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215" w:right="9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</w:t>
      </w:r>
      <w:r>
        <w:rPr>
          <w:rFonts w:ascii="Arial" w:hAnsi="Arial" w:cs="Arial" w:eastAsia="Arial"/>
          <w:b w:val="0"/>
          <w:bCs w:val="0"/>
          <w:color w:val="130F16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42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6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1733" w:top="1180" w:bottom="1960" w:left="1480" w:right="11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alumno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2239" w:val="left" w:leader="none"/>
        </w:tabs>
        <w:spacing w:line="258" w:lineRule="exact"/>
        <w:ind w:left="26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17.176697pt;margin-top:.312805pt;width:4.95pt;height:5pt;mso-position-horizontal-relative:page;mso-position-vertical-relative:paragraph;z-index:-7244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CBFC1"/>
                      <w:spacing w:val="0"/>
                      <w:w w:val="200"/>
                      <w:sz w:val="10"/>
                      <w:szCs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CBFC1"/>
          <w:spacing w:val="0"/>
          <w:w w:val="2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BCBFC1"/>
          <w:spacing w:val="-10"/>
          <w:w w:val="2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BCBFC1"/>
          <w:spacing w:val="-10"/>
          <w:w w:val="210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BCBFC1"/>
          <w:spacing w:val="0"/>
          <w:w w:val="95"/>
          <w:sz w:val="23"/>
          <w:szCs w:val="23"/>
          <w:u w:val="single" w:color="3B3B3B"/>
        </w:rPr>
        <w:t>'t-</w:t>
      </w:r>
      <w:r>
        <w:rPr>
          <w:rFonts w:ascii="Arial" w:hAnsi="Arial" w:cs="Arial" w:eastAsia="Arial"/>
          <w:b w:val="0"/>
          <w:bCs w:val="0"/>
          <w:color w:val="BCBFC1"/>
          <w:spacing w:val="0"/>
          <w:w w:val="99"/>
          <w:sz w:val="23"/>
          <w:szCs w:val="23"/>
          <w:u w:val="single" w:color="3B3B3B"/>
        </w:rPr>
        <w:t> </w:t>
      </w:r>
      <w:r>
        <w:rPr>
          <w:rFonts w:ascii="Arial" w:hAnsi="Arial" w:cs="Arial" w:eastAsia="Arial"/>
          <w:b w:val="0"/>
          <w:bCs w:val="0"/>
          <w:color w:val="BCBFC1"/>
          <w:spacing w:val="0"/>
          <w:w w:val="100"/>
          <w:sz w:val="23"/>
          <w:szCs w:val="23"/>
          <w:u w:val="single" w:color="3B3B3B"/>
        </w:rPr>
        <w:tab/>
      </w:r>
      <w:r>
        <w:rPr>
          <w:rFonts w:ascii="Arial" w:hAnsi="Arial" w:cs="Arial" w:eastAsia="Arial"/>
          <w:b w:val="0"/>
          <w:bCs w:val="0"/>
          <w:color w:val="BCBFC1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after="0" w:line="25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20" w:bottom="2140" w:left="1480" w:right="1120"/>
          <w:cols w:num="2" w:equalWidth="0">
            <w:col w:w="2166" w:space="468"/>
            <w:col w:w="7006"/>
          </w:cols>
        </w:sectPr>
      </w:pPr>
    </w:p>
    <w:p>
      <w:pPr>
        <w:tabs>
          <w:tab w:pos="1939" w:val="left" w:leader="none"/>
        </w:tabs>
        <w:spacing w:line="430" w:lineRule="exact"/>
        <w:ind w:left="229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177.646698pt;margin-top:15.949053pt;width:65.724500pt;height:.1pt;mso-position-horizontal-relative:page;mso-position-vertical-relative:paragraph;z-index:-7245" coordorigin="3553,319" coordsize="1314,2">
            <v:shape style="position:absolute;left:3553;top:319;width:1314;height:2" coordorigin="3553,319" coordsize="1314,0" path="m3553,319l4867,319e" filled="f" stroked="t" strokeweight=".7143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9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9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2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BCBFC1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BCBFC1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CAF"/>
          <w:spacing w:val="0"/>
          <w:w w:val="95"/>
          <w:sz w:val="19"/>
          <w:szCs w:val="19"/>
        </w:rPr>
        <w:t>e¡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CAF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CBFC1"/>
          <w:spacing w:val="0"/>
          <w:w w:val="80"/>
          <w:sz w:val="34"/>
          <w:szCs w:val="3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color w:val="BCBFC1"/>
          <w:spacing w:val="26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8083"/>
          <w:spacing w:val="-73"/>
          <w:w w:val="95"/>
          <w:sz w:val="19"/>
          <w:szCs w:val="19"/>
        </w:rPr>
        <w:t>u</w:t>
      </w:r>
      <w:r>
        <w:rPr>
          <w:rFonts w:ascii="Courier New" w:hAnsi="Courier New" w:cs="Courier New" w:eastAsia="Courier New"/>
          <w:b w:val="0"/>
          <w:bCs w:val="0"/>
          <w:i/>
          <w:color w:val="3D3B42"/>
          <w:spacing w:val="0"/>
          <w:w w:val="95"/>
          <w:position w:val="-8"/>
          <w:sz w:val="22"/>
          <w:szCs w:val="22"/>
        </w:rPr>
        <w:t>+</w:t>
      </w:r>
      <w:r>
        <w:rPr>
          <w:rFonts w:ascii="Courier New" w:hAnsi="Courier New" w:cs="Courier New" w:eastAsia="Courier New"/>
          <w:b w:val="0"/>
          <w:bCs w:val="0"/>
          <w:i/>
          <w:color w:val="3D3B42"/>
          <w:spacing w:val="-90"/>
          <w:w w:val="95"/>
          <w:position w:val="-8"/>
          <w:sz w:val="22"/>
          <w:szCs w:val="22"/>
        </w:rPr>
        <w:t>+</w:t>
      </w:r>
      <w:r>
        <w:rPr>
          <w:rFonts w:ascii="Courier New" w:hAnsi="Courier New" w:cs="Courier New" w:eastAsia="Courier New"/>
          <w:b w:val="0"/>
          <w:bCs w:val="0"/>
          <w:i/>
          <w:color w:val="67676D"/>
          <w:spacing w:val="-89"/>
          <w:w w:val="95"/>
          <w:position w:val="-8"/>
          <w:sz w:val="22"/>
          <w:szCs w:val="2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7E8083"/>
          <w:spacing w:val="0"/>
          <w:w w:val="95"/>
          <w:position w:val="0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E8083"/>
          <w:spacing w:val="-21"/>
          <w:w w:val="95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C9E"/>
          <w:spacing w:val="0"/>
          <w:w w:val="95"/>
          <w:position w:val="0"/>
          <w:sz w:val="25"/>
          <w:szCs w:val="25"/>
        </w:rPr>
        <w:t>2u</w:t>
      </w:r>
      <w:r>
        <w:rPr>
          <w:rFonts w:ascii="Times New Roman" w:hAnsi="Times New Roman" w:cs="Times New Roman" w:eastAsia="Times New Roman"/>
          <w:b w:val="0"/>
          <w:bCs w:val="0"/>
          <w:i/>
          <w:color w:val="9A9C9E"/>
          <w:spacing w:val="-42"/>
          <w:w w:val="95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8083"/>
          <w:spacing w:val="0"/>
          <w:w w:val="80"/>
          <w:position w:val="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E8083"/>
          <w:spacing w:val="-11"/>
          <w:w w:val="80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76D"/>
          <w:spacing w:val="0"/>
          <w:w w:val="95"/>
          <w:position w:val="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67676D"/>
          <w:spacing w:val="-4"/>
          <w:w w:val="95"/>
          <w:position w:val="0"/>
          <w:sz w:val="26"/>
          <w:szCs w:val="26"/>
        </w:rPr>
        <w:t> </w:t>
      </w:r>
      <w:r>
        <w:rPr>
          <w:rFonts w:ascii="Courier New" w:hAnsi="Courier New" w:cs="Courier New" w:eastAsia="Courier New"/>
          <w:b w:val="0"/>
          <w:bCs w:val="0"/>
          <w:i/>
          <w:color w:val="130F16"/>
          <w:spacing w:val="0"/>
          <w:w w:val="95"/>
          <w:position w:val="-8"/>
          <w:sz w:val="22"/>
          <w:szCs w:val="22"/>
        </w:rPr>
        <w:t>-------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810" w:val="left" w:leader="none"/>
          <w:tab w:pos="3358" w:val="left" w:leader="none"/>
        </w:tabs>
        <w:ind w:left="5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Secundar</w:t>
      </w:r>
      <w:r>
        <w:rPr>
          <w:rFonts w:ascii="Arial" w:hAnsi="Arial" w:cs="Arial" w:eastAsia="Arial"/>
          <w:b w:val="0"/>
          <w:bCs w:val="0"/>
          <w:color w:val="130F16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-14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9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7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C9E"/>
          <w:spacing w:val="-24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D3B42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42"/>
          <w:spacing w:val="3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59" w:val="left" w:leader="none"/>
        </w:tabs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140" w:left="1480" w:right="1120"/>
          <w:cols w:num="2" w:equalWidth="0">
            <w:col w:w="6189" w:space="231"/>
            <w:col w:w="322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7"/>
        <w:ind w:left="4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7E8083"/>
          <w:spacing w:val="0"/>
          <w:w w:val="11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7E8083"/>
          <w:spacing w:val="-19"/>
          <w:w w:val="110"/>
          <w:sz w:val="18"/>
          <w:szCs w:val="18"/>
        </w:rPr>
        <w:t>{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)correo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electró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B282F"/>
          <w:spacing w:val="-1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B282F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459" w:val="left" w:leader="none"/>
          <w:tab w:pos="2944" w:val="left" w:leader="none"/>
          <w:tab w:pos="3659" w:val="left" w:leader="none"/>
          <w:tab w:pos="4373" w:val="left" w:leader="none"/>
          <w:tab w:pos="4849" w:val="left" w:leader="none"/>
          <w:tab w:pos="6741" w:val="left" w:leader="none"/>
          <w:tab w:pos="7231" w:val="left" w:leader="none"/>
          <w:tab w:pos="8183" w:val="left" w:leader="none"/>
          <w:tab w:pos="8645" w:val="left" w:leader="none"/>
        </w:tabs>
        <w:ind w:left="4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50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5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5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50"/>
          <w:sz w:val="18"/>
          <w:szCs w:val="18"/>
          <w:u w:val="single" w:color="2A272E"/>
        </w:rPr>
      </w:r>
      <w:r>
        <w:rPr>
          <w:rFonts w:ascii="Arial" w:hAnsi="Arial" w:cs="Arial" w:eastAsia="Arial"/>
          <w:b w:val="0"/>
          <w:bCs w:val="0"/>
          <w:color w:val="2B282F"/>
          <w:spacing w:val="0"/>
          <w:w w:val="150"/>
          <w:sz w:val="18"/>
          <w:szCs w:val="18"/>
          <w:u w:val="single" w:color="2A272E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0"/>
          <w:w w:val="150"/>
          <w:sz w:val="18"/>
          <w:szCs w:val="18"/>
          <w:u w:val="single" w:color="2A272E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0"/>
          <w:w w:val="15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single" w:color="2A272E"/>
        </w:rPr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single" w:color="2A272E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2A272E"/>
        </w:rPr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single" w:color="2A272E"/>
        </w:rPr>
        <w:tab/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B282F"/>
          <w:spacing w:val="1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single" w:color="2A272E"/>
        </w:rPr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single" w:color="2A272E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1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99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1" w:lineRule="auto" w:before="77"/>
        <w:ind w:left="220" w:right="40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B282F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30F16"/>
          <w:spacing w:val="86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1" w:val="left" w:leader="none"/>
          <w:tab w:pos="3096" w:val="left" w:leader="none"/>
          <w:tab w:pos="4525" w:val="left" w:leader="none"/>
          <w:tab w:pos="5792" w:val="left" w:leader="none"/>
        </w:tabs>
        <w:spacing w:before="38"/>
        <w:ind w:left="6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exces</w:t>
      </w:r>
      <w:r>
        <w:rPr>
          <w:rFonts w:ascii="Arial" w:hAnsi="Arial" w:cs="Arial" w:eastAsia="Arial"/>
          <w:b w:val="0"/>
          <w:bCs w:val="0"/>
          <w:color w:val="130F16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82F"/>
          <w:spacing w:val="-18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C9E"/>
          <w:spacing w:val="0"/>
          <w:w w:val="70"/>
          <w:sz w:val="20"/>
          <w:szCs w:val="20"/>
        </w:rPr>
        <w:t>Y..,</w:t>
      </w:r>
      <w:r>
        <w:rPr>
          <w:rFonts w:ascii="Times New Roman" w:hAnsi="Times New Roman" w:cs="Times New Roman" w:eastAsia="Times New Roman"/>
          <w:b w:val="0"/>
          <w:bCs w:val="0"/>
          <w:color w:val="9A9C9E"/>
          <w:spacing w:val="31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B282F"/>
          <w:spacing w:val="-1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5" w:hRule="exact"/>
        </w:trPr>
        <w:tc>
          <w:tcPr>
            <w:tcW w:w="7456" w:type="dxa"/>
            <w:gridSpan w:val="2"/>
            <w:vMerge w:val="restart"/>
            <w:tcBorders>
              <w:top w:val="single" w:sz="11" w:space="0" w:color="1C181C"/>
              <w:left w:val="single" w:sz="11" w:space="0" w:color="2F2834"/>
              <w:right w:val="single" w:sz="13" w:space="0" w:color="1F1C28"/>
            </w:tcBorders>
          </w:tcPr>
          <w:p>
            <w:pPr>
              <w:pStyle w:val="TableParagraph"/>
              <w:spacing w:before="32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9" w:val="left" w:leader="none"/>
                <w:tab w:pos="2908" w:val="left" w:leader="none"/>
                <w:tab w:pos="4161" w:val="left" w:leader="none"/>
                <w:tab w:pos="5318" w:val="left" w:leader="none"/>
              </w:tabs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7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B282F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B282F"/>
                <w:spacing w:val="3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19"/>
                <w:szCs w:val="19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5" w:type="dxa"/>
            <w:gridSpan w:val="5"/>
            <w:tcBorders>
              <w:top w:val="single" w:sz="11" w:space="0" w:color="1C181C"/>
              <w:left w:val="single" w:sz="13" w:space="0" w:color="1F1C28"/>
              <w:bottom w:val="single" w:sz="4" w:space="0" w:color="6B6B74"/>
              <w:right w:val="single" w:sz="13" w:space="0" w:color="231F2B"/>
            </w:tcBorders>
          </w:tcPr>
          <w:p>
            <w:pPr>
              <w:pStyle w:val="TableParagraph"/>
              <w:spacing w:before="32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7456" w:type="dxa"/>
            <w:gridSpan w:val="2"/>
            <w:vMerge/>
            <w:tcBorders>
              <w:left w:val="single" w:sz="11" w:space="0" w:color="2F2834"/>
              <w:bottom w:val="single" w:sz="10" w:space="0" w:color="1F1C23"/>
              <w:right w:val="single" w:sz="13" w:space="0" w:color="1F1C2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B6B74"/>
              <w:left w:val="single" w:sz="13" w:space="0" w:color="1F1C28"/>
              <w:bottom w:val="single" w:sz="10" w:space="0" w:color="1F1C23"/>
              <w:right w:val="single" w:sz="6" w:space="0" w:color="4B4454"/>
            </w:tcBorders>
          </w:tcPr>
          <w:p>
            <w:pPr>
              <w:pStyle w:val="TableParagraph"/>
              <w:spacing w:before="36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6B6B74"/>
              <w:left w:val="single" w:sz="6" w:space="0" w:color="4B4454"/>
              <w:bottom w:val="single" w:sz="10" w:space="0" w:color="1F1C23"/>
              <w:right w:val="single" w:sz="6" w:space="0" w:color="4F4B54"/>
            </w:tcBorders>
          </w:tcPr>
          <w:p>
            <w:pPr>
              <w:pStyle w:val="TableParagraph"/>
              <w:spacing w:before="18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8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" w:type="dxa"/>
            <w:tcBorders>
              <w:top w:val="single" w:sz="4" w:space="0" w:color="6B6B74"/>
              <w:left w:val="single" w:sz="6" w:space="0" w:color="4F4B54"/>
              <w:bottom w:val="single" w:sz="10" w:space="0" w:color="1F1C23"/>
              <w:right w:val="single" w:sz="4" w:space="0" w:color="3B343F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402" w:type="dxa"/>
            <w:tcBorders>
              <w:top w:val="single" w:sz="4" w:space="0" w:color="6B6B74"/>
              <w:left w:val="single" w:sz="4" w:space="0" w:color="3B343F"/>
              <w:bottom w:val="single" w:sz="10" w:space="0" w:color="1F1C23"/>
              <w:right w:val="single" w:sz="6" w:space="0" w:color="443F48"/>
            </w:tcBorders>
          </w:tcPr>
          <w:p>
            <w:pPr>
              <w:pStyle w:val="TableParagraph"/>
              <w:spacing w:before="36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4" w:space="0" w:color="6B6B74"/>
              <w:left w:val="single" w:sz="6" w:space="0" w:color="443F48"/>
              <w:bottom w:val="single" w:sz="10" w:space="0" w:color="1F1C23"/>
              <w:right w:val="single" w:sz="13" w:space="0" w:color="231F2B"/>
            </w:tcBorders>
          </w:tcPr>
          <w:p>
            <w:pPr>
              <w:pStyle w:val="TableParagraph"/>
              <w:spacing w:before="36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1" w:hRule="exact"/>
        </w:trPr>
        <w:tc>
          <w:tcPr>
            <w:tcW w:w="502" w:type="dxa"/>
            <w:tcBorders>
              <w:top w:val="single" w:sz="10" w:space="0" w:color="1F1C23"/>
              <w:left w:val="single" w:sz="11" w:space="0" w:color="2F2834"/>
              <w:bottom w:val="single" w:sz="4" w:space="0" w:color="444448"/>
              <w:right w:val="single" w:sz="6" w:space="0" w:color="4F484F"/>
            </w:tcBorders>
          </w:tcPr>
          <w:p>
            <w:pPr>
              <w:pStyle w:val="TableParagraph"/>
              <w:spacing w:before="35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6"/>
                <w:w w:val="11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B42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10" w:space="0" w:color="1F1C23"/>
              <w:left w:val="single" w:sz="6" w:space="0" w:color="4F484F"/>
              <w:bottom w:val="single" w:sz="4" w:space="0" w:color="444448"/>
              <w:right w:val="single" w:sz="13" w:space="0" w:color="1F1C28"/>
            </w:tcBorders>
          </w:tcPr>
          <w:p>
            <w:pPr>
              <w:pStyle w:val="TableParagraph"/>
              <w:spacing w:before="4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10" w:space="0" w:color="1F1C23"/>
              <w:left w:val="single" w:sz="13" w:space="0" w:color="1F1C28"/>
              <w:bottom w:val="single" w:sz="4" w:space="0" w:color="444448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10" w:space="0" w:color="1F1C23"/>
              <w:left w:val="single" w:sz="6" w:space="0" w:color="4B4454"/>
              <w:bottom w:val="single" w:sz="4" w:space="0" w:color="444448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10" w:space="0" w:color="1F1C23"/>
              <w:left w:val="single" w:sz="6" w:space="0" w:color="4F4B54"/>
              <w:bottom w:val="single" w:sz="4" w:space="0" w:color="444448"/>
              <w:right w:val="single" w:sz="4" w:space="0" w:color="3B343F"/>
            </w:tcBorders>
          </w:tcPr>
          <w:p>
            <w:pPr/>
          </w:p>
        </w:tc>
        <w:tc>
          <w:tcPr>
            <w:tcW w:w="402" w:type="dxa"/>
            <w:tcBorders>
              <w:top w:val="single" w:sz="10" w:space="0" w:color="1F1C23"/>
              <w:left w:val="single" w:sz="4" w:space="0" w:color="3B343F"/>
              <w:bottom w:val="single" w:sz="4" w:space="0" w:color="444448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10" w:space="0" w:color="1F1C23"/>
              <w:left w:val="single" w:sz="6" w:space="0" w:color="443F48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before="72"/>
              <w:ind w:left="12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E8083"/>
                <w:spacing w:val="0"/>
                <w:w w:val="150"/>
                <w:sz w:val="13"/>
                <w:szCs w:val="1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70" w:hRule="exact"/>
        </w:trPr>
        <w:tc>
          <w:tcPr>
            <w:tcW w:w="502" w:type="dxa"/>
            <w:tcBorders>
              <w:top w:val="single" w:sz="4" w:space="0" w:color="444448"/>
              <w:left w:val="single" w:sz="11" w:space="0" w:color="2F2834"/>
              <w:bottom w:val="single" w:sz="4" w:space="0" w:color="38383B"/>
              <w:right w:val="single" w:sz="6" w:space="0" w:color="4F484F"/>
            </w:tcBorders>
          </w:tcPr>
          <w:p>
            <w:pPr>
              <w:pStyle w:val="TableParagraph"/>
              <w:spacing w:before="23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2"/>
                <w:w w:val="13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82F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4" w:space="0" w:color="444448"/>
              <w:left w:val="single" w:sz="6" w:space="0" w:color="4F484F"/>
              <w:bottom w:val="single" w:sz="4" w:space="0" w:color="38383B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44448"/>
              <w:left w:val="single" w:sz="13" w:space="0" w:color="1F1C28"/>
              <w:bottom w:val="single" w:sz="4" w:space="0" w:color="38383B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B4454"/>
              <w:bottom w:val="single" w:sz="4" w:space="0" w:color="38383B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F4B54"/>
              <w:bottom w:val="single" w:sz="4" w:space="0" w:color="38383B"/>
              <w:right w:val="single" w:sz="4" w:space="0" w:color="3B343F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4448"/>
              <w:left w:val="single" w:sz="4" w:space="0" w:color="3B343F"/>
              <w:bottom w:val="single" w:sz="4" w:space="0" w:color="38383B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44448"/>
              <w:left w:val="single" w:sz="6" w:space="0" w:color="443F48"/>
              <w:bottom w:val="single" w:sz="4" w:space="0" w:color="38383B"/>
              <w:right w:val="single" w:sz="13" w:space="0" w:color="231F2B"/>
            </w:tcBorders>
          </w:tcPr>
          <w:p>
            <w:pPr>
              <w:pStyle w:val="TableParagraph"/>
              <w:spacing w:before="26"/>
              <w:ind w:left="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A9C9E"/>
                <w:spacing w:val="0"/>
                <w:w w:val="130"/>
                <w:sz w:val="13"/>
                <w:szCs w:val="13"/>
              </w:rPr>
              <w:t>t.--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72" w:hRule="exact"/>
        </w:trPr>
        <w:tc>
          <w:tcPr>
            <w:tcW w:w="502" w:type="dxa"/>
            <w:tcBorders>
              <w:top w:val="single" w:sz="4" w:space="0" w:color="38383B"/>
              <w:left w:val="single" w:sz="11" w:space="0" w:color="2F2834"/>
              <w:bottom w:val="single" w:sz="4" w:space="0" w:color="3B3B3F"/>
              <w:right w:val="single" w:sz="6" w:space="0" w:color="4F484F"/>
            </w:tcBorders>
          </w:tcPr>
          <w:p>
            <w:pPr>
              <w:pStyle w:val="TableParagraph"/>
              <w:spacing w:before="25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37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82F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4" w:space="0" w:color="38383B"/>
              <w:left w:val="single" w:sz="6" w:space="0" w:color="4F484F"/>
              <w:bottom w:val="single" w:sz="4" w:space="0" w:color="4F4F54"/>
              <w:right w:val="single" w:sz="13" w:space="0" w:color="1F1C28"/>
            </w:tcBorders>
          </w:tcPr>
          <w:p>
            <w:pPr>
              <w:pStyle w:val="TableParagraph"/>
              <w:spacing w:before="34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-17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38383B"/>
              <w:left w:val="single" w:sz="13" w:space="0" w:color="1F1C28"/>
              <w:bottom w:val="single" w:sz="4" w:space="0" w:color="4F4F54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8383B"/>
              <w:left w:val="single" w:sz="6" w:space="0" w:color="4B4454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8383B"/>
              <w:left w:val="single" w:sz="6" w:space="0" w:color="4F4B54"/>
              <w:bottom w:val="single" w:sz="4" w:space="0" w:color="4F4F54"/>
              <w:right w:val="single" w:sz="4" w:space="0" w:color="3B343F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8383B"/>
              <w:left w:val="single" w:sz="4" w:space="0" w:color="3B343F"/>
              <w:bottom w:val="single" w:sz="4" w:space="0" w:color="4F4F54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38383B"/>
              <w:left w:val="single" w:sz="6" w:space="0" w:color="443F48"/>
              <w:bottom w:val="single" w:sz="4" w:space="0" w:color="4F4F54"/>
              <w:right w:val="single" w:sz="13" w:space="0" w:color="231F2B"/>
            </w:tcBorders>
          </w:tcPr>
          <w:p>
            <w:pPr>
              <w:pStyle w:val="TableParagraph"/>
              <w:spacing w:line="171" w:lineRule="exact"/>
              <w:ind w:left="5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C9E"/>
                <w:spacing w:val="0"/>
                <w:w w:val="65"/>
                <w:sz w:val="21"/>
                <w:szCs w:val="21"/>
              </w:rPr>
              <w:t>....--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5" w:hRule="exact"/>
        </w:trPr>
        <w:tc>
          <w:tcPr>
            <w:tcW w:w="502" w:type="dxa"/>
            <w:tcBorders>
              <w:top w:val="single" w:sz="4" w:space="0" w:color="3B3B3F"/>
              <w:left w:val="single" w:sz="11" w:space="0" w:color="2F2834"/>
              <w:bottom w:val="single" w:sz="6" w:space="0" w:color="4B4B4F"/>
              <w:right w:val="single" w:sz="6" w:space="0" w:color="4F484F"/>
            </w:tcBorders>
          </w:tcPr>
          <w:p>
            <w:pPr>
              <w:pStyle w:val="TableParagraph"/>
              <w:spacing w:before="30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53" w:type="dxa"/>
            <w:tcBorders>
              <w:top w:val="single" w:sz="4" w:space="0" w:color="4F4F54"/>
              <w:left w:val="single" w:sz="6" w:space="0" w:color="4F484F"/>
              <w:bottom w:val="single" w:sz="6" w:space="0" w:color="4B4B4F"/>
              <w:right w:val="single" w:sz="13" w:space="0" w:color="1F1C28"/>
            </w:tcBorders>
          </w:tcPr>
          <w:p>
            <w:pPr>
              <w:pStyle w:val="TableParagraph"/>
              <w:spacing w:line="299" w:lineRule="auto" w:before="34"/>
              <w:ind w:left="109" w:right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F4F54"/>
              <w:left w:val="single" w:sz="13" w:space="0" w:color="1F1C28"/>
              <w:bottom w:val="single" w:sz="6" w:space="0" w:color="4B4B4F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F4F54"/>
              <w:left w:val="single" w:sz="6" w:space="0" w:color="4B4454"/>
              <w:bottom w:val="single" w:sz="6" w:space="0" w:color="4B4B4F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F4F54"/>
              <w:left w:val="single" w:sz="6" w:space="0" w:color="4F4B54"/>
              <w:bottom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F4F54"/>
              <w:left w:val="nil" w:sz="6" w:space="0" w:color="auto"/>
              <w:bottom w:val="single" w:sz="6" w:space="0" w:color="4B4B4F"/>
              <w:right w:val="single" w:sz="6" w:space="0" w:color="443F48"/>
            </w:tcBorders>
          </w:tcPr>
          <w:p>
            <w:pPr>
              <w:pStyle w:val="TableParagraph"/>
              <w:spacing w:before="46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A9C9E"/>
                <w:spacing w:val="0"/>
                <w:w w:val="70"/>
                <w:sz w:val="24"/>
                <w:szCs w:val="24"/>
              </w:rPr>
              <w:t>.---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4F4F54"/>
              <w:left w:val="single" w:sz="6" w:space="0" w:color="443F48"/>
              <w:bottom w:val="single" w:sz="6" w:space="0" w:color="4B4B4F"/>
              <w:right w:val="single" w:sz="13" w:space="0" w:color="231F2B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502" w:type="dxa"/>
            <w:tcBorders>
              <w:top w:val="single" w:sz="6" w:space="0" w:color="4B4B4F"/>
              <w:left w:val="single" w:sz="11" w:space="0" w:color="2F2834"/>
              <w:bottom w:val="single" w:sz="4" w:space="0" w:color="545454"/>
              <w:right w:val="single" w:sz="6" w:space="0" w:color="4F484F"/>
            </w:tcBorders>
          </w:tcPr>
          <w:p>
            <w:pPr>
              <w:pStyle w:val="TableParagraph"/>
              <w:spacing w:before="28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0"/>
                <w:w w:val="115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82F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6" w:space="0" w:color="4B4B4F"/>
              <w:left w:val="single" w:sz="6" w:space="0" w:color="4F484F"/>
              <w:bottom w:val="single" w:sz="4" w:space="0" w:color="545454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B4B4F"/>
              <w:left w:val="single" w:sz="13" w:space="0" w:color="1F1C28"/>
              <w:bottom w:val="single" w:sz="4" w:space="0" w:color="545454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B4B4F"/>
              <w:left w:val="single" w:sz="6" w:space="0" w:color="4B4454"/>
              <w:bottom w:val="single" w:sz="4" w:space="0" w:color="545454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B4B4F"/>
              <w:left w:val="single" w:sz="6" w:space="0" w:color="4F4B54"/>
              <w:bottom w:val="single" w:sz="4" w:space="0" w:color="545454"/>
              <w:right w:val="single" w:sz="6" w:space="0" w:color="4F484F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B4B4F"/>
              <w:left w:val="single" w:sz="6" w:space="0" w:color="4F484F"/>
              <w:bottom w:val="single" w:sz="4" w:space="0" w:color="545454"/>
              <w:right w:val="single" w:sz="6" w:space="0" w:color="443F48"/>
            </w:tcBorders>
          </w:tcPr>
          <w:p>
            <w:pPr>
              <w:pStyle w:val="TableParagraph"/>
              <w:spacing w:line="191" w:lineRule="exact"/>
              <w:ind w:left="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C9E"/>
                <w:spacing w:val="0"/>
                <w:w w:val="385"/>
                <w:sz w:val="18"/>
                <w:szCs w:val="18"/>
              </w:rPr>
              <w:t>/'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6" w:space="0" w:color="4B4B4F"/>
              <w:left w:val="single" w:sz="6" w:space="0" w:color="443F48"/>
              <w:bottom w:val="single" w:sz="4" w:space="0" w:color="545454"/>
              <w:right w:val="single" w:sz="13" w:space="0" w:color="231F2B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02" w:type="dxa"/>
            <w:tcBorders>
              <w:top w:val="single" w:sz="4" w:space="0" w:color="545454"/>
              <w:left w:val="single" w:sz="11" w:space="0" w:color="2F2834"/>
              <w:bottom w:val="single" w:sz="4" w:space="0" w:color="4B4B4B"/>
              <w:right w:val="single" w:sz="6" w:space="0" w:color="4F484F"/>
            </w:tcBorders>
          </w:tcPr>
          <w:p>
            <w:pPr>
              <w:pStyle w:val="TableParagraph"/>
              <w:spacing w:before="21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1"/>
                <w:w w:val="12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B42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4" w:space="0" w:color="545454"/>
              <w:left w:val="single" w:sz="6" w:space="0" w:color="4F484F"/>
              <w:bottom w:val="single" w:sz="4" w:space="0" w:color="4B4B4B"/>
              <w:right w:val="single" w:sz="13" w:space="0" w:color="1F1C28"/>
            </w:tcBorders>
          </w:tcPr>
          <w:p>
            <w:pPr>
              <w:pStyle w:val="TableParagraph"/>
              <w:spacing w:line="299" w:lineRule="auto" w:before="29"/>
              <w:ind w:left="100" w:right="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-4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8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545454"/>
              <w:left w:val="single" w:sz="13" w:space="0" w:color="1F1C28"/>
              <w:bottom w:val="single" w:sz="4" w:space="0" w:color="4B4B4B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45454"/>
              <w:left w:val="single" w:sz="6" w:space="0" w:color="4B4454"/>
              <w:bottom w:val="single" w:sz="4" w:space="0" w:color="4B4B4B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45454"/>
              <w:left w:val="single" w:sz="6" w:space="0" w:color="4F4B54"/>
              <w:bottom w:val="single" w:sz="4" w:space="0" w:color="4B4B4B"/>
              <w:right w:val="single" w:sz="6" w:space="0" w:color="4F484F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45454"/>
              <w:left w:val="single" w:sz="6" w:space="0" w:color="4F484F"/>
              <w:bottom w:val="single" w:sz="4" w:space="0" w:color="4B4B4B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45454"/>
              <w:left w:val="single" w:sz="6" w:space="0" w:color="443F48"/>
              <w:bottom w:val="single" w:sz="4" w:space="0" w:color="4B4B4B"/>
              <w:right w:val="single" w:sz="13" w:space="0" w:color="231F2B"/>
            </w:tcBorders>
          </w:tcPr>
          <w:p>
            <w:pPr>
              <w:pStyle w:val="TableParagraph"/>
              <w:spacing w:line="249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C9E"/>
                <w:spacing w:val="0"/>
                <w:w w:val="80"/>
                <w:sz w:val="24"/>
                <w:szCs w:val="24"/>
              </w:rPr>
              <w:t>..--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6" w:hRule="exact"/>
        </w:trPr>
        <w:tc>
          <w:tcPr>
            <w:tcW w:w="502" w:type="dxa"/>
            <w:tcBorders>
              <w:top w:val="single" w:sz="4" w:space="0" w:color="4B4B4B"/>
              <w:left w:val="single" w:sz="11" w:space="0" w:color="2F2834"/>
              <w:bottom w:val="single" w:sz="4" w:space="0" w:color="7C8080"/>
              <w:right w:val="single" w:sz="6" w:space="0" w:color="4F484F"/>
            </w:tcBorders>
          </w:tcPr>
          <w:p>
            <w:pPr>
              <w:pStyle w:val="TableParagraph"/>
              <w:spacing w:before="23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B42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4" w:space="0" w:color="4B4B4B"/>
              <w:left w:val="single" w:sz="6" w:space="0" w:color="4F484F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line="304" w:lineRule="auto" w:before="32"/>
              <w:ind w:left="95" w:right="146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-22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B4B4B"/>
              <w:left w:val="single" w:sz="13" w:space="0" w:color="1F1C28"/>
              <w:bottom w:val="single" w:sz="4" w:space="0" w:color="77777C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B4B4B"/>
              <w:left w:val="single" w:sz="6" w:space="0" w:color="4B4454"/>
              <w:bottom w:val="single" w:sz="4" w:space="0" w:color="77777C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B4B4B"/>
              <w:left w:val="single" w:sz="6" w:space="0" w:color="4F4B54"/>
              <w:bottom w:val="single" w:sz="4" w:space="0" w:color="77777C"/>
              <w:right w:val="single" w:sz="6" w:space="0" w:color="4F484F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B4B4B"/>
              <w:left w:val="single" w:sz="6" w:space="0" w:color="4F484F"/>
              <w:bottom w:val="single" w:sz="4" w:space="0" w:color="77777C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B4B4B"/>
              <w:left w:val="single" w:sz="6" w:space="0" w:color="443F48"/>
              <w:bottom w:val="single" w:sz="4" w:space="0" w:color="77777C"/>
              <w:right w:val="single" w:sz="13" w:space="0" w:color="231F2B"/>
            </w:tcBorders>
          </w:tcPr>
          <w:p>
            <w:pPr>
              <w:pStyle w:val="TableParagraph"/>
              <w:spacing w:before="71"/>
              <w:ind w:left="54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AAACAF"/>
                <w:spacing w:val="0"/>
                <w:w w:val="175"/>
                <w:sz w:val="26"/>
                <w:szCs w:val="2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32" w:hRule="exact"/>
        </w:trPr>
        <w:tc>
          <w:tcPr>
            <w:tcW w:w="502" w:type="dxa"/>
            <w:tcBorders>
              <w:top w:val="single" w:sz="4" w:space="0" w:color="7C8080"/>
              <w:left w:val="single" w:sz="11" w:space="0" w:color="2F2834"/>
              <w:bottom w:val="single" w:sz="4" w:space="0" w:color="646467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6"/>
                <w:w w:val="13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B42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line="299" w:lineRule="auto" w:before="40"/>
              <w:ind w:left="116" w:right="261" w:hanging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77777C"/>
              <w:left w:val="single" w:sz="13" w:space="0" w:color="1F1C28"/>
              <w:bottom w:val="single" w:sz="4" w:space="0" w:color="6B6B70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77777C"/>
              <w:left w:val="single" w:sz="6" w:space="0" w:color="4B4454"/>
              <w:bottom w:val="single" w:sz="4" w:space="0" w:color="6B6B70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77777C"/>
              <w:left w:val="single" w:sz="6" w:space="0" w:color="4F4B54"/>
              <w:bottom w:val="single" w:sz="4" w:space="0" w:color="6B6B70"/>
              <w:right w:val="single" w:sz="6" w:space="0" w:color="4F484F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7777C"/>
              <w:left w:val="single" w:sz="6" w:space="0" w:color="4F484F"/>
              <w:bottom w:val="single" w:sz="4" w:space="0" w:color="6B6B70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77777C"/>
              <w:left w:val="single" w:sz="6" w:space="0" w:color="443F48"/>
              <w:bottom w:val="single" w:sz="4" w:space="0" w:color="6B6B70"/>
              <w:right w:val="single" w:sz="13" w:space="0" w:color="231F2B"/>
            </w:tcBorders>
          </w:tcPr>
          <w:p>
            <w:pPr>
              <w:pStyle w:val="TableParagraph"/>
              <w:spacing w:before="85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AACAF"/>
                <w:spacing w:val="0"/>
                <w:w w:val="50"/>
                <w:sz w:val="22"/>
                <w:szCs w:val="22"/>
              </w:rPr>
              <w:t>......---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502" w:type="dxa"/>
            <w:tcBorders>
              <w:top w:val="single" w:sz="4" w:space="0" w:color="646467"/>
              <w:left w:val="single" w:sz="11" w:space="0" w:color="2F2834"/>
              <w:bottom w:val="single" w:sz="10" w:space="0" w:color="1F1F23"/>
              <w:right w:val="single" w:sz="4" w:space="0" w:color="38383F"/>
            </w:tcBorders>
          </w:tcPr>
          <w:p>
            <w:pPr>
              <w:pStyle w:val="TableParagraph"/>
              <w:spacing w:before="21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20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B42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nil" w:sz="6" w:space="0" w:color="auto"/>
              <w:left w:val="single" w:sz="4" w:space="0" w:color="38383F"/>
              <w:bottom w:val="single" w:sz="10" w:space="0" w:color="1F1F23"/>
              <w:right w:val="single" w:sz="13" w:space="0" w:color="1F1C28"/>
            </w:tcBorders>
          </w:tcPr>
          <w:p>
            <w:pPr>
              <w:pStyle w:val="TableParagraph"/>
              <w:spacing w:before="39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5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ér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6B6B70"/>
              <w:left w:val="single" w:sz="13" w:space="0" w:color="1F1C28"/>
              <w:bottom w:val="single" w:sz="10" w:space="0" w:color="1F1F23"/>
              <w:right w:val="single" w:sz="6" w:space="0" w:color="4B44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B6B70"/>
              <w:left w:val="single" w:sz="6" w:space="0" w:color="4B4454"/>
              <w:bottom w:val="single" w:sz="10" w:space="0" w:color="232328"/>
              <w:right w:val="single" w:sz="6" w:space="0" w:color="4F4B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B6B70"/>
              <w:left w:val="single" w:sz="6" w:space="0" w:color="4F4B54"/>
              <w:bottom w:val="single" w:sz="10" w:space="0" w:color="232328"/>
              <w:right w:val="single" w:sz="6" w:space="0" w:color="4F484F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B6B70"/>
              <w:left w:val="single" w:sz="6" w:space="0" w:color="4F484F"/>
              <w:bottom w:val="single" w:sz="10" w:space="0" w:color="232328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B6B70"/>
              <w:left w:val="single" w:sz="6" w:space="0" w:color="443F48"/>
              <w:bottom w:val="single" w:sz="10" w:space="0" w:color="232328"/>
              <w:right w:val="single" w:sz="13" w:space="0" w:color="231F2B"/>
            </w:tcBorders>
          </w:tcPr>
          <w:p>
            <w:pPr>
              <w:pStyle w:val="TableParagraph"/>
              <w:spacing w:before="29"/>
              <w:ind w:left="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A9C9E"/>
                <w:spacing w:val="0"/>
                <w:w w:val="110"/>
                <w:sz w:val="13"/>
                <w:szCs w:val="13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A9C9E"/>
                <w:spacing w:val="-5"/>
                <w:w w:val="110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BCBFC1"/>
                <w:spacing w:val="0"/>
                <w:w w:val="110"/>
                <w:sz w:val="13"/>
                <w:szCs w:val="13"/>
              </w:rPr>
              <w:t>··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20" w:bottom="2140" w:left="1480" w:right="1120"/>
        </w:sectPr>
      </w:pPr>
    </w:p>
    <w:p>
      <w:pPr>
        <w:spacing w:line="619" w:lineRule="exact" w:before="27"/>
        <w:ind w:left="305" w:right="396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b w:val="0"/>
          <w:bCs w:val="0"/>
          <w:i/>
          <w:color w:val="0F0C11"/>
          <w:spacing w:val="0"/>
          <w:w w:val="215"/>
          <w:sz w:val="59"/>
          <w:szCs w:val="59"/>
        </w:rPr>
        <w:t>l: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tabs>
          <w:tab w:pos="1250" w:val="left" w:leader="none"/>
        </w:tabs>
        <w:spacing w:line="300" w:lineRule="exact"/>
        <w:ind w:left="54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F0C11"/>
          <w:spacing w:val="0"/>
          <w:w w:val="190"/>
          <w:sz w:val="36"/>
          <w:szCs w:val="3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0F0C11"/>
          <w:spacing w:val="0"/>
          <w:w w:val="19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0F0C11"/>
          <w:spacing w:val="0"/>
          <w:w w:val="190"/>
          <w:sz w:val="36"/>
          <w:szCs w:val="3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pStyle w:val="Heading7"/>
        <w:spacing w:line="233" w:lineRule="exact"/>
        <w:ind w:left="428" w:right="0"/>
        <w:jc w:val="left"/>
      </w:pPr>
      <w:r>
        <w:rPr>
          <w:b w:val="0"/>
          <w:bCs w:val="0"/>
          <w:color w:val="0F0C11"/>
          <w:spacing w:val="0"/>
          <w:w w:val="20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076" w:val="left" w:leader="none"/>
        </w:tabs>
        <w:spacing w:line="240" w:lineRule="exact"/>
        <w:ind w:left="4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2"/>
          <w:sz w:val="31"/>
          <w:szCs w:val="31"/>
        </w:rPr>
        <w:t>rn-Aai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2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0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0F0C11"/>
          <w:spacing w:val="14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0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0F0C11"/>
          <w:spacing w:val="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F0C11"/>
          <w:spacing w:val="-5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0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0F0C11"/>
          <w:spacing w:val="14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position w:val="0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53"/>
        <w:ind w:left="7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0F0C11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F0C11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0F0C1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0F0C11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0F0C11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F0C11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0F0C11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0F0C11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0F0C11"/>
          <w:spacing w:val="-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2F34"/>
          <w:spacing w:val="0"/>
          <w:w w:val="17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32F34"/>
          <w:spacing w:val="-73"/>
          <w:w w:val="17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F0C11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0F0C1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0F0C11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0F0C11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F0C11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6"/>
          <w:spacing w:val="0"/>
          <w:w w:val="115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9"/>
        <w:ind w:left="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0F0C11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0F0C11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0F0C11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0F0C11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0F0C11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695" w:val="left" w:leader="none"/>
          <w:tab w:pos="4621" w:val="left" w:leader="none"/>
        </w:tabs>
        <w:ind w:left="20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0F0C11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C11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0F0C11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2F34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32F34"/>
          <w:spacing w:val="0"/>
          <w:w w:val="125"/>
          <w:sz w:val="18"/>
          <w:szCs w:val="18"/>
          <w:u w:val="single" w:color="0E0B10"/>
        </w:rPr>
      </w:r>
      <w:r>
        <w:rPr>
          <w:rFonts w:ascii="Arial" w:hAnsi="Arial" w:cs="Arial" w:eastAsia="Arial"/>
          <w:b w:val="0"/>
          <w:bCs w:val="0"/>
          <w:color w:val="332F34"/>
          <w:spacing w:val="0"/>
          <w:w w:val="125"/>
          <w:sz w:val="18"/>
          <w:szCs w:val="18"/>
          <w:u w:val="single" w:color="0E0B10"/>
        </w:rPr>
        <w:tab/>
      </w:r>
      <w:r>
        <w:rPr>
          <w:rFonts w:ascii="Arial" w:hAnsi="Arial" w:cs="Arial" w:eastAsia="Arial"/>
          <w:b w:val="0"/>
          <w:bCs w:val="0"/>
          <w:color w:val="332F34"/>
          <w:spacing w:val="0"/>
          <w:w w:val="12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77777C"/>
          <w:spacing w:val="-110"/>
          <w:w w:val="90"/>
          <w:sz w:val="29"/>
          <w:szCs w:val="29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F0C11"/>
          <w:spacing w:val="9"/>
          <w:w w:val="90"/>
          <w:sz w:val="29"/>
          <w:szCs w:val="2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246"/>
          <w:spacing w:val="-33"/>
          <w:w w:val="90"/>
          <w:sz w:val="29"/>
          <w:szCs w:val="2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77777C"/>
          <w:spacing w:val="-195"/>
          <w:w w:val="90"/>
          <w:sz w:val="29"/>
          <w:szCs w:val="2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0"/>
          <w:sz w:val="29"/>
          <w:szCs w:val="29"/>
          <w:u w:val="none"/>
        </w:rPr>
        <w:t>.::</w:t>
      </w:r>
      <w:r>
        <w:rPr>
          <w:rFonts w:ascii="Arial" w:hAnsi="Arial" w:cs="Arial" w:eastAsia="Arial"/>
          <w:b w:val="0"/>
          <w:bCs w:val="0"/>
          <w:color w:val="444246"/>
          <w:spacing w:val="-33"/>
          <w:w w:val="90"/>
          <w:sz w:val="29"/>
          <w:szCs w:val="2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444246"/>
          <w:spacing w:val="6"/>
          <w:w w:val="90"/>
          <w:sz w:val="29"/>
          <w:szCs w:val="2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7777C"/>
          <w:spacing w:val="6"/>
          <w:w w:val="90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77777C"/>
          <w:spacing w:val="6"/>
          <w:w w:val="90"/>
          <w:sz w:val="29"/>
          <w:szCs w:val="29"/>
          <w:u w:val="single" w:color="0E0B10"/>
        </w:rPr>
      </w:r>
      <w:r>
        <w:rPr>
          <w:rFonts w:ascii="Arial" w:hAnsi="Arial" w:cs="Arial" w:eastAsia="Arial"/>
          <w:b w:val="0"/>
          <w:bCs w:val="0"/>
          <w:color w:val="77777C"/>
          <w:spacing w:val="0"/>
          <w:w w:val="90"/>
          <w:sz w:val="29"/>
          <w:szCs w:val="29"/>
          <w:u w:val="single" w:color="0E0B10"/>
        </w:rPr>
        <w:t>.</w:t>
      </w:r>
      <w:r>
        <w:rPr>
          <w:rFonts w:ascii="Arial" w:hAnsi="Arial" w:cs="Arial" w:eastAsia="Arial"/>
          <w:b w:val="0"/>
          <w:bCs w:val="0"/>
          <w:color w:val="77777C"/>
          <w:spacing w:val="0"/>
          <w:w w:val="90"/>
          <w:sz w:val="29"/>
          <w:szCs w:val="29"/>
          <w:u w:val="single" w:color="0E0B10"/>
        </w:rPr>
        <w:tab/>
      </w:r>
      <w:r>
        <w:rPr>
          <w:rFonts w:ascii="Arial" w:hAnsi="Arial" w:cs="Arial" w:eastAsia="Arial"/>
          <w:b w:val="0"/>
          <w:bCs w:val="0"/>
          <w:color w:val="77777C"/>
          <w:spacing w:val="0"/>
          <w:w w:val="90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9"/>
          <w:szCs w:val="2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tabs>
          <w:tab w:pos="2000" w:val="left" w:leader="none"/>
          <w:tab w:pos="2738" w:val="left" w:leader="none"/>
        </w:tabs>
        <w:spacing w:line="298" w:lineRule="exact" w:before="11"/>
        <w:ind w:left="20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2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0F0C11"/>
          <w:spacing w:val="3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C11"/>
          <w:spacing w:val="-1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0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7575B"/>
          <w:spacing w:val="0"/>
          <w:w w:val="120"/>
          <w:sz w:val="26"/>
          <w:szCs w:val="26"/>
        </w:rPr>
      </w:r>
      <w:r>
        <w:rPr>
          <w:rFonts w:ascii="Arial" w:hAnsi="Arial" w:cs="Arial" w:eastAsia="Arial"/>
          <w:b w:val="0"/>
          <w:bCs w:val="0"/>
          <w:color w:val="57575B"/>
          <w:spacing w:val="0"/>
          <w:w w:val="120"/>
          <w:sz w:val="26"/>
          <w:szCs w:val="26"/>
          <w:u w:val="single" w:color="000000"/>
        </w:rPr>
      </w:r>
      <w:r>
        <w:rPr>
          <w:rFonts w:ascii="Arial" w:hAnsi="Arial" w:cs="Arial" w:eastAsia="Arial"/>
          <w:b w:val="0"/>
          <w:bCs w:val="0"/>
          <w:color w:val="57575B"/>
          <w:spacing w:val="0"/>
          <w:w w:val="120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57575B"/>
          <w:spacing w:val="0"/>
          <w:w w:val="145"/>
          <w:sz w:val="26"/>
          <w:szCs w:val="26"/>
          <w:u w:val="single" w:color="000000"/>
        </w:rPr>
        <w:t>H@</w:t>
      </w:r>
      <w:r>
        <w:rPr>
          <w:rFonts w:ascii="Arial" w:hAnsi="Arial" w:cs="Arial" w:eastAsia="Arial"/>
          <w:b w:val="0"/>
          <w:bCs w:val="0"/>
          <w:color w:val="57575B"/>
          <w:spacing w:val="-90"/>
          <w:w w:val="14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B"/>
          <w:spacing w:val="0"/>
          <w:w w:val="85"/>
          <w:sz w:val="28"/>
          <w:szCs w:val="28"/>
          <w:u w:val="single" w:color="000000"/>
        </w:rPr>
        <w:t>C&gt;</w:t>
      </w:r>
      <w:r>
        <w:rPr>
          <w:rFonts w:ascii="Times New Roman" w:hAnsi="Times New Roman" w:cs="Times New Roman" w:eastAsia="Times New Roman"/>
          <w:b w:val="0"/>
          <w:bCs w:val="0"/>
          <w:color w:val="57575B"/>
          <w:spacing w:val="0"/>
          <w:w w:val="85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B"/>
          <w:spacing w:val="29"/>
          <w:w w:val="85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0"/>
          <w:w w:val="145"/>
          <w:sz w:val="28"/>
          <w:szCs w:val="28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-50"/>
          <w:w w:val="145"/>
          <w:sz w:val="28"/>
          <w:szCs w:val="2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7777C"/>
          <w:spacing w:val="0"/>
          <w:w w:val="120"/>
          <w:sz w:val="26"/>
          <w:szCs w:val="26"/>
          <w:u w:val="single" w:color="000000"/>
        </w:rPr>
        <w:t>;;t0</w:t>
      </w:r>
      <w:r>
        <w:rPr>
          <w:rFonts w:ascii="Arial" w:hAnsi="Arial" w:cs="Arial" w:eastAsia="Arial"/>
          <w:b w:val="0"/>
          <w:bCs w:val="0"/>
          <w:color w:val="77777C"/>
          <w:spacing w:val="0"/>
          <w:w w:val="12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color w:val="77777C"/>
          <w:spacing w:val="0"/>
          <w:w w:val="120"/>
          <w:sz w:val="26"/>
          <w:szCs w:val="26"/>
          <w:u w:val="none"/>
        </w:rPr>
        <w:t>}_6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231" w:lineRule="exact"/>
        <w:ind w:left="0" w:right="2754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90"/>
          <w:sz w:val="25"/>
          <w:szCs w:val="25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36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0F0C11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0F0C11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800" w:val="left" w:leader="none"/>
          <w:tab w:pos="4977" w:val="left" w:leader="none"/>
          <w:tab w:pos="6624" w:val="left" w:leader="none"/>
          <w:tab w:pos="8459" w:val="left" w:leader="none"/>
        </w:tabs>
        <w:ind w:left="4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8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85"/>
          <w:sz w:val="27"/>
          <w:szCs w:val="27"/>
        </w:rPr>
        <w:t>_X</w:t>
      </w:r>
      <w:r>
        <w:rPr>
          <w:rFonts w:ascii="Arial" w:hAnsi="Arial" w:cs="Arial" w:eastAsia="Arial"/>
          <w:b w:val="0"/>
          <w:bCs w:val="0"/>
          <w:color w:val="444246"/>
          <w:spacing w:val="-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85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-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0F0C11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8"/>
          <w:szCs w:val="18"/>
          <w:u w:val="single" w:color="0E0B10"/>
        </w:rPr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8"/>
          <w:szCs w:val="18"/>
          <w:u w:val="single" w:color="0E0B10"/>
        </w:rPr>
        <w:tab/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0F0C11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0F0C11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0F0C11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0F0C11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0F0C11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C11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0F0C11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C1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57" w:val="left" w:leader="none"/>
        </w:tabs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0F0C11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31F2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31F2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0C1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0C11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)correo</w:t>
      </w:r>
      <w:r>
        <w:rPr>
          <w:rFonts w:ascii="Arial" w:hAnsi="Arial" w:cs="Arial" w:eastAsia="Arial"/>
          <w:b w:val="0"/>
          <w:bCs w:val="0"/>
          <w:color w:val="0F0C11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0C1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0C1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0C1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0C1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345" w:val="left" w:leader="none"/>
        </w:tabs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61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</w:rPr>
        <w:t>otro: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  <w:u w:val="single" w:color="0E0B10"/>
        </w:rPr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  <w:u w:val="single" w:color="0E0B10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F0C11"/>
          <w:spacing w:val="0"/>
          <w:w w:val="12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7" w:lineRule="auto" w:before="77"/>
        <w:ind w:left="205" w:right="39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0F0C1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0F0C11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0F0C1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0F0C1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0F0C1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0F0C11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0F0C11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0F0C11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0F0C1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F0C1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0F0C1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0F0C11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F0C1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0F0C1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0F0C11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0F0C11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F0C11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0F0C1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0F0C1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0F0C11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F0C11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0F0C11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0F0C1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0F0C11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0F0C1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0F0C11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0F0C11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F0C1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0F0C11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0F0C11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F0C11"/>
          <w:spacing w:val="94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C11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0F0C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F0C11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F0C11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0F0C11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C11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0F0C11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C11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0F0C11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0F0C11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2F34"/>
          <w:spacing w:val="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086" w:val="left" w:leader="none"/>
          <w:tab w:pos="4510" w:val="left" w:leader="none"/>
          <w:tab w:pos="5777" w:val="left" w:leader="none"/>
          <w:tab w:pos="7210" w:val="left" w:leader="none"/>
        </w:tabs>
        <w:spacing w:before="60"/>
        <w:ind w:left="8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0F0C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F0C11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0F0C1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0F0C11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F0C11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7456" w:type="dxa"/>
            <w:gridSpan w:val="2"/>
            <w:vMerge w:val="restart"/>
            <w:tcBorders>
              <w:top w:val="single" w:sz="11" w:space="0" w:color="1C181C"/>
              <w:left w:val="single" w:sz="11" w:space="0" w:color="2B2834"/>
              <w:right w:val="single" w:sz="13" w:space="0" w:color="231C28"/>
            </w:tcBorders>
          </w:tcPr>
          <w:p>
            <w:pPr>
              <w:pStyle w:val="TableParagraph"/>
              <w:spacing w:before="2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76" w:val="left" w:leader="none"/>
                <w:tab w:pos="2895" w:val="left" w:leader="none"/>
                <w:tab w:pos="4148" w:val="left" w:leader="none"/>
                <w:tab w:pos="5310" w:val="left" w:leader="none"/>
              </w:tabs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10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5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F0C11"/>
                <w:spacing w:val="0"/>
                <w:w w:val="110"/>
                <w:sz w:val="20"/>
                <w:szCs w:val="20"/>
              </w:rPr>
              <w:t>8.-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F0C11"/>
                <w:spacing w:val="4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F0C11"/>
                <w:spacing w:val="0"/>
                <w:w w:val="110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F0C11"/>
                <w:spacing w:val="-3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5" w:type="dxa"/>
            <w:gridSpan w:val="5"/>
            <w:tcBorders>
              <w:top w:val="single" w:sz="11" w:space="0" w:color="1C181C"/>
              <w:left w:val="single" w:sz="13" w:space="0" w:color="231C28"/>
              <w:bottom w:val="single" w:sz="4" w:space="0" w:color="6B6B70"/>
              <w:right w:val="single" w:sz="11" w:space="0" w:color="1F1C28"/>
            </w:tcBorders>
          </w:tcPr>
          <w:p>
            <w:pPr>
              <w:pStyle w:val="TableParagraph"/>
              <w:spacing w:before="2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7456" w:type="dxa"/>
            <w:gridSpan w:val="2"/>
            <w:vMerge/>
            <w:tcBorders>
              <w:left w:val="single" w:sz="11" w:space="0" w:color="2B2834"/>
              <w:bottom w:val="single" w:sz="10" w:space="0" w:color="1C181F"/>
              <w:right w:val="single" w:sz="13" w:space="0" w:color="231C2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0"/>
              <w:left w:val="single" w:sz="13" w:space="0" w:color="231C28"/>
              <w:bottom w:val="single" w:sz="10" w:space="0" w:color="1C181F"/>
              <w:right w:val="single" w:sz="4" w:space="0" w:color="3F3B48"/>
            </w:tcBorders>
          </w:tcPr>
          <w:p>
            <w:pPr>
              <w:pStyle w:val="TableParagraph"/>
              <w:spacing w:before="44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6B6B70"/>
              <w:left w:val="single" w:sz="4" w:space="0" w:color="3F3B48"/>
              <w:bottom w:val="single" w:sz="10" w:space="0" w:color="1C181F"/>
              <w:right w:val="single" w:sz="6" w:space="0" w:color="4B484B"/>
            </w:tcBorders>
          </w:tcPr>
          <w:p>
            <w:pPr>
              <w:pStyle w:val="TableParagraph"/>
              <w:spacing w:before="26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F0C11"/>
                <w:spacing w:val="0"/>
                <w:w w:val="12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" w:type="dxa"/>
            <w:tcBorders>
              <w:top w:val="single" w:sz="4" w:space="0" w:color="6B6B70"/>
              <w:left w:val="single" w:sz="6" w:space="0" w:color="4B484B"/>
              <w:bottom w:val="single" w:sz="10" w:space="0" w:color="1C181F"/>
              <w:right w:val="single" w:sz="6" w:space="0" w:color="4B444B"/>
            </w:tcBorders>
          </w:tcPr>
          <w:p>
            <w:pPr>
              <w:pStyle w:val="TableParagraph"/>
              <w:spacing w:line="26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F0C11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2" w:type="dxa"/>
            <w:tcBorders>
              <w:top w:val="single" w:sz="4" w:space="0" w:color="6B6B70"/>
              <w:left w:val="single" w:sz="6" w:space="0" w:color="4B444B"/>
              <w:bottom w:val="single" w:sz="10" w:space="0" w:color="1C181F"/>
              <w:right w:val="single" w:sz="6" w:space="0" w:color="443F48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single" w:sz="4" w:space="0" w:color="6B6B70"/>
              <w:left w:val="single" w:sz="6" w:space="0" w:color="443F48"/>
              <w:bottom w:val="single" w:sz="10" w:space="0" w:color="1C181F"/>
              <w:right w:val="single" w:sz="11" w:space="0" w:color="1F1C28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F0C11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500" w:type="dxa"/>
            <w:tcBorders>
              <w:top w:val="single" w:sz="10" w:space="0" w:color="1C181F"/>
              <w:left w:val="single" w:sz="11" w:space="0" w:color="2B2834"/>
              <w:bottom w:val="single" w:sz="4" w:space="0" w:color="484848"/>
              <w:right w:val="single" w:sz="6" w:space="0" w:color="483F48"/>
            </w:tcBorders>
          </w:tcPr>
          <w:p>
            <w:pPr>
              <w:pStyle w:val="TableParagraph"/>
              <w:spacing w:before="30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11"/>
                <w:w w:val="12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2F34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10" w:space="0" w:color="1C181F"/>
              <w:left w:val="single" w:sz="6" w:space="0" w:color="483F48"/>
              <w:bottom w:val="single" w:sz="4" w:space="0" w:color="484848"/>
              <w:right w:val="single" w:sz="13" w:space="0" w:color="231C28"/>
            </w:tcBorders>
          </w:tcPr>
          <w:p>
            <w:pPr>
              <w:pStyle w:val="TableParagraph"/>
              <w:spacing w:before="3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1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10" w:space="0" w:color="1C181F"/>
              <w:left w:val="single" w:sz="13" w:space="0" w:color="231C28"/>
              <w:bottom w:val="single" w:sz="4" w:space="0" w:color="484848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10" w:space="0" w:color="1C181F"/>
              <w:left w:val="single" w:sz="4" w:space="0" w:color="3F3B48"/>
              <w:bottom w:val="single" w:sz="4" w:space="0" w:color="484848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10" w:space="0" w:color="1C181F"/>
              <w:left w:val="single" w:sz="6" w:space="0" w:color="4B484B"/>
              <w:bottom w:val="single" w:sz="4" w:space="0" w:color="484848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10" w:space="0" w:color="1C181F"/>
              <w:left w:val="single" w:sz="6" w:space="0" w:color="4B444B"/>
              <w:bottom w:val="single" w:sz="4" w:space="0" w:color="484848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10" w:space="0" w:color="1C181F"/>
              <w:left w:val="single" w:sz="6" w:space="0" w:color="443F48"/>
              <w:bottom w:val="single" w:sz="4" w:space="0" w:color="484848"/>
              <w:right w:val="single" w:sz="11" w:space="0" w:color="1F1C28"/>
            </w:tcBorders>
          </w:tcPr>
          <w:p>
            <w:pPr>
              <w:pStyle w:val="TableParagraph"/>
              <w:spacing w:line="269" w:lineRule="exact" w:before="3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98E"/>
                <w:spacing w:val="0"/>
                <w:w w:val="85"/>
                <w:sz w:val="24"/>
                <w:szCs w:val="24"/>
              </w:rPr>
              <w:t>;\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9898E"/>
                <w:spacing w:val="-19"/>
                <w:w w:val="85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A7A7"/>
                <w:spacing w:val="0"/>
                <w:w w:val="85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8" w:hRule="exact"/>
        </w:trPr>
        <w:tc>
          <w:tcPr>
            <w:tcW w:w="500" w:type="dxa"/>
            <w:tcBorders>
              <w:top w:val="single" w:sz="4" w:space="0" w:color="484848"/>
              <w:left w:val="single" w:sz="11" w:space="0" w:color="2B2834"/>
              <w:bottom w:val="single" w:sz="4" w:space="0" w:color="606064"/>
              <w:right w:val="single" w:sz="6" w:space="0" w:color="483F48"/>
            </w:tcBorders>
          </w:tcPr>
          <w:p>
            <w:pPr>
              <w:pStyle w:val="TableParagraph"/>
              <w:spacing w:before="21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-2"/>
                <w:w w:val="13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2F34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4" w:space="0" w:color="484848"/>
              <w:left w:val="single" w:sz="6" w:space="0" w:color="483F48"/>
              <w:bottom w:val="single" w:sz="4" w:space="0" w:color="606064"/>
              <w:right w:val="single" w:sz="13" w:space="0" w:color="231C28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484848"/>
              <w:left w:val="single" w:sz="13" w:space="0" w:color="231C28"/>
              <w:bottom w:val="single" w:sz="4" w:space="0" w:color="606064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84848"/>
              <w:left w:val="single" w:sz="4" w:space="0" w:color="3F3B48"/>
              <w:bottom w:val="single" w:sz="4" w:space="0" w:color="606064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84848"/>
              <w:left w:val="single" w:sz="6" w:space="0" w:color="4B484B"/>
              <w:bottom w:val="single" w:sz="4" w:space="0" w:color="606064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84848"/>
              <w:left w:val="single" w:sz="6" w:space="0" w:color="4B444B"/>
              <w:bottom w:val="single" w:sz="4" w:space="0" w:color="606064"/>
              <w:right w:val="single" w:sz="6" w:space="0" w:color="443F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84848"/>
              <w:left w:val="single" w:sz="6" w:space="0" w:color="443F48"/>
              <w:bottom w:val="single" w:sz="4" w:space="0" w:color="606064"/>
              <w:right w:val="single" w:sz="11" w:space="0" w:color="1F1C28"/>
            </w:tcBorders>
          </w:tcPr>
          <w:p>
            <w:pPr>
              <w:pStyle w:val="TableParagraph"/>
              <w:spacing w:line="25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98E"/>
                <w:spacing w:val="0"/>
                <w:w w:val="7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72" w:hRule="exact"/>
        </w:trPr>
        <w:tc>
          <w:tcPr>
            <w:tcW w:w="500" w:type="dxa"/>
            <w:tcBorders>
              <w:top w:val="single" w:sz="4" w:space="0" w:color="606064"/>
              <w:left w:val="single" w:sz="11" w:space="0" w:color="2B2834"/>
              <w:bottom w:val="single" w:sz="4" w:space="0" w:color="4F4F4F"/>
              <w:right w:val="single" w:sz="6" w:space="0" w:color="483F48"/>
            </w:tcBorders>
          </w:tcPr>
          <w:p>
            <w:pPr>
              <w:pStyle w:val="TableParagraph"/>
              <w:spacing w:before="30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13"/>
                <w:w w:val="12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2F34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4" w:space="0" w:color="606064"/>
              <w:left w:val="single" w:sz="6" w:space="0" w:color="483F48"/>
              <w:bottom w:val="single" w:sz="4" w:space="0" w:color="4F4F4F"/>
              <w:right w:val="single" w:sz="13" w:space="0" w:color="231C28"/>
            </w:tcBorders>
          </w:tcPr>
          <w:p>
            <w:pPr>
              <w:pStyle w:val="TableParagraph"/>
              <w:spacing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606064"/>
              <w:left w:val="single" w:sz="13" w:space="0" w:color="231C28"/>
              <w:bottom w:val="single" w:sz="4" w:space="0" w:color="4F4F4F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4" w:space="0" w:color="3F3B48"/>
              <w:bottom w:val="single" w:sz="4" w:space="0" w:color="4F4F4F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06064"/>
              <w:left w:val="single" w:sz="6" w:space="0" w:color="4B484B"/>
              <w:bottom w:val="single" w:sz="4" w:space="0" w:color="4F4F4F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4"/>
              <w:left w:val="single" w:sz="6" w:space="0" w:color="4B444B"/>
              <w:bottom w:val="single" w:sz="4" w:space="0" w:color="4F4F4F"/>
              <w:right w:val="single" w:sz="6" w:space="0" w:color="443F48"/>
            </w:tcBorders>
          </w:tcPr>
          <w:p>
            <w:pPr>
              <w:pStyle w:val="TableParagraph"/>
              <w:spacing w:line="263" w:lineRule="exact"/>
              <w:ind w:left="71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98E"/>
                <w:spacing w:val="0"/>
                <w:w w:val="75"/>
                <w:sz w:val="33"/>
                <w:szCs w:val="3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362" w:type="dxa"/>
            <w:tcBorders>
              <w:top w:val="single" w:sz="4" w:space="0" w:color="606064"/>
              <w:left w:val="single" w:sz="6" w:space="0" w:color="443F48"/>
              <w:bottom w:val="single" w:sz="4" w:space="0" w:color="4F4F4F"/>
              <w:right w:val="single" w:sz="11" w:space="0" w:color="1F1C28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500" w:type="dxa"/>
            <w:tcBorders>
              <w:top w:val="single" w:sz="4" w:space="0" w:color="4F4F4F"/>
              <w:left w:val="single" w:sz="11" w:space="0" w:color="2B2834"/>
              <w:bottom w:val="single" w:sz="4" w:space="0" w:color="4B4B4B"/>
              <w:right w:val="single" w:sz="6" w:space="0" w:color="483F48"/>
            </w:tcBorders>
          </w:tcPr>
          <w:p>
            <w:pPr>
              <w:pStyle w:val="TableParagraph"/>
              <w:spacing w:before="30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0"/>
                <w:w w:val="115"/>
                <w:sz w:val="19"/>
                <w:szCs w:val="19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4" w:space="0" w:color="4F4F4F"/>
              <w:left w:val="single" w:sz="6" w:space="0" w:color="483F48"/>
              <w:bottom w:val="single" w:sz="4" w:space="0" w:color="4B4B4B"/>
              <w:right w:val="single" w:sz="13" w:space="0" w:color="231C28"/>
            </w:tcBorders>
          </w:tcPr>
          <w:p>
            <w:pPr>
              <w:pStyle w:val="TableParagraph"/>
              <w:spacing w:line="299" w:lineRule="auto" w:before="39"/>
              <w:ind w:left="111" w:right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3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4F4F4F"/>
              <w:left w:val="single" w:sz="13" w:space="0" w:color="231C28"/>
              <w:bottom w:val="single" w:sz="4" w:space="0" w:color="4B4B4B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F4F4F"/>
              <w:left w:val="single" w:sz="4" w:space="0" w:color="3F3B48"/>
              <w:bottom w:val="single" w:sz="4" w:space="0" w:color="4B4B4B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F4F4F"/>
              <w:left w:val="single" w:sz="6" w:space="0" w:color="4B484B"/>
              <w:bottom w:val="single" w:sz="4" w:space="0" w:color="4B4B4B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F4F4F"/>
              <w:left w:val="single" w:sz="6" w:space="0" w:color="4B444B"/>
              <w:bottom w:val="single" w:sz="4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F4F4F"/>
              <w:left w:val="nil" w:sz="6" w:space="0" w:color="auto"/>
              <w:bottom w:val="single" w:sz="4" w:space="0" w:color="4B4B4B"/>
              <w:right w:val="single" w:sz="11" w:space="0" w:color="1F1C28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98E"/>
                <w:spacing w:val="0"/>
                <w:w w:val="5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70" w:hRule="exact"/>
        </w:trPr>
        <w:tc>
          <w:tcPr>
            <w:tcW w:w="500" w:type="dxa"/>
            <w:tcBorders>
              <w:top w:val="single" w:sz="4" w:space="0" w:color="4B4B4B"/>
              <w:left w:val="single" w:sz="11" w:space="0" w:color="2B2834"/>
              <w:bottom w:val="single" w:sz="6" w:space="0" w:color="544F54"/>
              <w:right w:val="single" w:sz="6" w:space="0" w:color="483F48"/>
            </w:tcBorders>
          </w:tcPr>
          <w:p>
            <w:pPr>
              <w:pStyle w:val="TableParagraph"/>
              <w:spacing w:before="23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9"/>
                <w:w w:val="12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2F34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4" w:space="0" w:color="4B4B4B"/>
              <w:left w:val="single" w:sz="6" w:space="0" w:color="483F48"/>
              <w:bottom w:val="single" w:sz="6" w:space="0" w:color="544F54"/>
              <w:right w:val="single" w:sz="13" w:space="0" w:color="231C28"/>
            </w:tcBorders>
          </w:tcPr>
          <w:p>
            <w:pPr>
              <w:pStyle w:val="TableParagraph"/>
              <w:spacing w:before="32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4B4B4B"/>
              <w:left w:val="single" w:sz="13" w:space="0" w:color="231C28"/>
              <w:bottom w:val="single" w:sz="6" w:space="0" w:color="544F54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B4B4B"/>
              <w:left w:val="single" w:sz="4" w:space="0" w:color="3F3B48"/>
              <w:bottom w:val="single" w:sz="6" w:space="0" w:color="544F54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B4B4B"/>
              <w:left w:val="single" w:sz="6" w:space="0" w:color="4B484B"/>
              <w:bottom w:val="single" w:sz="6" w:space="0" w:color="544F54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B4B4B"/>
              <w:left w:val="single" w:sz="6" w:space="0" w:color="4B444B"/>
              <w:bottom w:val="single" w:sz="6" w:space="0" w:color="544F54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B4B4B"/>
              <w:left w:val="single" w:sz="6" w:space="0" w:color="484448"/>
              <w:bottom w:val="single" w:sz="6" w:space="0" w:color="544F54"/>
              <w:right w:val="single" w:sz="11" w:space="0" w:color="1F1C28"/>
            </w:tcBorders>
          </w:tcPr>
          <w:p>
            <w:pPr>
              <w:pStyle w:val="TableParagraph"/>
              <w:spacing w:line="21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98E"/>
                <w:spacing w:val="0"/>
                <w:w w:val="60"/>
                <w:sz w:val="20"/>
                <w:szCs w:val="20"/>
              </w:rPr>
              <w:t>/¡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98E"/>
                <w:spacing w:val="0"/>
                <w:w w:val="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500" w:type="dxa"/>
            <w:tcBorders>
              <w:top w:val="single" w:sz="6" w:space="0" w:color="544F54"/>
              <w:left w:val="single" w:sz="11" w:space="0" w:color="2B2834"/>
              <w:bottom w:val="single" w:sz="4" w:space="0" w:color="3F3B3F"/>
              <w:right w:val="single" w:sz="6" w:space="0" w:color="483F48"/>
            </w:tcBorders>
          </w:tcPr>
          <w:p>
            <w:pPr>
              <w:pStyle w:val="TableParagraph"/>
              <w:spacing w:before="18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11"/>
                <w:w w:val="12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246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6" w:space="0" w:color="544F54"/>
              <w:left w:val="single" w:sz="6" w:space="0" w:color="483F48"/>
              <w:bottom w:val="single" w:sz="4" w:space="0" w:color="3F3B3F"/>
              <w:right w:val="single" w:sz="13" w:space="0" w:color="231C28"/>
            </w:tcBorders>
          </w:tcPr>
          <w:p>
            <w:pPr>
              <w:pStyle w:val="TableParagraph"/>
              <w:spacing w:before="27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3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544F54"/>
              <w:left w:val="single" w:sz="13" w:space="0" w:color="231C28"/>
              <w:bottom w:val="single" w:sz="4" w:space="0" w:color="3F3B3F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544F54"/>
              <w:left w:val="single" w:sz="4" w:space="0" w:color="3F3B48"/>
              <w:bottom w:val="single" w:sz="4" w:space="0" w:color="3F3B3F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544F54"/>
              <w:left w:val="single" w:sz="6" w:space="0" w:color="4B484B"/>
              <w:bottom w:val="single" w:sz="4" w:space="0" w:color="3F3B3F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544F54"/>
              <w:left w:val="single" w:sz="6" w:space="0" w:color="4B444B"/>
              <w:bottom w:val="single" w:sz="4" w:space="0" w:color="3F3B3F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544F54"/>
              <w:left w:val="single" w:sz="6" w:space="0" w:color="484448"/>
              <w:bottom w:val="single" w:sz="4" w:space="0" w:color="3F3B3F"/>
              <w:right w:val="single" w:sz="11" w:space="0" w:color="1F1C28"/>
            </w:tcBorders>
          </w:tcPr>
          <w:p>
            <w:pPr>
              <w:pStyle w:val="TableParagraph"/>
              <w:spacing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7777C"/>
                <w:spacing w:val="0"/>
                <w:w w:val="90"/>
                <w:sz w:val="33"/>
                <w:szCs w:val="3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28" w:hRule="exact"/>
        </w:trPr>
        <w:tc>
          <w:tcPr>
            <w:tcW w:w="500" w:type="dxa"/>
            <w:tcBorders>
              <w:top w:val="single" w:sz="4" w:space="0" w:color="3F3B3F"/>
              <w:left w:val="single" w:sz="11" w:space="0" w:color="2B2834"/>
              <w:bottom w:val="single" w:sz="4" w:space="0" w:color="808083"/>
              <w:right w:val="single" w:sz="6" w:space="0" w:color="483F48"/>
            </w:tcBorders>
          </w:tcPr>
          <w:p>
            <w:pPr>
              <w:pStyle w:val="TableParagraph"/>
              <w:spacing w:before="25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-4"/>
                <w:w w:val="13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246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4" w:space="0" w:color="3F3B3F"/>
              <w:left w:val="single" w:sz="6" w:space="0" w:color="483F48"/>
              <w:bottom w:val="single" w:sz="4" w:space="0" w:color="808083"/>
              <w:right w:val="single" w:sz="13" w:space="0" w:color="231C28"/>
            </w:tcBorders>
          </w:tcPr>
          <w:p>
            <w:pPr>
              <w:pStyle w:val="TableParagraph"/>
              <w:spacing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1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2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53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3F3B3F"/>
              <w:left w:val="single" w:sz="13" w:space="0" w:color="231C28"/>
              <w:bottom w:val="single" w:sz="4" w:space="0" w:color="808083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F3B3F"/>
              <w:left w:val="single" w:sz="4" w:space="0" w:color="3F3B48"/>
              <w:bottom w:val="single" w:sz="4" w:space="0" w:color="808083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F3B3F"/>
              <w:left w:val="single" w:sz="6" w:space="0" w:color="4B484B"/>
              <w:bottom w:val="single" w:sz="4" w:space="0" w:color="808083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F3B3F"/>
              <w:left w:val="single" w:sz="6" w:space="0" w:color="4B444B"/>
              <w:bottom w:val="single" w:sz="4" w:space="0" w:color="808083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3F3B3F"/>
              <w:left w:val="single" w:sz="6" w:space="0" w:color="484448"/>
              <w:bottom w:val="single" w:sz="4" w:space="0" w:color="808083"/>
              <w:right w:val="single" w:sz="11" w:space="0" w:color="1F1C28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00" w:type="dxa"/>
            <w:tcBorders>
              <w:top w:val="single" w:sz="4" w:space="0" w:color="808083"/>
              <w:left w:val="single" w:sz="11" w:space="0" w:color="2B2834"/>
              <w:bottom w:val="single" w:sz="4" w:space="0" w:color="3F3B3F"/>
              <w:right w:val="single" w:sz="6" w:space="0" w:color="483F48"/>
            </w:tcBorders>
          </w:tcPr>
          <w:p>
            <w:pPr>
              <w:pStyle w:val="TableParagraph"/>
              <w:spacing w:before="28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C11"/>
                <w:spacing w:val="0"/>
                <w:w w:val="125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6" w:type="dxa"/>
            <w:tcBorders>
              <w:top w:val="single" w:sz="4" w:space="0" w:color="808083"/>
              <w:left w:val="single" w:sz="6" w:space="0" w:color="483F48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before="36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2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-15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enden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1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808083"/>
              <w:left w:val="single" w:sz="13" w:space="0" w:color="231C28"/>
              <w:bottom w:val="single" w:sz="4" w:space="0" w:color="444848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08083"/>
              <w:left w:val="single" w:sz="4" w:space="0" w:color="3F3B48"/>
              <w:bottom w:val="single" w:sz="4" w:space="0" w:color="444848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808083"/>
              <w:left w:val="single" w:sz="6" w:space="0" w:color="4B484B"/>
              <w:bottom w:val="single" w:sz="4" w:space="0" w:color="444848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08083"/>
              <w:left w:val="single" w:sz="6" w:space="0" w:color="4B444B"/>
              <w:bottom w:val="single" w:sz="4" w:space="0" w:color="444848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808083"/>
              <w:left w:val="single" w:sz="6" w:space="0" w:color="484448"/>
              <w:bottom w:val="single" w:sz="4" w:space="0" w:color="444848"/>
              <w:right w:val="single" w:sz="11" w:space="0" w:color="1F1C28"/>
            </w:tcBorders>
          </w:tcPr>
          <w:p>
            <w:pPr>
              <w:pStyle w:val="TableParagraph"/>
              <w:spacing w:before="67"/>
              <w:ind w:left="11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98E"/>
                <w:spacing w:val="0"/>
                <w:w w:val="90"/>
                <w:sz w:val="25"/>
                <w:szCs w:val="2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82" w:hRule="exact"/>
        </w:trPr>
        <w:tc>
          <w:tcPr>
            <w:tcW w:w="500" w:type="dxa"/>
            <w:tcBorders>
              <w:top w:val="single" w:sz="4" w:space="0" w:color="3F3B3F"/>
              <w:left w:val="single" w:sz="11" w:space="0" w:color="2B2834"/>
              <w:bottom w:val="single" w:sz="10" w:space="0" w:color="1F1C1F"/>
              <w:right w:val="single" w:sz="6" w:space="0" w:color="483F48"/>
            </w:tcBorders>
          </w:tcPr>
          <w:p>
            <w:pPr>
              <w:pStyle w:val="TableParagraph"/>
              <w:spacing w:before="30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6"/>
                <w:spacing w:val="0"/>
                <w:w w:val="125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56" w:type="dxa"/>
            <w:tcBorders>
              <w:top w:val="nil" w:sz="6" w:space="0" w:color="auto"/>
              <w:left w:val="single" w:sz="6" w:space="0" w:color="483F48"/>
              <w:bottom w:val="single" w:sz="10" w:space="0" w:color="1F1C1F"/>
              <w:right w:val="single" w:sz="13" w:space="0" w:color="231C28"/>
            </w:tcBorders>
          </w:tcPr>
          <w:p>
            <w:pPr>
              <w:pStyle w:val="TableParagraph"/>
              <w:spacing w:before="39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F0C11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444848"/>
              <w:left w:val="single" w:sz="13" w:space="0" w:color="231C28"/>
              <w:bottom w:val="single" w:sz="10" w:space="0" w:color="1F1C1F"/>
              <w:right w:val="single" w:sz="4" w:space="0" w:color="3F3B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44848"/>
              <w:left w:val="single" w:sz="4" w:space="0" w:color="3F3B48"/>
              <w:bottom w:val="single" w:sz="10" w:space="0" w:color="1F1C1F"/>
              <w:right w:val="single" w:sz="6" w:space="0" w:color="4B48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848"/>
              <w:left w:val="single" w:sz="6" w:space="0" w:color="4B484B"/>
              <w:bottom w:val="single" w:sz="10" w:space="0" w:color="1F1C1F"/>
              <w:right w:val="single" w:sz="6" w:space="0" w:color="4B44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4848"/>
              <w:left w:val="single" w:sz="6" w:space="0" w:color="4B444B"/>
              <w:bottom w:val="single" w:sz="10" w:space="0" w:color="1F1C1F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44848"/>
              <w:left w:val="single" w:sz="6" w:space="0" w:color="484448"/>
              <w:bottom w:val="single" w:sz="10" w:space="0" w:color="1F1C1F"/>
              <w:right w:val="single" w:sz="11" w:space="0" w:color="1F1C28"/>
            </w:tcBorders>
          </w:tcPr>
          <w:p>
            <w:pPr>
              <w:pStyle w:val="TableParagraph"/>
              <w:spacing w:line="239" w:lineRule="exact"/>
              <w:ind w:left="10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98E"/>
                <w:spacing w:val="0"/>
                <w:w w:val="85"/>
                <w:sz w:val="28"/>
                <w:szCs w:val="2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239" w:lineRule="exact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0" w:footer="1733" w:top="1120" w:bottom="1920" w:left="1500" w:right="1120"/>
        </w:sectPr>
      </w:pPr>
    </w:p>
    <w:p>
      <w:pPr>
        <w:tabs>
          <w:tab w:pos="1286" w:val="left" w:leader="none"/>
        </w:tabs>
        <w:spacing w:line="847" w:lineRule="exact" w:before="20"/>
        <w:ind w:left="316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-149"/>
          <w:w w:val="135"/>
          <w:position w:val="22"/>
          <w:sz w:val="69"/>
          <w:szCs w:val="69"/>
        </w:rPr>
        <w:t>I</w:t>
      </w:r>
      <w:r>
        <w:rPr>
          <w:rFonts w:ascii="Arial" w:hAnsi="Arial" w:cs="Arial" w:eastAsia="Arial"/>
          <w:b w:val="0"/>
          <w:bCs w:val="0"/>
          <w:i/>
          <w:color w:val="130F16"/>
          <w:spacing w:val="-23"/>
          <w:w w:val="135"/>
          <w:position w:val="0"/>
          <w:sz w:val="46"/>
          <w:szCs w:val="46"/>
        </w:rPr>
        <w:t>j</w:t>
      </w:r>
      <w:r>
        <w:rPr>
          <w:rFonts w:ascii="Arial" w:hAnsi="Arial" w:cs="Arial" w:eastAsia="Arial"/>
          <w:b w:val="0"/>
          <w:bCs w:val="0"/>
          <w:i/>
          <w:color w:val="130F16"/>
          <w:spacing w:val="-233"/>
          <w:w w:val="135"/>
          <w:position w:val="22"/>
          <w:sz w:val="69"/>
          <w:szCs w:val="69"/>
        </w:rPr>
        <w:t>Í</w:t>
      </w:r>
      <w:r>
        <w:rPr>
          <w:rFonts w:ascii="Arial" w:hAnsi="Arial" w:cs="Arial" w:eastAsia="Arial"/>
          <w:b w:val="0"/>
          <w:bCs w:val="0"/>
          <w:i/>
          <w:color w:val="130F16"/>
          <w:spacing w:val="-32"/>
          <w:w w:val="135"/>
          <w:position w:val="0"/>
          <w:sz w:val="46"/>
          <w:szCs w:val="46"/>
        </w:rPr>
        <w:t>{</w:t>
      </w:r>
      <w:r>
        <w:rPr>
          <w:rFonts w:ascii="Arial" w:hAnsi="Arial" w:cs="Arial" w:eastAsia="Arial"/>
          <w:b w:val="0"/>
          <w:bCs w:val="0"/>
          <w:i/>
          <w:color w:val="130F16"/>
          <w:spacing w:val="-443"/>
          <w:w w:val="135"/>
          <w:position w:val="22"/>
          <w:sz w:val="69"/>
          <w:szCs w:val="69"/>
        </w:rPr>
        <w:t>J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35"/>
          <w:position w:val="0"/>
          <w:sz w:val="46"/>
          <w:szCs w:val="46"/>
        </w:rPr>
        <w:t>\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35"/>
          <w:position w:val="0"/>
          <w:sz w:val="46"/>
          <w:szCs w:val="46"/>
        </w:rPr>
        <w:tab/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35"/>
          <w:position w:val="0"/>
          <w:sz w:val="46"/>
          <w:szCs w:val="46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312" w:lineRule="exact"/>
        <w:ind w:left="450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-86"/>
          <w:w w:val="17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348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60"/>
          <w:w w:val="170"/>
          <w:position w:val="1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49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56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3110" w:val="left" w:leader="none"/>
        </w:tabs>
        <w:spacing w:line="296" w:lineRule="exact"/>
        <w:ind w:left="4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29"/>
          <w:szCs w:val="29"/>
        </w:rPr>
        <w:t>lnAoe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9"/>
          <w:szCs w:val="29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3"/>
        <w:ind w:left="11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9" w:lineRule="auto"/>
        <w:ind w:left="225" w:right="89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B33"/>
          <w:spacing w:val="-6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</w:t>
      </w:r>
      <w:r>
        <w:rPr>
          <w:rFonts w:ascii="Arial" w:hAnsi="Arial" w:cs="Arial" w:eastAsia="Arial"/>
          <w:b w:val="0"/>
          <w:bCs w:val="0"/>
          <w:color w:val="130F16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-4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esta,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1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F2B33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-1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709" w:val="left" w:leader="none"/>
          <w:tab w:pos="4086" w:val="left" w:leader="none"/>
          <w:tab w:pos="4773" w:val="left" w:leader="none"/>
        </w:tabs>
        <w:ind w:left="2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30F16"/>
          <w:spacing w:val="-4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2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B33"/>
          <w:spacing w:val="0"/>
          <w:w w:val="12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3"/>
          <w:spacing w:val="0"/>
          <w:w w:val="12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0"/>
          <w:w w:val="95"/>
          <w:sz w:val="18"/>
          <w:szCs w:val="18"/>
          <w:u w:val="none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0"/>
          <w:w w:val="95"/>
          <w:sz w:val="18"/>
          <w:szCs w:val="18"/>
          <w:u w:val="none"/>
        </w:rPr>
        <w:t>=:</w:t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-14"/>
          <w:w w:val="95"/>
          <w:sz w:val="18"/>
          <w:szCs w:val="1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0"/>
          <w:w w:val="95"/>
          <w:sz w:val="18"/>
          <w:szCs w:val="1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0"/>
          <w:w w:val="95"/>
          <w:sz w:val="18"/>
          <w:szCs w:val="18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-15"/>
          <w:w w:val="95"/>
          <w:sz w:val="18"/>
          <w:szCs w:val="18"/>
          <w:u w:val="none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2F2B33"/>
          <w:spacing w:val="0"/>
          <w:w w:val="95"/>
          <w:sz w:val="18"/>
          <w:szCs w:val="18"/>
          <w:u w:val="none"/>
        </w:rPr>
        <w:t>::...._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3"/>
          <w:w w:val="95"/>
          <w:sz w:val="18"/>
          <w:szCs w:val="1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3"/>
          <w:w w:val="95"/>
          <w:sz w:val="18"/>
          <w:szCs w:val="18"/>
          <w:u w:val="single" w:color="2E2A32"/>
        </w:rPr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3"/>
          <w:w w:val="95"/>
          <w:sz w:val="18"/>
          <w:szCs w:val="18"/>
          <w:u w:val="single" w:color="2E2A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3"/>
          <w:w w:val="95"/>
          <w:sz w:val="18"/>
          <w:szCs w:val="18"/>
          <w:u w:val="single" w:color="2E2A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3"/>
          <w:w w:val="9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25"/>
          <w:sz w:val="18"/>
          <w:szCs w:val="1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38"/>
        <w:ind w:left="2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F2B33"/>
          <w:spacing w:val="-7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469"/>
          <w:spacing w:val="15"/>
          <w:w w:val="11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6469"/>
          <w:spacing w:val="0"/>
          <w:w w:val="135"/>
          <w:sz w:val="24"/>
          <w:szCs w:val="24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66469"/>
          <w:spacing w:val="6"/>
          <w:w w:val="135"/>
          <w:sz w:val="24"/>
          <w:szCs w:val="24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E8082"/>
          <w:spacing w:val="0"/>
          <w:w w:val="135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E8082"/>
          <w:spacing w:val="2"/>
          <w:w w:val="13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B"/>
          <w:spacing w:val="0"/>
          <w:w w:val="110"/>
          <w:sz w:val="27"/>
          <w:szCs w:val="27"/>
          <w:u w:val="single" w:color="000000"/>
        </w:rPr>
        <w:t>/{</w:t>
      </w:r>
      <w:r>
        <w:rPr>
          <w:rFonts w:ascii="Times New Roman" w:hAnsi="Times New Roman" w:cs="Times New Roman" w:eastAsia="Times New Roman"/>
          <w:b w:val="0"/>
          <w:bCs w:val="0"/>
          <w:i/>
          <w:color w:val="46464B"/>
          <w:spacing w:val="-61"/>
          <w:w w:val="110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469"/>
          <w:spacing w:val="0"/>
          <w:w w:val="110"/>
          <w:sz w:val="27"/>
          <w:szCs w:val="27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66469"/>
          <w:spacing w:val="-10"/>
          <w:w w:val="11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B"/>
          <w:spacing w:val="0"/>
          <w:w w:val="110"/>
          <w:sz w:val="25"/>
          <w:szCs w:val="25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46464B"/>
          <w:spacing w:val="-55"/>
          <w:w w:val="110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2"/>
          <w:spacing w:val="10"/>
          <w:w w:val="135"/>
          <w:sz w:val="25"/>
          <w:szCs w:val="25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 w:val="0"/>
          <w:color w:val="666469"/>
          <w:spacing w:val="0"/>
          <w:w w:val="135"/>
          <w:sz w:val="25"/>
          <w:szCs w:val="25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 w:val="0"/>
          <w:color w:val="666469"/>
          <w:spacing w:val="-39"/>
          <w:w w:val="135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66469"/>
          <w:spacing w:val="0"/>
          <w:w w:val="105"/>
          <w:sz w:val="26"/>
          <w:szCs w:val="26"/>
          <w:u w:val="single" w:color="000000"/>
        </w:rPr>
        <w:t>..:</w:t>
      </w:r>
      <w:r>
        <w:rPr>
          <w:rFonts w:ascii="Arial" w:hAnsi="Arial" w:cs="Arial" w:eastAsia="Arial"/>
          <w:b w:val="0"/>
          <w:bCs w:val="0"/>
          <w:i/>
          <w:color w:val="666469"/>
          <w:spacing w:val="-50"/>
          <w:w w:val="105"/>
          <w:sz w:val="26"/>
          <w:szCs w:val="26"/>
          <w:u w:val="single" w:color="000000"/>
        </w:rPr>
        <w:t>&lt;</w:t>
      </w:r>
      <w:r>
        <w:rPr>
          <w:rFonts w:ascii="Arial" w:hAnsi="Arial" w:cs="Arial" w:eastAsia="Arial"/>
          <w:b w:val="0"/>
          <w:bCs w:val="0"/>
          <w:i/>
          <w:color w:val="7E8082"/>
          <w:spacing w:val="0"/>
          <w:w w:val="105"/>
          <w:sz w:val="26"/>
          <w:szCs w:val="26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color w:val="7E8082"/>
          <w:spacing w:val="-32"/>
          <w:w w:val="105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66469"/>
          <w:spacing w:val="0"/>
          <w:w w:val="110"/>
          <w:sz w:val="27"/>
          <w:szCs w:val="27"/>
          <w:u w:val="single" w:color="000000"/>
        </w:rPr>
        <w:t>16</w:t>
      </w:r>
      <w:r>
        <w:rPr>
          <w:rFonts w:ascii="Arial" w:hAnsi="Arial" w:cs="Arial" w:eastAsia="Arial"/>
          <w:b w:val="0"/>
          <w:bCs w:val="0"/>
          <w:i w:val="0"/>
          <w:color w:val="666469"/>
          <w:spacing w:val="0"/>
          <w:w w:val="111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  <w:u w:val="none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825" w:val="left" w:leader="none"/>
          <w:tab w:pos="3372" w:val="left" w:leader="none"/>
          <w:tab w:pos="6663" w:val="left" w:leader="none"/>
          <w:tab w:pos="8509" w:val="left" w:leader="none"/>
        </w:tabs>
        <w:ind w:left="5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F2B33"/>
          <w:spacing w:val="-1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F2B33"/>
          <w:spacing w:val="0"/>
          <w:w w:val="110"/>
          <w:sz w:val="19"/>
          <w:szCs w:val="19"/>
        </w:rPr>
        <w:t>(</w:t>
      </w:r>
      <w:r>
        <w:rPr>
          <w:rFonts w:ascii="Arial" w:hAnsi="Arial" w:cs="Arial" w:eastAsia="Arial"/>
          <w:b/>
          <w:bCs/>
          <w:color w:val="2F2B33"/>
          <w:spacing w:val="0"/>
          <w:w w:val="110"/>
          <w:sz w:val="19"/>
          <w:szCs w:val="19"/>
        </w:rPr>
        <w:t>X</w:t>
      </w:r>
      <w:r>
        <w:rPr>
          <w:rFonts w:ascii="Arial" w:hAnsi="Arial" w:cs="Arial" w:eastAsia="Arial"/>
          <w:b/>
          <w:bCs/>
          <w:color w:val="2F2B33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4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4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10"/>
          <w:position w:val="4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10"/>
          <w:position w:val="4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B33"/>
          <w:spacing w:val="0"/>
          <w:w w:val="110"/>
          <w:position w:val="4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3"/>
          <w:spacing w:val="0"/>
          <w:w w:val="110"/>
          <w:position w:val="4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4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B33"/>
          <w:spacing w:val="3"/>
          <w:w w:val="115"/>
          <w:sz w:val="18"/>
          <w:szCs w:val="18"/>
        </w:rPr>
        <w:t>¿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15"/>
          <w:sz w:val="18"/>
          <w:szCs w:val="18"/>
        </w:rPr>
        <w:t>()(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()()correo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)presencia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F2B33"/>
          <w:spacing w:val="65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644" w:val="left" w:leader="none"/>
          <w:tab w:pos="4937" w:val="left" w:leader="none"/>
          <w:tab w:pos="6084" w:val="left" w:leader="none"/>
          <w:tab w:pos="7917" w:val="left" w:leader="none"/>
          <w:tab w:pos="8669" w:val="left" w:leader="none"/>
        </w:tabs>
        <w:ind w:left="4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5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5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63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64B"/>
          <w:spacing w:val="0"/>
          <w:w w:val="15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6464B"/>
          <w:spacing w:val="0"/>
          <w:w w:val="15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46464B"/>
          <w:spacing w:val="0"/>
          <w:w w:val="15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46464B"/>
          <w:spacing w:val="0"/>
          <w:w w:val="15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B33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99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6" w:lineRule="auto" w:before="77"/>
        <w:ind w:left="225" w:right="458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636" w:val="left" w:leader="none"/>
        </w:tabs>
        <w:ind w:left="636" w:right="0" w:hanging="39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F2B33"/>
          <w:spacing w:val="-19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sita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3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3" w:val="left" w:leader="none"/>
          <w:tab w:pos="3110" w:val="left" w:leader="none"/>
          <w:tab w:pos="4538" w:val="left" w:leader="none"/>
          <w:tab w:pos="5813" w:val="left" w:leader="none"/>
        </w:tabs>
        <w:spacing w:before="56"/>
        <w:ind w:left="6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)Li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F2B33"/>
          <w:spacing w:val="-3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()()Clara</w:t>
      </w:r>
      <w:r>
        <w:rPr>
          <w:rFonts w:ascii="Arial" w:hAnsi="Arial" w:cs="Arial" w:eastAsia="Arial"/>
          <w:b w:val="0"/>
          <w:bCs w:val="0"/>
          <w:color w:val="130F1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8" w:hRule="exact"/>
        </w:trPr>
        <w:tc>
          <w:tcPr>
            <w:tcW w:w="7476" w:type="dxa"/>
            <w:gridSpan w:val="2"/>
            <w:vMerge w:val="restart"/>
            <w:tcBorders>
              <w:top w:val="single" w:sz="11" w:space="0" w:color="1C181F"/>
              <w:left w:val="single" w:sz="11" w:space="0" w:color="2B2334"/>
              <w:right w:val="single" w:sz="13" w:space="0" w:color="231C2B"/>
            </w:tcBorders>
          </w:tcPr>
          <w:p>
            <w:pPr>
              <w:pStyle w:val="TableParagraph"/>
              <w:spacing w:before="29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96" w:val="left" w:leader="none"/>
                <w:tab w:pos="2918" w:val="left" w:leader="none"/>
                <w:tab w:pos="4174" w:val="left" w:leader="none"/>
                <w:tab w:pos="5335" w:val="left" w:leader="none"/>
              </w:tabs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9"/>
                <w:w w:val="11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2F2B33"/>
                <w:spacing w:val="0"/>
                <w:w w:val="11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2F2B33"/>
                <w:spacing w:val="4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8.-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10"/>
                <w:sz w:val="19"/>
                <w:szCs w:val="19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E.-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gridSpan w:val="5"/>
            <w:tcBorders>
              <w:top w:val="single" w:sz="11" w:space="0" w:color="1C181F"/>
              <w:left w:val="single" w:sz="13" w:space="0" w:color="231C2B"/>
              <w:bottom w:val="single" w:sz="4" w:space="0" w:color="838787"/>
              <w:right w:val="single" w:sz="11" w:space="0" w:color="231F2B"/>
            </w:tcBorders>
          </w:tcPr>
          <w:p>
            <w:pPr>
              <w:pStyle w:val="TableParagraph"/>
              <w:spacing w:before="34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0" w:hRule="exact"/>
        </w:trPr>
        <w:tc>
          <w:tcPr>
            <w:tcW w:w="7476" w:type="dxa"/>
            <w:gridSpan w:val="2"/>
            <w:vMerge/>
            <w:tcBorders>
              <w:left w:val="single" w:sz="11" w:space="0" w:color="2B2334"/>
              <w:bottom w:val="single" w:sz="10" w:space="0" w:color="232328"/>
              <w:right w:val="single" w:sz="13" w:space="0" w:color="231C2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838787"/>
              <w:left w:val="single" w:sz="13" w:space="0" w:color="231C2B"/>
              <w:bottom w:val="single" w:sz="10" w:space="0" w:color="232328"/>
              <w:right w:val="single" w:sz="6" w:space="0" w:color="44444B"/>
            </w:tcBorders>
          </w:tcPr>
          <w:p>
            <w:pPr>
              <w:pStyle w:val="TableParagraph"/>
              <w:spacing w:before="37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838787"/>
              <w:left w:val="single" w:sz="6" w:space="0" w:color="44444B"/>
              <w:bottom w:val="single" w:sz="10" w:space="0" w:color="232328"/>
              <w:right w:val="single" w:sz="6" w:space="0" w:color="4B444B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838787"/>
              <w:left w:val="single" w:sz="6" w:space="0" w:color="4B444B"/>
              <w:bottom w:val="single" w:sz="10" w:space="0" w:color="232328"/>
              <w:right w:val="single" w:sz="6" w:space="0" w:color="4B484F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6" w:type="dxa"/>
            <w:tcBorders>
              <w:top w:val="single" w:sz="4" w:space="0" w:color="838787"/>
              <w:left w:val="single" w:sz="6" w:space="0" w:color="4B484F"/>
              <w:bottom w:val="single" w:sz="10" w:space="0" w:color="232328"/>
              <w:right w:val="single" w:sz="4" w:space="0" w:color="2B2B2B"/>
            </w:tcBorders>
          </w:tcPr>
          <w:p>
            <w:pPr>
              <w:pStyle w:val="TableParagraph"/>
              <w:spacing w:line="263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3" w:type="dxa"/>
            <w:tcBorders>
              <w:top w:val="single" w:sz="4" w:space="0" w:color="6B6B74"/>
              <w:left w:val="single" w:sz="4" w:space="0" w:color="2B2B2B"/>
              <w:bottom w:val="single" w:sz="10" w:space="0" w:color="232328"/>
              <w:right w:val="single" w:sz="11" w:space="0" w:color="231F2B"/>
            </w:tcBorders>
          </w:tcPr>
          <w:p>
            <w:pPr>
              <w:pStyle w:val="TableParagraph"/>
              <w:spacing w:before="37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504" w:type="dxa"/>
            <w:tcBorders>
              <w:top w:val="single" w:sz="10" w:space="0" w:color="232328"/>
              <w:left w:val="single" w:sz="11" w:space="0" w:color="2B2334"/>
              <w:bottom w:val="single" w:sz="4" w:space="0" w:color="545454"/>
              <w:right w:val="single" w:sz="6" w:space="0" w:color="4B4B54"/>
            </w:tcBorders>
          </w:tcPr>
          <w:p>
            <w:pPr>
              <w:pStyle w:val="TableParagraph"/>
              <w:spacing w:before="19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7"/>
                <w:w w:val="10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72" w:type="dxa"/>
            <w:tcBorders>
              <w:top w:val="single" w:sz="10" w:space="0" w:color="232328"/>
              <w:left w:val="single" w:sz="6" w:space="0" w:color="4B4B54"/>
              <w:bottom w:val="single" w:sz="4" w:space="0" w:color="545454"/>
              <w:right w:val="single" w:sz="13" w:space="0" w:color="231C2B"/>
            </w:tcBorders>
          </w:tcPr>
          <w:p>
            <w:pPr>
              <w:pStyle w:val="TableParagraph"/>
              <w:spacing w:before="41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6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10" w:space="0" w:color="232328"/>
              <w:left w:val="single" w:sz="13" w:space="0" w:color="231C2B"/>
              <w:bottom w:val="single" w:sz="4" w:space="0" w:color="545454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10" w:space="0" w:color="232328"/>
              <w:left w:val="single" w:sz="6" w:space="0" w:color="44444B"/>
              <w:bottom w:val="single" w:sz="4" w:space="0" w:color="545454"/>
              <w:right w:val="single" w:sz="6" w:space="0" w:color="4B444B"/>
            </w:tcBorders>
          </w:tcPr>
          <w:p>
            <w:pPr/>
          </w:p>
        </w:tc>
        <w:tc>
          <w:tcPr>
            <w:tcW w:w="396" w:type="dxa"/>
            <w:tcBorders>
              <w:top w:val="single" w:sz="10" w:space="0" w:color="232328"/>
              <w:left w:val="single" w:sz="6" w:space="0" w:color="4B444B"/>
              <w:bottom w:val="single" w:sz="4" w:space="0" w:color="545454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10" w:space="0" w:color="232328"/>
              <w:left w:val="single" w:sz="6" w:space="0" w:color="4B484F"/>
              <w:bottom w:val="single" w:sz="4" w:space="0" w:color="545454"/>
              <w:right w:val="single" w:sz="6" w:space="0" w:color="4B444F"/>
            </w:tcBorders>
          </w:tcPr>
          <w:p>
            <w:pPr/>
          </w:p>
        </w:tc>
        <w:tc>
          <w:tcPr>
            <w:tcW w:w="363" w:type="dxa"/>
            <w:tcBorders>
              <w:top w:val="single" w:sz="10" w:space="0" w:color="232328"/>
              <w:left w:val="single" w:sz="6" w:space="0" w:color="4B444F"/>
              <w:bottom w:val="single" w:sz="4" w:space="0" w:color="545454"/>
              <w:right w:val="single" w:sz="11" w:space="0" w:color="231F2B"/>
            </w:tcBorders>
          </w:tcPr>
          <w:p>
            <w:pPr>
              <w:pStyle w:val="TableParagraph"/>
              <w:spacing w:line="273" w:lineRule="exact"/>
              <w:ind w:left="-8" w:right="0"/>
              <w:jc w:val="left"/>
              <w:rPr>
                <w:rFonts w:ascii="Arial" w:hAnsi="Arial" w:cs="Arial" w:eastAsia="Arial"/>
                <w:sz w:val="47"/>
                <w:szCs w:val="4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60"/>
                <w:sz w:val="47"/>
                <w:szCs w:val="47"/>
              </w:rPr>
              <w:t>rx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7"/>
                <w:szCs w:val="47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tcBorders>
              <w:top w:val="single" w:sz="4" w:space="0" w:color="545454"/>
              <w:left w:val="single" w:sz="11" w:space="0" w:color="2B2334"/>
              <w:bottom w:val="single" w:sz="4" w:space="0" w:color="57575B"/>
              <w:right w:val="single" w:sz="6" w:space="0" w:color="4B4B54"/>
            </w:tcBorders>
          </w:tcPr>
          <w:p>
            <w:pPr>
              <w:pStyle w:val="TableParagraph"/>
              <w:spacing w:before="19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2"/>
                <w:w w:val="13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2" w:type="dxa"/>
            <w:tcBorders>
              <w:top w:val="single" w:sz="4" w:space="0" w:color="545454"/>
              <w:left w:val="single" w:sz="6" w:space="0" w:color="4B4B54"/>
              <w:bottom w:val="single" w:sz="4" w:space="0" w:color="57575B"/>
              <w:right w:val="single" w:sz="13" w:space="0" w:color="231C2B"/>
            </w:tcBorders>
          </w:tcPr>
          <w:p>
            <w:pPr>
              <w:pStyle w:val="TableParagraph"/>
              <w:spacing w:before="2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B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545454"/>
              <w:left w:val="single" w:sz="13" w:space="0" w:color="231C2B"/>
              <w:bottom w:val="single" w:sz="4" w:space="0" w:color="57575B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45454"/>
              <w:left w:val="single" w:sz="6" w:space="0" w:color="44444B"/>
              <w:bottom w:val="single" w:sz="4" w:space="0" w:color="57575B"/>
              <w:right w:val="single" w:sz="6" w:space="0" w:color="4B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45454"/>
              <w:left w:val="single" w:sz="6" w:space="0" w:color="4B444B"/>
              <w:bottom w:val="single" w:sz="4" w:space="0" w:color="57575B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45454"/>
              <w:left w:val="single" w:sz="6" w:space="0" w:color="4B484F"/>
              <w:bottom w:val="single" w:sz="4" w:space="0" w:color="777070"/>
              <w:right w:val="single" w:sz="6" w:space="0" w:color="4B444F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545454"/>
              <w:left w:val="single" w:sz="6" w:space="0" w:color="4B444F"/>
              <w:bottom w:val="single" w:sz="4" w:space="0" w:color="645760"/>
              <w:right w:val="single" w:sz="11" w:space="0" w:color="231F2B"/>
            </w:tcBorders>
          </w:tcPr>
          <w:p>
            <w:pPr>
              <w:pStyle w:val="TableParagraph"/>
              <w:spacing w:line="261" w:lineRule="exact"/>
              <w:ind w:left="35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60"/>
                <w:sz w:val="37"/>
                <w:szCs w:val="37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  <w:tr>
        <w:trPr>
          <w:trHeight w:val="273" w:hRule="exact"/>
        </w:trPr>
        <w:tc>
          <w:tcPr>
            <w:tcW w:w="504" w:type="dxa"/>
            <w:tcBorders>
              <w:top w:val="single" w:sz="4" w:space="0" w:color="57575B"/>
              <w:left w:val="single" w:sz="11" w:space="0" w:color="2B2334"/>
              <w:bottom w:val="single" w:sz="4" w:space="0" w:color="4F4F4F"/>
              <w:right w:val="single" w:sz="6" w:space="0" w:color="4B4B54"/>
            </w:tcBorders>
          </w:tcPr>
          <w:p>
            <w:pPr>
              <w:pStyle w:val="TableParagraph"/>
              <w:spacing w:before="26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4"/>
                <w:w w:val="12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B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2" w:type="dxa"/>
            <w:tcBorders>
              <w:top w:val="single" w:sz="4" w:space="0" w:color="57575B"/>
              <w:left w:val="single" w:sz="6" w:space="0" w:color="4B4B54"/>
              <w:bottom w:val="single" w:sz="4" w:space="0" w:color="4F4F4F"/>
              <w:right w:val="single" w:sz="13" w:space="0" w:color="231C2B"/>
            </w:tcBorders>
          </w:tcPr>
          <w:p>
            <w:pPr>
              <w:pStyle w:val="TableParagraph"/>
              <w:spacing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2"/>
                <w:w w:val="11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9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57575B"/>
              <w:left w:val="single" w:sz="13" w:space="0" w:color="231C2B"/>
              <w:bottom w:val="single" w:sz="4" w:space="0" w:color="4F4F4F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7575B"/>
              <w:left w:val="single" w:sz="6" w:space="0" w:color="44444B"/>
              <w:bottom w:val="single" w:sz="4" w:space="0" w:color="343B3F"/>
              <w:right w:val="single" w:sz="6" w:space="0" w:color="4B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7575B"/>
              <w:left w:val="single" w:sz="6" w:space="0" w:color="4B444B"/>
              <w:bottom w:val="single" w:sz="4" w:space="0" w:color="4F5454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77070"/>
              <w:left w:val="single" w:sz="6" w:space="0" w:color="4B484F"/>
              <w:bottom w:val="single" w:sz="4" w:space="0" w:color="4F5454"/>
              <w:right w:val="single" w:sz="6" w:space="0" w:color="4B444F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645760"/>
              <w:left w:val="single" w:sz="6" w:space="0" w:color="4B444F"/>
              <w:bottom w:val="single" w:sz="4" w:space="0" w:color="3B3F3F"/>
              <w:right w:val="single" w:sz="11" w:space="0" w:color="231F2B"/>
            </w:tcBorders>
          </w:tcPr>
          <w:p>
            <w:pPr>
              <w:pStyle w:val="TableParagraph"/>
              <w:spacing w:line="263" w:lineRule="exact"/>
              <w:ind w:left="7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20"/>
                <w:sz w:val="29"/>
                <w:szCs w:val="29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36" w:hRule="exact"/>
        </w:trPr>
        <w:tc>
          <w:tcPr>
            <w:tcW w:w="504" w:type="dxa"/>
            <w:tcBorders>
              <w:top w:val="single" w:sz="4" w:space="0" w:color="4F4F4F"/>
              <w:left w:val="single" w:sz="11" w:space="0" w:color="2B2334"/>
              <w:bottom w:val="single" w:sz="6" w:space="0" w:color="4B484B"/>
              <w:right w:val="single" w:sz="6" w:space="0" w:color="4B4B54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7"/>
                <w:w w:val="12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2" w:type="dxa"/>
            <w:tcBorders>
              <w:top w:val="single" w:sz="4" w:space="0" w:color="4F4F4F"/>
              <w:left w:val="single" w:sz="6" w:space="0" w:color="4B4B54"/>
              <w:bottom w:val="nil" w:sz="6" w:space="0" w:color="auto"/>
              <w:right w:val="single" w:sz="13" w:space="0" w:color="231C2B"/>
            </w:tcBorders>
          </w:tcPr>
          <w:p>
            <w:pPr>
              <w:pStyle w:val="TableParagraph"/>
              <w:spacing w:line="299" w:lineRule="auto" w:before="34"/>
              <w:ind w:left="112" w:right="1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-16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B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4F4F4F"/>
              <w:left w:val="single" w:sz="13" w:space="0" w:color="231C2B"/>
              <w:bottom w:val="single" w:sz="4" w:space="0" w:color="343838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343B3F"/>
              <w:left w:val="single" w:sz="6" w:space="0" w:color="44444B"/>
              <w:bottom w:val="single" w:sz="4" w:space="0" w:color="343838"/>
              <w:right w:val="single" w:sz="6" w:space="0" w:color="4B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F5454"/>
              <w:left w:val="single" w:sz="6" w:space="0" w:color="4B444B"/>
              <w:bottom w:val="single" w:sz="4" w:space="0" w:color="343838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4F5454"/>
              <w:left w:val="single" w:sz="6" w:space="0" w:color="4B484F"/>
              <w:bottom w:val="single" w:sz="4" w:space="0" w:color="343838"/>
              <w:right w:val="single" w:sz="6" w:space="0" w:color="4B444F"/>
            </w:tcBorders>
          </w:tcPr>
          <w:p>
            <w:pPr>
              <w:pStyle w:val="TableParagraph"/>
              <w:spacing w:before="70"/>
              <w:ind w:left="8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25"/>
                <w:szCs w:val="25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63" w:type="dxa"/>
            <w:tcBorders>
              <w:top w:val="single" w:sz="4" w:space="0" w:color="3B3F3F"/>
              <w:left w:val="single" w:sz="6" w:space="0" w:color="4B444F"/>
              <w:bottom w:val="single" w:sz="4" w:space="0" w:color="343838"/>
              <w:right w:val="single" w:sz="11" w:space="0" w:color="231F2B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04" w:type="dxa"/>
            <w:tcBorders>
              <w:top w:val="single" w:sz="6" w:space="0" w:color="4B484B"/>
              <w:left w:val="single" w:sz="11" w:space="0" w:color="2B2334"/>
              <w:bottom w:val="single" w:sz="4" w:space="0" w:color="4B4F4F"/>
              <w:right w:val="single" w:sz="6" w:space="0" w:color="4B4B54"/>
            </w:tcBorders>
          </w:tcPr>
          <w:p>
            <w:pPr>
              <w:pStyle w:val="TableParagraph"/>
              <w:spacing w:before="32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2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0"/>
                <w:w w:val="12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72" w:type="dxa"/>
            <w:tcBorders>
              <w:top w:val="nil" w:sz="6" w:space="0" w:color="auto"/>
              <w:left w:val="single" w:sz="6" w:space="0" w:color="4B4B54"/>
              <w:bottom w:val="single" w:sz="4" w:space="0" w:color="4B4F4F"/>
              <w:right w:val="single" w:sz="13" w:space="0" w:color="231C2B"/>
            </w:tcBorders>
          </w:tcPr>
          <w:p>
            <w:pPr>
              <w:pStyle w:val="TableParagraph"/>
              <w:spacing w:before="39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B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343838"/>
              <w:left w:val="single" w:sz="13" w:space="0" w:color="231C2B"/>
              <w:bottom w:val="single" w:sz="4" w:space="0" w:color="4B4F4F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343838"/>
              <w:left w:val="single" w:sz="6" w:space="0" w:color="44444B"/>
              <w:bottom w:val="single" w:sz="4" w:space="0" w:color="4B4F4F"/>
              <w:right w:val="single" w:sz="6" w:space="0" w:color="4B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343838"/>
              <w:left w:val="single" w:sz="6" w:space="0" w:color="4B444B"/>
              <w:bottom w:val="single" w:sz="4" w:space="0" w:color="4B4F4F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343838"/>
              <w:left w:val="single" w:sz="6" w:space="0" w:color="4B484F"/>
              <w:bottom w:val="single" w:sz="4" w:space="0" w:color="4B4F4F"/>
              <w:right w:val="single" w:sz="6" w:space="0" w:color="4B444F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343838"/>
              <w:left w:val="single" w:sz="6" w:space="0" w:color="4B444F"/>
              <w:bottom w:val="single" w:sz="6" w:space="0" w:color="606064"/>
              <w:right w:val="single" w:sz="11" w:space="0" w:color="231F2B"/>
            </w:tcBorders>
          </w:tcPr>
          <w:p>
            <w:pPr>
              <w:pStyle w:val="TableParagraph"/>
              <w:spacing w:line="263" w:lineRule="exact"/>
              <w:ind w:left="2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8"/>
                <w:szCs w:val="28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6" w:hRule="exact"/>
        </w:trPr>
        <w:tc>
          <w:tcPr>
            <w:tcW w:w="504" w:type="dxa"/>
            <w:tcBorders>
              <w:top w:val="single" w:sz="4" w:space="0" w:color="4B4F4F"/>
              <w:left w:val="single" w:sz="11" w:space="0" w:color="2B2334"/>
              <w:bottom w:val="single" w:sz="4" w:space="0" w:color="545457"/>
              <w:right w:val="single" w:sz="6" w:space="0" w:color="4B4B54"/>
            </w:tcBorders>
          </w:tcPr>
          <w:p>
            <w:pPr>
              <w:pStyle w:val="TableParagraph"/>
              <w:spacing w:before="29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23"/>
                <w:w w:val="110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666469"/>
                <w:spacing w:val="0"/>
                <w:w w:val="110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72" w:type="dxa"/>
            <w:tcBorders>
              <w:top w:val="single" w:sz="4" w:space="0" w:color="4B4F4F"/>
              <w:left w:val="single" w:sz="6" w:space="0" w:color="4B4B54"/>
              <w:bottom w:val="nil" w:sz="6" w:space="0" w:color="auto"/>
              <w:right w:val="single" w:sz="13" w:space="0" w:color="231C2B"/>
            </w:tcBorders>
          </w:tcPr>
          <w:p>
            <w:pPr>
              <w:pStyle w:val="TableParagraph"/>
              <w:spacing w:line="299" w:lineRule="auto" w:before="27"/>
              <w:ind w:left="102" w:right="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4B4F4F"/>
              <w:left w:val="single" w:sz="13" w:space="0" w:color="231C2B"/>
              <w:bottom w:val="single" w:sz="6" w:space="0" w:color="575457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B4F4F"/>
              <w:left w:val="single" w:sz="6" w:space="0" w:color="44444B"/>
              <w:bottom w:val="single" w:sz="6" w:space="0" w:color="575457"/>
              <w:right w:val="single" w:sz="6" w:space="0" w:color="4B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B4F4F"/>
              <w:left w:val="single" w:sz="6" w:space="0" w:color="4B444B"/>
              <w:bottom w:val="single" w:sz="4" w:space="0" w:color="3F4448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4B4F4F"/>
              <w:left w:val="single" w:sz="6" w:space="0" w:color="4B484F"/>
              <w:bottom w:val="single" w:sz="6" w:space="0" w:color="545757"/>
              <w:right w:val="single" w:sz="6" w:space="0" w:color="4B444F"/>
            </w:tcBorders>
          </w:tcPr>
          <w:p>
            <w:pPr>
              <w:pStyle w:val="TableParagraph"/>
              <w:spacing w:before="46"/>
              <w:ind w:left="45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F2B33"/>
                <w:spacing w:val="0"/>
                <w:w w:val="80"/>
                <w:sz w:val="35"/>
                <w:szCs w:val="35"/>
              </w:rPr>
              <w:t>X.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  <w:tc>
          <w:tcPr>
            <w:tcW w:w="363" w:type="dxa"/>
            <w:tcBorders>
              <w:top w:val="single" w:sz="6" w:space="0" w:color="606064"/>
              <w:left w:val="single" w:sz="6" w:space="0" w:color="4B444F"/>
              <w:bottom w:val="single" w:sz="6" w:space="0" w:color="545757"/>
              <w:right w:val="single" w:sz="11" w:space="0" w:color="231F2B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504" w:type="dxa"/>
            <w:tcBorders>
              <w:top w:val="single" w:sz="4" w:space="0" w:color="545457"/>
              <w:left w:val="single" w:sz="11" w:space="0" w:color="2B2334"/>
              <w:bottom w:val="single" w:sz="4" w:space="0" w:color="838787"/>
              <w:right w:val="single" w:sz="6" w:space="0" w:color="4B4B54"/>
            </w:tcBorders>
          </w:tcPr>
          <w:p>
            <w:pPr>
              <w:pStyle w:val="TableParagraph"/>
              <w:spacing w:before="23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6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2" w:type="dxa"/>
            <w:tcBorders>
              <w:top w:val="nil" w:sz="6" w:space="0" w:color="auto"/>
              <w:left w:val="single" w:sz="6" w:space="0" w:color="4B4B54"/>
              <w:bottom w:val="single" w:sz="4" w:space="0" w:color="77777C"/>
              <w:right w:val="single" w:sz="13" w:space="0" w:color="231C2B"/>
            </w:tcBorders>
          </w:tcPr>
          <w:p>
            <w:pPr>
              <w:pStyle w:val="TableParagraph"/>
              <w:spacing w:line="299" w:lineRule="auto" w:before="41"/>
              <w:ind w:left="93" w:right="143" w:firstLine="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6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-6"/>
                <w:w w:val="11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6" w:space="0" w:color="575457"/>
              <w:left w:val="single" w:sz="13" w:space="0" w:color="231C2B"/>
              <w:bottom w:val="single" w:sz="4" w:space="0" w:color="808080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575457"/>
              <w:left w:val="single" w:sz="6" w:space="0" w:color="44444B"/>
              <w:bottom w:val="single" w:sz="4" w:space="0" w:color="808080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3F4448"/>
              <w:left w:val="nil" w:sz="6" w:space="0" w:color="auto"/>
              <w:bottom w:val="single" w:sz="4" w:space="0" w:color="808080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6" w:space="0" w:color="545757"/>
              <w:left w:val="single" w:sz="6" w:space="0" w:color="4B484F"/>
              <w:bottom w:val="single" w:sz="4" w:space="0" w:color="808080"/>
              <w:right w:val="single" w:sz="6" w:space="0" w:color="4B444F"/>
            </w:tcBorders>
          </w:tcPr>
          <w:p>
            <w:pPr/>
          </w:p>
        </w:tc>
        <w:tc>
          <w:tcPr>
            <w:tcW w:w="363" w:type="dxa"/>
            <w:tcBorders>
              <w:top w:val="single" w:sz="6" w:space="0" w:color="545757"/>
              <w:left w:val="single" w:sz="6" w:space="0" w:color="4B444F"/>
              <w:bottom w:val="single" w:sz="4" w:space="0" w:color="808080"/>
              <w:right w:val="single" w:sz="11" w:space="0" w:color="231F2B"/>
            </w:tcBorders>
          </w:tcPr>
          <w:p>
            <w:pPr>
              <w:pStyle w:val="TableParagraph"/>
              <w:spacing w:before="56"/>
              <w:ind w:left="5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70"/>
                <w:sz w:val="31"/>
                <w:szCs w:val="31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43" w:hRule="exact"/>
        </w:trPr>
        <w:tc>
          <w:tcPr>
            <w:tcW w:w="504" w:type="dxa"/>
            <w:tcBorders>
              <w:top w:val="single" w:sz="4" w:space="0" w:color="838787"/>
              <w:left w:val="single" w:sz="11" w:space="0" w:color="2B2334"/>
              <w:bottom w:val="single" w:sz="4" w:space="0" w:color="6B6B6B"/>
              <w:right w:val="single" w:sz="6" w:space="0" w:color="4B4B54"/>
            </w:tcBorders>
          </w:tcPr>
          <w:p>
            <w:pPr>
              <w:pStyle w:val="TableParagraph"/>
              <w:spacing w:before="30"/>
              <w:ind w:left="1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9"/>
                <w:w w:val="13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0"/>
                <w:w w:val="13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72" w:type="dxa"/>
            <w:tcBorders>
              <w:top w:val="single" w:sz="4" w:space="0" w:color="77777C"/>
              <w:left w:val="single" w:sz="6" w:space="0" w:color="4B4B54"/>
              <w:bottom w:val="nil" w:sz="6" w:space="0" w:color="auto"/>
              <w:right w:val="single" w:sz="13" w:space="0" w:color="231C2B"/>
            </w:tcBorders>
          </w:tcPr>
          <w:p>
            <w:pPr>
              <w:pStyle w:val="TableParagraph"/>
              <w:spacing w:before="34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-2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3"/>
                <w:spacing w:val="-12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B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808080"/>
              <w:left w:val="single" w:sz="13" w:space="0" w:color="231C2B"/>
              <w:bottom w:val="single" w:sz="4" w:space="0" w:color="6B6B70"/>
              <w:right w:val="single" w:sz="6" w:space="0" w:color="4444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808080"/>
              <w:left w:val="single" w:sz="6" w:space="0" w:color="44444B"/>
              <w:bottom w:val="single" w:sz="4" w:space="0" w:color="6B6B70"/>
              <w:right w:val="single" w:sz="6" w:space="0" w:color="5B576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808080"/>
              <w:left w:val="single" w:sz="6" w:space="0" w:color="5B5760"/>
              <w:bottom w:val="single" w:sz="4" w:space="0" w:color="6B6B70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808080"/>
              <w:left w:val="single" w:sz="6" w:space="0" w:color="4B484F"/>
              <w:bottom w:val="single" w:sz="4" w:space="0" w:color="838783"/>
              <w:right w:val="single" w:sz="6" w:space="0" w:color="443B44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808080"/>
              <w:left w:val="single" w:sz="6" w:space="0" w:color="443B44"/>
              <w:bottom w:val="single" w:sz="4" w:space="0" w:color="676767"/>
              <w:right w:val="single" w:sz="11" w:space="0" w:color="231F2B"/>
            </w:tcBorders>
          </w:tcPr>
          <w:p>
            <w:pPr>
              <w:pStyle w:val="TableParagraph"/>
              <w:spacing w:before="34"/>
              <w:ind w:left="35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2F2B33"/>
                <w:spacing w:val="0"/>
                <w:w w:val="55"/>
                <w:sz w:val="35"/>
                <w:szCs w:val="35"/>
              </w:rPr>
              <w:t>X: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tcBorders>
              <w:top w:val="single" w:sz="4" w:space="0" w:color="6B6B6B"/>
              <w:left w:val="single" w:sz="11" w:space="0" w:color="2B2334"/>
              <w:bottom w:val="single" w:sz="10" w:space="0" w:color="1F1F23"/>
              <w:right w:val="single" w:sz="6" w:space="0" w:color="4B4B54"/>
            </w:tcBorders>
          </w:tcPr>
          <w:p>
            <w:pPr>
              <w:pStyle w:val="TableParagraph"/>
              <w:spacing w:before="18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-38"/>
                <w:w w:val="14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4"/>
                <w:w w:val="14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3"/>
                <w:spacing w:val="0"/>
                <w:w w:val="14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72" w:type="dxa"/>
            <w:tcBorders>
              <w:top w:val="nil" w:sz="6" w:space="0" w:color="auto"/>
              <w:left w:val="single" w:sz="6" w:space="0" w:color="4B4B54"/>
              <w:bottom w:val="single" w:sz="10" w:space="0" w:color="1F1F23"/>
              <w:right w:val="single" w:sz="13" w:space="0" w:color="231C2B"/>
            </w:tcBorders>
          </w:tcPr>
          <w:p>
            <w:pPr>
              <w:pStyle w:val="TableParagraph"/>
              <w:spacing w:before="2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-18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1" w:type="dxa"/>
            <w:tcBorders>
              <w:top w:val="single" w:sz="4" w:space="0" w:color="6B6B70"/>
              <w:left w:val="single" w:sz="13" w:space="0" w:color="231C2B"/>
              <w:bottom w:val="single" w:sz="10" w:space="0" w:color="231F23"/>
              <w:right w:val="single" w:sz="6" w:space="0" w:color="342F3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B6B70"/>
              <w:left w:val="single" w:sz="6" w:space="0" w:color="342F38"/>
              <w:bottom w:val="single" w:sz="10" w:space="0" w:color="231F23"/>
              <w:right w:val="single" w:sz="6" w:space="0" w:color="44444F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B6B70"/>
              <w:left w:val="single" w:sz="6" w:space="0" w:color="44444F"/>
              <w:bottom w:val="single" w:sz="10" w:space="0" w:color="231F23"/>
              <w:right w:val="single" w:sz="6" w:space="0" w:color="4B484F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838783"/>
              <w:left w:val="single" w:sz="6" w:space="0" w:color="4B484F"/>
              <w:bottom w:val="single" w:sz="10" w:space="0" w:color="231F23"/>
              <w:right w:val="single" w:sz="6" w:space="0" w:color="443B44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676767"/>
              <w:left w:val="single" w:sz="6" w:space="0" w:color="443B44"/>
              <w:bottom w:val="single" w:sz="10" w:space="0" w:color="231F23"/>
              <w:right w:val="single" w:sz="11" w:space="0" w:color="231F2B"/>
            </w:tcBorders>
          </w:tcPr>
          <w:p>
            <w:pPr>
              <w:pStyle w:val="TableParagraph"/>
              <w:spacing w:line="150" w:lineRule="exact"/>
              <w:ind w:left="-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3"/>
                <w:spacing w:val="0"/>
                <w:w w:val="14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F2B33"/>
                <w:spacing w:val="0"/>
                <w:w w:val="145"/>
                <w:sz w:val="21"/>
                <w:szCs w:val="2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150" w:lineRule="exact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733" w:top="1060" w:bottom="1920" w:left="1460" w:right="1120"/>
        </w:sectPr>
      </w:pPr>
    </w:p>
    <w:p>
      <w:pPr>
        <w:spacing w:line="818" w:lineRule="exact" w:before="48"/>
        <w:ind w:left="0" w:right="8691" w:firstLine="0"/>
        <w:jc w:val="center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C080F"/>
          <w:spacing w:val="-343"/>
          <w:w w:val="165"/>
          <w:position w:val="-31"/>
          <w:sz w:val="58"/>
          <w:szCs w:val="5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0C080F"/>
          <w:spacing w:val="0"/>
          <w:w w:val="165"/>
          <w:position w:val="0"/>
          <w:sz w:val="45"/>
          <w:szCs w:val="45"/>
        </w:rPr>
        <w:t>¡/:</w:t>
      </w:r>
      <w:r>
        <w:rPr>
          <w:rFonts w:ascii="Times New Roman" w:hAnsi="Times New Roman" w:cs="Times New Roman" w:eastAsia="Times New Roman"/>
          <w:b w:val="0"/>
          <w:bCs w:val="0"/>
          <w:i/>
          <w:color w:val="0C080F"/>
          <w:spacing w:val="43"/>
          <w:w w:val="165"/>
          <w:position w:val="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80F"/>
          <w:spacing w:val="0"/>
          <w:w w:val="160"/>
          <w:position w:val="-31"/>
          <w:sz w:val="58"/>
          <w:szCs w:val="5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8"/>
          <w:szCs w:val="58"/>
        </w:rPr>
      </w:r>
    </w:p>
    <w:p>
      <w:pPr>
        <w:pStyle w:val="Heading4"/>
        <w:spacing w:line="286" w:lineRule="exact"/>
        <w:ind w:right="8671"/>
        <w:jc w:val="center"/>
      </w:pPr>
      <w:r>
        <w:rPr>
          <w:b w:val="0"/>
          <w:bCs w:val="0"/>
          <w:color w:val="0C080F"/>
          <w:spacing w:val="-68"/>
          <w:w w:val="180"/>
          <w:position w:val="-6"/>
        </w:rPr>
        <w:t>-</w:t>
      </w:r>
      <w:r>
        <w:rPr>
          <w:b w:val="0"/>
          <w:bCs w:val="0"/>
          <w:color w:val="0C080F"/>
          <w:spacing w:val="0"/>
          <w:w w:val="180"/>
          <w:position w:val="0"/>
        </w:rPr>
        <w:t>-</w:t>
      </w:r>
      <w:r>
        <w:rPr>
          <w:b w:val="0"/>
          <w:bCs w:val="0"/>
          <w:color w:val="0C080F"/>
          <w:spacing w:val="-65"/>
          <w:w w:val="180"/>
          <w:position w:val="0"/>
        </w:rPr>
        <w:t>-</w:t>
      </w:r>
      <w:r>
        <w:rPr>
          <w:b w:val="0"/>
          <w:bCs w:val="0"/>
          <w:color w:val="0C080F"/>
          <w:spacing w:val="0"/>
          <w:w w:val="180"/>
          <w:position w:val="-6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9"/>
        <w:tabs>
          <w:tab w:pos="3290" w:val="left" w:leader="none"/>
        </w:tabs>
        <w:spacing w:line="278" w:lineRule="exact" w:before="11"/>
        <w:ind w:left="3976" w:right="3070" w:hanging="3528"/>
        <w:jc w:val="left"/>
      </w:pPr>
      <w:r>
        <w:rPr>
          <w:rFonts w:ascii="Times New Roman" w:hAnsi="Times New Roman" w:cs="Times New Roman" w:eastAsia="Times New Roman"/>
          <w:b/>
          <w:bCs/>
          <w:color w:val="0C080F"/>
          <w:spacing w:val="0"/>
          <w:w w:val="105"/>
          <w:sz w:val="29"/>
          <w:szCs w:val="29"/>
        </w:rPr>
        <w:t>lnAOI</w:t>
      </w:r>
      <w:r>
        <w:rPr>
          <w:rFonts w:ascii="Times New Roman" w:hAnsi="Times New Roman" w:cs="Times New Roman" w:eastAsia="Times New Roman"/>
          <w:b/>
          <w:bCs/>
          <w:color w:val="0C080F"/>
          <w:spacing w:val="0"/>
          <w:w w:val="105"/>
          <w:sz w:val="29"/>
          <w:szCs w:val="29"/>
        </w:rPr>
        <w:tab/>
      </w:r>
      <w:r>
        <w:rPr>
          <w:b w:val="0"/>
          <w:bCs w:val="0"/>
          <w:color w:val="0C080F"/>
          <w:spacing w:val="0"/>
          <w:w w:val="105"/>
          <w:position w:val="1"/>
        </w:rPr>
        <w:t>Programa</w:t>
      </w:r>
      <w:r>
        <w:rPr>
          <w:b w:val="0"/>
          <w:bCs w:val="0"/>
          <w:color w:val="0C080F"/>
          <w:spacing w:val="5"/>
          <w:w w:val="105"/>
          <w:position w:val="1"/>
        </w:rPr>
        <w:t> </w:t>
      </w:r>
      <w:r>
        <w:rPr>
          <w:b w:val="0"/>
          <w:bCs w:val="0"/>
          <w:color w:val="0C080F"/>
          <w:spacing w:val="0"/>
          <w:w w:val="105"/>
          <w:position w:val="1"/>
        </w:rPr>
        <w:t>Institucional</w:t>
      </w:r>
      <w:r>
        <w:rPr>
          <w:b w:val="0"/>
          <w:bCs w:val="0"/>
          <w:color w:val="0C080F"/>
          <w:spacing w:val="-7"/>
          <w:w w:val="105"/>
          <w:position w:val="1"/>
        </w:rPr>
        <w:t> </w:t>
      </w:r>
      <w:r>
        <w:rPr>
          <w:b w:val="0"/>
          <w:bCs w:val="0"/>
          <w:color w:val="0C080F"/>
          <w:spacing w:val="0"/>
          <w:w w:val="105"/>
          <w:position w:val="1"/>
        </w:rPr>
        <w:t>de</w:t>
      </w:r>
      <w:r>
        <w:rPr>
          <w:b w:val="0"/>
          <w:bCs w:val="0"/>
          <w:color w:val="0C080F"/>
          <w:spacing w:val="-12"/>
          <w:w w:val="105"/>
          <w:position w:val="1"/>
        </w:rPr>
        <w:t> </w:t>
      </w:r>
      <w:r>
        <w:rPr>
          <w:b w:val="0"/>
          <w:bCs w:val="0"/>
          <w:color w:val="0C080F"/>
          <w:spacing w:val="0"/>
          <w:w w:val="105"/>
          <w:position w:val="1"/>
        </w:rPr>
        <w:t>Visitas</w:t>
      </w:r>
      <w:r>
        <w:rPr>
          <w:b w:val="0"/>
          <w:bCs w:val="0"/>
          <w:color w:val="0C080F"/>
          <w:spacing w:val="5"/>
          <w:w w:val="105"/>
          <w:position w:val="1"/>
        </w:rPr>
        <w:t> </w:t>
      </w:r>
      <w:r>
        <w:rPr>
          <w:b w:val="0"/>
          <w:bCs w:val="0"/>
          <w:color w:val="0C080F"/>
          <w:spacing w:val="0"/>
          <w:w w:val="105"/>
          <w:position w:val="1"/>
        </w:rPr>
        <w:t>Guiadas</w:t>
      </w:r>
      <w:r>
        <w:rPr>
          <w:b w:val="0"/>
          <w:bCs w:val="0"/>
          <w:color w:val="0C080F"/>
          <w:spacing w:val="0"/>
          <w:w w:val="101"/>
          <w:position w:val="1"/>
        </w:rPr>
        <w:t> </w:t>
      </w:r>
      <w:r>
        <w:rPr>
          <w:b w:val="0"/>
          <w:bCs w:val="0"/>
          <w:color w:val="0C080F"/>
          <w:spacing w:val="0"/>
          <w:w w:val="105"/>
          <w:position w:val="0"/>
        </w:rPr>
        <w:t>Encuesta</w:t>
      </w:r>
      <w:r>
        <w:rPr>
          <w:b w:val="0"/>
          <w:bCs w:val="0"/>
          <w:color w:val="0C080F"/>
          <w:spacing w:val="-37"/>
          <w:w w:val="105"/>
          <w:position w:val="0"/>
        </w:rPr>
        <w:t> </w:t>
      </w:r>
      <w:r>
        <w:rPr>
          <w:b w:val="0"/>
          <w:bCs w:val="0"/>
          <w:color w:val="0C080F"/>
          <w:spacing w:val="0"/>
          <w:w w:val="105"/>
          <w:position w:val="0"/>
        </w:rPr>
        <w:t>de</w:t>
      </w:r>
      <w:r>
        <w:rPr>
          <w:b w:val="0"/>
          <w:bCs w:val="0"/>
          <w:color w:val="0C080F"/>
          <w:spacing w:val="-39"/>
          <w:w w:val="105"/>
          <w:position w:val="0"/>
        </w:rPr>
        <w:t> </w:t>
      </w:r>
      <w:r>
        <w:rPr>
          <w:b w:val="0"/>
          <w:bCs w:val="0"/>
          <w:color w:val="0C080F"/>
          <w:spacing w:val="0"/>
          <w:w w:val="105"/>
          <w:position w:val="0"/>
        </w:rPr>
        <w:t>Satisfacción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8" w:lineRule="auto"/>
        <w:ind w:left="213" w:right="1155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Solicitamos</w:t>
      </w:r>
      <w:r>
        <w:rPr>
          <w:rFonts w:ascii="Arial" w:hAnsi="Arial" w:cs="Arial" w:eastAsia="Arial"/>
          <w:b w:val="0"/>
          <w:bCs w:val="0"/>
          <w:color w:val="0C080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0C080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80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contestar</w:t>
      </w:r>
      <w:r>
        <w:rPr>
          <w:rFonts w:ascii="Arial" w:hAnsi="Arial" w:cs="Arial" w:eastAsia="Arial"/>
          <w:b w:val="0"/>
          <w:bCs w:val="0"/>
          <w:color w:val="0C080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0C080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encuesta,</w:t>
      </w:r>
      <w:r>
        <w:rPr>
          <w:rFonts w:ascii="Arial" w:hAnsi="Arial" w:cs="Arial" w:eastAsia="Arial"/>
          <w:b w:val="0"/>
          <w:bCs w:val="0"/>
          <w:color w:val="0C080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80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0C080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0C080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analizados</w:t>
      </w:r>
      <w:r>
        <w:rPr>
          <w:rFonts w:ascii="Arial" w:hAnsi="Arial" w:cs="Arial" w:eastAsia="Arial"/>
          <w:b w:val="0"/>
          <w:bCs w:val="0"/>
          <w:color w:val="0C080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80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tomados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0C080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0C080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80F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0C080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nuestro</w:t>
      </w:r>
      <w:r>
        <w:rPr>
          <w:rFonts w:ascii="Arial" w:hAnsi="Arial" w:cs="Arial" w:eastAsia="Arial"/>
          <w:b w:val="0"/>
          <w:bCs w:val="0"/>
          <w:color w:val="0C080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805" w:val="left" w:leader="none"/>
        </w:tabs>
        <w:spacing w:line="496" w:lineRule="exact"/>
        <w:ind w:left="21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1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0C080F"/>
          <w:spacing w:val="-2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1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-2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15"/>
          <w:sz w:val="21"/>
          <w:szCs w:val="21"/>
        </w:rPr>
        <w:t>alumnos: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1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313134"/>
          <w:spacing w:val="0"/>
          <w:w w:val="185"/>
          <w:sz w:val="25"/>
          <w:szCs w:val="25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color w:val="313134"/>
          <w:spacing w:val="-92"/>
          <w:w w:val="185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24950"/>
          <w:spacing w:val="0"/>
          <w:w w:val="80"/>
          <w:sz w:val="47"/>
          <w:szCs w:val="47"/>
          <w:u w:val="single" w:color="000000"/>
        </w:rPr>
        <w:t>+</w:t>
      </w:r>
      <w:r>
        <w:rPr>
          <w:rFonts w:ascii="Arial" w:hAnsi="Arial" w:cs="Arial" w:eastAsia="Arial"/>
          <w:b w:val="0"/>
          <w:bCs w:val="0"/>
          <w:i/>
          <w:color w:val="524950"/>
          <w:spacing w:val="48"/>
          <w:w w:val="80"/>
          <w:sz w:val="47"/>
          <w:szCs w:val="4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0"/>
          <w:w w:val="80"/>
          <w:sz w:val="46"/>
          <w:szCs w:val="46"/>
          <w:u w:val="single" w:color="000000"/>
        </w:rPr>
        <w:t>.AL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-27"/>
          <w:w w:val="80"/>
          <w:sz w:val="46"/>
          <w:szCs w:val="4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950"/>
          <w:spacing w:val="0"/>
          <w:w w:val="115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 w:val="0"/>
          <w:color w:val="524950"/>
          <w:spacing w:val="-33"/>
          <w:w w:val="11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5"/>
          <w:w w:val="115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96069"/>
          <w:spacing w:val="0"/>
          <w:w w:val="115"/>
          <w:sz w:val="28"/>
          <w:szCs w:val="28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96069"/>
          <w:spacing w:val="-27"/>
          <w:w w:val="115"/>
          <w:sz w:val="28"/>
          <w:szCs w:val="2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950"/>
          <w:spacing w:val="0"/>
          <w:w w:val="185"/>
          <w:sz w:val="23"/>
          <w:szCs w:val="23"/>
          <w:u w:val="single" w:color="000000"/>
        </w:rPr>
        <w:t>í</w:t>
      </w:r>
      <w:r>
        <w:rPr>
          <w:rFonts w:ascii="Arial" w:hAnsi="Arial" w:cs="Arial" w:eastAsia="Arial"/>
          <w:b w:val="0"/>
          <w:bCs w:val="0"/>
          <w:i w:val="0"/>
          <w:color w:val="524950"/>
          <w:spacing w:val="0"/>
          <w:w w:val="206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307" w:lineRule="exact"/>
        <w:ind w:left="2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0C080F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visita: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24"/>
          <w:w w:val="10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0"/>
          <w:w w:val="105"/>
          <w:sz w:val="19"/>
          <w:szCs w:val="19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-33"/>
          <w:w w:val="10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9"/>
          <w:spacing w:val="0"/>
          <w:w w:val="105"/>
          <w:sz w:val="21"/>
          <w:szCs w:val="21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9"/>
          <w:spacing w:val="44"/>
          <w:w w:val="10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9"/>
          <w:spacing w:val="0"/>
          <w:w w:val="180"/>
          <w:sz w:val="21"/>
          <w:szCs w:val="21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9"/>
          <w:spacing w:val="-71"/>
          <w:w w:val="18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0"/>
          <w:w w:val="105"/>
          <w:sz w:val="28"/>
          <w:szCs w:val="28"/>
          <w:u w:val="single" w:color="000000"/>
        </w:rPr>
        <w:t>Hp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5"/>
          <w:w w:val="105"/>
          <w:sz w:val="28"/>
          <w:szCs w:val="2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3"/>
          <w:w w:val="105"/>
          <w:sz w:val="28"/>
          <w:szCs w:val="2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696069"/>
          <w:spacing w:val="0"/>
          <w:w w:val="105"/>
          <w:sz w:val="28"/>
          <w:szCs w:val="28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96069"/>
          <w:spacing w:val="26"/>
          <w:w w:val="105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9"/>
          <w:spacing w:val="0"/>
          <w:w w:val="180"/>
          <w:sz w:val="28"/>
          <w:szCs w:val="28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9"/>
          <w:spacing w:val="89"/>
          <w:w w:val="18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9"/>
          <w:spacing w:val="0"/>
          <w:w w:val="105"/>
          <w:sz w:val="28"/>
          <w:szCs w:val="28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96069"/>
          <w:spacing w:val="-49"/>
          <w:w w:val="105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0"/>
          <w:w w:val="95"/>
          <w:sz w:val="19"/>
          <w:szCs w:val="19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4"/>
          <w:w w:val="9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0"/>
          <w:w w:val="180"/>
          <w:sz w:val="19"/>
          <w:szCs w:val="19"/>
          <w:u w:val="single" w:color="000000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524950"/>
          <w:spacing w:val="0"/>
          <w:w w:val="202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9"/>
        <w:ind w:left="223" w:right="0"/>
        <w:jc w:val="left"/>
      </w:pPr>
      <w:r>
        <w:rPr>
          <w:b w:val="0"/>
          <w:bCs w:val="0"/>
          <w:color w:val="0C080F"/>
          <w:spacing w:val="0"/>
          <w:w w:val="105"/>
        </w:rPr>
        <w:t>Nivel</w:t>
      </w:r>
      <w:r>
        <w:rPr>
          <w:b w:val="0"/>
          <w:bCs w:val="0"/>
          <w:color w:val="0C080F"/>
          <w:spacing w:val="-1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1" w:val="left" w:leader="none"/>
          <w:tab w:pos="1912" w:val="left" w:leader="none"/>
          <w:tab w:pos="3573" w:val="left" w:leader="none"/>
          <w:tab w:pos="7082" w:val="left" w:leader="none"/>
          <w:tab w:pos="9071" w:val="left" w:leader="none"/>
        </w:tabs>
        <w:ind w:left="2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Primaria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Secundaria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Bachillerato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{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)()</w:t>
      </w:r>
      <w:r>
        <w:rPr>
          <w:rFonts w:ascii="Arial" w:hAnsi="Arial" w:cs="Arial" w:eastAsia="Arial"/>
          <w:b w:val="0"/>
          <w:bCs w:val="0"/>
          <w:color w:val="31313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Licenciatura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  <w:u w:val="single" w:color="0B070E"/>
        </w:rPr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  <w:u w:val="single" w:color="0B070E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¿Por</w:t>
      </w:r>
      <w:r>
        <w:rPr>
          <w:rFonts w:ascii="Arial" w:hAnsi="Arial" w:cs="Arial" w:eastAsia="Arial"/>
          <w:b w:val="0"/>
          <w:bCs w:val="0"/>
          <w:color w:val="0C080F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qué</w:t>
      </w:r>
      <w:r>
        <w:rPr>
          <w:rFonts w:ascii="Arial" w:hAnsi="Arial" w:cs="Arial" w:eastAsia="Arial"/>
          <w:b w:val="0"/>
          <w:bCs w:val="0"/>
          <w:color w:val="0C080F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0C080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0C080F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0C080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80F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0C080F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portal</w:t>
      </w:r>
      <w:r>
        <w:rPr>
          <w:rFonts w:ascii="Arial" w:hAnsi="Arial" w:cs="Arial" w:eastAsia="Arial"/>
          <w:b w:val="0"/>
          <w:bCs w:val="0"/>
          <w:color w:val="0C080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1"/>
          <w:szCs w:val="21"/>
        </w:rPr>
        <w:t>()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1"/>
          <w:szCs w:val="21"/>
        </w:rPr>
        <w:t>&lt;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1"/>
          <w:szCs w:val="21"/>
        </w:rPr>
        <w:t>)correo</w:t>
      </w:r>
      <w:r>
        <w:rPr>
          <w:rFonts w:ascii="Arial" w:hAnsi="Arial" w:cs="Arial" w:eastAsia="Arial"/>
          <w:b w:val="0"/>
          <w:bCs w:val="0"/>
          <w:color w:val="23212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)presencial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80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8779" w:val="left" w:leader="none"/>
        </w:tabs>
        <w:ind w:left="4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95.119995pt;margin-top:11.607627pt;width:18.039421pt;height:.1pt;mso-position-horizontal-relative:page;mso-position-vertical-relative:paragraph;z-index:-7243" coordorigin="9902,232" coordsize="361,2">
            <v:shape style="position:absolute;left:9902;top:232;width:361;height:2" coordorigin="9902,232" coordsize="361,0" path="m9902,232l10263,232e" filled="f" stroked="t" strokeweight=".6615pt" strokecolor="#0B070E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C080F"/>
          <w:spacing w:val="0"/>
          <w:w w:val="12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25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0C080F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-28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C080F"/>
          <w:spacing w:val="0"/>
          <w:w w:val="99"/>
          <w:sz w:val="21"/>
          <w:szCs w:val="21"/>
          <w:u w:val="single" w:color="0B070E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  <w:u w:val="single" w:color="0B070E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1" w:lineRule="auto" w:before="73"/>
        <w:ind w:left="218" w:right="669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Marque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80F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0C080F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"X"</w:t>
      </w:r>
      <w:r>
        <w:rPr>
          <w:rFonts w:ascii="Arial" w:hAnsi="Arial" w:cs="Arial" w:eastAsia="Arial"/>
          <w:b w:val="0"/>
          <w:bCs w:val="0"/>
          <w:color w:val="0C080F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80F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valor</w:t>
      </w:r>
      <w:r>
        <w:rPr>
          <w:rFonts w:ascii="Arial" w:hAnsi="Arial" w:cs="Arial" w:eastAsia="Arial"/>
          <w:b w:val="0"/>
          <w:bCs w:val="0"/>
          <w:color w:val="0C080F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80F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considere</w:t>
      </w:r>
      <w:r>
        <w:rPr>
          <w:rFonts w:ascii="Arial" w:hAnsi="Arial" w:cs="Arial" w:eastAsia="Arial"/>
          <w:b w:val="0"/>
          <w:bCs w:val="0"/>
          <w:color w:val="0C080F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conveniente</w:t>
      </w:r>
      <w:r>
        <w:rPr>
          <w:rFonts w:ascii="Arial" w:hAnsi="Arial" w:cs="Arial" w:eastAsia="Arial"/>
          <w:b w:val="0"/>
          <w:bCs w:val="0"/>
          <w:color w:val="0C080F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80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0C080F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preguntas,</w:t>
      </w:r>
      <w:r>
        <w:rPr>
          <w:rFonts w:ascii="Arial" w:hAnsi="Arial" w:cs="Arial" w:eastAsia="Arial"/>
          <w:b w:val="0"/>
          <w:bCs w:val="0"/>
          <w:color w:val="0C080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teniendo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80F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0C080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80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nivel</w:t>
      </w:r>
      <w:r>
        <w:rPr>
          <w:rFonts w:ascii="Arial" w:hAnsi="Arial" w:cs="Arial" w:eastAsia="Arial"/>
          <w:b w:val="0"/>
          <w:bCs w:val="0"/>
          <w:color w:val="0C080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C080F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80F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relación</w:t>
      </w:r>
      <w:r>
        <w:rPr>
          <w:rFonts w:ascii="Arial" w:hAnsi="Arial" w:cs="Arial" w:eastAsia="Arial"/>
          <w:b w:val="0"/>
          <w:bCs w:val="0"/>
          <w:color w:val="0C080F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80F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0C080F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aspectos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80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0C080F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visitas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659" w:val="left" w:leader="none"/>
        </w:tabs>
        <w:ind w:left="660" w:right="0" w:hanging="42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80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0C080F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80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0C080F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80F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trámite</w:t>
      </w:r>
      <w:r>
        <w:rPr>
          <w:rFonts w:ascii="Arial" w:hAnsi="Arial" w:cs="Arial" w:eastAsia="Arial"/>
          <w:b w:val="0"/>
          <w:bCs w:val="0"/>
          <w:color w:val="0C080F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0C080F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F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0C080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43" w:val="left" w:leader="none"/>
          <w:tab w:pos="3295" w:val="left" w:leader="none"/>
          <w:tab w:pos="4821" w:val="left" w:leader="none"/>
          <w:tab w:pos="6184" w:val="left" w:leader="none"/>
        </w:tabs>
        <w:spacing w:before="43"/>
        <w:ind w:left="6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Confusa</w:t>
      </w:r>
      <w:r>
        <w:rPr>
          <w:rFonts w:ascii="Arial" w:hAnsi="Arial" w:cs="Arial" w:eastAsia="Arial"/>
          <w:b w:val="0"/>
          <w:bCs w:val="0"/>
          <w:color w:val="0C080F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80F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excesiva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Deficiente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Limitada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Poco</w:t>
      </w:r>
      <w:r>
        <w:rPr>
          <w:rFonts w:ascii="Arial" w:hAnsi="Arial" w:cs="Arial" w:eastAsia="Arial"/>
          <w:b w:val="0"/>
          <w:bCs w:val="0"/>
          <w:color w:val="0C080F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-21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524950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524950"/>
          <w:spacing w:val="-7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)Clara</w:t>
      </w:r>
      <w:r>
        <w:rPr>
          <w:rFonts w:ascii="Arial" w:hAnsi="Arial" w:cs="Arial" w:eastAsia="Arial"/>
          <w:b w:val="0"/>
          <w:bCs w:val="0"/>
          <w:color w:val="0C080F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80F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5"/>
          <w:sz w:val="21"/>
          <w:szCs w:val="21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2" w:hRule="exact"/>
        </w:trPr>
        <w:tc>
          <w:tcPr>
            <w:tcW w:w="7990" w:type="dxa"/>
            <w:gridSpan w:val="2"/>
            <w:vMerge w:val="restart"/>
            <w:tcBorders>
              <w:top w:val="single" w:sz="12" w:space="0" w:color="181318"/>
              <w:left w:val="single" w:sz="12" w:space="0" w:color="1C131F"/>
              <w:right w:val="single" w:sz="13" w:space="0" w:color="1F1C23"/>
            </w:tcBorders>
          </w:tcPr>
          <w:p>
            <w:pPr>
              <w:pStyle w:val="TableParagraph"/>
              <w:spacing w:before="38"/>
              <w:ind w:right="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06" w:val="left" w:leader="none"/>
                <w:tab w:pos="3100" w:val="left" w:leader="none"/>
                <w:tab w:pos="4439" w:val="left" w:leader="none"/>
                <w:tab w:pos="5687" w:val="left" w:leader="none"/>
              </w:tabs>
              <w:ind w:right="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4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0.-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95" w:type="dxa"/>
            <w:gridSpan w:val="5"/>
            <w:tcBorders>
              <w:top w:val="single" w:sz="12" w:space="0" w:color="181318"/>
              <w:left w:val="single" w:sz="13" w:space="0" w:color="1F1C23"/>
              <w:bottom w:val="single" w:sz="6" w:space="0" w:color="444848"/>
              <w:right w:val="single" w:sz="13" w:space="0" w:color="1C181F"/>
            </w:tcBorders>
          </w:tcPr>
          <w:p>
            <w:pPr>
              <w:pStyle w:val="TableParagraph"/>
              <w:spacing w:before="33"/>
              <w:ind w:left="19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10"/>
                <w:sz w:val="21"/>
                <w:szCs w:val="21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31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1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6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7990" w:type="dxa"/>
            <w:gridSpan w:val="2"/>
            <w:vMerge/>
            <w:tcBorders>
              <w:left w:val="single" w:sz="12" w:space="0" w:color="1C131F"/>
              <w:bottom w:val="single" w:sz="12" w:space="0" w:color="0F0F13"/>
              <w:right w:val="single" w:sz="13" w:space="0" w:color="1F1C23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2F3434"/>
              <w:left w:val="single" w:sz="13" w:space="0" w:color="1F1C23"/>
              <w:bottom w:val="single" w:sz="12" w:space="0" w:color="0F0F13"/>
              <w:right w:val="single" w:sz="4" w:space="0" w:color="38343F"/>
            </w:tcBorders>
          </w:tcPr>
          <w:p>
            <w:pPr>
              <w:pStyle w:val="TableParagraph"/>
              <w:spacing w:before="31"/>
              <w:ind w:left="9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2" w:type="dxa"/>
            <w:tcBorders>
              <w:top w:val="single" w:sz="6" w:space="0" w:color="444848"/>
              <w:left w:val="single" w:sz="4" w:space="0" w:color="38343F"/>
              <w:bottom w:val="single" w:sz="12" w:space="0" w:color="0F0F13"/>
              <w:right w:val="single" w:sz="6" w:space="0" w:color="443F44"/>
            </w:tcBorders>
          </w:tcPr>
          <w:p>
            <w:pPr>
              <w:pStyle w:val="TableParagraph"/>
              <w:spacing w:before="28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6" w:space="0" w:color="444848"/>
              <w:left w:val="single" w:sz="6" w:space="0" w:color="443F44"/>
              <w:bottom w:val="single" w:sz="12" w:space="0" w:color="0F0F13"/>
              <w:right w:val="single" w:sz="6" w:space="0" w:color="343438"/>
            </w:tcBorders>
          </w:tcPr>
          <w:p>
            <w:pPr>
              <w:pStyle w:val="TableParagraph"/>
              <w:spacing w:line="29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90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430" w:type="dxa"/>
            <w:tcBorders>
              <w:top w:val="single" w:sz="6" w:space="0" w:color="444848"/>
              <w:left w:val="single" w:sz="6" w:space="0" w:color="343438"/>
              <w:bottom w:val="single" w:sz="12" w:space="0" w:color="0F0F13"/>
              <w:right w:val="single" w:sz="6" w:space="0" w:color="382F38"/>
            </w:tcBorders>
          </w:tcPr>
          <w:p>
            <w:pPr>
              <w:pStyle w:val="TableParagraph"/>
              <w:spacing w:line="290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95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9" w:type="dxa"/>
            <w:tcBorders>
              <w:top w:val="single" w:sz="6" w:space="0" w:color="444848"/>
              <w:left w:val="single" w:sz="6" w:space="0" w:color="382F38"/>
              <w:bottom w:val="single" w:sz="12" w:space="0" w:color="0F0F13"/>
              <w:right w:val="single" w:sz="13" w:space="0" w:color="1C181F"/>
            </w:tcBorders>
          </w:tcPr>
          <w:p>
            <w:pPr>
              <w:pStyle w:val="TableParagraph"/>
              <w:spacing w:before="28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4" w:hRule="exact"/>
        </w:trPr>
        <w:tc>
          <w:tcPr>
            <w:tcW w:w="540" w:type="dxa"/>
            <w:tcBorders>
              <w:top w:val="single" w:sz="12" w:space="0" w:color="0F0F13"/>
              <w:left w:val="single" w:sz="12" w:space="0" w:color="1C131F"/>
              <w:bottom w:val="single" w:sz="4" w:space="0" w:color="443B44"/>
              <w:right w:val="single" w:sz="6" w:space="0" w:color="3B383F"/>
            </w:tcBorders>
          </w:tcPr>
          <w:p>
            <w:pPr>
              <w:pStyle w:val="TableParagraph"/>
              <w:spacing w:before="36"/>
              <w:ind w:left="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50" w:type="dxa"/>
            <w:tcBorders>
              <w:top w:val="single" w:sz="12" w:space="0" w:color="0F0F13"/>
              <w:left w:val="single" w:sz="6" w:space="0" w:color="3B383F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before="36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12" w:space="0" w:color="0F0F13"/>
              <w:left w:val="single" w:sz="13" w:space="0" w:color="1F1C23"/>
              <w:bottom w:val="single" w:sz="4" w:space="0" w:color="2B2F34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12" w:space="0" w:color="0F0F13"/>
              <w:left w:val="single" w:sz="4" w:space="0" w:color="38343F"/>
              <w:bottom w:val="single" w:sz="4" w:space="0" w:color="2B2F34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12" w:space="0" w:color="0F0F13"/>
              <w:left w:val="single" w:sz="6" w:space="0" w:color="443F44"/>
              <w:bottom w:val="single" w:sz="4" w:space="0" w:color="2B2F34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12" w:space="0" w:color="0F0F13"/>
              <w:left w:val="single" w:sz="6" w:space="0" w:color="343438"/>
              <w:bottom w:val="single" w:sz="4" w:space="0" w:color="2B2F34"/>
              <w:right w:val="single" w:sz="6" w:space="0" w:color="382F38"/>
            </w:tcBorders>
          </w:tcPr>
          <w:p>
            <w:pPr>
              <w:pStyle w:val="TableParagraph"/>
              <w:spacing w:before="4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6069"/>
                <w:spacing w:val="0"/>
                <w:w w:val="100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12" w:space="0" w:color="0F0F13"/>
              <w:left w:val="single" w:sz="6" w:space="0" w:color="382F38"/>
              <w:bottom w:val="single" w:sz="4" w:space="0" w:color="2B2F34"/>
              <w:right w:val="single" w:sz="13" w:space="0" w:color="1C181F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0" w:type="dxa"/>
            <w:tcBorders>
              <w:top w:val="single" w:sz="4" w:space="0" w:color="443B44"/>
              <w:left w:val="single" w:sz="12" w:space="0" w:color="1C131F"/>
              <w:bottom w:val="single" w:sz="4" w:space="0" w:color="343434"/>
              <w:right w:val="single" w:sz="6" w:space="0" w:color="3B383F"/>
            </w:tcBorders>
          </w:tcPr>
          <w:p>
            <w:pPr>
              <w:pStyle w:val="TableParagraph"/>
              <w:spacing w:before="34"/>
              <w:ind w:left="1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110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50" w:type="dxa"/>
            <w:tcBorders>
              <w:top w:val="nil" w:sz="6" w:space="0" w:color="auto"/>
              <w:left w:val="single" w:sz="6" w:space="0" w:color="3B383F"/>
              <w:bottom w:val="single" w:sz="4" w:space="0" w:color="343434"/>
              <w:right w:val="single" w:sz="13" w:space="0" w:color="1F1C23"/>
            </w:tcBorders>
          </w:tcPr>
          <w:p>
            <w:pPr>
              <w:pStyle w:val="TableParagraph"/>
              <w:spacing w:before="38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2B2F34"/>
              <w:left w:val="single" w:sz="13" w:space="0" w:color="1F1C23"/>
              <w:bottom w:val="single" w:sz="4" w:space="0" w:color="343434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2B2F34"/>
              <w:left w:val="single" w:sz="4" w:space="0" w:color="38343F"/>
              <w:bottom w:val="single" w:sz="4" w:space="0" w:color="343434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2B2F34"/>
              <w:left w:val="single" w:sz="6" w:space="0" w:color="443F44"/>
              <w:bottom w:val="single" w:sz="4" w:space="0" w:color="343434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2B2F34"/>
              <w:left w:val="single" w:sz="6" w:space="0" w:color="343438"/>
              <w:bottom w:val="single" w:sz="4" w:space="0" w:color="343434"/>
              <w:right w:val="single" w:sz="6" w:space="0" w:color="382F38"/>
            </w:tcBorders>
          </w:tcPr>
          <w:p>
            <w:pPr>
              <w:pStyle w:val="TableParagraph"/>
              <w:spacing w:line="293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069"/>
                <w:spacing w:val="0"/>
                <w:w w:val="60"/>
                <w:sz w:val="52"/>
                <w:szCs w:val="5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52"/>
                <w:szCs w:val="52"/>
              </w:rPr>
            </w:r>
          </w:p>
        </w:tc>
        <w:tc>
          <w:tcPr>
            <w:tcW w:w="389" w:type="dxa"/>
            <w:tcBorders>
              <w:top w:val="single" w:sz="4" w:space="0" w:color="2B2F34"/>
              <w:left w:val="single" w:sz="6" w:space="0" w:color="382F38"/>
              <w:bottom w:val="single" w:sz="4" w:space="0" w:color="343434"/>
              <w:right w:val="single" w:sz="13" w:space="0" w:color="1C181F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40" w:type="dxa"/>
            <w:tcBorders>
              <w:top w:val="single" w:sz="4" w:space="0" w:color="343434"/>
              <w:left w:val="single" w:sz="12" w:space="0" w:color="1C131F"/>
              <w:bottom w:val="single" w:sz="4" w:space="0" w:color="3B3B3B"/>
              <w:right w:val="single" w:sz="6" w:space="0" w:color="3B383F"/>
            </w:tcBorders>
          </w:tcPr>
          <w:p>
            <w:pPr>
              <w:pStyle w:val="TableParagraph"/>
              <w:spacing w:line="260" w:lineRule="exact" w:before="30"/>
              <w:ind w:left="16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80F"/>
                <w:spacing w:val="0"/>
                <w:w w:val="75"/>
                <w:sz w:val="24"/>
                <w:szCs w:val="24"/>
              </w:rPr>
              <w:t>4.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50" w:type="dxa"/>
            <w:tcBorders>
              <w:top w:val="single" w:sz="4" w:space="0" w:color="343434"/>
              <w:left w:val="single" w:sz="6" w:space="0" w:color="3B383F"/>
              <w:bottom w:val="single" w:sz="4" w:space="0" w:color="3B3B3B"/>
              <w:right w:val="single" w:sz="13" w:space="0" w:color="1F1C23"/>
            </w:tcBorders>
          </w:tcPr>
          <w:p>
            <w:pPr>
              <w:pStyle w:val="TableParagraph"/>
              <w:spacing w:before="33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343434"/>
              <w:left w:val="single" w:sz="13" w:space="0" w:color="1F1C23"/>
              <w:bottom w:val="single" w:sz="4" w:space="0" w:color="3B3B3B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43434"/>
              <w:left w:val="single" w:sz="4" w:space="0" w:color="38343F"/>
              <w:bottom w:val="single" w:sz="4" w:space="0" w:color="3B3B3B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43434"/>
              <w:left w:val="single" w:sz="6" w:space="0" w:color="443F44"/>
              <w:bottom w:val="single" w:sz="4" w:space="0" w:color="3B3B3B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43434"/>
              <w:left w:val="single" w:sz="6" w:space="0" w:color="343438"/>
              <w:bottom w:val="single" w:sz="4" w:space="0" w:color="3B3B3B"/>
              <w:right w:val="single" w:sz="6" w:space="0" w:color="382F38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343434"/>
              <w:left w:val="single" w:sz="6" w:space="0" w:color="382F38"/>
              <w:bottom w:val="single" w:sz="4" w:space="0" w:color="3B3B3B"/>
              <w:right w:val="single" w:sz="13" w:space="0" w:color="1C181F"/>
            </w:tcBorders>
          </w:tcPr>
          <w:p>
            <w:pPr>
              <w:pStyle w:val="TableParagraph"/>
              <w:spacing w:line="290" w:lineRule="exact"/>
              <w:ind w:left="-17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124"/>
                <w:spacing w:val="-31"/>
                <w:w w:val="85"/>
                <w:sz w:val="33"/>
                <w:szCs w:val="3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96069"/>
                <w:spacing w:val="0"/>
                <w:w w:val="85"/>
                <w:sz w:val="33"/>
                <w:szCs w:val="3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86" w:hRule="exact"/>
        </w:trPr>
        <w:tc>
          <w:tcPr>
            <w:tcW w:w="540" w:type="dxa"/>
            <w:tcBorders>
              <w:top w:val="single" w:sz="4" w:space="0" w:color="3B3B3B"/>
              <w:left w:val="single" w:sz="12" w:space="0" w:color="1C131F"/>
              <w:bottom w:val="single" w:sz="4" w:space="0" w:color="343838"/>
              <w:right w:val="single" w:sz="6" w:space="0" w:color="3B383F"/>
            </w:tcBorders>
          </w:tcPr>
          <w:p>
            <w:pPr>
              <w:pStyle w:val="TableParagraph"/>
              <w:spacing w:before="33"/>
              <w:ind w:left="17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80F"/>
                <w:spacing w:val="0"/>
                <w:w w:val="70"/>
                <w:sz w:val="24"/>
                <w:szCs w:val="24"/>
              </w:rPr>
              <w:t>5.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50" w:type="dxa"/>
            <w:tcBorders>
              <w:top w:val="single" w:sz="4" w:space="0" w:color="3B3B3B"/>
              <w:left w:val="single" w:sz="6" w:space="0" w:color="3B383F"/>
              <w:bottom w:val="single" w:sz="4" w:space="0" w:color="343838"/>
              <w:right w:val="single" w:sz="13" w:space="0" w:color="1F1C23"/>
            </w:tcBorders>
          </w:tcPr>
          <w:p>
            <w:pPr>
              <w:pStyle w:val="TableParagraph"/>
              <w:spacing w:before="31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6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3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3134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3B3B3B"/>
              <w:left w:val="single" w:sz="13" w:space="0" w:color="1F1C23"/>
              <w:bottom w:val="single" w:sz="4" w:space="0" w:color="343838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B3B3B"/>
              <w:left w:val="single" w:sz="4" w:space="0" w:color="38343F"/>
              <w:bottom w:val="single" w:sz="4" w:space="0" w:color="343838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B3B3B"/>
              <w:left w:val="single" w:sz="6" w:space="0" w:color="443F44"/>
              <w:bottom w:val="single" w:sz="4" w:space="0" w:color="343838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B3B3B"/>
              <w:left w:val="single" w:sz="6" w:space="0" w:color="343438"/>
              <w:bottom w:val="single" w:sz="4" w:space="0" w:color="343838"/>
              <w:right w:val="single" w:sz="6" w:space="0" w:color="382F38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392" w:lineRule="exact"/>
              <w:ind w:left="62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3134"/>
                <w:spacing w:val="-76"/>
                <w:w w:val="100"/>
                <w:sz w:val="38"/>
                <w:szCs w:val="38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524950"/>
                <w:spacing w:val="0"/>
                <w:w w:val="100"/>
                <w:sz w:val="38"/>
                <w:szCs w:val="3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89" w:type="dxa"/>
            <w:tcBorders>
              <w:top w:val="single" w:sz="4" w:space="0" w:color="3B3B3B"/>
              <w:left w:val="single" w:sz="6" w:space="0" w:color="382F38"/>
              <w:bottom w:val="single" w:sz="4" w:space="0" w:color="343838"/>
              <w:right w:val="single" w:sz="13" w:space="0" w:color="1C181F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0" w:type="dxa"/>
            <w:tcBorders>
              <w:top w:val="single" w:sz="4" w:space="0" w:color="343838"/>
              <w:left w:val="single" w:sz="12" w:space="0" w:color="1C131F"/>
              <w:bottom w:val="single" w:sz="6" w:space="0" w:color="3F2F3F"/>
              <w:right w:val="single" w:sz="6" w:space="0" w:color="3B383F"/>
            </w:tcBorders>
          </w:tcPr>
          <w:p>
            <w:pPr>
              <w:pStyle w:val="TableParagraph"/>
              <w:spacing w:before="36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115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50" w:type="dxa"/>
            <w:tcBorders>
              <w:top w:val="single" w:sz="4" w:space="0" w:color="343838"/>
              <w:left w:val="single" w:sz="6" w:space="0" w:color="3B383F"/>
              <w:bottom w:val="single" w:sz="6" w:space="0" w:color="3F2F3F"/>
              <w:right w:val="single" w:sz="13" w:space="0" w:color="1F1C23"/>
            </w:tcBorders>
          </w:tcPr>
          <w:p>
            <w:pPr>
              <w:pStyle w:val="TableParagraph"/>
              <w:spacing w:before="36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343838"/>
              <w:left w:val="single" w:sz="13" w:space="0" w:color="1F1C23"/>
              <w:bottom w:val="single" w:sz="6" w:space="0" w:color="3F2F3F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43838"/>
              <w:left w:val="single" w:sz="4" w:space="0" w:color="38343F"/>
              <w:bottom w:val="single" w:sz="6" w:space="0" w:color="3F2F3F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43838"/>
              <w:left w:val="single" w:sz="6" w:space="0" w:color="443F44"/>
              <w:bottom w:val="single" w:sz="6" w:space="0" w:color="3F2F3F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43838"/>
              <w:left w:val="single" w:sz="6" w:space="0" w:color="343438"/>
              <w:bottom w:val="single" w:sz="6" w:space="0" w:color="3F2F3F"/>
              <w:right w:val="single" w:sz="6" w:space="0" w:color="382F38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343838"/>
              <w:left w:val="single" w:sz="6" w:space="0" w:color="382F38"/>
              <w:bottom w:val="single" w:sz="6" w:space="0" w:color="3F2F3F"/>
              <w:right w:val="single" w:sz="13" w:space="0" w:color="1C181F"/>
            </w:tcBorders>
          </w:tcPr>
          <w:p>
            <w:pPr>
              <w:pStyle w:val="TableParagraph"/>
              <w:spacing w:line="266" w:lineRule="exact" w:before="24"/>
              <w:ind w:left="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24950"/>
                <w:spacing w:val="0"/>
                <w:w w:val="55"/>
                <w:sz w:val="28"/>
                <w:szCs w:val="28"/>
              </w:rPr>
              <w:t>:X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6" w:hRule="exact"/>
        </w:trPr>
        <w:tc>
          <w:tcPr>
            <w:tcW w:w="540" w:type="dxa"/>
            <w:tcBorders>
              <w:top w:val="single" w:sz="6" w:space="0" w:color="3F2F3F"/>
              <w:left w:val="single" w:sz="12" w:space="0" w:color="1C131F"/>
              <w:bottom w:val="single" w:sz="4" w:space="0" w:color="2B2B1C"/>
              <w:right w:val="single" w:sz="6" w:space="0" w:color="3B383F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5"/>
                <w:w w:val="12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3134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50" w:type="dxa"/>
            <w:tcBorders>
              <w:top w:val="single" w:sz="6" w:space="0" w:color="3F2F3F"/>
              <w:left w:val="single" w:sz="6" w:space="0" w:color="3B383F"/>
              <w:bottom w:val="single" w:sz="4" w:space="0" w:color="443438"/>
              <w:right w:val="single" w:sz="13" w:space="0" w:color="1F1C23"/>
            </w:tcBorders>
          </w:tcPr>
          <w:p>
            <w:pPr>
              <w:pStyle w:val="TableParagraph"/>
              <w:spacing w:before="28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105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6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3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3134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6" w:space="0" w:color="3F2F3F"/>
              <w:left w:val="single" w:sz="13" w:space="0" w:color="1F1C23"/>
              <w:bottom w:val="single" w:sz="4" w:space="0" w:color="443438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3F2F3F"/>
              <w:left w:val="single" w:sz="4" w:space="0" w:color="38343F"/>
              <w:bottom w:val="single" w:sz="4" w:space="0" w:color="443438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3F2F3F"/>
              <w:left w:val="single" w:sz="6" w:space="0" w:color="443F44"/>
              <w:bottom w:val="single" w:sz="4" w:space="0" w:color="443438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3F2F3F"/>
              <w:left w:val="single" w:sz="6" w:space="0" w:color="343438"/>
              <w:bottom w:val="single" w:sz="4" w:space="0" w:color="443438"/>
              <w:right w:val="single" w:sz="6" w:space="0" w:color="382F38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26" w:lineRule="exact"/>
              <w:ind w:left="105"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069"/>
                <w:spacing w:val="0"/>
                <w:w w:val="80"/>
                <w:sz w:val="35"/>
                <w:szCs w:val="3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  <w:tc>
          <w:tcPr>
            <w:tcW w:w="389" w:type="dxa"/>
            <w:tcBorders>
              <w:top w:val="single" w:sz="6" w:space="0" w:color="3F2F3F"/>
              <w:left w:val="single" w:sz="6" w:space="0" w:color="382F38"/>
              <w:bottom w:val="single" w:sz="4" w:space="0" w:color="443438"/>
              <w:right w:val="single" w:sz="13" w:space="0" w:color="1C181F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540" w:type="dxa"/>
            <w:tcBorders>
              <w:top w:val="single" w:sz="4" w:space="0" w:color="2B2B1C"/>
              <w:left w:val="single" w:sz="12" w:space="0" w:color="1C131F"/>
              <w:bottom w:val="single" w:sz="4" w:space="0" w:color="3F3F44"/>
              <w:right w:val="single" w:sz="6" w:space="0" w:color="3B383F"/>
            </w:tcBorders>
          </w:tcPr>
          <w:p>
            <w:pPr>
              <w:pStyle w:val="TableParagraph"/>
              <w:spacing w:before="36"/>
              <w:ind w:left="17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80F"/>
                <w:spacing w:val="0"/>
                <w:w w:val="80"/>
                <w:sz w:val="23"/>
                <w:szCs w:val="23"/>
              </w:rPr>
              <w:t>8.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450" w:type="dxa"/>
            <w:tcBorders>
              <w:top w:val="single" w:sz="4" w:space="0" w:color="443438"/>
              <w:left w:val="single" w:sz="6" w:space="0" w:color="3B383F"/>
              <w:bottom w:val="single" w:sz="4" w:space="0" w:color="3F3F44"/>
              <w:right w:val="single" w:sz="13" w:space="0" w:color="1F1C23"/>
            </w:tcBorders>
          </w:tcPr>
          <w:p>
            <w:pPr>
              <w:pStyle w:val="TableParagraph"/>
              <w:spacing w:before="31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1"/>
              <w:ind w:left="1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443438"/>
              <w:left w:val="single" w:sz="13" w:space="0" w:color="1F1C23"/>
              <w:bottom w:val="single" w:sz="4" w:space="0" w:color="3F3F44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43438"/>
              <w:left w:val="single" w:sz="4" w:space="0" w:color="38343F"/>
              <w:bottom w:val="single" w:sz="4" w:space="0" w:color="3F3F44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443438"/>
              <w:left w:val="single" w:sz="6" w:space="0" w:color="443F44"/>
              <w:bottom w:val="single" w:sz="4" w:space="0" w:color="3F3F44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443438"/>
              <w:left w:val="single" w:sz="6" w:space="0" w:color="343438"/>
              <w:bottom w:val="single" w:sz="4" w:space="0" w:color="3F3F44"/>
              <w:right w:val="single" w:sz="6" w:space="0" w:color="382F38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443438"/>
              <w:left w:val="single" w:sz="6" w:space="0" w:color="382F38"/>
              <w:bottom w:val="single" w:sz="4" w:space="0" w:color="3F3F44"/>
              <w:right w:val="single" w:sz="13" w:space="0" w:color="1C181F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C707C"/>
                <w:spacing w:val="0"/>
                <w:w w:val="70"/>
                <w:sz w:val="22"/>
                <w:szCs w:val="22"/>
              </w:rPr>
              <w:t>'Á.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540" w:type="dxa"/>
            <w:tcBorders>
              <w:top w:val="single" w:sz="4" w:space="0" w:color="3F3F44"/>
              <w:left w:val="single" w:sz="12" w:space="0" w:color="1C131F"/>
              <w:bottom w:val="single" w:sz="6" w:space="0" w:color="383838"/>
              <w:right w:val="single" w:sz="6" w:space="0" w:color="3B383F"/>
            </w:tcBorders>
          </w:tcPr>
          <w:p>
            <w:pPr>
              <w:pStyle w:val="TableParagraph"/>
              <w:spacing w:before="27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110"/>
                <w:sz w:val="21"/>
                <w:szCs w:val="21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50" w:type="dxa"/>
            <w:tcBorders>
              <w:top w:val="single" w:sz="4" w:space="0" w:color="3F3F44"/>
              <w:left w:val="single" w:sz="6" w:space="0" w:color="3B383F"/>
              <w:bottom w:val="single" w:sz="6" w:space="0" w:color="383838"/>
              <w:right w:val="single" w:sz="13" w:space="0" w:color="1F1C23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2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6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3F3F44"/>
              <w:left w:val="single" w:sz="13" w:space="0" w:color="1F1C23"/>
              <w:bottom w:val="single" w:sz="6" w:space="0" w:color="383838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F3F44"/>
              <w:left w:val="single" w:sz="4" w:space="0" w:color="38343F"/>
              <w:bottom w:val="single" w:sz="6" w:space="0" w:color="383838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F3F44"/>
              <w:left w:val="single" w:sz="6" w:space="0" w:color="443F44"/>
              <w:bottom w:val="single" w:sz="6" w:space="0" w:color="383838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F3F44"/>
              <w:left w:val="single" w:sz="6" w:space="0" w:color="343438"/>
              <w:bottom w:val="single" w:sz="6" w:space="0" w:color="383838"/>
              <w:right w:val="single" w:sz="6" w:space="0" w:color="382F38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8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069"/>
                <w:spacing w:val="0"/>
                <w:w w:val="100"/>
                <w:sz w:val="29"/>
                <w:szCs w:val="29"/>
              </w:rPr>
              <w:t>'x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89" w:type="dxa"/>
            <w:tcBorders>
              <w:top w:val="single" w:sz="4" w:space="0" w:color="3F3F44"/>
              <w:left w:val="single" w:sz="6" w:space="0" w:color="382F38"/>
              <w:bottom w:val="single" w:sz="6" w:space="0" w:color="383838"/>
              <w:right w:val="single" w:sz="13" w:space="0" w:color="1C181F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6" w:space="0" w:color="383838"/>
              <w:left w:val="single" w:sz="12" w:space="0" w:color="1C131F"/>
              <w:bottom w:val="single" w:sz="12" w:space="0" w:color="18131F"/>
              <w:right w:val="single" w:sz="6" w:space="0" w:color="3B383F"/>
            </w:tcBorders>
          </w:tcPr>
          <w:p>
            <w:pPr>
              <w:pStyle w:val="TableParagraph"/>
              <w:spacing w:before="39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F"/>
                <w:spacing w:val="0"/>
                <w:w w:val="120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50" w:type="dxa"/>
            <w:tcBorders>
              <w:top w:val="single" w:sz="6" w:space="0" w:color="383838"/>
              <w:left w:val="single" w:sz="6" w:space="0" w:color="3B383F"/>
              <w:bottom w:val="single" w:sz="12" w:space="0" w:color="18131F"/>
              <w:right w:val="single" w:sz="13" w:space="0" w:color="1F1C23"/>
            </w:tcBorders>
          </w:tcPr>
          <w:p>
            <w:pPr>
              <w:pStyle w:val="TableParagraph"/>
              <w:spacing w:before="38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F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6" w:space="0" w:color="383838"/>
              <w:left w:val="single" w:sz="13" w:space="0" w:color="1F1C23"/>
              <w:bottom w:val="single" w:sz="12" w:space="0" w:color="18131F"/>
              <w:right w:val="single" w:sz="4" w:space="0" w:color="38343F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383838"/>
              <w:left w:val="single" w:sz="4" w:space="0" w:color="38343F"/>
              <w:bottom w:val="single" w:sz="12" w:space="0" w:color="18131F"/>
              <w:right w:val="single" w:sz="6" w:space="0" w:color="443F44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383838"/>
              <w:left w:val="single" w:sz="6" w:space="0" w:color="443F44"/>
              <w:bottom w:val="single" w:sz="12" w:space="0" w:color="18131F"/>
              <w:right w:val="single" w:sz="6" w:space="0" w:color="343438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383838"/>
              <w:left w:val="single" w:sz="6" w:space="0" w:color="343438"/>
              <w:bottom w:val="single" w:sz="12" w:space="0" w:color="18131F"/>
              <w:right w:val="single" w:sz="6" w:space="0" w:color="382F38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383838"/>
              <w:left w:val="single" w:sz="6" w:space="0" w:color="382F38"/>
              <w:bottom w:val="single" w:sz="12" w:space="0" w:color="18131F"/>
              <w:right w:val="single" w:sz="13" w:space="0" w:color="1C181F"/>
            </w:tcBorders>
          </w:tcPr>
          <w:p>
            <w:pPr>
              <w:pStyle w:val="TableParagraph"/>
              <w:spacing w:before="10"/>
              <w:ind w:left="26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069"/>
                <w:spacing w:val="0"/>
                <w:w w:val="80"/>
                <w:sz w:val="25"/>
                <w:szCs w:val="25"/>
              </w:rPr>
              <w:t>'X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</w:tbl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4" w:lineRule="exact" w:before="73"/>
        <w:ind w:left="0" w:right="62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Continúa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80F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21"/>
          <w:szCs w:val="21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82" w:lineRule="exact"/>
        <w:ind w:left="0" w:right="107" w:firstLine="0"/>
        <w:jc w:val="righ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 w:val="0"/>
          <w:bCs w:val="0"/>
          <w:color w:val="0C080F"/>
          <w:spacing w:val="0"/>
          <w:w w:val="155"/>
          <w:sz w:val="39"/>
          <w:szCs w:val="39"/>
        </w:rPr>
        <w:t>¿j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after="0" w:line="382" w:lineRule="exact"/>
        <w:jc w:val="right"/>
        <w:rPr>
          <w:rFonts w:ascii="Arial" w:hAnsi="Arial" w:cs="Arial" w:eastAsia="Arial"/>
          <w:sz w:val="39"/>
          <w:szCs w:val="39"/>
        </w:rPr>
        <w:sectPr>
          <w:footerReference w:type="default" r:id="rId18"/>
          <w:pgSz w:w="12240" w:h="15840"/>
          <w:pgMar w:footer="0" w:header="0" w:top="780" w:bottom="280" w:left="1020" w:right="740"/>
        </w:sectPr>
      </w:pPr>
    </w:p>
    <w:p>
      <w:pPr>
        <w:spacing w:line="925" w:lineRule="exact" w:before="40"/>
        <w:ind w:left="0" w:right="8086" w:firstLine="0"/>
        <w:jc w:val="center"/>
        <w:rPr>
          <w:rFonts w:ascii="Arial" w:hAnsi="Arial" w:cs="Arial" w:eastAsia="Arial"/>
          <w:sz w:val="67"/>
          <w:szCs w:val="67"/>
        </w:rPr>
      </w:pPr>
      <w:r>
        <w:rPr>
          <w:rFonts w:ascii="Arial" w:hAnsi="Arial" w:cs="Arial" w:eastAsia="Arial"/>
          <w:b w:val="0"/>
          <w:bCs w:val="0"/>
          <w:i/>
          <w:color w:val="0C0A0F"/>
          <w:spacing w:val="-25"/>
          <w:w w:val="85"/>
          <w:sz w:val="54"/>
          <w:szCs w:val="54"/>
        </w:rPr>
        <w:t>/</w:t>
      </w:r>
      <w:r>
        <w:rPr>
          <w:rFonts w:ascii="Arial" w:hAnsi="Arial" w:cs="Arial" w:eastAsia="Arial"/>
          <w:b w:val="0"/>
          <w:bCs w:val="0"/>
          <w:i/>
          <w:color w:val="0C0A0F"/>
          <w:spacing w:val="-143"/>
          <w:w w:val="85"/>
          <w:position w:val="-32"/>
          <w:sz w:val="67"/>
          <w:szCs w:val="67"/>
        </w:rPr>
        <w:t>t</w:t>
      </w:r>
      <w:r>
        <w:rPr>
          <w:rFonts w:ascii="Arial" w:hAnsi="Arial" w:cs="Arial" w:eastAsia="Arial"/>
          <w:b w:val="0"/>
          <w:bCs w:val="0"/>
          <w:i/>
          <w:color w:val="0C0A0F"/>
          <w:spacing w:val="0"/>
          <w:w w:val="85"/>
          <w:position w:val="0"/>
          <w:sz w:val="54"/>
          <w:szCs w:val="54"/>
        </w:rPr>
        <w:t>:</w:t>
      </w:r>
      <w:r>
        <w:rPr>
          <w:rFonts w:ascii="Arial" w:hAnsi="Arial" w:cs="Arial" w:eastAsia="Arial"/>
          <w:b w:val="0"/>
          <w:bCs w:val="0"/>
          <w:i/>
          <w:color w:val="0C0A0F"/>
          <w:spacing w:val="-25"/>
          <w:w w:val="85"/>
          <w:position w:val="0"/>
          <w:sz w:val="54"/>
          <w:szCs w:val="54"/>
        </w:rPr>
        <w:t>'</w:t>
      </w:r>
      <w:r>
        <w:rPr>
          <w:rFonts w:ascii="Arial" w:hAnsi="Arial" w:cs="Arial" w:eastAsia="Arial"/>
          <w:b w:val="0"/>
          <w:bCs w:val="0"/>
          <w:i/>
          <w:color w:val="0C0A0F"/>
          <w:spacing w:val="-153"/>
          <w:w w:val="85"/>
          <w:position w:val="-32"/>
          <w:sz w:val="67"/>
          <w:szCs w:val="67"/>
        </w:rPr>
        <w:t>\</w:t>
      </w:r>
      <w:r>
        <w:rPr>
          <w:rFonts w:ascii="Arial" w:hAnsi="Arial" w:cs="Arial" w:eastAsia="Arial"/>
          <w:b w:val="0"/>
          <w:bCs w:val="0"/>
          <w:i/>
          <w:color w:val="0C0A0F"/>
          <w:spacing w:val="0"/>
          <w:w w:val="85"/>
          <w:position w:val="0"/>
          <w:sz w:val="54"/>
          <w:szCs w:val="54"/>
        </w:rPr>
        <w:t>:::</w:t>
      </w:r>
      <w:r>
        <w:rPr>
          <w:rFonts w:ascii="Arial" w:hAnsi="Arial" w:cs="Arial" w:eastAsia="Arial"/>
          <w:b w:val="0"/>
          <w:bCs w:val="0"/>
          <w:i/>
          <w:color w:val="0C0A0F"/>
          <w:spacing w:val="8"/>
          <w:w w:val="85"/>
          <w:position w:val="0"/>
          <w:sz w:val="54"/>
          <w:szCs w:val="54"/>
        </w:rPr>
        <w:t>1</w:t>
      </w:r>
      <w:r>
        <w:rPr>
          <w:rFonts w:ascii="Arial" w:hAnsi="Arial" w:cs="Arial" w:eastAsia="Arial"/>
          <w:b w:val="0"/>
          <w:bCs w:val="0"/>
          <w:i/>
          <w:color w:val="0C0A0F"/>
          <w:spacing w:val="0"/>
          <w:w w:val="85"/>
          <w:position w:val="-32"/>
          <w:sz w:val="67"/>
          <w:szCs w:val="67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7"/>
          <w:szCs w:val="67"/>
        </w:rPr>
      </w:r>
    </w:p>
    <w:p>
      <w:pPr>
        <w:spacing w:line="219" w:lineRule="exact"/>
        <w:ind w:left="44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0C0A0F"/>
          <w:spacing w:val="0"/>
          <w:w w:val="200"/>
          <w:sz w:val="31"/>
          <w:szCs w:val="31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3104" w:val="left" w:leader="none"/>
        </w:tabs>
        <w:spacing w:line="242" w:lineRule="exact"/>
        <w:ind w:left="4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A0F"/>
          <w:spacing w:val="0"/>
          <w:w w:val="105"/>
          <w:sz w:val="28"/>
          <w:szCs w:val="28"/>
        </w:rPr>
        <w:t>1nnae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28"/>
          <w:szCs w:val="28"/>
        </w:rPr>
        <w:tab/>
      </w:r>
      <w:r>
        <w:rPr>
          <w:rFonts w:ascii="Arial" w:hAnsi="Arial" w:cs="Arial" w:eastAsia="Arial"/>
          <w:b/>
          <w:bCs/>
          <w:color w:val="0C0A0F"/>
          <w:spacing w:val="0"/>
          <w:w w:val="105"/>
          <w:position w:val="1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0C0A0F"/>
          <w:spacing w:val="26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0C0A0F"/>
          <w:spacing w:val="12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position w:val="1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A0F"/>
          <w:spacing w:val="1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position w:val="1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0C0A0F"/>
          <w:spacing w:val="22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1"/>
        <w:ind w:left="0" w:right="1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0C0A0F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A0F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left="205" w:right="1012" w:firstLine="4"/>
        <w:jc w:val="left"/>
      </w:pPr>
      <w:r>
        <w:rPr>
          <w:b w:val="0"/>
          <w:bCs w:val="0"/>
          <w:color w:val="0C0A0F"/>
          <w:spacing w:val="0"/>
          <w:w w:val="110"/>
        </w:rPr>
        <w:t>Solicitamos</w:t>
      </w:r>
      <w:r>
        <w:rPr>
          <w:b w:val="0"/>
          <w:bCs w:val="0"/>
          <w:color w:val="0C0A0F"/>
          <w:spacing w:val="-25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su</w:t>
      </w:r>
      <w:r>
        <w:rPr>
          <w:b w:val="0"/>
          <w:bCs w:val="0"/>
          <w:color w:val="0C0A0F"/>
          <w:spacing w:val="-29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apoyo</w:t>
      </w:r>
      <w:r>
        <w:rPr>
          <w:b w:val="0"/>
          <w:bCs w:val="0"/>
          <w:color w:val="0C0A0F"/>
          <w:spacing w:val="-21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p</w:t>
      </w:r>
      <w:r>
        <w:rPr>
          <w:b w:val="0"/>
          <w:bCs w:val="0"/>
          <w:color w:val="0C0A0F"/>
          <w:spacing w:val="10"/>
          <w:w w:val="110"/>
        </w:rPr>
        <w:t>a</w:t>
      </w:r>
      <w:r>
        <w:rPr>
          <w:b w:val="0"/>
          <w:bCs w:val="0"/>
          <w:color w:val="262328"/>
          <w:spacing w:val="-5"/>
          <w:w w:val="110"/>
        </w:rPr>
        <w:t>r</w:t>
      </w:r>
      <w:r>
        <w:rPr>
          <w:b w:val="0"/>
          <w:bCs w:val="0"/>
          <w:color w:val="0C0A0F"/>
          <w:spacing w:val="0"/>
          <w:w w:val="110"/>
        </w:rPr>
        <w:t>a</w:t>
      </w:r>
      <w:r>
        <w:rPr>
          <w:b w:val="0"/>
          <w:bCs w:val="0"/>
          <w:color w:val="0C0A0F"/>
          <w:spacing w:val="-25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contestar</w:t>
      </w:r>
      <w:r>
        <w:rPr>
          <w:b w:val="0"/>
          <w:bCs w:val="0"/>
          <w:color w:val="0C0A0F"/>
          <w:spacing w:val="-21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esta</w:t>
      </w:r>
      <w:r>
        <w:rPr>
          <w:b w:val="0"/>
          <w:bCs w:val="0"/>
          <w:color w:val="0C0A0F"/>
          <w:spacing w:val="-25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encuesta</w:t>
      </w:r>
      <w:r>
        <w:rPr>
          <w:b w:val="0"/>
          <w:bCs w:val="0"/>
          <w:color w:val="0C0A0F"/>
          <w:spacing w:val="-47"/>
          <w:w w:val="110"/>
        </w:rPr>
        <w:t> </w:t>
      </w:r>
      <w:r>
        <w:rPr>
          <w:b w:val="0"/>
          <w:bCs w:val="0"/>
          <w:color w:val="262328"/>
          <w:spacing w:val="0"/>
          <w:w w:val="160"/>
        </w:rPr>
        <w:t>,</w:t>
      </w:r>
      <w:r>
        <w:rPr>
          <w:b w:val="0"/>
          <w:bCs w:val="0"/>
          <w:color w:val="262328"/>
          <w:spacing w:val="-71"/>
          <w:w w:val="160"/>
        </w:rPr>
        <w:t> </w:t>
      </w:r>
      <w:r>
        <w:rPr>
          <w:b w:val="0"/>
          <w:bCs w:val="0"/>
          <w:color w:val="0C0A0F"/>
          <w:spacing w:val="0"/>
          <w:w w:val="110"/>
        </w:rPr>
        <w:t>los</w:t>
      </w:r>
      <w:r>
        <w:rPr>
          <w:b w:val="0"/>
          <w:bCs w:val="0"/>
          <w:color w:val="0C0A0F"/>
          <w:spacing w:val="-29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resultados</w:t>
      </w:r>
      <w:r>
        <w:rPr>
          <w:b w:val="0"/>
          <w:bCs w:val="0"/>
          <w:color w:val="0C0A0F"/>
          <w:spacing w:val="-26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s</w:t>
      </w:r>
      <w:r>
        <w:rPr>
          <w:b w:val="0"/>
          <w:bCs w:val="0"/>
          <w:color w:val="0C0A0F"/>
          <w:spacing w:val="14"/>
          <w:w w:val="110"/>
        </w:rPr>
        <w:t>e</w:t>
      </w:r>
      <w:r>
        <w:rPr>
          <w:b w:val="0"/>
          <w:bCs w:val="0"/>
          <w:color w:val="262328"/>
          <w:spacing w:val="0"/>
          <w:w w:val="110"/>
        </w:rPr>
        <w:t>r</w:t>
      </w:r>
      <w:r>
        <w:rPr>
          <w:b w:val="0"/>
          <w:bCs w:val="0"/>
          <w:color w:val="0C0A0F"/>
          <w:spacing w:val="0"/>
          <w:w w:val="110"/>
        </w:rPr>
        <w:t>án</w:t>
      </w:r>
      <w:r>
        <w:rPr>
          <w:b w:val="0"/>
          <w:bCs w:val="0"/>
          <w:color w:val="0C0A0F"/>
          <w:spacing w:val="-21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analizados</w:t>
      </w:r>
      <w:r>
        <w:rPr>
          <w:b w:val="0"/>
          <w:bCs w:val="0"/>
          <w:color w:val="0C0A0F"/>
          <w:spacing w:val="-26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y</w:t>
      </w:r>
      <w:r>
        <w:rPr>
          <w:b w:val="0"/>
          <w:bCs w:val="0"/>
          <w:color w:val="0C0A0F"/>
          <w:spacing w:val="-32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tomados</w:t>
      </w:r>
      <w:r>
        <w:rPr>
          <w:b w:val="0"/>
          <w:bCs w:val="0"/>
          <w:color w:val="0C0A0F"/>
          <w:spacing w:val="0"/>
          <w:w w:val="109"/>
        </w:rPr>
        <w:t> </w:t>
      </w:r>
      <w:r>
        <w:rPr>
          <w:b w:val="0"/>
          <w:bCs w:val="0"/>
          <w:color w:val="0C0A0F"/>
          <w:spacing w:val="0"/>
          <w:w w:val="110"/>
        </w:rPr>
        <w:t>como</w:t>
      </w:r>
      <w:r>
        <w:rPr>
          <w:b w:val="0"/>
          <w:bCs w:val="0"/>
          <w:color w:val="0C0A0F"/>
          <w:spacing w:val="-11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base</w:t>
      </w:r>
      <w:r>
        <w:rPr>
          <w:b w:val="0"/>
          <w:bCs w:val="0"/>
          <w:color w:val="0C0A0F"/>
          <w:spacing w:val="-15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para</w:t>
      </w:r>
      <w:r>
        <w:rPr>
          <w:b w:val="0"/>
          <w:bCs w:val="0"/>
          <w:color w:val="0C0A0F"/>
          <w:spacing w:val="-6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mejora</w:t>
      </w:r>
      <w:r>
        <w:rPr>
          <w:b w:val="0"/>
          <w:bCs w:val="0"/>
          <w:color w:val="0C0A0F"/>
          <w:spacing w:val="-40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r</w:t>
      </w:r>
      <w:r>
        <w:rPr>
          <w:b w:val="0"/>
          <w:bCs w:val="0"/>
          <w:color w:val="262328"/>
          <w:spacing w:val="-20"/>
          <w:w w:val="110"/>
        </w:rPr>
        <w:t> </w:t>
      </w:r>
      <w:r>
        <w:rPr>
          <w:b w:val="0"/>
          <w:bCs w:val="0"/>
          <w:color w:val="0C0A0F"/>
          <w:spacing w:val="4"/>
          <w:w w:val="110"/>
        </w:rPr>
        <w:t>n</w:t>
      </w:r>
      <w:r>
        <w:rPr>
          <w:b w:val="0"/>
          <w:bCs w:val="0"/>
          <w:color w:val="262328"/>
          <w:spacing w:val="0"/>
          <w:w w:val="110"/>
        </w:rPr>
        <w:t>u</w:t>
      </w:r>
      <w:r>
        <w:rPr>
          <w:b w:val="0"/>
          <w:bCs w:val="0"/>
          <w:color w:val="0C0A0F"/>
          <w:spacing w:val="0"/>
          <w:w w:val="110"/>
        </w:rPr>
        <w:t>estro</w:t>
      </w:r>
      <w:r>
        <w:rPr>
          <w:b w:val="0"/>
          <w:bCs w:val="0"/>
          <w:color w:val="0C0A0F"/>
          <w:spacing w:val="-12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servicio</w:t>
      </w:r>
      <w:r>
        <w:rPr>
          <w:b w:val="0"/>
          <w:bCs w:val="0"/>
          <w:color w:val="0C0A0F"/>
          <w:spacing w:val="-37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639" w:val="left" w:leader="none"/>
        </w:tabs>
        <w:spacing w:before="50"/>
        <w:ind w:left="21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0C0A0F"/>
          <w:spacing w:val="0"/>
          <w:w w:val="11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0C0A0F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A0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A0F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A0F"/>
          <w:spacing w:val="0"/>
          <w:w w:val="110"/>
          <w:sz w:val="19"/>
          <w:szCs w:val="19"/>
        </w:rPr>
        <w:t>alumnos</w:t>
      </w:r>
      <w:r>
        <w:rPr>
          <w:rFonts w:ascii="Arial" w:hAnsi="Arial" w:cs="Arial" w:eastAsia="Arial"/>
          <w:b w:val="0"/>
          <w:bCs w:val="0"/>
          <w:color w:val="0C0A0F"/>
          <w:spacing w:val="-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62328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A0F"/>
          <w:spacing w:val="5"/>
          <w:w w:val="90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F2669"/>
          <w:spacing w:val="-54"/>
          <w:w w:val="90"/>
          <w:sz w:val="31"/>
          <w:szCs w:val="3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25BBA"/>
          <w:spacing w:val="-55"/>
          <w:w w:val="9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669"/>
          <w:spacing w:val="0"/>
          <w:w w:val="9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669"/>
          <w:spacing w:val="36"/>
          <w:w w:val="9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BA"/>
          <w:spacing w:val="16"/>
          <w:w w:val="90"/>
          <w:sz w:val="31"/>
          <w:szCs w:val="3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60C4B"/>
          <w:spacing w:val="-40"/>
          <w:w w:val="9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-159"/>
          <w:w w:val="90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0C4B"/>
          <w:spacing w:val="0"/>
          <w:w w:val="90"/>
          <w:sz w:val="31"/>
          <w:szCs w:val="31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160C4B"/>
          <w:spacing w:val="-60"/>
          <w:w w:val="9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-68"/>
          <w:w w:val="90"/>
          <w:sz w:val="29"/>
          <w:szCs w:val="2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-68"/>
          <w:w w:val="90"/>
          <w:sz w:val="29"/>
          <w:szCs w:val="29"/>
          <w:u w:val="single" w:color="0B090E"/>
        </w:rPr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-68"/>
          <w:w w:val="90"/>
          <w:sz w:val="29"/>
          <w:szCs w:val="29"/>
          <w:u w:val="single" w:color="0B090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-68"/>
          <w:w w:val="90"/>
          <w:sz w:val="29"/>
          <w:szCs w:val="2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C0A0F"/>
          <w:spacing w:val="0"/>
          <w:w w:val="125"/>
          <w:sz w:val="29"/>
          <w:szCs w:val="29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tabs>
          <w:tab w:pos="1957" w:val="left" w:leader="none"/>
        </w:tabs>
        <w:spacing w:line="343" w:lineRule="exact"/>
        <w:ind w:left="21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0C0A0F"/>
          <w:spacing w:val="0"/>
          <w:w w:val="10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0C0A0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A0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A0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A0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A0F"/>
          <w:spacing w:val="0"/>
          <w:w w:val="100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0C0A0F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0"/>
          <w:w w:val="95"/>
          <w:sz w:val="30"/>
          <w:szCs w:val="3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0"/>
          <w:w w:val="95"/>
          <w:sz w:val="30"/>
          <w:szCs w:val="30"/>
        </w:rPr>
        <w:t>3/.«"1,</w:t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0"/>
          <w:w w:val="95"/>
          <w:sz w:val="30"/>
          <w:szCs w:val="3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F3497"/>
          <w:spacing w:val="-9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497"/>
          <w:spacing w:val="0"/>
          <w:w w:val="95"/>
          <w:sz w:val="27"/>
          <w:szCs w:val="27"/>
        </w:rPr>
        <w:t>/.</w:t>
      </w:r>
      <w:r>
        <w:rPr>
          <w:rFonts w:ascii="Times New Roman" w:hAnsi="Times New Roman" w:cs="Times New Roman" w:eastAsia="Times New Roman"/>
          <w:b w:val="0"/>
          <w:bCs w:val="0"/>
          <w:i/>
          <w:color w:val="3F3497"/>
          <w:spacing w:val="0"/>
          <w:w w:val="95"/>
          <w:sz w:val="27"/>
          <w:szCs w:val="27"/>
        </w:rPr>
        <w:t>().416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0C0A0F"/>
          <w:spacing w:val="0"/>
          <w:w w:val="110"/>
        </w:rPr>
        <w:t>Nivel</w:t>
      </w:r>
      <w:r>
        <w:rPr>
          <w:b w:val="0"/>
          <w:bCs w:val="0"/>
          <w:color w:val="0C0A0F"/>
          <w:spacing w:val="-20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educativo</w:t>
      </w:r>
      <w:r>
        <w:rPr>
          <w:b w:val="0"/>
          <w:bCs w:val="0"/>
          <w:color w:val="0C0A0F"/>
          <w:spacing w:val="-37"/>
          <w:w w:val="110"/>
        </w:rPr>
        <w:t> </w:t>
      </w:r>
      <w:r>
        <w:rPr>
          <w:b w:val="0"/>
          <w:bCs w:val="0"/>
          <w:color w:val="3D3B3F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813" w:val="left" w:leader="none"/>
          <w:tab w:pos="3373" w:val="left" w:leader="none"/>
          <w:tab w:pos="5015" w:val="left" w:leader="none"/>
          <w:tab w:pos="8629" w:val="left" w:leader="none"/>
        </w:tabs>
        <w:ind w:left="493" w:right="0"/>
        <w:jc w:val="left"/>
        <w:rPr>
          <w:rFonts w:ascii="Arial" w:hAnsi="Arial" w:cs="Arial" w:eastAsia="Arial"/>
          <w:sz w:val="14"/>
          <w:szCs w:val="14"/>
        </w:rPr>
      </w:pPr>
      <w:r>
        <w:rPr>
          <w:b w:val="0"/>
          <w:bCs w:val="0"/>
          <w:color w:val="0C0A0F"/>
          <w:spacing w:val="0"/>
          <w:w w:val="100"/>
        </w:rPr>
        <w:t>)</w:t>
      </w:r>
      <w:r>
        <w:rPr>
          <w:b w:val="0"/>
          <w:bCs w:val="0"/>
          <w:color w:val="0C0A0F"/>
          <w:spacing w:val="17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Primaria</w:t>
      </w:r>
      <w:r>
        <w:rPr>
          <w:b w:val="0"/>
          <w:bCs w:val="0"/>
          <w:color w:val="0C0A0F"/>
          <w:spacing w:val="0"/>
          <w:w w:val="100"/>
        </w:rPr>
        <w:t>  </w:t>
      </w:r>
      <w:r>
        <w:rPr>
          <w:b w:val="0"/>
          <w:bCs w:val="0"/>
          <w:color w:val="0C0A0F"/>
          <w:spacing w:val="19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)</w:t>
      </w:r>
      <w:r>
        <w:rPr>
          <w:b w:val="0"/>
          <w:bCs w:val="0"/>
          <w:color w:val="0C0A0F"/>
          <w:spacing w:val="8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Secundaria</w:t>
      </w:r>
      <w:r>
        <w:rPr>
          <w:b w:val="0"/>
          <w:bCs w:val="0"/>
          <w:color w:val="0C0A0F"/>
          <w:spacing w:val="0"/>
          <w:w w:val="100"/>
        </w:rPr>
        <w:t>  </w:t>
      </w:r>
      <w:r>
        <w:rPr>
          <w:b w:val="0"/>
          <w:bCs w:val="0"/>
          <w:color w:val="0C0A0F"/>
          <w:spacing w:val="23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)</w:t>
      </w:r>
      <w:r>
        <w:rPr>
          <w:b w:val="0"/>
          <w:bCs w:val="0"/>
          <w:color w:val="0C0A0F"/>
          <w:spacing w:val="20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Bachillerato</w:t>
      </w:r>
      <w:r>
        <w:rPr>
          <w:b w:val="0"/>
          <w:bCs w:val="0"/>
          <w:color w:val="0C0A0F"/>
          <w:spacing w:val="0"/>
          <w:w w:val="100"/>
        </w:rPr>
        <w:t>  </w:t>
      </w:r>
      <w:r>
        <w:rPr>
          <w:b w:val="0"/>
          <w:bCs w:val="0"/>
          <w:color w:val="0C0A0F"/>
          <w:spacing w:val="37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)</w:t>
      </w:r>
      <w:r>
        <w:rPr>
          <w:b w:val="0"/>
          <w:bCs w:val="0"/>
          <w:color w:val="0C0A0F"/>
          <w:spacing w:val="13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Licenciatura</w:t>
      </w:r>
      <w:r>
        <w:rPr>
          <w:b w:val="0"/>
          <w:bCs w:val="0"/>
          <w:color w:val="0C0A0F"/>
          <w:spacing w:val="0"/>
          <w:w w:val="100"/>
        </w:rPr>
        <w:t>  </w:t>
      </w:r>
      <w:r>
        <w:rPr>
          <w:b w:val="0"/>
          <w:bCs w:val="0"/>
          <w:color w:val="0C0A0F"/>
          <w:spacing w:val="16"/>
          <w:w w:val="100"/>
        </w:rPr>
        <w:t> </w:t>
      </w:r>
      <w:r>
        <w:rPr>
          <w:b w:val="0"/>
          <w:bCs w:val="0"/>
          <w:color w:val="2F2669"/>
          <w:spacing w:val="0"/>
          <w:w w:val="120"/>
        </w:rPr>
        <w:t>()()</w:t>
      </w:r>
      <w:r>
        <w:rPr>
          <w:b w:val="0"/>
          <w:bCs w:val="0"/>
          <w:color w:val="2F2669"/>
          <w:spacing w:val="-16"/>
          <w:w w:val="120"/>
        </w:rPr>
        <w:t> </w:t>
      </w:r>
      <w:r>
        <w:rPr>
          <w:b w:val="0"/>
          <w:bCs w:val="0"/>
          <w:color w:val="0C0A0F"/>
          <w:spacing w:val="0"/>
          <w:w w:val="100"/>
        </w:rPr>
        <w:t>Otro</w:t>
      </w:r>
      <w:r>
        <w:rPr>
          <w:b w:val="0"/>
          <w:bCs w:val="0"/>
          <w:color w:val="0C0A0F"/>
          <w:spacing w:val="-35"/>
          <w:w w:val="100"/>
        </w:rPr>
        <w:t> </w:t>
      </w:r>
      <w:r>
        <w:rPr>
          <w:b w:val="0"/>
          <w:bCs w:val="0"/>
          <w:color w:val="3D3B3F"/>
          <w:spacing w:val="0"/>
          <w:w w:val="120"/>
        </w:rPr>
        <w:t>:</w:t>
      </w:r>
      <w:r>
        <w:rPr>
          <w:b w:val="0"/>
          <w:bCs w:val="0"/>
          <w:color w:val="3D3B3F"/>
          <w:spacing w:val="0"/>
          <w:w w:val="120"/>
        </w:rPr>
        <w:t> </w:t>
      </w:r>
      <w:r>
        <w:rPr>
          <w:b w:val="0"/>
          <w:bCs w:val="0"/>
          <w:color w:val="3D3B3F"/>
          <w:spacing w:val="2"/>
          <w:w w:val="120"/>
        </w:rPr>
        <w:t> </w:t>
      </w:r>
      <w:r>
        <w:rPr>
          <w:rFonts w:ascii="Arial" w:hAnsi="Arial" w:cs="Arial" w:eastAsia="Arial"/>
          <w:b/>
          <w:bCs/>
          <w:i/>
          <w:color w:val="3F3497"/>
          <w:spacing w:val="2"/>
          <w:w w:val="120"/>
          <w:sz w:val="22"/>
          <w:szCs w:val="22"/>
        </w:rPr>
      </w:r>
      <w:r>
        <w:rPr>
          <w:rFonts w:ascii="Arial" w:hAnsi="Arial" w:cs="Arial" w:eastAsia="Arial"/>
          <w:b/>
          <w:bCs/>
          <w:i/>
          <w:color w:val="3F3497"/>
          <w:spacing w:val="0"/>
          <w:w w:val="120"/>
          <w:sz w:val="22"/>
          <w:szCs w:val="22"/>
          <w:u w:val="single" w:color="000000"/>
        </w:rPr>
        <w:t>'k</w:t>
      </w:r>
      <w:r>
        <w:rPr>
          <w:rFonts w:ascii="Arial" w:hAnsi="Arial" w:cs="Arial" w:eastAsia="Arial"/>
          <w:b/>
          <w:bCs/>
          <w:i/>
          <w:color w:val="3F3497"/>
          <w:spacing w:val="0"/>
          <w:w w:val="120"/>
          <w:sz w:val="22"/>
          <w:szCs w:val="22"/>
          <w:u w:val="single" w:color="000000"/>
        </w:rPr>
        <w:t>\</w:t>
      </w:r>
      <w:r>
        <w:rPr>
          <w:rFonts w:ascii="Arial" w:hAnsi="Arial" w:cs="Arial" w:eastAsia="Arial"/>
          <w:b/>
          <w:bCs/>
          <w:i/>
          <w:color w:val="3F3497"/>
          <w:spacing w:val="-61"/>
          <w:w w:val="12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3F3497"/>
          <w:spacing w:val="0"/>
          <w:w w:val="75"/>
          <w:sz w:val="26"/>
          <w:szCs w:val="26"/>
          <w:u w:val="single" w:color="000000"/>
        </w:rPr>
        <w:t>&lt;&amp;1</w:t>
      </w:r>
      <w:r>
        <w:rPr>
          <w:rFonts w:ascii="Arial" w:hAnsi="Arial" w:cs="Arial" w:eastAsia="Arial"/>
          <w:b w:val="0"/>
          <w:bCs w:val="0"/>
          <w:i/>
          <w:color w:val="3F3497"/>
          <w:spacing w:val="0"/>
          <w:w w:val="75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color w:val="3F3497"/>
          <w:spacing w:val="0"/>
          <w:w w:val="100"/>
          <w:sz w:val="14"/>
          <w:szCs w:val="14"/>
          <w:u w:val="single" w:color="000000"/>
        </w:rPr>
        <w:t>c.</w:t>
      </w:r>
      <w:r>
        <w:rPr>
          <w:rFonts w:ascii="Arial" w:hAnsi="Arial" w:cs="Arial" w:eastAsia="Arial"/>
          <w:b w:val="0"/>
          <w:bCs w:val="0"/>
          <w:i/>
          <w:color w:val="3F3497"/>
          <w:spacing w:val="0"/>
          <w:w w:val="100"/>
          <w:sz w:val="14"/>
          <w:szCs w:val="14"/>
          <w:u w:val="none"/>
        </w:rPr>
      </w:r>
      <w:r>
        <w:rPr>
          <w:rFonts w:ascii="Arial" w:hAnsi="Arial" w:cs="Arial" w:eastAsia="Arial"/>
          <w:b w:val="0"/>
          <w:bCs w:val="0"/>
          <w:i/>
          <w:color w:val="3F3497"/>
          <w:spacing w:val="0"/>
          <w:w w:val="100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0" w:right="0"/>
        <w:jc w:val="left"/>
      </w:pPr>
      <w:r>
        <w:rPr>
          <w:b w:val="0"/>
          <w:bCs w:val="0"/>
          <w:color w:val="0C0A0F"/>
          <w:spacing w:val="0"/>
          <w:w w:val="105"/>
        </w:rPr>
        <w:t>¿Por</w:t>
      </w:r>
      <w:r>
        <w:rPr>
          <w:b w:val="0"/>
          <w:bCs w:val="0"/>
          <w:color w:val="0C0A0F"/>
          <w:spacing w:val="4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qué</w:t>
      </w:r>
      <w:r>
        <w:rPr>
          <w:b w:val="0"/>
          <w:bCs w:val="0"/>
          <w:color w:val="0C0A0F"/>
          <w:spacing w:val="24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medio</w:t>
      </w:r>
      <w:r>
        <w:rPr>
          <w:b w:val="0"/>
          <w:bCs w:val="0"/>
          <w:color w:val="0C0A0F"/>
          <w:spacing w:val="9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realizó</w:t>
      </w:r>
      <w:r>
        <w:rPr>
          <w:b w:val="0"/>
          <w:bCs w:val="0"/>
          <w:color w:val="0C0A0F"/>
          <w:spacing w:val="20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usted</w:t>
      </w:r>
      <w:r>
        <w:rPr>
          <w:b w:val="0"/>
          <w:bCs w:val="0"/>
          <w:color w:val="0C0A0F"/>
          <w:spacing w:val="25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la</w:t>
      </w:r>
      <w:r>
        <w:rPr>
          <w:b w:val="0"/>
          <w:bCs w:val="0"/>
          <w:color w:val="0C0A0F"/>
          <w:spacing w:val="3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solicitud</w:t>
      </w:r>
      <w:r>
        <w:rPr>
          <w:b w:val="0"/>
          <w:bCs w:val="0"/>
          <w:color w:val="0C0A0F"/>
          <w:spacing w:val="16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de</w:t>
      </w:r>
      <w:r>
        <w:rPr>
          <w:b w:val="0"/>
          <w:bCs w:val="0"/>
          <w:color w:val="0C0A0F"/>
          <w:spacing w:val="5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5" w:right="0"/>
        <w:jc w:val="left"/>
      </w:pPr>
      <w:r>
        <w:rPr>
          <w:b w:val="0"/>
          <w:bCs w:val="0"/>
          <w:color w:val="282146"/>
          <w:spacing w:val="0"/>
          <w:w w:val="105"/>
        </w:rPr>
        <w:t>(</w:t>
      </w:r>
      <w:r>
        <w:rPr>
          <w:b w:val="0"/>
          <w:bCs w:val="0"/>
          <w:color w:val="282146"/>
          <w:spacing w:val="0"/>
          <w:w w:val="105"/>
        </w:rPr>
        <w:t>..:-11</w:t>
      </w:r>
      <w:r>
        <w:rPr>
          <w:b w:val="0"/>
          <w:bCs w:val="0"/>
          <w:color w:val="282146"/>
          <w:spacing w:val="-18"/>
          <w:w w:val="105"/>
        </w:rPr>
        <w:t>)</w:t>
      </w:r>
      <w:r>
        <w:rPr>
          <w:b w:val="0"/>
          <w:bCs w:val="0"/>
          <w:color w:val="0C0A0F"/>
          <w:spacing w:val="0"/>
          <w:w w:val="105"/>
        </w:rPr>
        <w:t>ortal</w:t>
      </w:r>
      <w:r>
        <w:rPr>
          <w:b w:val="0"/>
          <w:bCs w:val="0"/>
          <w:color w:val="0C0A0F"/>
          <w:spacing w:val="5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electrónico</w:t>
      </w:r>
      <w:r>
        <w:rPr>
          <w:b w:val="0"/>
          <w:bCs w:val="0"/>
          <w:color w:val="0C0A0F"/>
          <w:spacing w:val="0"/>
          <w:w w:val="105"/>
        </w:rPr>
        <w:t> </w:t>
      </w:r>
      <w:r>
        <w:rPr>
          <w:b w:val="0"/>
          <w:bCs w:val="0"/>
          <w:color w:val="0C0A0F"/>
          <w:spacing w:val="20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(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13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)</w:t>
      </w:r>
      <w:r>
        <w:rPr>
          <w:b w:val="0"/>
          <w:bCs w:val="0"/>
          <w:color w:val="262328"/>
          <w:spacing w:val="-12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teléfono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26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(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13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)correo</w:t>
      </w:r>
      <w:r>
        <w:rPr>
          <w:b w:val="0"/>
          <w:bCs w:val="0"/>
          <w:color w:val="0C0A0F"/>
          <w:spacing w:val="8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electró</w:t>
      </w:r>
      <w:r>
        <w:rPr>
          <w:b w:val="0"/>
          <w:bCs w:val="0"/>
          <w:color w:val="0C0A0F"/>
          <w:spacing w:val="15"/>
          <w:w w:val="105"/>
        </w:rPr>
        <w:t>n</w:t>
      </w:r>
      <w:r>
        <w:rPr>
          <w:b w:val="0"/>
          <w:bCs w:val="0"/>
          <w:color w:val="262328"/>
          <w:spacing w:val="-15"/>
          <w:w w:val="105"/>
        </w:rPr>
        <w:t>i</w:t>
      </w:r>
      <w:r>
        <w:rPr>
          <w:b w:val="0"/>
          <w:bCs w:val="0"/>
          <w:color w:val="0C0A0F"/>
          <w:spacing w:val="0"/>
          <w:w w:val="105"/>
        </w:rPr>
        <w:t>co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11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(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5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)presencial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12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(</w:t>
      </w:r>
      <w:r>
        <w:rPr>
          <w:b w:val="0"/>
          <w:bCs w:val="0"/>
          <w:color w:val="0C0A0F"/>
          <w:spacing w:val="0"/>
          <w:w w:val="105"/>
        </w:rPr>
        <w:t>  </w:t>
      </w:r>
      <w:r>
        <w:rPr>
          <w:b w:val="0"/>
          <w:bCs w:val="0"/>
          <w:color w:val="0C0A0F"/>
          <w:spacing w:val="11"/>
          <w:w w:val="105"/>
        </w:rPr>
        <w:t> </w:t>
      </w:r>
      <w:r>
        <w:rPr>
          <w:b w:val="0"/>
          <w:bCs w:val="0"/>
          <w:color w:val="0C0A0F"/>
          <w:spacing w:val="0"/>
          <w:w w:val="105"/>
        </w:rPr>
        <w:t>)</w:t>
      </w:r>
      <w:r>
        <w:rPr>
          <w:b w:val="0"/>
          <w:bCs w:val="0"/>
          <w:color w:val="0C0A0F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562" w:val="left" w:leader="none"/>
          <w:tab w:pos="3887" w:val="left" w:leader="none"/>
          <w:tab w:pos="8488" w:val="left" w:leader="none"/>
        </w:tabs>
        <w:ind w:left="220" w:right="0"/>
        <w:jc w:val="left"/>
      </w:pPr>
      <w:r>
        <w:rPr/>
        <w:pict>
          <v:group style="position:absolute;margin-left:202.559998pt;margin-top:10.502139pt;width:63.384003pt;height:.1pt;mso-position-horizontal-relative:page;mso-position-vertical-relative:paragraph;z-index:-7242" coordorigin="4051,210" coordsize="1268,2">
            <v:shape style="position:absolute;left:4051;top:210;width:1268;height:2" coordorigin="4051,210" coordsize="1268,0" path="m4051,210l5319,210e" filled="f" stroked="t" strokeweight=".5985pt" strokecolor="#252227">
              <v:path arrowok="t"/>
            </v:shape>
            <w10:wrap type="none"/>
          </v:group>
        </w:pict>
      </w:r>
      <w:r>
        <w:rPr>
          <w:b w:val="0"/>
          <w:bCs w:val="0"/>
          <w:color w:val="0C0A0F"/>
          <w:spacing w:val="0"/>
          <w:w w:val="115"/>
        </w:rPr>
        <w:t>(</w:t>
      </w:r>
      <w:r>
        <w:rPr>
          <w:b w:val="0"/>
          <w:bCs w:val="0"/>
          <w:color w:val="0C0A0F"/>
          <w:spacing w:val="0"/>
          <w:w w:val="115"/>
        </w:rPr>
        <w:t>  </w:t>
      </w:r>
      <w:r>
        <w:rPr>
          <w:b w:val="0"/>
          <w:bCs w:val="0"/>
          <w:color w:val="0C0A0F"/>
          <w:spacing w:val="41"/>
          <w:w w:val="115"/>
        </w:rPr>
        <w:t> </w:t>
      </w:r>
      <w:r>
        <w:rPr>
          <w:b w:val="0"/>
          <w:bCs w:val="0"/>
          <w:color w:val="0C0A0F"/>
          <w:spacing w:val="0"/>
          <w:w w:val="135"/>
        </w:rPr>
        <w:t>)</w:t>
      </w:r>
      <w:r>
        <w:rPr>
          <w:b w:val="0"/>
          <w:bCs w:val="0"/>
          <w:color w:val="0C0A0F"/>
          <w:spacing w:val="0"/>
          <w:w w:val="135"/>
        </w:rPr>
        <w:t>otr</w:t>
      </w:r>
      <w:r>
        <w:rPr>
          <w:b w:val="0"/>
          <w:bCs w:val="0"/>
          <w:color w:val="0C0A0F"/>
          <w:spacing w:val="13"/>
          <w:w w:val="135"/>
        </w:rPr>
        <w:t>o</w:t>
      </w:r>
      <w:r>
        <w:rPr>
          <w:b w:val="0"/>
          <w:bCs w:val="0"/>
          <w:color w:val="3D3B3F"/>
          <w:spacing w:val="10"/>
          <w:w w:val="135"/>
        </w:rPr>
        <w:t>:</w:t>
      </w:r>
      <w:r>
        <w:rPr>
          <w:b w:val="0"/>
          <w:bCs w:val="0"/>
          <w:color w:val="262328"/>
          <w:spacing w:val="8"/>
          <w:w w:val="135"/>
        </w:rPr>
        <w:t>_</w:t>
      </w:r>
      <w:r>
        <w:rPr>
          <w:b w:val="0"/>
          <w:bCs w:val="0"/>
          <w:color w:val="262328"/>
          <w:spacing w:val="8"/>
          <w:w w:val="135"/>
          <w:u w:val="single" w:color="0B090E"/>
        </w:rPr>
      </w:r>
      <w:r>
        <w:rPr>
          <w:b w:val="0"/>
          <w:bCs w:val="0"/>
          <w:color w:val="262328"/>
          <w:spacing w:val="8"/>
          <w:w w:val="135"/>
          <w:u w:val="single" w:color="0B090E"/>
        </w:rPr>
        <w:tab/>
      </w:r>
      <w:r>
        <w:rPr>
          <w:b w:val="0"/>
          <w:bCs w:val="0"/>
          <w:color w:val="262328"/>
          <w:spacing w:val="8"/>
          <w:w w:val="135"/>
          <w:u w:val="none"/>
        </w:rPr>
      </w:r>
      <w:r>
        <w:rPr>
          <w:b w:val="0"/>
          <w:bCs w:val="0"/>
          <w:color w:val="262328"/>
          <w:spacing w:val="8"/>
          <w:w w:val="135"/>
          <w:u w:val="none"/>
        </w:rPr>
        <w:tab/>
      </w:r>
      <w:r>
        <w:rPr>
          <w:b w:val="0"/>
          <w:bCs w:val="0"/>
          <w:color w:val="0C0A0F"/>
          <w:spacing w:val="8"/>
          <w:w w:val="135"/>
          <w:u w:val="none"/>
        </w:rPr>
      </w:r>
      <w:r>
        <w:rPr>
          <w:b w:val="0"/>
          <w:bCs w:val="0"/>
          <w:color w:val="0C0A0F"/>
          <w:spacing w:val="8"/>
          <w:w w:val="135"/>
          <w:u w:val="single" w:color="0B090E"/>
        </w:rPr>
      </w:r>
      <w:r>
        <w:rPr>
          <w:b w:val="0"/>
          <w:bCs w:val="0"/>
          <w:color w:val="0C0A0F"/>
          <w:spacing w:val="8"/>
          <w:w w:val="135"/>
          <w:u w:val="single" w:color="0B090E"/>
        </w:rPr>
        <w:tab/>
      </w:r>
      <w:r>
        <w:rPr>
          <w:b w:val="0"/>
          <w:bCs w:val="0"/>
          <w:color w:val="0C0A0F"/>
          <w:spacing w:val="8"/>
          <w:w w:val="135"/>
          <w:u w:val="none"/>
        </w:rPr>
      </w:r>
      <w:r>
        <w:rPr>
          <w:b w:val="0"/>
          <w:bCs w:val="0"/>
          <w:color w:val="0C0A0F"/>
          <w:spacing w:val="0"/>
          <w:w w:val="13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3" w:lineRule="auto" w:before="77"/>
        <w:ind w:left="210" w:right="565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0C0A0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0C0A0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0C0A0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0C0A0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0C0A0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0C0A0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0C0A0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0C0A0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0C0A0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C0A0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0C0A0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0C0A0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A0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0C0A0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preguntas</w:t>
      </w:r>
      <w:r>
        <w:rPr>
          <w:rFonts w:ascii="Arial" w:hAnsi="Arial" w:cs="Arial" w:eastAsia="Arial"/>
          <w:b/>
          <w:bCs/>
          <w:color w:val="262328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62328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0C0A0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C0A0F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0C0A0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0C0A0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0C0A0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0C0A0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0C0A0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0C0A0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0C0A0F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0C0A0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0C0A0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C0A0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0C0A0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A0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0C0A0F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A0F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76" w:right="0"/>
        <w:jc w:val="left"/>
      </w:pPr>
      <w:r>
        <w:rPr>
          <w:b w:val="0"/>
          <w:bCs w:val="0"/>
          <w:color w:val="0C0A0F"/>
          <w:spacing w:val="-100"/>
          <w:w w:val="110"/>
          <w:sz w:val="18"/>
          <w:szCs w:val="18"/>
        </w:rPr>
        <w:t>l</w:t>
      </w:r>
      <w:r>
        <w:rPr>
          <w:b w:val="0"/>
          <w:bCs w:val="0"/>
          <w:color w:val="0C0A0F"/>
          <w:spacing w:val="-125"/>
          <w:w w:val="110"/>
          <w:sz w:val="18"/>
          <w:szCs w:val="18"/>
        </w:rPr>
        <w:t>.</w:t>
      </w:r>
      <w:r>
        <w:rPr>
          <w:b w:val="0"/>
          <w:bCs w:val="0"/>
          <w:color w:val="262328"/>
          <w:spacing w:val="-213"/>
          <w:w w:val="110"/>
        </w:rPr>
        <w:t>l</w:t>
      </w:r>
      <w:r>
        <w:rPr>
          <w:b w:val="0"/>
          <w:bCs w:val="0"/>
          <w:color w:val="0C0A0F"/>
          <w:spacing w:val="0"/>
          <w:w w:val="110"/>
        </w:rPr>
        <w:t>a</w:t>
      </w:r>
      <w:r>
        <w:rPr>
          <w:b w:val="0"/>
          <w:bCs w:val="0"/>
          <w:color w:val="0C0A0F"/>
          <w:spacing w:val="13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información</w:t>
      </w:r>
      <w:r>
        <w:rPr>
          <w:b w:val="0"/>
          <w:bCs w:val="0"/>
          <w:color w:val="0C0A0F"/>
          <w:spacing w:val="16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para</w:t>
      </w:r>
      <w:r>
        <w:rPr>
          <w:b w:val="0"/>
          <w:bCs w:val="0"/>
          <w:color w:val="0C0A0F"/>
          <w:spacing w:val="2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re</w:t>
      </w:r>
      <w:r>
        <w:rPr>
          <w:b w:val="0"/>
          <w:bCs w:val="0"/>
          <w:color w:val="0C0A0F"/>
          <w:spacing w:val="12"/>
          <w:w w:val="110"/>
        </w:rPr>
        <w:t>a</w:t>
      </w:r>
      <w:r>
        <w:rPr>
          <w:b w:val="0"/>
          <w:bCs w:val="0"/>
          <w:color w:val="262328"/>
          <w:spacing w:val="-13"/>
          <w:w w:val="110"/>
        </w:rPr>
        <w:t>l</w:t>
      </w:r>
      <w:r>
        <w:rPr>
          <w:b w:val="0"/>
          <w:bCs w:val="0"/>
          <w:color w:val="0C0A0F"/>
          <w:spacing w:val="0"/>
          <w:w w:val="110"/>
        </w:rPr>
        <w:t>izar</w:t>
      </w:r>
      <w:r>
        <w:rPr>
          <w:b w:val="0"/>
          <w:bCs w:val="0"/>
          <w:color w:val="0C0A0F"/>
          <w:spacing w:val="-9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el</w:t>
      </w:r>
      <w:r>
        <w:rPr>
          <w:b w:val="0"/>
          <w:bCs w:val="0"/>
          <w:color w:val="0C0A0F"/>
          <w:spacing w:val="-24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trámite</w:t>
      </w:r>
      <w:r>
        <w:rPr>
          <w:b w:val="0"/>
          <w:bCs w:val="0"/>
          <w:color w:val="0C0A0F"/>
          <w:spacing w:val="0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de</w:t>
      </w:r>
      <w:r>
        <w:rPr>
          <w:b w:val="0"/>
          <w:bCs w:val="0"/>
          <w:color w:val="0C0A0F"/>
          <w:spacing w:val="0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solicitud</w:t>
      </w:r>
      <w:r>
        <w:rPr>
          <w:b w:val="0"/>
          <w:bCs w:val="0"/>
          <w:color w:val="0C0A0F"/>
          <w:spacing w:val="7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de</w:t>
      </w:r>
      <w:r>
        <w:rPr>
          <w:b w:val="0"/>
          <w:bCs w:val="0"/>
          <w:color w:val="0C0A0F"/>
          <w:spacing w:val="-16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visita</w:t>
      </w:r>
      <w:r>
        <w:rPr>
          <w:b w:val="0"/>
          <w:bCs w:val="0"/>
          <w:color w:val="0C0A0F"/>
          <w:spacing w:val="0"/>
          <w:w w:val="110"/>
        </w:rPr>
        <w:t> </w:t>
      </w:r>
      <w:r>
        <w:rPr>
          <w:b w:val="0"/>
          <w:bCs w:val="0"/>
          <w:color w:val="0C0A0F"/>
          <w:spacing w:val="0"/>
          <w:w w:val="110"/>
        </w:rPr>
        <w:t>fue</w:t>
      </w:r>
      <w:r>
        <w:rPr>
          <w:b w:val="0"/>
          <w:bCs w:val="0"/>
          <w:color w:val="0C0A0F"/>
          <w:spacing w:val="-40"/>
          <w:w w:val="110"/>
        </w:rPr>
        <w:t> </w:t>
      </w:r>
      <w:r>
        <w:rPr>
          <w:b w:val="0"/>
          <w:bCs w:val="0"/>
          <w:color w:val="3D3B3F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6" w:val="left" w:leader="none"/>
          <w:tab w:pos="3109" w:val="left" w:leader="none"/>
          <w:tab w:pos="4549" w:val="left" w:leader="none"/>
          <w:tab w:pos="5826" w:val="left" w:leader="none"/>
        </w:tabs>
        <w:spacing w:before="45"/>
        <w:ind w:left="618" w:right="0"/>
        <w:jc w:val="left"/>
      </w:pP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}Confusa</w:t>
      </w:r>
      <w:r>
        <w:rPr>
          <w:b w:val="0"/>
          <w:bCs w:val="0"/>
          <w:color w:val="0C0A0F"/>
          <w:spacing w:val="25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y</w:t>
      </w:r>
      <w:r>
        <w:rPr>
          <w:b w:val="0"/>
          <w:bCs w:val="0"/>
          <w:color w:val="0C0A0F"/>
          <w:spacing w:val="4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excesiva</w:t>
      </w:r>
      <w:r>
        <w:rPr>
          <w:b w:val="0"/>
          <w:bCs w:val="0"/>
          <w:color w:val="0C0A0F"/>
          <w:spacing w:val="0"/>
          <w:w w:val="100"/>
        </w:rPr>
        <w:t>  </w:t>
      </w:r>
      <w:r>
        <w:rPr>
          <w:b w:val="0"/>
          <w:bCs w:val="0"/>
          <w:color w:val="0C0A0F"/>
          <w:spacing w:val="34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}Deficiente</w:t>
      </w:r>
      <w:r>
        <w:rPr>
          <w:b w:val="0"/>
          <w:bCs w:val="0"/>
          <w:color w:val="0C0A0F"/>
          <w:spacing w:val="0"/>
          <w:w w:val="100"/>
        </w:rPr>
        <w:t>  </w:t>
      </w:r>
      <w:r>
        <w:rPr>
          <w:b w:val="0"/>
          <w:bCs w:val="0"/>
          <w:color w:val="0C0A0F"/>
          <w:spacing w:val="48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}limitada</w:t>
      </w:r>
      <w:r>
        <w:rPr>
          <w:b w:val="0"/>
          <w:bCs w:val="0"/>
          <w:color w:val="0C0A0F"/>
          <w:spacing w:val="0"/>
          <w:w w:val="100"/>
        </w:rPr>
        <w:t>   </w:t>
      </w:r>
      <w:r>
        <w:rPr>
          <w:b w:val="0"/>
          <w:bCs w:val="0"/>
          <w:color w:val="0C0A0F"/>
          <w:spacing w:val="17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0"/>
          <w:w w:val="100"/>
        </w:rPr>
        <w:tab/>
      </w:r>
      <w:r>
        <w:rPr>
          <w:b w:val="0"/>
          <w:bCs w:val="0"/>
          <w:color w:val="0C0A0F"/>
          <w:spacing w:val="0"/>
          <w:w w:val="100"/>
        </w:rPr>
        <w:t>}Poco</w:t>
      </w:r>
      <w:r>
        <w:rPr>
          <w:b w:val="0"/>
          <w:bCs w:val="0"/>
          <w:color w:val="0C0A0F"/>
          <w:spacing w:val="5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clara</w:t>
      </w:r>
      <w:r>
        <w:rPr>
          <w:b w:val="0"/>
          <w:bCs w:val="0"/>
          <w:color w:val="0C0A0F"/>
          <w:spacing w:val="0"/>
          <w:w w:val="100"/>
        </w:rPr>
        <w:t> </w:t>
      </w:r>
      <w:r>
        <w:rPr>
          <w:b w:val="0"/>
          <w:bCs w:val="0"/>
          <w:color w:val="0C0A0F"/>
          <w:spacing w:val="39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(</w:t>
      </w:r>
      <w:r>
        <w:rPr>
          <w:b w:val="0"/>
          <w:bCs w:val="0"/>
          <w:color w:val="0C0A0F"/>
          <w:spacing w:val="5"/>
          <w:w w:val="100"/>
        </w:rPr>
        <w:t> </w:t>
      </w:r>
      <w:r>
        <w:rPr>
          <w:b w:val="0"/>
          <w:bCs w:val="0"/>
          <w:color w:val="282146"/>
          <w:spacing w:val="0"/>
          <w:w w:val="100"/>
        </w:rPr>
        <w:t>....,.</w:t>
      </w:r>
      <w:r>
        <w:rPr>
          <w:b w:val="0"/>
          <w:bCs w:val="0"/>
          <w:color w:val="282146"/>
          <w:spacing w:val="12"/>
          <w:w w:val="100"/>
        </w:rPr>
        <w:t>C</w:t>
      </w:r>
      <w:r>
        <w:rPr>
          <w:b w:val="0"/>
          <w:bCs w:val="0"/>
          <w:color w:val="0C0A0F"/>
          <w:spacing w:val="0"/>
          <w:w w:val="100"/>
        </w:rPr>
        <w:t>lara</w:t>
      </w:r>
      <w:r>
        <w:rPr>
          <w:b w:val="0"/>
          <w:bCs w:val="0"/>
          <w:color w:val="0C0A0F"/>
          <w:spacing w:val="-6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y</w:t>
      </w:r>
      <w:r>
        <w:rPr>
          <w:b w:val="0"/>
          <w:bCs w:val="0"/>
          <w:color w:val="0C0A0F"/>
          <w:spacing w:val="-4"/>
          <w:w w:val="100"/>
        </w:rPr>
        <w:t> </w:t>
      </w:r>
      <w:r>
        <w:rPr>
          <w:b w:val="0"/>
          <w:bCs w:val="0"/>
          <w:color w:val="0C0A0F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9"/>
        <w:ind w:left="0" w:right="112" w:firstLine="0"/>
        <w:jc w:val="righ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77.519997pt;margin-top:-27.750219pt;width:476.52pt;height:219.84pt;mso-position-horizontal-relative:page;mso-position-vertical-relative:paragraph;z-index:-72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50" w:hRule="exact"/>
                    </w:trPr>
                    <w:tc>
                      <w:tcPr>
                        <w:tcW w:w="7512" w:type="dxa"/>
                        <w:gridSpan w:val="2"/>
                        <w:vMerge w:val="restart"/>
                        <w:tcBorders>
                          <w:top w:val="single" w:sz="12" w:space="0" w:color="0C0F0F"/>
                          <w:left w:val="single" w:sz="12" w:space="0" w:color="28232F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15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-6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98" w:val="left" w:leader="none"/>
                            <w:tab w:pos="2925" w:val="left" w:leader="none"/>
                            <w:tab w:pos="4188" w:val="left" w:leader="none"/>
                            <w:tab w:pos="5359" w:val="left" w:leader="none"/>
                          </w:tabs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9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328"/>
                            <w:spacing w:val="0"/>
                            <w:w w:val="10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328"/>
                            <w:spacing w:val="0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328"/>
                            <w:spacing w:val="1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0"/>
                            <w:w w:val="105"/>
                            <w:sz w:val="20"/>
                            <w:szCs w:val="20"/>
                          </w:rPr>
                          <w:t>8.-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C.-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D.-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1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1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970" w:type="dxa"/>
                        <w:gridSpan w:val="5"/>
                        <w:tcBorders>
                          <w:top w:val="single" w:sz="12" w:space="0" w:color="0C0F0F"/>
                          <w:left w:val="single" w:sz="13" w:space="0" w:color="1C131F"/>
                          <w:bottom w:val="single" w:sz="2" w:space="0" w:color="545757"/>
                          <w:right w:val="single" w:sz="13" w:space="0" w:color="1F182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10"/>
                            <w:sz w:val="18"/>
                            <w:szCs w:val="18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62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5"/>
                            <w:sz w:val="18"/>
                            <w:szCs w:val="18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12" w:space="0" w:color="28232F"/>
                          <w:bottom w:val="single" w:sz="10" w:space="0" w:color="1C1318"/>
                          <w:right w:val="single" w:sz="13" w:space="0" w:color="1C13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545757"/>
                          <w:left w:val="single" w:sz="13" w:space="0" w:color="1C131F"/>
                          <w:bottom w:val="single" w:sz="10" w:space="0" w:color="1C1318"/>
                          <w:right w:val="single" w:sz="6" w:space="0" w:color="3F384B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545757"/>
                          <w:left w:val="single" w:sz="6" w:space="0" w:color="3F384B"/>
                          <w:bottom w:val="single" w:sz="10" w:space="0" w:color="1C1318"/>
                          <w:right w:val="single" w:sz="6" w:space="0" w:color="38383F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0"/>
                            <w:w w:val="12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545757"/>
                          <w:left w:val="single" w:sz="6" w:space="0" w:color="38383F"/>
                          <w:bottom w:val="single" w:sz="10" w:space="0" w:color="1C1318"/>
                          <w:right w:val="single" w:sz="6" w:space="0" w:color="342F38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0"/>
                            <w:w w:val="105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545757"/>
                          <w:left w:val="single" w:sz="6" w:space="0" w:color="342F38"/>
                          <w:bottom w:val="single" w:sz="10" w:space="0" w:color="1C1318"/>
                          <w:right w:val="single" w:sz="6" w:space="0" w:color="38383B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F"/>
                            <w:spacing w:val="0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545757"/>
                          <w:left w:val="single" w:sz="6" w:space="0" w:color="38383B"/>
                          <w:bottom w:val="single" w:sz="10" w:space="0" w:color="1C1318"/>
                          <w:right w:val="single" w:sz="13" w:space="0" w:color="1F1828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F"/>
                            <w:spacing w:val="0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04" w:type="dxa"/>
                        <w:tcBorders>
                          <w:top w:val="single" w:sz="10" w:space="0" w:color="1C1318"/>
                          <w:left w:val="single" w:sz="12" w:space="0" w:color="28232F"/>
                          <w:bottom w:val="single" w:sz="4" w:space="0" w:color="383438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12"/>
                            <w:w w:val="11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1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10" w:space="0" w:color="1C1318"/>
                          <w:left w:val="single" w:sz="4" w:space="0" w:color="382B38"/>
                          <w:bottom w:val="single" w:sz="4" w:space="0" w:color="383438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2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1C1318"/>
                          <w:left w:val="single" w:sz="13" w:space="0" w:color="1C131F"/>
                          <w:bottom w:val="single" w:sz="4" w:space="0" w:color="383438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0" w:space="0" w:color="1C1318"/>
                          <w:left w:val="single" w:sz="6" w:space="0" w:color="3F384B"/>
                          <w:bottom w:val="single" w:sz="4" w:space="0" w:color="383438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1C1318"/>
                          <w:left w:val="single" w:sz="6" w:space="0" w:color="38383F"/>
                          <w:bottom w:val="single" w:sz="6" w:space="0" w:color="544B54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10" w:space="0" w:color="1C1318"/>
                          <w:left w:val="single" w:sz="6" w:space="0" w:color="342F38"/>
                          <w:bottom w:val="single" w:sz="6" w:space="0" w:color="544B54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10" w:space="0" w:color="1C1318"/>
                          <w:left w:val="single" w:sz="6" w:space="0" w:color="38383B"/>
                          <w:bottom w:val="single" w:sz="6" w:space="0" w:color="544B54"/>
                          <w:right w:val="single" w:sz="13" w:space="0" w:color="1F18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383438"/>
                          <w:left w:val="single" w:sz="12" w:space="0" w:color="28232F"/>
                          <w:bottom w:val="single" w:sz="6" w:space="0" w:color="2F2F34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-1"/>
                            <w:w w:val="13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3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4" w:space="0" w:color="383438"/>
                          <w:left w:val="single" w:sz="4" w:space="0" w:color="382B38"/>
                          <w:bottom w:val="single" w:sz="6" w:space="0" w:color="2F2F34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4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83438"/>
                          <w:left w:val="single" w:sz="13" w:space="0" w:color="1C131F"/>
                          <w:bottom w:val="single" w:sz="6" w:space="0" w:color="2F2F34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438"/>
                          <w:left w:val="single" w:sz="6" w:space="0" w:color="3F384B"/>
                          <w:bottom w:val="single" w:sz="6" w:space="0" w:color="2F2F34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544B54"/>
                          <w:left w:val="single" w:sz="6" w:space="0" w:color="38383F"/>
                          <w:bottom w:val="single" w:sz="6" w:space="0" w:color="2F2F34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544B54"/>
                          <w:left w:val="single" w:sz="6" w:space="0" w:color="342F38"/>
                          <w:bottom w:val="single" w:sz="6" w:space="0" w:color="2F2F34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6" w:space="0" w:color="544B54"/>
                          <w:left w:val="single" w:sz="6" w:space="0" w:color="38383B"/>
                          <w:bottom w:val="single" w:sz="6" w:space="0" w:color="2F2F34"/>
                          <w:right w:val="single" w:sz="13" w:space="0" w:color="1F18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04" w:type="dxa"/>
                        <w:tcBorders>
                          <w:top w:val="single" w:sz="6" w:space="0" w:color="2F2F34"/>
                          <w:left w:val="single" w:sz="12" w:space="0" w:color="28232F"/>
                          <w:bottom w:val="single" w:sz="4" w:space="0" w:color="44383F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13"/>
                            <w:w w:val="125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328"/>
                            <w:spacing w:val="0"/>
                            <w:w w:val="12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6" w:space="0" w:color="2F2F34"/>
                          <w:left w:val="single" w:sz="4" w:space="0" w:color="382B38"/>
                          <w:bottom w:val="single" w:sz="4" w:space="0" w:color="44383F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4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2F2F34"/>
                          <w:left w:val="single" w:sz="13" w:space="0" w:color="1C131F"/>
                          <w:bottom w:val="single" w:sz="4" w:space="0" w:color="44383F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2F2F34"/>
                          <w:left w:val="single" w:sz="6" w:space="0" w:color="3F384B"/>
                          <w:bottom w:val="single" w:sz="4" w:space="0" w:color="44383F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2F2F34"/>
                          <w:left w:val="single" w:sz="6" w:space="0" w:color="38383F"/>
                          <w:bottom w:val="single" w:sz="4" w:space="0" w:color="44383F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F2F34"/>
                          <w:left w:val="single" w:sz="6" w:space="0" w:color="342F38"/>
                          <w:bottom w:val="single" w:sz="4" w:space="0" w:color="44383F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6" w:space="0" w:color="2F2F34"/>
                          <w:left w:val="single" w:sz="6" w:space="0" w:color="38383B"/>
                          <w:bottom w:val="single" w:sz="4" w:space="0" w:color="44383F"/>
                          <w:right w:val="single" w:sz="13" w:space="0" w:color="1F18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44383F"/>
                          <w:left w:val="single" w:sz="12" w:space="0" w:color="28232F"/>
                          <w:bottom w:val="single" w:sz="4" w:space="0" w:color="342B28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10"/>
                            <w:w w:val="11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328"/>
                            <w:spacing w:val="0"/>
                            <w:w w:val="11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4" w:space="0" w:color="44383F"/>
                          <w:left w:val="single" w:sz="4" w:space="0" w:color="382B38"/>
                          <w:bottom w:val="single" w:sz="4" w:space="0" w:color="342B28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466" w:val="left" w:leader="none"/>
                          </w:tabs>
                          <w:spacing w:line="238" w:lineRule="exact" w:before="45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2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8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20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20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9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20"/>
                            <w:sz w:val="19"/>
                            <w:szCs w:val="19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48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7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7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497"/>
                            <w:spacing w:val="0"/>
                            <w:w w:val="550"/>
                            <w:position w:val="-3"/>
                            <w:sz w:val="13"/>
                            <w:szCs w:val="13"/>
                          </w:rPr>
                          <w:t>';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497"/>
                            <w:spacing w:val="-9"/>
                            <w:w w:val="550"/>
                            <w:position w:val="-3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6EB5"/>
                            <w:spacing w:val="0"/>
                            <w:w w:val="550"/>
                            <w:position w:val="-3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4383F"/>
                          <w:left w:val="single" w:sz="13" w:space="0" w:color="1C131F"/>
                          <w:bottom w:val="single" w:sz="4" w:space="0" w:color="342B28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4383F"/>
                          <w:left w:val="single" w:sz="6" w:space="0" w:color="3F384B"/>
                          <w:bottom w:val="single" w:sz="4" w:space="0" w:color="342B28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4383F"/>
                          <w:left w:val="single" w:sz="6" w:space="0" w:color="38383F"/>
                          <w:bottom w:val="single" w:sz="4" w:space="0" w:color="342B28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44383F"/>
                          <w:left w:val="single" w:sz="6" w:space="0" w:color="342F38"/>
                          <w:bottom w:val="single" w:sz="4" w:space="0" w:color="342B28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44383F"/>
                          <w:left w:val="single" w:sz="6" w:space="0" w:color="38383B"/>
                          <w:bottom w:val="single" w:sz="4" w:space="0" w:color="342B28"/>
                          <w:right w:val="single" w:sz="13" w:space="0" w:color="1F18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342B28"/>
                          <w:left w:val="single" w:sz="12" w:space="0" w:color="28232F"/>
                          <w:bottom w:val="single" w:sz="4" w:space="0" w:color="2F2F34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0"/>
                            <w:w w:val="125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4" w:space="0" w:color="342B28"/>
                          <w:left w:val="single" w:sz="4" w:space="0" w:color="382B38"/>
                          <w:bottom w:val="single" w:sz="4" w:space="0" w:color="2F2F34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42B28"/>
                          <w:left w:val="single" w:sz="13" w:space="0" w:color="1C131F"/>
                          <w:bottom w:val="single" w:sz="4" w:space="0" w:color="2F2F34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42B28"/>
                          <w:left w:val="single" w:sz="6" w:space="0" w:color="3F384B"/>
                          <w:bottom w:val="single" w:sz="4" w:space="0" w:color="2F2F34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42B28"/>
                          <w:left w:val="single" w:sz="6" w:space="0" w:color="38383F"/>
                          <w:bottom w:val="single" w:sz="4" w:space="0" w:color="2F2F34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342B28"/>
                          <w:left w:val="single" w:sz="6" w:space="0" w:color="342F38"/>
                          <w:bottom w:val="single" w:sz="4" w:space="0" w:color="2F2F34"/>
                          <w:right w:val="single" w:sz="6" w:space="0" w:color="3838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497"/>
                            <w:spacing w:val="0"/>
                            <w:w w:val="50"/>
                            <w:sz w:val="21"/>
                            <w:szCs w:val="21"/>
                          </w:rPr>
                          <w:t>,.,.....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342B28"/>
                          <w:left w:val="single" w:sz="6" w:space="0" w:color="38383B"/>
                          <w:bottom w:val="single" w:sz="4" w:space="0" w:color="2F2F34"/>
                          <w:right w:val="single" w:sz="13" w:space="0" w:color="1F18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2F2F34"/>
                          <w:left w:val="single" w:sz="12" w:space="0" w:color="28232F"/>
                          <w:bottom w:val="single" w:sz="6" w:space="0" w:color="444448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0"/>
                            <w:w w:val="125"/>
                            <w:sz w:val="19"/>
                            <w:szCs w:val="19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4" w:space="0" w:color="2F2F34"/>
                          <w:left w:val="single" w:sz="4" w:space="0" w:color="382B38"/>
                          <w:bottom w:val="nil" w:sz="6" w:space="0" w:color="auto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line="284" w:lineRule="auto" w:before="23"/>
                          <w:ind w:left="105" w:right="341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inquietude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8"/>
                            <w:w w:val="11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2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2F2F34"/>
                          <w:left w:val="single" w:sz="13" w:space="0" w:color="1C131F"/>
                          <w:bottom w:val="single" w:sz="4" w:space="0" w:color="2F2F2B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2F2F34"/>
                          <w:left w:val="single" w:sz="6" w:space="0" w:color="3F384B"/>
                          <w:bottom w:val="single" w:sz="4" w:space="0" w:color="2F2F2B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2F2F34"/>
                          <w:left w:val="single" w:sz="6" w:space="0" w:color="38383F"/>
                          <w:bottom w:val="single" w:sz="4" w:space="0" w:color="2F2F2B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F2F34"/>
                          <w:left w:val="single" w:sz="6" w:space="0" w:color="342F38"/>
                          <w:bottom w:val="single" w:sz="4" w:space="0" w:color="2F2F2B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2F2F34"/>
                          <w:left w:val="single" w:sz="6" w:space="0" w:color="38383B"/>
                          <w:bottom w:val="single" w:sz="4" w:space="0" w:color="2F2F2B"/>
                          <w:right w:val="single" w:sz="13" w:space="0" w:color="1F1828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497"/>
                            <w:spacing w:val="0"/>
                            <w:w w:val="265"/>
                            <w:sz w:val="17"/>
                            <w:szCs w:val="17"/>
                          </w:rPr>
                          <w:t>,/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504" w:type="dxa"/>
                        <w:tcBorders>
                          <w:top w:val="single" w:sz="6" w:space="0" w:color="444448"/>
                          <w:left w:val="single" w:sz="12" w:space="0" w:color="28232F"/>
                          <w:bottom w:val="single" w:sz="2" w:space="0" w:color="606060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-6"/>
                            <w:w w:val="13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3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nil" w:sz="6" w:space="0" w:color="auto"/>
                          <w:left w:val="single" w:sz="4" w:space="0" w:color="382B38"/>
                          <w:bottom w:val="single" w:sz="2" w:space="0" w:color="606060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line="289" w:lineRule="auto" w:before="30"/>
                          <w:ind w:left="96" w:right="147" w:firstLine="1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2F2F2B"/>
                          <w:left w:val="single" w:sz="13" w:space="0" w:color="1C131F"/>
                          <w:bottom w:val="single" w:sz="2" w:space="0" w:color="4F4F4F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2F2F2B"/>
                          <w:left w:val="single" w:sz="6" w:space="0" w:color="3F384B"/>
                          <w:bottom w:val="single" w:sz="2" w:space="0" w:color="4F4F4F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2F2F2B"/>
                          <w:left w:val="single" w:sz="6" w:space="0" w:color="38383F"/>
                          <w:bottom w:val="single" w:sz="2" w:space="0" w:color="4F4F4F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F2F2B"/>
                          <w:left w:val="single" w:sz="6" w:space="0" w:color="342F38"/>
                          <w:bottom w:val="single" w:sz="2" w:space="0" w:color="4F4F4F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2F2F2B"/>
                          <w:left w:val="single" w:sz="6" w:space="0" w:color="38383B"/>
                          <w:bottom w:val="single" w:sz="2" w:space="0" w:color="4F4F4F"/>
                          <w:right w:val="single" w:sz="13" w:space="0" w:color="1F1828"/>
                        </w:tcBorders>
                      </w:tcPr>
                      <w:p>
                        <w:pPr>
                          <w:pStyle w:val="TableParagraph"/>
                          <w:spacing w:line="160" w:lineRule="exact" w:before="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3F3497"/>
                            <w:spacing w:val="0"/>
                            <w:w w:val="130"/>
                            <w:sz w:val="16"/>
                            <w:szCs w:val="16"/>
                          </w:rPr>
                          <w:t>V"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504" w:type="dxa"/>
                        <w:tcBorders>
                          <w:top w:val="single" w:sz="2" w:space="0" w:color="606060"/>
                          <w:left w:val="single" w:sz="12" w:space="0" w:color="28232F"/>
                          <w:bottom w:val="single" w:sz="4" w:space="0" w:color="444848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6"/>
                            <w:w w:val="135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3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2" w:space="0" w:color="606060"/>
                          <w:left w:val="single" w:sz="4" w:space="0" w:color="382B38"/>
                          <w:bottom w:val="single" w:sz="4" w:space="0" w:color="444848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line="289" w:lineRule="auto" w:before="28"/>
                          <w:ind w:left="110" w:right="261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5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-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8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2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8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2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2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9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4F4F4F"/>
                          <w:left w:val="single" w:sz="13" w:space="0" w:color="1C131F"/>
                          <w:bottom w:val="single" w:sz="4" w:space="0" w:color="4B4F54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4F4F4F"/>
                          <w:left w:val="single" w:sz="6" w:space="0" w:color="3F384B"/>
                          <w:bottom w:val="single" w:sz="4" w:space="0" w:color="4B4F54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4F4F4F"/>
                          <w:left w:val="single" w:sz="6" w:space="0" w:color="38383F"/>
                          <w:bottom w:val="single" w:sz="4" w:space="0" w:color="4B4F54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4F4F4F"/>
                          <w:left w:val="single" w:sz="6" w:space="0" w:color="342F38"/>
                          <w:bottom w:val="single" w:sz="4" w:space="0" w:color="4B4F54"/>
                          <w:right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4F4F4F"/>
                          <w:left w:val="single" w:sz="6" w:space="0" w:color="38383B"/>
                          <w:bottom w:val="single" w:sz="4" w:space="0" w:color="4B4F54"/>
                          <w:right w:val="single" w:sz="13" w:space="0" w:color="1F1828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15" w:right="-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497"/>
                            <w:spacing w:val="0"/>
                            <w:w w:val="120"/>
                            <w:sz w:val="23"/>
                            <w:szCs w:val="23"/>
                          </w:rPr>
                          <w:t>.,-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444848"/>
                          <w:left w:val="single" w:sz="12" w:space="0" w:color="28232F"/>
                          <w:bottom w:val="single" w:sz="10" w:space="0" w:color="18181C"/>
                          <w:right w:val="single" w:sz="4" w:space="0" w:color="382B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0"/>
                            <w:w w:val="13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F"/>
                            <w:spacing w:val="-21"/>
                            <w:w w:val="13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328"/>
                            <w:spacing w:val="0"/>
                            <w:w w:val="13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4" w:space="0" w:color="444848"/>
                          <w:left w:val="single" w:sz="4" w:space="0" w:color="382B38"/>
                          <w:bottom w:val="single" w:sz="10" w:space="0" w:color="18181C"/>
                          <w:right w:val="single" w:sz="13" w:space="0" w:color="1C131F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7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3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gen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12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-6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4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-18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F"/>
                            <w:spacing w:val="-4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328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B4F54"/>
                          <w:left w:val="single" w:sz="13" w:space="0" w:color="1C131F"/>
                          <w:bottom w:val="single" w:sz="10" w:space="0" w:color="18181C"/>
                          <w:right w:val="single" w:sz="6" w:space="0" w:color="3F3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B4F54"/>
                          <w:left w:val="single" w:sz="6" w:space="0" w:color="3F384B"/>
                          <w:bottom w:val="single" w:sz="10" w:space="0" w:color="18181C"/>
                          <w:right w:val="single" w:sz="6" w:space="0" w:color="38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B4F54"/>
                          <w:left w:val="single" w:sz="6" w:space="0" w:color="38383F"/>
                          <w:bottom w:val="single" w:sz="10" w:space="0" w:color="18181C"/>
                          <w:right w:val="single" w:sz="6" w:space="0" w:color="34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4B4F54"/>
                          <w:left w:val="single" w:sz="6" w:space="0" w:color="342F38"/>
                          <w:bottom w:val="single" w:sz="10" w:space="0" w:color="18181C"/>
                          <w:right w:val="single" w:sz="4" w:space="0" w:color="2328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4B4F54"/>
                          <w:left w:val="single" w:sz="4" w:space="0" w:color="23282B"/>
                          <w:bottom w:val="single" w:sz="10" w:space="0" w:color="18181C"/>
                          <w:right w:val="single" w:sz="13" w:space="0" w:color="1F1828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497"/>
                            <w:spacing w:val="0"/>
                            <w:w w:val="105"/>
                            <w:sz w:val="9"/>
                            <w:szCs w:val="9"/>
                          </w:rPr>
                          <w:t>¡,....-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38.799988pt;margin-top:25.060217pt;width:17.471776pt;height:14.5pt;mso-position-horizontal-relative:page;mso-position-vertical-relative:paragraph;z-index:-7240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F3497"/>
                      <w:spacing w:val="0"/>
                      <w:w w:val="430"/>
                      <w:sz w:val="29"/>
                      <w:szCs w:val="29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F3497"/>
          <w:spacing w:val="0"/>
          <w:w w:val="290"/>
          <w:sz w:val="40"/>
          <w:szCs w:val="4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863" w:lineRule="exact"/>
        <w:ind w:left="0" w:right="308" w:firstLine="0"/>
        <w:jc w:val="right"/>
        <w:rPr>
          <w:rFonts w:ascii="Arial" w:hAnsi="Arial" w:cs="Arial" w:eastAsia="Arial"/>
          <w:sz w:val="78"/>
          <w:szCs w:val="78"/>
        </w:rPr>
      </w:pPr>
      <w:r>
        <w:rPr>
          <w:rFonts w:ascii="Arial" w:hAnsi="Arial" w:cs="Arial" w:eastAsia="Arial"/>
          <w:b w:val="0"/>
          <w:bCs w:val="0"/>
          <w:color w:val="3F3497"/>
          <w:spacing w:val="0"/>
          <w:w w:val="75"/>
          <w:sz w:val="78"/>
          <w:szCs w:val="7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spacing w:after="0" w:line="863" w:lineRule="exact"/>
        <w:jc w:val="right"/>
        <w:rPr>
          <w:rFonts w:ascii="Arial" w:hAnsi="Arial" w:cs="Arial" w:eastAsia="Arial"/>
          <w:sz w:val="78"/>
          <w:szCs w:val="78"/>
        </w:rPr>
        <w:sectPr>
          <w:footerReference w:type="default" r:id="rId19"/>
          <w:pgSz w:w="12240" w:h="15840"/>
          <w:pgMar w:footer="1742" w:header="0" w:top="1100" w:bottom="1940" w:left="1460" w:right="9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" w:right="0" w:firstLine="0"/>
        <w:jc w:val="center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shape style="position:absolute;margin-left:98.376968pt;margin-top:-14.968692pt;width:45.874082pt;height:72pt;mso-position-horizontal-relative:page;mso-position-vertical-relative:paragraph;z-index:-7236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0F16"/>
                      <w:spacing w:val="0"/>
                      <w:w w:val="40"/>
                      <w:sz w:val="144"/>
                      <w:szCs w:val="14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0F16"/>
                      <w:spacing w:val="0"/>
                      <w:w w:val="40"/>
                      <w:sz w:val="144"/>
                      <w:szCs w:val="144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0F16"/>
                      <w:spacing w:val="0"/>
                      <w:w w:val="40"/>
                      <w:sz w:val="144"/>
                      <w:szCs w:val="14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0F16"/>
                      <w:spacing w:val="13"/>
                      <w:w w:val="40"/>
                      <w:sz w:val="144"/>
                      <w:szCs w:val="1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0F16"/>
                      <w:spacing w:val="0"/>
                      <w:w w:val="40"/>
                      <w:sz w:val="144"/>
                      <w:szCs w:val="144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85"/>
          <w:sz w:val="68"/>
          <w:szCs w:val="68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85"/>
          <w:sz w:val="68"/>
          <w:szCs w:val="68"/>
        </w:rPr>
        <w:t>/':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5"/>
          <w:w w:val="85"/>
          <w:sz w:val="68"/>
          <w:szCs w:val="6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49"/>
          <w:w w:val="85"/>
          <w:sz w:val="68"/>
          <w:szCs w:val="6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8"/>
          <w:szCs w:val="68"/>
        </w:rPr>
      </w:r>
    </w:p>
    <w:p>
      <w:pPr>
        <w:pStyle w:val="Heading6"/>
        <w:spacing w:before="95"/>
        <w:ind w:left="300" w:right="0"/>
        <w:jc w:val="center"/>
      </w:pPr>
      <w:r>
        <w:rPr/>
        <w:pict>
          <v:shape style="position:absolute;margin-left:95.040001pt;margin-top:23.298489pt;width:41.28pt;height:8.64pt;mso-position-horizontal-relative:page;mso-position-vertical-relative:paragraph;z-index:-7239" type="#_x0000_t75">
            <v:imagedata r:id="rId20" o:title=""/>
          </v:shape>
        </w:pict>
      </w:r>
      <w:r>
        <w:rPr>
          <w:b w:val="0"/>
          <w:bCs w:val="0"/>
          <w:color w:val="130F16"/>
          <w:spacing w:val="0"/>
          <w:w w:val="165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0" w:lineRule="auto"/>
        <w:ind w:left="980" w:right="2445" w:hanging="64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1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1742" w:top="680" w:bottom="1940" w:left="1440" w:right="1400"/>
          <w:cols w:num="2" w:equalWidth="0">
            <w:col w:w="1446" w:space="1327"/>
            <w:col w:w="66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4" w:lineRule="auto" w:before="77"/>
        <w:ind w:left="232" w:right="65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</w:t>
      </w:r>
      <w:r>
        <w:rPr>
          <w:rFonts w:ascii="Arial" w:hAnsi="Arial" w:cs="Arial" w:eastAsia="Arial"/>
          <w:b w:val="0"/>
          <w:bCs w:val="0"/>
          <w:color w:val="130F16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606" w:val="left" w:leader="none"/>
        </w:tabs>
        <w:spacing w:line="363" w:lineRule="exact" w:before="12"/>
        <w:ind w:left="24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  <w:u w:val="single" w:color="120E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6770"/>
          <w:spacing w:val="-96"/>
          <w:w w:val="90"/>
          <w:sz w:val="37"/>
          <w:szCs w:val="37"/>
          <w:u w:val="single" w:color="120E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96770"/>
          <w:spacing w:val="-35"/>
          <w:w w:val="90"/>
          <w:sz w:val="37"/>
          <w:szCs w:val="37"/>
          <w:u w:val="single" w:color="120E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65"/>
          <w:sz w:val="37"/>
          <w:szCs w:val="37"/>
          <w:u w:val="single" w:color="120E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41"/>
          <w:w w:val="65"/>
          <w:sz w:val="37"/>
          <w:szCs w:val="37"/>
          <w:u w:val="single" w:color="120E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0"/>
          <w:sz w:val="37"/>
          <w:szCs w:val="37"/>
          <w:u w:val="single" w:color="120E15"/>
        </w:rPr>
        <w:t>4-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0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0"/>
          <w:sz w:val="37"/>
          <w:szCs w:val="37"/>
          <w:u w:val="none"/>
        </w:rPr>
        <w:t>'-.,...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90"/>
          <w:sz w:val="37"/>
          <w:szCs w:val="37"/>
          <w:u w:val="none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4"/>
          <w:w w:val="90"/>
          <w:sz w:val="37"/>
          <w:szCs w:val="3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0"/>
          <w:sz w:val="37"/>
          <w:szCs w:val="37"/>
          <w:u w:val="none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6"/>
          <w:w w:val="90"/>
          <w:sz w:val="37"/>
          <w:szCs w:val="37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90"/>
          <w:sz w:val="37"/>
          <w:szCs w:val="37"/>
          <w:u w:val="none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  <w:u w:val="none"/>
        </w:rPr>
      </w:r>
    </w:p>
    <w:p>
      <w:pPr>
        <w:tabs>
          <w:tab w:pos="2128" w:val="left" w:leader="none"/>
        </w:tabs>
        <w:spacing w:line="367" w:lineRule="exact"/>
        <w:ind w:left="241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96770"/>
          <w:spacing w:val="0"/>
          <w:w w:val="100"/>
          <w:sz w:val="27"/>
          <w:szCs w:val="27"/>
        </w:rPr>
        <w:t>-:f-[</w:t>
      </w:r>
      <w:r>
        <w:rPr>
          <w:rFonts w:ascii="Times New Roman" w:hAnsi="Times New Roman" w:cs="Times New Roman" w:eastAsia="Times New Roman"/>
          <w:b w:val="0"/>
          <w:bCs w:val="0"/>
          <w:i/>
          <w:color w:val="696770"/>
          <w:spacing w:val="-13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70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96770"/>
          <w:spacing w:val="-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70"/>
          <w:spacing w:val="0"/>
          <w:w w:val="110"/>
          <w:sz w:val="32"/>
          <w:szCs w:val="32"/>
        </w:rPr>
        <w:t>5</w:t>
      </w:r>
      <w:r>
        <w:rPr>
          <w:rFonts w:ascii="Arial" w:hAnsi="Arial" w:cs="Arial" w:eastAsia="Arial"/>
          <w:b w:val="0"/>
          <w:bCs w:val="0"/>
          <w:i w:val="0"/>
          <w:color w:val="696770"/>
          <w:spacing w:val="-6"/>
          <w:w w:val="11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i/>
          <w:color w:val="696770"/>
          <w:spacing w:val="0"/>
          <w:w w:val="100"/>
          <w:sz w:val="42"/>
          <w:szCs w:val="42"/>
        </w:rPr>
        <w:t>f</w:t>
      </w:r>
      <w:r>
        <w:rPr>
          <w:rFonts w:ascii="Arial" w:hAnsi="Arial" w:cs="Arial" w:eastAsia="Arial"/>
          <w:b w:val="0"/>
          <w:bCs w:val="0"/>
          <w:i/>
          <w:color w:val="696770"/>
          <w:spacing w:val="-29"/>
          <w:w w:val="100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78A"/>
          <w:spacing w:val="0"/>
          <w:w w:val="100"/>
          <w:sz w:val="42"/>
          <w:szCs w:val="42"/>
        </w:rPr>
        <w:t>/</w:t>
      </w:r>
      <w:r>
        <w:rPr>
          <w:rFonts w:ascii="Arial" w:hAnsi="Arial" w:cs="Arial" w:eastAsia="Arial"/>
          <w:b w:val="0"/>
          <w:bCs w:val="0"/>
          <w:i w:val="0"/>
          <w:color w:val="85878A"/>
          <w:spacing w:val="-52"/>
          <w:w w:val="100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70"/>
          <w:spacing w:val="0"/>
          <w:w w:val="100"/>
          <w:sz w:val="34"/>
          <w:szCs w:val="34"/>
        </w:rPr>
        <w:t>G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28" w:val="left" w:leader="none"/>
          <w:tab w:pos="3372" w:val="left" w:leader="none"/>
          <w:tab w:pos="5001" w:val="left" w:leader="none"/>
          <w:tab w:pos="7059" w:val="left" w:leader="none"/>
          <w:tab w:pos="8394" w:val="left" w:leader="none"/>
        </w:tabs>
        <w:ind w:left="5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Licenc</w:t>
      </w:r>
      <w:r>
        <w:rPr>
          <w:rFonts w:ascii="Arial" w:hAnsi="Arial" w:cs="Arial" w:eastAsia="Arial"/>
          <w:b w:val="0"/>
          <w:bCs w:val="0"/>
          <w:color w:val="130F16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9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110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A2A2D"/>
          <w:spacing w:val="8"/>
          <w:w w:val="11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A2A2D"/>
          <w:spacing w:val="8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A2D"/>
          <w:spacing w:val="0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A2A2D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D"/>
          <w:spacing w:val="0"/>
          <w:w w:val="125"/>
          <w:sz w:val="18"/>
          <w:szCs w:val="18"/>
        </w:rPr>
        <w:t>f-</w:t>
      </w:r>
      <w:r>
        <w:rPr>
          <w:rFonts w:ascii="Arial" w:hAnsi="Arial" w:cs="Arial" w:eastAsia="Arial"/>
          <w:b w:val="0"/>
          <w:bCs w:val="0"/>
          <w:color w:val="2A2A2D"/>
          <w:spacing w:val="-16"/>
          <w:w w:val="12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)correo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140" w:left="1440" w:right="140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814" w:val="left" w:leader="none"/>
          <w:tab w:pos="2328" w:val="left" w:leader="none"/>
          <w:tab w:pos="3099" w:val="left" w:leader="none"/>
        </w:tabs>
        <w:ind w:left="2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35"/>
          <w:sz w:val="18"/>
          <w:szCs w:val="18"/>
        </w:rPr>
        <w:t>otro:</w:t>
      </w:r>
      <w:r>
        <w:rPr>
          <w:rFonts w:ascii="Arial" w:hAnsi="Arial" w:cs="Arial" w:eastAsia="Arial"/>
          <w:b w:val="0"/>
          <w:bCs w:val="0"/>
          <w:color w:val="130F16"/>
          <w:spacing w:val="-27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0"/>
          <w:w w:val="20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2A2A2D"/>
          <w:spacing w:val="12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A2A2D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A2A2D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A2A2D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742" w:val="left" w:leader="none"/>
        </w:tabs>
        <w:ind w:left="2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27.459595pt;margin-top:9.665895pt;width:231.413401pt;height:.567pt;mso-position-horizontal-relative:page;mso-position-vertical-relative:paragraph;z-index:-7237" coordorigin="4549,193" coordsize="4628,11">
            <v:group style="position:absolute;left:4555;top:199;width:757;height:2" coordorigin="4555,199" coordsize="757,2">
              <v:shape style="position:absolute;left:4555;top:199;width:757;height:2" coordorigin="4555,199" coordsize="757,0" path="m4555,199l5311,199e" filled="f" stroked="t" strokeweight=".567pt" strokecolor="#29292C">
                <v:path arrowok="t"/>
              </v:shape>
            </v:group>
            <v:group style="position:absolute;left:5327;top:199;width:248;height:2" coordorigin="5327,199" coordsize="248,2">
              <v:shape style="position:absolute;left:5327;top:199;width:248;height:2" coordorigin="5327,199" coordsize="248,0" path="m5327,199l5575,199e" filled="f" stroked="t" strokeweight=".567pt" strokecolor="#120E15">
                <v:path arrowok="t"/>
              </v:shape>
            </v:group>
            <v:group style="position:absolute;left:5584;top:199;width:500;height:2" coordorigin="5584,199" coordsize="500,2">
              <v:shape style="position:absolute;left:5584;top:199;width:500;height:2" coordorigin="5584,199" coordsize="500,0" path="m5584,199l6084,199e" filled="f" stroked="t" strokeweight=".567pt" strokecolor="#29292C">
                <v:path arrowok="t"/>
              </v:shape>
            </v:group>
            <v:group style="position:absolute;left:6099;top:199;width:500;height:2" coordorigin="6099,199" coordsize="500,2">
              <v:shape style="position:absolute;left:6099;top:199;width:500;height:2" coordorigin="6099,199" coordsize="500,0" path="m6099,199l6599,199e" filled="f" stroked="t" strokeweight=".567pt" strokecolor="#120E15">
                <v:path arrowok="t"/>
              </v:shape>
            </v:group>
            <v:group style="position:absolute;left:6613;top:199;width:248;height:2" coordorigin="6613,199" coordsize="248,2">
              <v:shape style="position:absolute;left:6613;top:199;width:248;height:2" coordorigin="6613,199" coordsize="248,0" path="m6613,199l6861,199e" filled="f" stroked="t" strokeweight=".567pt" strokecolor="#29292C">
                <v:path arrowok="t"/>
              </v:shape>
            </v:group>
            <v:group style="position:absolute;left:6870;top:199;width:1513;height:2" coordorigin="6870,199" coordsize="1513,2">
              <v:shape style="position:absolute;left:6870;top:199;width:1513;height:2" coordorigin="6870,199" coordsize="1513,0" path="m6870,199l8384,199e" filled="f" stroked="t" strokeweight=".567pt" strokecolor="#120E15">
                <v:path arrowok="t"/>
              </v:shape>
            </v:group>
            <v:group style="position:absolute;left:8414;top:199;width:248;height:2" coordorigin="8414,199" coordsize="248,2">
              <v:shape style="position:absolute;left:8414;top:199;width:248;height:2" coordorigin="8414,199" coordsize="248,0" path="m8414,199l8662,199e" filled="f" stroked="t" strokeweight=".567pt" strokecolor="#29292C">
                <v:path arrowok="t"/>
              </v:shape>
            </v:group>
            <v:group style="position:absolute;left:8671;top:199;width:500;height:2" coordorigin="8671,199" coordsize="500,2">
              <v:shape style="position:absolute;left:8671;top:199;width:500;height:2" coordorigin="8671,199" coordsize="500,0" path="m8671,199l9172,199e" filled="f" stroked="t" strokeweight=".567pt" strokecolor="#120E1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A2D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A2A2D"/>
          <w:w w:val="99"/>
          <w:sz w:val="18"/>
          <w:szCs w:val="18"/>
          <w:u w:val="single" w:color="29292C"/>
        </w:rPr>
        <w:t> </w:t>
      </w:r>
      <w:r>
        <w:rPr>
          <w:rFonts w:ascii="Arial" w:hAnsi="Arial" w:cs="Arial" w:eastAsia="Arial"/>
          <w:b w:val="0"/>
          <w:bCs w:val="0"/>
          <w:color w:val="2A2A2D"/>
          <w:w w:val="100"/>
          <w:sz w:val="18"/>
          <w:szCs w:val="18"/>
          <w:u w:val="single" w:color="29292C"/>
        </w:rPr>
        <w:tab/>
      </w:r>
      <w:r>
        <w:rPr>
          <w:rFonts w:ascii="Arial" w:hAnsi="Arial" w:cs="Arial" w:eastAsia="Arial"/>
          <w:b w:val="0"/>
          <w:bCs w:val="0"/>
          <w:color w:val="2A2A2D"/>
          <w:w w:val="99"/>
          <w:sz w:val="18"/>
          <w:szCs w:val="18"/>
          <w:u w:val="single" w:color="29292C"/>
        </w:rPr>
        <w:t> </w:t>
      </w:r>
      <w:r>
        <w:rPr>
          <w:rFonts w:ascii="Arial" w:hAnsi="Arial" w:cs="Arial" w:eastAsia="Arial"/>
          <w:b w:val="0"/>
          <w:bCs w:val="0"/>
          <w:color w:val="2A2A2D"/>
          <w:w w:val="100"/>
          <w:sz w:val="18"/>
          <w:szCs w:val="18"/>
          <w:u w:val="single" w:color="29292C"/>
        </w:rPr>
        <w:t>   </w:t>
      </w:r>
      <w:r>
        <w:rPr>
          <w:rFonts w:ascii="Arial" w:hAnsi="Arial" w:cs="Arial" w:eastAsia="Arial"/>
          <w:b w:val="0"/>
          <w:bCs w:val="0"/>
          <w:color w:val="2A2A2D"/>
          <w:spacing w:val="-2"/>
          <w:w w:val="100"/>
          <w:sz w:val="18"/>
          <w:szCs w:val="18"/>
          <w:u w:val="single" w:color="29292C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A2D"/>
          <w:spacing w:val="0"/>
          <w:w w:val="14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140" w:left="1440" w:right="1400"/>
          <w:cols w:num="2" w:equalWidth="0">
            <w:col w:w="3100" w:space="4404"/>
            <w:col w:w="1896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/>
        <w:pict>
          <v:group style="position:absolute;margin-left:75.839996pt;margin-top:457.503326pt;width:480pt;height:225.056663pt;mso-position-horizontal-relative:page;mso-position-vertical-relative:page;z-index:-7238" coordorigin="1517,9150" coordsize="9600,4501">
            <v:shape style="position:absolute;left:1517;top:9715;width:9600;height:3936" type="#_x0000_t75">
              <v:imagedata r:id="rId21" o:title=""/>
            </v:shape>
            <v:shape style="position:absolute;left:1517;top:13248;width:6221;height:403" type="#_x0000_t75">
              <v:imagedata r:id="rId22" o:title=""/>
            </v:shape>
            <v:group style="position:absolute;left:1558;top:9174;width:9434;height:2" coordorigin="1558,9174" coordsize="9434,2">
              <v:shape style="position:absolute;left:1558;top:9174;width:9434;height:2" coordorigin="1558,9174" coordsize="9434,0" path="m1558,9174l10992,9174e" filled="f" stroked="t" strokeweight="1.42935pt" strokecolor="#1C181F">
                <v:path arrowok="t"/>
              </v:shape>
            </v:group>
            <v:group style="position:absolute;left:1570;top:9162;width:2;height:631" coordorigin="1570,9162" coordsize="2,631">
              <v:shape style="position:absolute;left:1570;top:9162;width:2;height:631" coordorigin="1570,9162" coordsize="0,631" path="m1570,9793l1570,9162e" filled="f" stroked="t" strokeweight="1.191125pt" strokecolor="#282334">
                <v:path arrowok="t"/>
              </v:shape>
            </v:group>
            <v:group style="position:absolute;left:6051;top:10003;width:2649;height:2" coordorigin="6051,10003" coordsize="2649,2">
              <v:shape style="position:absolute;left:6051;top:10003;width:2649;height:2" coordorigin="6051,10003" coordsize="2649,0" path="m6051,10003l8700,10003e" filled="f" stroked="t" strokeweight="1.191125pt" strokecolor="#231F28">
                <v:path arrowok="t"/>
              </v:shape>
            </v:group>
            <v:group style="position:absolute;left:7652;top:13246;width:1620;height:2" coordorigin="7652,13246" coordsize="1620,2">
              <v:shape style="position:absolute;left:7652;top:13246;width:1620;height:2" coordorigin="7652,13246" coordsize="1620,0" path="m7652,13246l9272,13246e" filled="f" stroked="t" strokeweight=".47645pt" strokecolor="#444448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line="354" w:lineRule="auto" w:before="77"/>
        <w:ind w:left="232" w:right="21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A2A2D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646" w:val="left" w:leader="none"/>
        </w:tabs>
        <w:ind w:left="646" w:right="0" w:hanging="4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A2A2D"/>
          <w:spacing w:val="-4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30F16"/>
          <w:spacing w:val="-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13" w:val="left" w:leader="none"/>
          <w:tab w:pos="3110" w:val="left" w:leader="none"/>
          <w:tab w:pos="4539" w:val="left" w:leader="none"/>
          <w:tab w:pos="5801" w:val="left" w:leader="none"/>
          <w:tab w:pos="7298" w:val="left" w:leader="none"/>
        </w:tabs>
        <w:spacing w:before="55"/>
        <w:ind w:left="6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188" w:val="left" w:leader="none"/>
        </w:tabs>
        <w:ind w:left="29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evaluar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5"/>
        <w:ind w:left="0" w:right="3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806" w:val="left" w:leader="none"/>
        </w:tabs>
        <w:spacing w:before="52"/>
        <w:ind w:left="46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130F16"/>
          <w:spacing w:val="6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2A2A2D"/>
          <w:spacing w:val="-6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130F1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Bueno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5"/>
          <w:sz w:val="20"/>
          <w:szCs w:val="20"/>
        </w:rPr>
        <w:t>E.-</w:t>
      </w:r>
      <w:r>
        <w:rPr>
          <w:rFonts w:ascii="Times New Roman" w:hAnsi="Times New Roman" w:cs="Times New Roman" w:eastAsia="Times New Roman"/>
          <w:b/>
          <w:bCs/>
          <w:color w:val="130F16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Satisfactorio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83" w:hRule="exact"/>
        </w:trPr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4" w:space="0" w:color="4F4F54"/>
              <w:right w:val="single" w:sz="6" w:space="0" w:color="544B57"/>
            </w:tcBorders>
          </w:tcPr>
          <w:p>
            <w:pPr/>
          </w:p>
        </w:tc>
        <w:tc>
          <w:tcPr>
            <w:tcW w:w="7202" w:type="dxa"/>
            <w:tcBorders>
              <w:top w:val="nil" w:sz="6" w:space="0" w:color="auto"/>
              <w:left w:val="single" w:sz="6" w:space="0" w:color="544B57"/>
              <w:bottom w:val="single" w:sz="4" w:space="0" w:color="4F4F54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0" w:lineRule="atLeast"/>
              <w:ind w:left="100" w:right="6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A2D"/>
                <w:spacing w:val="8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0" w:hRule="exact"/>
        </w:trPr>
        <w:tc>
          <w:tcPr>
            <w:tcW w:w="517" w:type="dxa"/>
            <w:tcBorders>
              <w:top w:val="single" w:sz="4" w:space="0" w:color="4F4F54"/>
              <w:left w:val="nil" w:sz="6" w:space="0" w:color="auto"/>
              <w:bottom w:val="single" w:sz="2" w:space="0" w:color="808083"/>
              <w:right w:val="single" w:sz="6" w:space="0" w:color="544B57"/>
            </w:tcBorders>
          </w:tcPr>
          <w:p>
            <w:pPr>
              <w:pStyle w:val="TableParagraph"/>
              <w:spacing w:before="27"/>
              <w:ind w:left="1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2A2A2D"/>
                <w:spacing w:val="0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2" w:type="dxa"/>
            <w:tcBorders>
              <w:top w:val="single" w:sz="4" w:space="0" w:color="4F4F54"/>
              <w:left w:val="single" w:sz="6" w:space="0" w:color="544B57"/>
              <w:bottom w:val="single" w:sz="2" w:space="0" w:color="808083"/>
              <w:right w:val="nil" w:sz="6" w:space="0" w:color="auto"/>
            </w:tcBorders>
          </w:tcPr>
          <w:p>
            <w:pPr>
              <w:pStyle w:val="TableParagraph"/>
              <w:spacing w:line="304" w:lineRule="auto" w:before="27"/>
              <w:ind w:left="95" w:right="413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2" w:hRule="exact"/>
        </w:trPr>
        <w:tc>
          <w:tcPr>
            <w:tcW w:w="517" w:type="dxa"/>
            <w:tcBorders>
              <w:top w:val="single" w:sz="2" w:space="0" w:color="808083"/>
              <w:left w:val="nil" w:sz="6" w:space="0" w:color="auto"/>
              <w:bottom w:val="single" w:sz="8" w:space="0" w:color="28282F"/>
              <w:right w:val="single" w:sz="6" w:space="0" w:color="544B57"/>
            </w:tcBorders>
          </w:tcPr>
          <w:p>
            <w:pPr>
              <w:pStyle w:val="TableParagraph"/>
              <w:spacing w:before="39"/>
              <w:ind w:left="1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25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2A2A2D"/>
                <w:spacing w:val="0"/>
                <w:w w:val="12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2" w:type="dxa"/>
            <w:tcBorders>
              <w:top w:val="single" w:sz="2" w:space="0" w:color="808083"/>
              <w:left w:val="single" w:sz="6" w:space="0" w:color="544B57"/>
              <w:bottom w:val="single" w:sz="8" w:space="0" w:color="28282F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A2D"/>
                <w:spacing w:val="-12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A2D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140" w:left="1440" w:right="1400"/>
        </w:sectPr>
      </w:pPr>
    </w:p>
    <w:p>
      <w:pPr>
        <w:spacing w:line="1040" w:lineRule="exact"/>
        <w:ind w:left="217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rFonts w:ascii="Arial" w:hAnsi="Arial" w:cs="Arial" w:eastAsia="Arial"/>
          <w:b w:val="0"/>
          <w:bCs w:val="0"/>
          <w:i/>
          <w:color w:val="110F15"/>
          <w:spacing w:val="-198"/>
          <w:w w:val="95"/>
          <w:position w:val="-27"/>
          <w:sz w:val="57"/>
          <w:szCs w:val="5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-64"/>
          <w:w w:val="95"/>
          <w:position w:val="0"/>
          <w:sz w:val="78"/>
          <w:szCs w:val="78"/>
        </w:rPr>
        <w:t>¡</w:t>
      </w:r>
      <w:r>
        <w:rPr>
          <w:rFonts w:ascii="Arial" w:hAnsi="Arial" w:cs="Arial" w:eastAsia="Arial"/>
          <w:b w:val="0"/>
          <w:bCs w:val="0"/>
          <w:i/>
          <w:color w:val="110F15"/>
          <w:spacing w:val="-96"/>
          <w:w w:val="95"/>
          <w:position w:val="-27"/>
          <w:sz w:val="57"/>
          <w:szCs w:val="5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-99"/>
          <w:w w:val="95"/>
          <w:position w:val="0"/>
          <w:sz w:val="78"/>
          <w:szCs w:val="78"/>
        </w:rPr>
        <w:t>/</w:t>
      </w:r>
      <w:r>
        <w:rPr>
          <w:rFonts w:ascii="Arial" w:hAnsi="Arial" w:cs="Arial" w:eastAsia="Arial"/>
          <w:b w:val="0"/>
          <w:bCs w:val="0"/>
          <w:i/>
          <w:color w:val="110F15"/>
          <w:spacing w:val="-67"/>
          <w:w w:val="95"/>
          <w:position w:val="-27"/>
          <w:sz w:val="57"/>
          <w:szCs w:val="5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0"/>
          <w:w w:val="95"/>
          <w:position w:val="0"/>
          <w:sz w:val="78"/>
          <w:szCs w:val="7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-3"/>
          <w:w w:val="95"/>
          <w:position w:val="0"/>
          <w:sz w:val="78"/>
          <w:szCs w:val="7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-30"/>
          <w:w w:val="95"/>
          <w:position w:val="0"/>
          <w:sz w:val="78"/>
          <w:szCs w:val="78"/>
        </w:rPr>
        <w:t>·</w:t>
      </w:r>
      <w:r>
        <w:rPr>
          <w:rFonts w:ascii="Arial" w:hAnsi="Arial" w:cs="Arial" w:eastAsia="Arial"/>
          <w:b w:val="0"/>
          <w:bCs w:val="0"/>
          <w:i/>
          <w:color w:val="110F15"/>
          <w:spacing w:val="0"/>
          <w:w w:val="95"/>
          <w:position w:val="-27"/>
          <w:sz w:val="57"/>
          <w:szCs w:val="5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7"/>
          <w:szCs w:val="57"/>
        </w:rPr>
      </w:r>
    </w:p>
    <w:p>
      <w:pPr>
        <w:pStyle w:val="Heading4"/>
        <w:spacing w:line="261" w:lineRule="exact"/>
        <w:ind w:left="458" w:right="0"/>
        <w:jc w:val="left"/>
      </w:pPr>
      <w:r>
        <w:rPr>
          <w:b w:val="0"/>
          <w:bCs w:val="0"/>
          <w:color w:val="110F15"/>
          <w:spacing w:val="-75"/>
          <w:w w:val="195"/>
        </w:rPr>
        <w:t>-</w:t>
      </w:r>
      <w:r>
        <w:rPr>
          <w:b w:val="0"/>
          <w:bCs w:val="0"/>
          <w:color w:val="110F15"/>
          <w:spacing w:val="-277"/>
          <w:w w:val="195"/>
          <w:position w:val="7"/>
        </w:rPr>
        <w:t>-</w:t>
      </w:r>
      <w:r>
        <w:rPr>
          <w:b w:val="0"/>
          <w:bCs w:val="0"/>
          <w:color w:val="110F15"/>
          <w:spacing w:val="-152"/>
          <w:w w:val="195"/>
          <w:position w:val="0"/>
        </w:rPr>
        <w:t>-</w:t>
      </w:r>
      <w:r>
        <w:rPr>
          <w:b w:val="0"/>
          <w:bCs w:val="0"/>
          <w:color w:val="110F15"/>
          <w:spacing w:val="-71"/>
          <w:w w:val="195"/>
          <w:position w:val="7"/>
        </w:rPr>
        <w:t>-</w:t>
      </w:r>
      <w:r>
        <w:rPr>
          <w:b w:val="0"/>
          <w:bCs w:val="0"/>
          <w:color w:val="110F15"/>
          <w:spacing w:val="0"/>
          <w:w w:val="195"/>
          <w:position w:val="0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259" w:val="left" w:leader="none"/>
        </w:tabs>
        <w:spacing w:line="378" w:lineRule="exact"/>
        <w:ind w:left="4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15"/>
          <w:spacing w:val="0"/>
          <w:w w:val="95"/>
          <w:sz w:val="37"/>
          <w:szCs w:val="37"/>
        </w:rPr>
        <w:t>1nnoe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sz w:val="37"/>
          <w:szCs w:val="37"/>
        </w:rPr>
        <w:tab/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10F15"/>
          <w:spacing w:val="24"/>
          <w:w w:val="95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10F15"/>
          <w:spacing w:val="12"/>
          <w:w w:val="95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30"/>
          <w:w w:val="95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10F15"/>
          <w:spacing w:val="6"/>
          <w:w w:val="95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position w:val="1"/>
          <w:sz w:val="19"/>
          <w:szCs w:val="19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24"/>
        <w:ind w:left="0" w:right="8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10F15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3" w:lineRule="auto"/>
        <w:ind w:left="222" w:right="112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Solicitamos</w:t>
      </w:r>
      <w:r>
        <w:rPr>
          <w:rFonts w:ascii="Arial" w:hAnsi="Arial" w:cs="Arial" w:eastAsia="Arial"/>
          <w:b w:val="0"/>
          <w:bCs w:val="0"/>
          <w:color w:val="110F15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10F15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10F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110F15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10F15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encuesta,</w:t>
      </w:r>
      <w:r>
        <w:rPr>
          <w:rFonts w:ascii="Arial" w:hAnsi="Arial" w:cs="Arial" w:eastAsia="Arial"/>
          <w:b w:val="0"/>
          <w:bCs w:val="0"/>
          <w:color w:val="110F15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0F15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110F15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anal</w:t>
      </w:r>
      <w:r>
        <w:rPr>
          <w:rFonts w:ascii="Arial" w:hAnsi="Arial" w:cs="Arial" w:eastAsia="Arial"/>
          <w:b w:val="0"/>
          <w:bCs w:val="0"/>
          <w:color w:val="110F15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-2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zados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F15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10F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110F15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F15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mejora</w:t>
      </w:r>
      <w:r>
        <w:rPr>
          <w:rFonts w:ascii="Arial" w:hAnsi="Arial" w:cs="Arial" w:eastAsia="Arial"/>
          <w:b w:val="0"/>
          <w:bCs w:val="0"/>
          <w:color w:val="110F15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F2A3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110F15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39" w:lineRule="exact"/>
        <w:ind w:left="22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2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10F15"/>
          <w:spacing w:val="27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3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20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10F15"/>
          <w:spacing w:val="-22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3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0"/>
          <w:w w:val="14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-94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599"/>
          <w:spacing w:val="-77"/>
          <w:w w:val="140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-93"/>
          <w:w w:val="140"/>
          <w:sz w:val="25"/>
          <w:szCs w:val="25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939599"/>
          <w:spacing w:val="-43"/>
          <w:w w:val="140"/>
          <w:sz w:val="25"/>
          <w:szCs w:val="2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40"/>
          <w:sz w:val="25"/>
          <w:szCs w:val="25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599"/>
          <w:spacing w:val="0"/>
          <w:w w:val="140"/>
          <w:sz w:val="25"/>
          <w:szCs w:val="25"/>
        </w:rPr>
        <w:t>,..</w:t>
      </w:r>
      <w:r>
        <w:rPr>
          <w:rFonts w:ascii="Times New Roman" w:hAnsi="Times New Roman" w:cs="Times New Roman" w:eastAsia="Times New Roman"/>
          <w:b w:val="0"/>
          <w:bCs w:val="0"/>
          <w:color w:val="939599"/>
          <w:spacing w:val="57"/>
          <w:w w:val="14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40"/>
          <w:sz w:val="25"/>
          <w:szCs w:val="25"/>
        </w:rPr>
        <w:t>1----------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160" w:val="left" w:leader="none"/>
        </w:tabs>
        <w:spacing w:line="411" w:lineRule="exact"/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10F15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F4D52"/>
          <w:spacing w:val="0"/>
          <w:w w:val="100"/>
          <w:sz w:val="45"/>
          <w:szCs w:val="45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F4D52"/>
          <w:spacing w:val="0"/>
          <w:w w:val="75"/>
          <w:sz w:val="45"/>
          <w:szCs w:val="45"/>
          <w:u w:val="single" w:color="000000"/>
        </w:rPr>
        <w:t>e¿</w:t>
      </w:r>
      <w:r>
        <w:rPr>
          <w:rFonts w:ascii="Times New Roman" w:hAnsi="Times New Roman" w:cs="Times New Roman" w:eastAsia="Times New Roman"/>
          <w:b w:val="0"/>
          <w:bCs w:val="0"/>
          <w:i/>
          <w:color w:val="4F4D52"/>
          <w:spacing w:val="-50"/>
          <w:w w:val="75"/>
          <w:sz w:val="45"/>
          <w:szCs w:val="4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96E"/>
          <w:spacing w:val="0"/>
          <w:w w:val="100"/>
          <w:sz w:val="34"/>
          <w:szCs w:val="34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B696E"/>
          <w:spacing w:val="-70"/>
          <w:w w:val="10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599"/>
          <w:spacing w:val="0"/>
          <w:w w:val="140"/>
          <w:sz w:val="34"/>
          <w:szCs w:val="34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39599"/>
          <w:spacing w:val="-13"/>
          <w:w w:val="14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9"/>
          <w:spacing w:val="0"/>
          <w:w w:val="100"/>
          <w:sz w:val="40"/>
          <w:szCs w:val="4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28289"/>
          <w:spacing w:val="-40"/>
          <w:w w:val="100"/>
          <w:sz w:val="40"/>
          <w:szCs w:val="4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E"/>
          <w:spacing w:val="0"/>
          <w:w w:val="100"/>
          <w:sz w:val="22"/>
          <w:szCs w:val="22"/>
          <w:u w:val="single" w:color="000000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6B696E"/>
          <w:spacing w:val="9"/>
          <w:w w:val="100"/>
          <w:sz w:val="22"/>
          <w:szCs w:val="22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 w:val="0"/>
          <w:color w:val="828289"/>
          <w:spacing w:val="0"/>
          <w:w w:val="100"/>
          <w:sz w:val="22"/>
          <w:szCs w:val="22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 w:val="0"/>
          <w:color w:val="828289"/>
          <w:spacing w:val="8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52"/>
          <w:spacing w:val="0"/>
          <w:w w:val="100"/>
          <w:sz w:val="29"/>
          <w:szCs w:val="29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F4D52"/>
          <w:spacing w:val="-17"/>
          <w:w w:val="100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4F4D52"/>
          <w:spacing w:val="0"/>
          <w:w w:val="100"/>
          <w:sz w:val="17"/>
          <w:szCs w:val="17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color w:val="4F4D52"/>
          <w:spacing w:val="0"/>
          <w:w w:val="100"/>
          <w:sz w:val="17"/>
          <w:szCs w:val="17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4F4D52"/>
          <w:spacing w:val="30"/>
          <w:w w:val="10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52"/>
          <w:spacing w:val="0"/>
          <w:w w:val="75"/>
          <w:sz w:val="24"/>
          <w:szCs w:val="24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i w:val="0"/>
          <w:color w:val="4F4D52"/>
          <w:spacing w:val="6"/>
          <w:w w:val="7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B696E"/>
          <w:spacing w:val="0"/>
          <w:w w:val="100"/>
          <w:sz w:val="24"/>
          <w:szCs w:val="24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i/>
          <w:color w:val="6B696E"/>
          <w:spacing w:val="0"/>
          <w:w w:val="100"/>
          <w:sz w:val="24"/>
          <w:szCs w:val="24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6B696E"/>
          <w:spacing w:val="0"/>
          <w:w w:val="111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23"/>
          <w:pgSz w:w="12240" w:h="15840"/>
          <w:pgMar w:footer="0" w:header="0" w:top="520" w:bottom="280" w:left="920" w:right="980"/>
        </w:sectPr>
      </w:pPr>
    </w:p>
    <w:p>
      <w:pPr>
        <w:spacing w:before="74"/>
        <w:ind w:left="2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110F15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educativo</w:t>
      </w:r>
      <w:r>
        <w:rPr>
          <w:rFonts w:ascii="Arial" w:hAnsi="Arial" w:cs="Arial" w:eastAsia="Arial"/>
          <w:b w:val="0"/>
          <w:bCs w:val="0"/>
          <w:color w:val="110F15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15" w:val="left" w:leader="none"/>
          <w:tab w:pos="1894" w:val="left" w:leader="none"/>
          <w:tab w:pos="3534" w:val="left" w:leader="none"/>
        </w:tabs>
        <w:spacing w:before="79"/>
        <w:ind w:left="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Primaria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Bachillerato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0"/>
          <w:w w:val="90"/>
          <w:sz w:val="39"/>
          <w:szCs w:val="39"/>
        </w:rPr>
        <w:t>J)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0"/>
          <w:w w:val="90"/>
          <w:sz w:val="39"/>
          <w:szCs w:val="39"/>
        </w:rPr>
        <w:t>&lt;f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-42"/>
          <w:w w:val="9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Licenc</w:t>
      </w:r>
      <w:r>
        <w:rPr>
          <w:rFonts w:ascii="Arial" w:hAnsi="Arial" w:cs="Arial" w:eastAsia="Arial"/>
          <w:b w:val="0"/>
          <w:bCs w:val="0"/>
          <w:color w:val="110F15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-1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47" w:val="left" w:leader="none"/>
        </w:tabs>
        <w:ind w:left="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1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1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5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110F15"/>
          <w:spacing w:val="16"/>
          <w:w w:val="11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5"/>
          <w:sz w:val="20"/>
          <w:szCs w:val="20"/>
          <w:u w:val="single" w:color="100E14"/>
        </w:rPr>
      </w:r>
      <w:r>
        <w:rPr>
          <w:rFonts w:ascii="Arial" w:hAnsi="Arial" w:cs="Arial" w:eastAsia="Arial"/>
          <w:b w:val="0"/>
          <w:bCs w:val="0"/>
          <w:color w:val="2F2A31"/>
          <w:spacing w:val="0"/>
          <w:w w:val="115"/>
          <w:sz w:val="20"/>
          <w:szCs w:val="20"/>
          <w:u w:val="single" w:color="100E14"/>
        </w:rPr>
        <w:tab/>
      </w:r>
      <w:r>
        <w:rPr>
          <w:rFonts w:ascii="Arial" w:hAnsi="Arial" w:cs="Arial" w:eastAsia="Arial"/>
          <w:b w:val="0"/>
          <w:bCs w:val="0"/>
          <w:color w:val="2F2A31"/>
          <w:spacing w:val="0"/>
          <w:w w:val="11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10F15"/>
          <w:spacing w:val="0"/>
          <w:w w:val="22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20" w:bottom="2140" w:left="920" w:right="980"/>
          <w:cols w:num="2" w:equalWidth="0">
            <w:col w:w="6524" w:space="247"/>
            <w:col w:w="3569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4"/>
        <w:ind w:left="222" w:right="58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110F15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110F15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110F15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realizó</w:t>
      </w:r>
      <w:r>
        <w:rPr>
          <w:rFonts w:ascii="Arial" w:hAnsi="Arial" w:cs="Arial" w:eastAsia="Arial"/>
          <w:b w:val="0"/>
          <w:bCs w:val="0"/>
          <w:color w:val="110F15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110F15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F15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10F15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F2A31"/>
          <w:spacing w:val="0"/>
          <w:w w:val="100"/>
          <w:sz w:val="29"/>
          <w:szCs w:val="29"/>
        </w:rPr>
        <w:t>jX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0"/>
          <w:w w:val="100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4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portal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110F15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8639" w:val="left" w:leader="none"/>
        </w:tabs>
        <w:ind w:left="2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85.240387pt;margin-top:11.054883pt;width:17.180401pt;height:.1pt;mso-position-horizontal-relative:page;mso-position-vertical-relative:paragraph;z-index:-7235" coordorigin="9705,221" coordsize="344,2">
            <v:shape style="position:absolute;left:9705;top:221;width:344;height:2" coordorigin="9705,221" coordsize="344,0" path="m9705,221l10048,221e" filled="f" stroked="t" strokeweight=".63pt" strokecolor="#100E1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110F15"/>
          <w:spacing w:val="12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F2A31"/>
          <w:spacing w:val="5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F2A31"/>
          <w:spacing w:val="7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F2A31"/>
          <w:spacing w:val="0"/>
          <w:w w:val="99"/>
          <w:sz w:val="20"/>
          <w:szCs w:val="20"/>
          <w:u w:val="single" w:color="100E14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20"/>
          <w:szCs w:val="20"/>
          <w:u w:val="single" w:color="100E14"/>
        </w:rPr>
        <w:tab/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1" w:lineRule="auto" w:before="75"/>
        <w:ind w:left="222" w:right="581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Marque</w:t>
      </w:r>
      <w:r>
        <w:rPr>
          <w:rFonts w:ascii="Arial" w:hAnsi="Arial" w:cs="Arial" w:eastAsia="Arial"/>
          <w:b/>
          <w:bCs/>
          <w:color w:val="110F15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10F15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10F15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"X"</w:t>
      </w:r>
      <w:r>
        <w:rPr>
          <w:rFonts w:ascii="Arial" w:hAnsi="Arial" w:cs="Arial" w:eastAsia="Arial"/>
          <w:b/>
          <w:bCs/>
          <w:color w:val="110F15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110F15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valor</w:t>
      </w:r>
      <w:r>
        <w:rPr>
          <w:rFonts w:ascii="Arial" w:hAnsi="Arial" w:cs="Arial" w:eastAsia="Arial"/>
          <w:b/>
          <w:bCs/>
          <w:color w:val="110F15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/>
          <w:bCs/>
          <w:color w:val="110F15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considere</w:t>
      </w:r>
      <w:r>
        <w:rPr>
          <w:rFonts w:ascii="Arial" w:hAnsi="Arial" w:cs="Arial" w:eastAsia="Arial"/>
          <w:b/>
          <w:bCs/>
          <w:color w:val="110F15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conveniente</w:t>
      </w:r>
      <w:r>
        <w:rPr>
          <w:rFonts w:ascii="Arial" w:hAnsi="Arial" w:cs="Arial" w:eastAsia="Arial"/>
          <w:b/>
          <w:bCs/>
          <w:color w:val="110F15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F15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/>
          <w:bCs/>
          <w:color w:val="110F15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10F15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10F15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preguntas,</w:t>
      </w:r>
      <w:r>
        <w:rPr>
          <w:rFonts w:ascii="Arial" w:hAnsi="Arial" w:cs="Arial" w:eastAsia="Arial"/>
          <w:b/>
          <w:bCs/>
          <w:color w:val="110F15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te</w:t>
      </w:r>
      <w:r>
        <w:rPr>
          <w:rFonts w:ascii="Arial" w:hAnsi="Arial" w:cs="Arial" w:eastAsia="Arial"/>
          <w:b/>
          <w:bCs/>
          <w:color w:val="110F15"/>
          <w:spacing w:val="1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F2A31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endo</w:t>
      </w:r>
      <w:r>
        <w:rPr>
          <w:rFonts w:ascii="Arial" w:hAnsi="Arial" w:cs="Arial" w:eastAsia="Arial"/>
          <w:b/>
          <w:bCs/>
          <w:color w:val="110F15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F15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cuenta</w:t>
      </w:r>
      <w:r>
        <w:rPr>
          <w:rFonts w:ascii="Arial" w:hAnsi="Arial" w:cs="Arial" w:eastAsia="Arial"/>
          <w:b/>
          <w:bCs/>
          <w:color w:val="110F15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10F15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nivel</w:t>
      </w:r>
      <w:r>
        <w:rPr>
          <w:rFonts w:ascii="Arial" w:hAnsi="Arial" w:cs="Arial" w:eastAsia="Arial"/>
          <w:b/>
          <w:bCs/>
          <w:color w:val="110F15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satisfacción</w:t>
      </w:r>
      <w:r>
        <w:rPr>
          <w:rFonts w:ascii="Arial" w:hAnsi="Arial" w:cs="Arial" w:eastAsia="Arial"/>
          <w:b/>
          <w:bCs/>
          <w:color w:val="110F15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F15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relación</w:t>
      </w:r>
      <w:r>
        <w:rPr>
          <w:rFonts w:ascii="Arial" w:hAnsi="Arial" w:cs="Arial" w:eastAsia="Arial"/>
          <w:b/>
          <w:bCs/>
          <w:color w:val="110F15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10F15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10F15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/>
          <w:bCs/>
          <w:color w:val="110F15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aspectos</w:t>
      </w:r>
      <w:r>
        <w:rPr>
          <w:rFonts w:ascii="Arial" w:hAnsi="Arial" w:cs="Arial" w:eastAsia="Arial"/>
          <w:b/>
          <w:bCs/>
          <w:color w:val="110F15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10F15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10F15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10F15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19"/>
          <w:szCs w:val="19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"/>
        </w:numPr>
        <w:tabs>
          <w:tab w:pos="657" w:val="left" w:leader="none"/>
        </w:tabs>
        <w:ind w:left="657" w:right="0" w:hanging="4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F15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información</w:t>
      </w:r>
      <w:r>
        <w:rPr>
          <w:rFonts w:ascii="Arial" w:hAnsi="Arial" w:cs="Arial" w:eastAsia="Arial"/>
          <w:b w:val="0"/>
          <w:bCs w:val="0"/>
          <w:color w:val="110F15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F15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color w:val="110F15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F2A31"/>
          <w:spacing w:val="-18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zar</w:t>
      </w:r>
      <w:r>
        <w:rPr>
          <w:rFonts w:ascii="Arial" w:hAnsi="Arial" w:cs="Arial" w:eastAsia="Arial"/>
          <w:b w:val="0"/>
          <w:bCs w:val="0"/>
          <w:color w:val="110F15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0F15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trámite</w:t>
      </w:r>
      <w:r>
        <w:rPr>
          <w:rFonts w:ascii="Arial" w:hAnsi="Arial" w:cs="Arial" w:eastAsia="Arial"/>
          <w:b w:val="0"/>
          <w:bCs w:val="0"/>
          <w:color w:val="110F15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10F15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10F15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110F15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42" w:val="left" w:leader="none"/>
          <w:tab w:pos="3259" w:val="left" w:leader="none"/>
          <w:tab w:pos="4761" w:val="left" w:leader="none"/>
          <w:tab w:pos="6112" w:val="left" w:leader="none"/>
        </w:tabs>
        <w:spacing w:before="60"/>
        <w:ind w:left="6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Confusa</w:t>
      </w:r>
      <w:r>
        <w:rPr>
          <w:rFonts w:ascii="Arial" w:hAnsi="Arial" w:cs="Arial" w:eastAsia="Arial"/>
          <w:b w:val="0"/>
          <w:bCs w:val="0"/>
          <w:color w:val="110F15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F15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excesiva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110F15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-24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2F2A31"/>
          <w:spacing w:val="5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Ciara</w:t>
      </w:r>
      <w:r>
        <w:rPr>
          <w:rFonts w:ascii="Arial" w:hAnsi="Arial" w:cs="Arial" w:eastAsia="Arial"/>
          <w:b w:val="0"/>
          <w:bCs w:val="0"/>
          <w:color w:val="110F15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F15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1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F2A31"/>
          <w:spacing w:val="-1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0"/>
          <w:sz w:val="20"/>
          <w:szCs w:val="20"/>
        </w:rPr>
        <w:t>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7883" w:type="dxa"/>
            <w:gridSpan w:val="4"/>
            <w:vMerge w:val="restart"/>
            <w:tcBorders>
              <w:top w:val="single" w:sz="11" w:space="0" w:color="1C1C1F"/>
              <w:left w:val="single" w:sz="13" w:space="0" w:color="281F28"/>
              <w:right w:val="single" w:sz="13" w:space="0" w:color="1F1C28"/>
            </w:tcBorders>
          </w:tcPr>
          <w:p>
            <w:pPr>
              <w:pStyle w:val="TableParagraph"/>
              <w:spacing w:before="48"/>
              <w:ind w:right="1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5" w:val="left" w:leader="none"/>
                <w:tab w:pos="3061" w:val="left" w:leader="none"/>
                <w:tab w:pos="4378" w:val="left" w:leader="none"/>
                <w:tab w:pos="5615" w:val="left" w:leader="none"/>
              </w:tabs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3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0"/>
                <w:sz w:val="22"/>
                <w:szCs w:val="22"/>
              </w:rPr>
              <w:t>8.-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0"/>
                <w:sz w:val="23"/>
                <w:szCs w:val="23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21"/>
                <w:szCs w:val="21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6" w:type="dxa"/>
            <w:gridSpan w:val="5"/>
            <w:tcBorders>
              <w:top w:val="single" w:sz="11" w:space="0" w:color="1C1C1F"/>
              <w:left w:val="single" w:sz="13" w:space="0" w:color="1F1C28"/>
              <w:bottom w:val="single" w:sz="4" w:space="0" w:color="4F4F54"/>
              <w:right w:val="single" w:sz="13" w:space="0" w:color="281F2B"/>
            </w:tcBorders>
          </w:tcPr>
          <w:p>
            <w:pPr>
              <w:pStyle w:val="TableParagraph"/>
              <w:spacing w:before="53"/>
              <w:ind w:left="1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10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72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5" w:hRule="exact"/>
        </w:trPr>
        <w:tc>
          <w:tcPr>
            <w:tcW w:w="7883" w:type="dxa"/>
            <w:gridSpan w:val="4"/>
            <w:vMerge/>
            <w:tcBorders>
              <w:left w:val="single" w:sz="13" w:space="0" w:color="281F28"/>
              <w:bottom w:val="single" w:sz="11" w:space="0" w:color="1F1C1F"/>
              <w:right w:val="single" w:sz="13" w:space="0" w:color="1F1C28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4F4F54"/>
              <w:left w:val="single" w:sz="13" w:space="0" w:color="1F1C28"/>
              <w:bottom w:val="single" w:sz="11" w:space="0" w:color="1F1C1F"/>
              <w:right w:val="single" w:sz="6" w:space="0" w:color="4F4B54"/>
            </w:tcBorders>
          </w:tcPr>
          <w:p>
            <w:pPr>
              <w:pStyle w:val="TableParagraph"/>
              <w:spacing w:before="53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7" w:type="dxa"/>
            <w:tcBorders>
              <w:top w:val="single" w:sz="4" w:space="0" w:color="4F4F54"/>
              <w:left w:val="single" w:sz="6" w:space="0" w:color="4F4B54"/>
              <w:bottom w:val="single" w:sz="11" w:space="0" w:color="1F1C1F"/>
              <w:right w:val="single" w:sz="6" w:space="0" w:color="4F484F"/>
            </w:tcBorders>
          </w:tcPr>
          <w:p>
            <w:pPr>
              <w:pStyle w:val="TableParagraph"/>
              <w:spacing w:before="48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4F4F54"/>
              <w:left w:val="single" w:sz="6" w:space="0" w:color="4F484F"/>
              <w:bottom w:val="single" w:sz="11" w:space="0" w:color="1F1C1F"/>
              <w:right w:val="single" w:sz="6" w:space="0" w:color="483F48"/>
            </w:tcBorders>
          </w:tcPr>
          <w:p>
            <w:pPr>
              <w:pStyle w:val="TableParagraph"/>
              <w:spacing w:line="286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85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424" w:type="dxa"/>
            <w:tcBorders>
              <w:top w:val="single" w:sz="4" w:space="0" w:color="4F4F54"/>
              <w:left w:val="single" w:sz="6" w:space="0" w:color="483F48"/>
              <w:bottom w:val="single" w:sz="11" w:space="0" w:color="1F1C1F"/>
              <w:right w:val="single" w:sz="6" w:space="0" w:color="443F48"/>
            </w:tcBorders>
          </w:tcPr>
          <w:p>
            <w:pPr>
              <w:pStyle w:val="TableParagraph"/>
              <w:spacing w:line="286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0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4" w:type="dxa"/>
            <w:tcBorders>
              <w:top w:val="single" w:sz="4" w:space="0" w:color="4F4F54"/>
              <w:left w:val="single" w:sz="6" w:space="0" w:color="443F48"/>
              <w:bottom w:val="single" w:sz="11" w:space="0" w:color="1F1C1F"/>
              <w:right w:val="single" w:sz="13" w:space="0" w:color="281F2B"/>
            </w:tcBorders>
          </w:tcPr>
          <w:p>
            <w:pPr>
              <w:pStyle w:val="TableParagraph"/>
              <w:spacing w:before="48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531" w:type="dxa"/>
            <w:gridSpan w:val="2"/>
            <w:tcBorders>
              <w:top w:val="single" w:sz="11" w:space="0" w:color="1F1C1F"/>
              <w:left w:val="single" w:sz="13" w:space="0" w:color="281F28"/>
              <w:bottom w:val="single" w:sz="4" w:space="0" w:color="444848"/>
              <w:right w:val="single" w:sz="6" w:space="0" w:color="48444B"/>
            </w:tcBorders>
          </w:tcPr>
          <w:p>
            <w:pPr>
              <w:pStyle w:val="TableParagraph"/>
              <w:spacing w:before="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2" w:type="dxa"/>
            <w:gridSpan w:val="2"/>
            <w:tcBorders>
              <w:top w:val="single" w:sz="11" w:space="0" w:color="1F1C1F"/>
              <w:left w:val="single" w:sz="6" w:space="0" w:color="48444B"/>
              <w:bottom w:val="single" w:sz="4" w:space="0" w:color="4F4F54"/>
              <w:right w:val="single" w:sz="13" w:space="0" w:color="1F1C28"/>
            </w:tcBorders>
          </w:tcPr>
          <w:p>
            <w:pPr>
              <w:pStyle w:val="TableParagraph"/>
              <w:spacing w:before="43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11" w:space="0" w:color="1F1C1F"/>
              <w:left w:val="single" w:sz="13" w:space="0" w:color="1F1C28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F1C1F"/>
              <w:left w:val="single" w:sz="6" w:space="0" w:color="4F4B54"/>
              <w:bottom w:val="single" w:sz="4" w:space="0" w:color="4F4F54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F1C1F"/>
              <w:left w:val="single" w:sz="6" w:space="0" w:color="4F484F"/>
              <w:bottom w:val="single" w:sz="4" w:space="0" w:color="4F4F54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11" w:space="0" w:color="1F1C1F"/>
              <w:left w:val="single" w:sz="6" w:space="0" w:color="483F48"/>
              <w:bottom w:val="single" w:sz="4" w:space="0" w:color="4F4F54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1F1C1F"/>
              <w:left w:val="single" w:sz="6" w:space="0" w:color="443F48"/>
              <w:bottom w:val="single" w:sz="4" w:space="0" w:color="4F4F54"/>
              <w:right w:val="single" w:sz="13" w:space="0" w:color="281F2B"/>
            </w:tcBorders>
          </w:tcPr>
          <w:p>
            <w:pPr>
              <w:pStyle w:val="TableParagraph"/>
              <w:spacing w:line="288" w:lineRule="exact"/>
              <w:ind w:left="68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70"/>
                <w:sz w:val="29"/>
                <w:szCs w:val="2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91" w:hRule="exact"/>
        </w:trPr>
        <w:tc>
          <w:tcPr>
            <w:tcW w:w="531" w:type="dxa"/>
            <w:gridSpan w:val="2"/>
            <w:tcBorders>
              <w:top w:val="single" w:sz="4" w:space="0" w:color="444848"/>
              <w:left w:val="single" w:sz="13" w:space="0" w:color="281F28"/>
              <w:bottom w:val="single" w:sz="4" w:space="0" w:color="444448"/>
              <w:right w:val="single" w:sz="6" w:space="0" w:color="48444B"/>
            </w:tcBorders>
          </w:tcPr>
          <w:p>
            <w:pPr>
              <w:pStyle w:val="TableParagraph"/>
              <w:spacing w:line="245" w:lineRule="exact" w:before="36"/>
              <w:ind w:left="17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0"/>
                <w:w w:val="75"/>
                <w:sz w:val="22"/>
                <w:szCs w:val="22"/>
              </w:rPr>
              <w:t>3.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52" w:type="dxa"/>
            <w:gridSpan w:val="2"/>
            <w:tcBorders>
              <w:top w:val="single" w:sz="4" w:space="0" w:color="4F4F54"/>
              <w:left w:val="single" w:sz="6" w:space="0" w:color="48444B"/>
              <w:bottom w:val="single" w:sz="4" w:space="0" w:color="444448"/>
              <w:right w:val="single" w:sz="13" w:space="0" w:color="1F1C28"/>
            </w:tcBorders>
          </w:tcPr>
          <w:p>
            <w:pPr>
              <w:pStyle w:val="TableParagraph"/>
              <w:spacing w:before="31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4F4F54"/>
              <w:left w:val="single" w:sz="13" w:space="0" w:color="1F1C28"/>
              <w:bottom w:val="single" w:sz="4" w:space="0" w:color="4B4B4F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F4F54"/>
              <w:left w:val="single" w:sz="6" w:space="0" w:color="4F4B54"/>
              <w:bottom w:val="single" w:sz="4" w:space="0" w:color="4B4B4F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54"/>
              <w:left w:val="single" w:sz="6" w:space="0" w:color="4F484F"/>
              <w:bottom w:val="single" w:sz="4" w:space="0" w:color="4B4B4F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F4F54"/>
              <w:left w:val="single" w:sz="6" w:space="0" w:color="483F48"/>
              <w:bottom w:val="single" w:sz="4" w:space="0" w:color="4B4B4F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54"/>
              <w:left w:val="single" w:sz="6" w:space="0" w:color="443F48"/>
              <w:bottom w:val="single" w:sz="4" w:space="0" w:color="38383B"/>
              <w:right w:val="single" w:sz="13" w:space="0" w:color="281F2B"/>
            </w:tcBorders>
          </w:tcPr>
          <w:p>
            <w:pPr>
              <w:pStyle w:val="TableParagraph"/>
              <w:spacing w:line="281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45"/>
                <w:szCs w:val="4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D52"/>
                <w:spacing w:val="0"/>
                <w:w w:val="105"/>
                <w:sz w:val="45"/>
                <w:szCs w:val="4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5"/>
                <w:szCs w:val="45"/>
              </w:rPr>
            </w:r>
          </w:p>
        </w:tc>
      </w:tr>
      <w:tr>
        <w:trPr>
          <w:trHeight w:val="333" w:hRule="exact"/>
        </w:trPr>
        <w:tc>
          <w:tcPr>
            <w:tcW w:w="531" w:type="dxa"/>
            <w:gridSpan w:val="2"/>
            <w:tcBorders>
              <w:top w:val="single" w:sz="4" w:space="0" w:color="444448"/>
              <w:left w:val="single" w:sz="13" w:space="0" w:color="281F28"/>
              <w:bottom w:val="single" w:sz="4" w:space="0" w:color="1F1823"/>
              <w:right w:val="single" w:sz="6" w:space="0" w:color="48444B"/>
            </w:tcBorders>
          </w:tcPr>
          <w:p>
            <w:pPr>
              <w:pStyle w:val="TableParagraph"/>
              <w:spacing w:before="28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5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9" w:type="dxa"/>
            <w:vMerge w:val="restart"/>
            <w:tcBorders>
              <w:top w:val="single" w:sz="4" w:space="0" w:color="444448"/>
              <w:left w:val="single" w:sz="6" w:space="0" w:color="48444B"/>
              <w:right w:val="nil" w:sz="6" w:space="0" w:color="auto"/>
            </w:tcBorders>
          </w:tcPr>
          <w:p>
            <w:pPr>
              <w:pStyle w:val="TableParagraph"/>
              <w:spacing w:before="41"/>
              <w:ind w:right="-11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3" w:lineRule="auto" w:before="70"/>
              <w:ind w:left="113" w:right="-280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3" w:type="dxa"/>
            <w:tcBorders>
              <w:top w:val="single" w:sz="4" w:space="0" w:color="444448"/>
              <w:left w:val="nil" w:sz="6" w:space="0" w:color="auto"/>
              <w:bottom w:val="single" w:sz="4" w:space="0" w:color="4B4B4B"/>
              <w:right w:val="single" w:sz="13" w:space="0" w:color="1F1C28"/>
            </w:tcBorders>
          </w:tcPr>
          <w:p>
            <w:pPr>
              <w:pStyle w:val="TableParagraph"/>
              <w:spacing w:before="41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omo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activ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4B4B4F"/>
              <w:left w:val="single" w:sz="13" w:space="0" w:color="1F1C28"/>
              <w:bottom w:val="single" w:sz="4" w:space="0" w:color="4B4B4B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B4B4F"/>
              <w:left w:val="single" w:sz="6" w:space="0" w:color="4F4B54"/>
              <w:bottom w:val="single" w:sz="4" w:space="0" w:color="4B4B4B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F"/>
              <w:left w:val="single" w:sz="6" w:space="0" w:color="4F484F"/>
              <w:bottom w:val="single" w:sz="4" w:space="0" w:color="4B4B4B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B4B4F"/>
              <w:left w:val="single" w:sz="6" w:space="0" w:color="483F48"/>
              <w:bottom w:val="single" w:sz="4" w:space="0" w:color="4B4B4B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38383B"/>
              <w:left w:val="single" w:sz="6" w:space="0" w:color="443F48"/>
              <w:bottom w:val="single" w:sz="4" w:space="0" w:color="4B4B4B"/>
              <w:right w:val="single" w:sz="13" w:space="0" w:color="281F2B"/>
            </w:tcBorders>
          </w:tcPr>
          <w:p>
            <w:pPr>
              <w:pStyle w:val="TableParagraph"/>
              <w:spacing w:line="279" w:lineRule="exact" w:before="18"/>
              <w:ind w:left="49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F4D52"/>
                <w:spacing w:val="0"/>
                <w:w w:val="185"/>
                <w:sz w:val="30"/>
                <w:szCs w:val="3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81" w:hRule="exact"/>
        </w:trPr>
        <w:tc>
          <w:tcPr>
            <w:tcW w:w="182" w:type="dxa"/>
            <w:vMerge w:val="restart"/>
            <w:tcBorders>
              <w:top w:val="single" w:sz="4" w:space="0" w:color="1F1823"/>
              <w:left w:val="single" w:sz="13" w:space="0" w:color="281F28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single" w:sz="4" w:space="0" w:color="1F1823"/>
              <w:left w:val="nil" w:sz="6" w:space="0" w:color="auto"/>
              <w:bottom w:val="single" w:sz="2" w:space="0" w:color="444444"/>
              <w:right w:val="single" w:sz="6" w:space="0" w:color="48444B"/>
            </w:tcBorders>
          </w:tcPr>
          <w:p>
            <w:pPr>
              <w:pStyle w:val="TableParagraph"/>
              <w:spacing w:line="236" w:lineRule="exact"/>
              <w:ind w:left="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9" w:type="dxa"/>
            <w:vMerge/>
            <w:tcBorders>
              <w:left w:val="single" w:sz="6" w:space="0" w:color="48444B"/>
              <w:bottom w:val="single" w:sz="2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7203" w:type="dxa"/>
            <w:tcBorders>
              <w:top w:val="single" w:sz="4" w:space="0" w:color="4B4B4B"/>
              <w:left w:val="nil" w:sz="6" w:space="0" w:color="auto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line="293" w:lineRule="auto" w:before="34"/>
              <w:ind w:left="274" w:right="144" w:firstLine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4B4B4B"/>
              <w:left w:val="single" w:sz="13" w:space="0" w:color="1F1C28"/>
              <w:bottom w:val="single" w:sz="4" w:space="0" w:color="4F4F4F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B4B4B"/>
              <w:left w:val="single" w:sz="6" w:space="0" w:color="4F4B54"/>
              <w:bottom w:val="single" w:sz="4" w:space="0" w:color="4F4F4F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B"/>
              <w:left w:val="single" w:sz="6" w:space="0" w:color="4F484F"/>
              <w:bottom w:val="single" w:sz="4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B4B4B"/>
              <w:left w:val="single" w:sz="6" w:space="0" w:color="483F48"/>
              <w:bottom w:val="single" w:sz="4" w:space="0" w:color="4F4F4F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B4B4B"/>
              <w:left w:val="single" w:sz="6" w:space="0" w:color="443F48"/>
              <w:bottom w:val="single" w:sz="4" w:space="0" w:color="4F4F4F"/>
              <w:right w:val="single" w:sz="13" w:space="0" w:color="281F2B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413" w:lineRule="exact"/>
              <w:ind w:left="82"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F4D52"/>
                <w:spacing w:val="0"/>
                <w:w w:val="80"/>
                <w:sz w:val="43"/>
                <w:szCs w:val="4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293" w:hRule="exact"/>
        </w:trPr>
        <w:tc>
          <w:tcPr>
            <w:tcW w:w="182" w:type="dxa"/>
            <w:vMerge/>
            <w:tcBorders>
              <w:left w:val="single" w:sz="13" w:space="0" w:color="281F28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single" w:sz="2" w:space="0" w:color="444444"/>
              <w:left w:val="nil" w:sz="6" w:space="0" w:color="auto"/>
              <w:bottom w:val="single" w:sz="4" w:space="0" w:color="444444"/>
              <w:right w:val="single" w:sz="6" w:space="0" w:color="48444B"/>
            </w:tcBorders>
          </w:tcPr>
          <w:p>
            <w:pPr>
              <w:pStyle w:val="TableParagraph"/>
              <w:spacing w:before="23"/>
              <w:ind w:left="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0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2" w:type="dxa"/>
            <w:gridSpan w:val="2"/>
            <w:tcBorders>
              <w:top w:val="nil" w:sz="6" w:space="0" w:color="auto"/>
              <w:left w:val="single" w:sz="6" w:space="0" w:color="48444B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7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0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talaciones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1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0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5"/>
                <w:w w:val="11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atend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4F4F4F"/>
              <w:left w:val="single" w:sz="13" w:space="0" w:color="1F1C28"/>
              <w:bottom w:val="single" w:sz="6" w:space="0" w:color="4B4B4F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F4F4F"/>
              <w:left w:val="single" w:sz="6" w:space="0" w:color="4F4B54"/>
              <w:bottom w:val="single" w:sz="6" w:space="0" w:color="4B4B4F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4F"/>
              <w:left w:val="single" w:sz="6" w:space="0" w:color="4F484F"/>
              <w:bottom w:val="single" w:sz="6" w:space="0" w:color="4B4B4F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F4F4F"/>
              <w:left w:val="single" w:sz="6" w:space="0" w:color="483F48"/>
              <w:bottom w:val="single" w:sz="6" w:space="0" w:color="4B4B4F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4F"/>
              <w:left w:val="single" w:sz="6" w:space="0" w:color="443F48"/>
              <w:bottom w:val="single" w:sz="6" w:space="0" w:color="4B4B4F"/>
              <w:right w:val="single" w:sz="13" w:space="0" w:color="281F2B"/>
            </w:tcBorders>
          </w:tcPr>
          <w:p>
            <w:pPr>
              <w:pStyle w:val="TableParagraph"/>
              <w:spacing w:line="28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F4D52"/>
                <w:spacing w:val="0"/>
                <w:w w:val="90"/>
                <w:sz w:val="36"/>
                <w:szCs w:val="36"/>
              </w:rPr>
              <w:t>:v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590" w:hRule="exact"/>
        </w:trPr>
        <w:tc>
          <w:tcPr>
            <w:tcW w:w="531" w:type="dxa"/>
            <w:gridSpan w:val="2"/>
            <w:tcBorders>
              <w:top w:val="single" w:sz="4" w:space="0" w:color="444444"/>
              <w:left w:val="single" w:sz="13" w:space="0" w:color="281F28"/>
              <w:bottom w:val="single" w:sz="4" w:space="0" w:color="484848"/>
              <w:right w:val="single" w:sz="6" w:space="0" w:color="48444B"/>
            </w:tcBorders>
          </w:tcPr>
          <w:p>
            <w:pPr>
              <w:pStyle w:val="TableParagraph"/>
              <w:spacing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5"/>
                <w:w w:val="12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2" w:type="dxa"/>
            <w:gridSpan w:val="2"/>
            <w:tcBorders>
              <w:top w:val="nil" w:sz="6" w:space="0" w:color="auto"/>
              <w:left w:val="single" w:sz="6" w:space="0" w:color="48444B"/>
              <w:bottom w:val="single" w:sz="4" w:space="0" w:color="484848"/>
              <w:right w:val="single" w:sz="13" w:space="0" w:color="1F1C28"/>
            </w:tcBorders>
          </w:tcPr>
          <w:p>
            <w:pPr>
              <w:pStyle w:val="TableParagraph"/>
              <w:spacing w:before="4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inq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6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etudes,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6" w:space="0" w:color="4B4B4F"/>
              <w:left w:val="single" w:sz="13" w:space="0" w:color="1F1C28"/>
              <w:bottom w:val="single" w:sz="4" w:space="0" w:color="484848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4B4B4F"/>
              <w:left w:val="single" w:sz="6" w:space="0" w:color="4F4B54"/>
              <w:bottom w:val="single" w:sz="4" w:space="0" w:color="484848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B4B4F"/>
              <w:left w:val="single" w:sz="6" w:space="0" w:color="4F484F"/>
              <w:bottom w:val="single" w:sz="4" w:space="0" w:color="484848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6" w:space="0" w:color="4B4B4F"/>
              <w:left w:val="single" w:sz="6" w:space="0" w:color="483F48"/>
              <w:bottom w:val="single" w:sz="4" w:space="0" w:color="484848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4B4B4F"/>
              <w:left w:val="single" w:sz="6" w:space="0" w:color="443F48"/>
              <w:bottom w:val="single" w:sz="4" w:space="0" w:color="484848"/>
              <w:right w:val="single" w:sz="13" w:space="0" w:color="281F2B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96E"/>
                <w:spacing w:val="0"/>
                <w:w w:val="120"/>
                <w:sz w:val="37"/>
                <w:szCs w:val="3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  <w:tr>
        <w:trPr>
          <w:trHeight w:val="576" w:hRule="exact"/>
        </w:trPr>
        <w:tc>
          <w:tcPr>
            <w:tcW w:w="531" w:type="dxa"/>
            <w:gridSpan w:val="2"/>
            <w:tcBorders>
              <w:top w:val="single" w:sz="4" w:space="0" w:color="484848"/>
              <w:left w:val="single" w:sz="13" w:space="0" w:color="281F28"/>
              <w:bottom w:val="single" w:sz="4" w:space="0" w:color="48484B"/>
              <w:right w:val="single" w:sz="6" w:space="0" w:color="48444B"/>
            </w:tcBorders>
          </w:tcPr>
          <w:p>
            <w:pPr>
              <w:pStyle w:val="TableParagraph"/>
              <w:spacing w:before="24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52" w:type="dxa"/>
            <w:gridSpan w:val="2"/>
            <w:tcBorders>
              <w:top w:val="single" w:sz="4" w:space="0" w:color="484848"/>
              <w:left w:val="single" w:sz="6" w:space="0" w:color="48444B"/>
              <w:bottom w:val="single" w:sz="4" w:space="0" w:color="4B4B4B"/>
              <w:right w:val="single" w:sz="13" w:space="0" w:color="1F1C28"/>
            </w:tcBorders>
          </w:tcPr>
          <w:p>
            <w:pPr>
              <w:pStyle w:val="TableParagraph"/>
              <w:spacing w:line="288" w:lineRule="auto" w:before="32"/>
              <w:ind w:left="99" w:right="157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1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484848"/>
              <w:left w:val="single" w:sz="13" w:space="0" w:color="1F1C28"/>
              <w:bottom w:val="single" w:sz="4" w:space="0" w:color="4B4B4B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84848"/>
              <w:left w:val="single" w:sz="6" w:space="0" w:color="4F4B54"/>
              <w:bottom w:val="single" w:sz="4" w:space="0" w:color="4B4B4B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84848"/>
              <w:left w:val="single" w:sz="6" w:space="0" w:color="4F484F"/>
              <w:bottom w:val="single" w:sz="4" w:space="0" w:color="4B4B4B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84848"/>
              <w:left w:val="single" w:sz="6" w:space="0" w:color="483F48"/>
              <w:bottom w:val="single" w:sz="4" w:space="0" w:color="4B4B4B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84848"/>
              <w:left w:val="single" w:sz="6" w:space="0" w:color="443F48"/>
              <w:bottom w:val="single" w:sz="4" w:space="0" w:color="4B4B4B"/>
              <w:right w:val="single" w:sz="13" w:space="0" w:color="281F2B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444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96E"/>
                <w:spacing w:val="0"/>
                <w:w w:val="60"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595" w:hRule="exact"/>
        </w:trPr>
        <w:tc>
          <w:tcPr>
            <w:tcW w:w="531" w:type="dxa"/>
            <w:gridSpan w:val="2"/>
            <w:tcBorders>
              <w:top w:val="single" w:sz="4" w:space="0" w:color="48484B"/>
              <w:left w:val="single" w:sz="13" w:space="0" w:color="281F28"/>
              <w:bottom w:val="single" w:sz="4" w:space="0" w:color="545457"/>
              <w:right w:val="single" w:sz="6" w:space="0" w:color="48444B"/>
            </w:tcBorders>
          </w:tcPr>
          <w:p>
            <w:pPr>
              <w:pStyle w:val="TableParagraph"/>
              <w:spacing w:before="19"/>
              <w:ind w:left="1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"/>
                <w:w w:val="105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52" w:type="dxa"/>
            <w:gridSpan w:val="2"/>
            <w:tcBorders>
              <w:top w:val="single" w:sz="4" w:space="0" w:color="4B4B4B"/>
              <w:left w:val="single" w:sz="6" w:space="0" w:color="48444B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before="42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4B4B4B"/>
              <w:left w:val="single" w:sz="13" w:space="0" w:color="1F1C28"/>
              <w:bottom w:val="single" w:sz="4" w:space="0" w:color="545457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B4B4B"/>
              <w:left w:val="single" w:sz="6" w:space="0" w:color="4F4B54"/>
              <w:bottom w:val="single" w:sz="4" w:space="0" w:color="545457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B"/>
              <w:left w:val="single" w:sz="6" w:space="0" w:color="4F484F"/>
              <w:bottom w:val="single" w:sz="4" w:space="0" w:color="545457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B4B4B"/>
              <w:left w:val="single" w:sz="6" w:space="0" w:color="483F48"/>
              <w:bottom w:val="single" w:sz="4" w:space="0" w:color="545457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B4B4B"/>
              <w:left w:val="single" w:sz="6" w:space="0" w:color="443F48"/>
              <w:bottom w:val="single" w:sz="4" w:space="0" w:color="545457"/>
              <w:right w:val="single" w:sz="13" w:space="0" w:color="281F2B"/>
            </w:tcBorders>
          </w:tcPr>
          <w:p>
            <w:pPr>
              <w:pStyle w:val="TableParagraph"/>
              <w:spacing w:before="56"/>
              <w:ind w:left="87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B696E"/>
                <w:spacing w:val="0"/>
                <w:w w:val="100"/>
                <w:sz w:val="40"/>
                <w:szCs w:val="4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316" w:hRule="exact"/>
        </w:trPr>
        <w:tc>
          <w:tcPr>
            <w:tcW w:w="531" w:type="dxa"/>
            <w:gridSpan w:val="2"/>
            <w:tcBorders>
              <w:top w:val="single" w:sz="4" w:space="0" w:color="545457"/>
              <w:left w:val="single" w:sz="13" w:space="0" w:color="281F28"/>
              <w:bottom w:val="single" w:sz="11" w:space="0" w:color="1C1C1F"/>
              <w:right w:val="single" w:sz="6" w:space="0" w:color="48444B"/>
            </w:tcBorders>
          </w:tcPr>
          <w:p>
            <w:pPr>
              <w:pStyle w:val="TableParagraph"/>
              <w:spacing w:before="20"/>
              <w:ind w:left="1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3"/>
                <w:szCs w:val="23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352" w:type="dxa"/>
            <w:gridSpan w:val="2"/>
            <w:tcBorders>
              <w:top w:val="nil" w:sz="6" w:space="0" w:color="auto"/>
              <w:left w:val="single" w:sz="6" w:space="0" w:color="48444B"/>
              <w:bottom w:val="single" w:sz="11" w:space="0" w:color="1C1C1F"/>
              <w:right w:val="single" w:sz="13" w:space="0" w:color="1F1C28"/>
            </w:tcBorders>
          </w:tcPr>
          <w:p>
            <w:pPr>
              <w:pStyle w:val="TableParagraph"/>
              <w:spacing w:before="51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tér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5"/>
                <w:w w:val="11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3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50"/>
                <w:w w:val="1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4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5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545457"/>
              <w:left w:val="single" w:sz="13" w:space="0" w:color="1F1C28"/>
              <w:bottom w:val="single" w:sz="11" w:space="0" w:color="1C1C1F"/>
              <w:right w:val="single" w:sz="6" w:space="0" w:color="4F4B5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45457"/>
              <w:left w:val="single" w:sz="6" w:space="0" w:color="4F4B54"/>
              <w:bottom w:val="single" w:sz="11" w:space="0" w:color="1C1C1F"/>
              <w:right w:val="single" w:sz="6" w:space="0" w:color="4F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7"/>
              <w:left w:val="single" w:sz="6" w:space="0" w:color="4F484F"/>
              <w:bottom w:val="single" w:sz="11" w:space="0" w:color="1C1C1F"/>
              <w:right w:val="single" w:sz="6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45457"/>
              <w:left w:val="single" w:sz="6" w:space="0" w:color="483F48"/>
              <w:bottom w:val="single" w:sz="11" w:space="0" w:color="1C1C1F"/>
              <w:right w:val="single" w:sz="6" w:space="0" w:color="443F48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7"/>
              <w:left w:val="single" w:sz="6" w:space="0" w:color="443F48"/>
              <w:bottom w:val="single" w:sz="11" w:space="0" w:color="1C1C1F"/>
              <w:right w:val="single" w:sz="13" w:space="0" w:color="281F2B"/>
            </w:tcBorders>
          </w:tcPr>
          <w:p>
            <w:pPr>
              <w:pStyle w:val="TableParagraph"/>
              <w:spacing w:line="297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F4D52"/>
                <w:spacing w:val="0"/>
                <w:w w:val="75"/>
                <w:sz w:val="37"/>
                <w:szCs w:val="37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613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32.864075pt;margin-top:6.109728pt;width:24.219361pt;height:33.0pt;mso-position-horizontal-relative:page;mso-position-vertical-relative:paragraph;z-index:-7234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10F15"/>
                      <w:spacing w:val="0"/>
                      <w:w w:val="130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F15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20" w:bottom="2140" w:left="920" w:right="980"/>
        </w:sectPr>
      </w:pPr>
    </w:p>
    <w:p>
      <w:pPr>
        <w:spacing w:line="542" w:lineRule="exact" w:before="25"/>
        <w:ind w:left="0" w:right="8119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70"/>
          <w:sz w:val="58"/>
          <w:szCs w:val="58"/>
        </w:rPr>
        <w:t>,: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tabs>
          <w:tab w:pos="1263" w:val="left" w:leader="none"/>
        </w:tabs>
        <w:spacing w:line="448" w:lineRule="exact"/>
        <w:ind w:left="218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5"/>
          <w:sz w:val="58"/>
          <w:szCs w:val="5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6"/>
          <w:w w:val="105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5"/>
          <w:sz w:val="58"/>
          <w:szCs w:val="5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5"/>
          <w:sz w:val="58"/>
          <w:szCs w:val="5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5"/>
          <w:sz w:val="58"/>
          <w:szCs w:val="5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pStyle w:val="BodyText"/>
        <w:tabs>
          <w:tab w:pos="3078" w:val="left" w:leader="none"/>
        </w:tabs>
        <w:spacing w:line="515" w:lineRule="exact"/>
        <w:ind w:left="34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-218"/>
          <w:w w:val="105"/>
          <w:position w:val="11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5"/>
          <w:position w:val="0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/>
          <w:bCs/>
          <w:color w:val="130F16"/>
          <w:spacing w:val="-139"/>
          <w:w w:val="105"/>
          <w:position w:val="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65"/>
          <w:w w:val="105"/>
          <w:position w:val="11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/>
          <w:bCs/>
          <w:color w:val="130F16"/>
          <w:spacing w:val="-97"/>
          <w:w w:val="105"/>
          <w:position w:val="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91"/>
          <w:w w:val="105"/>
          <w:position w:val="11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/>
          <w:bCs/>
          <w:color w:val="130F16"/>
          <w:spacing w:val="-93"/>
          <w:w w:val="105"/>
          <w:position w:val="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18"/>
          <w:w w:val="105"/>
          <w:position w:val="11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5"/>
          <w:position w:val="0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5"/>
          <w:position w:val="0"/>
          <w:sz w:val="34"/>
          <w:szCs w:val="34"/>
        </w:rPr>
        <w:tab/>
      </w:r>
      <w:r>
        <w:rPr>
          <w:b w:val="0"/>
          <w:bCs w:val="0"/>
          <w:color w:val="130F16"/>
          <w:spacing w:val="0"/>
          <w:w w:val="105"/>
          <w:position w:val="1"/>
        </w:rPr>
        <w:t>Programa</w:t>
      </w:r>
      <w:r>
        <w:rPr>
          <w:b w:val="0"/>
          <w:bCs w:val="0"/>
          <w:color w:val="130F16"/>
          <w:spacing w:val="40"/>
          <w:w w:val="105"/>
          <w:position w:val="1"/>
        </w:rPr>
        <w:t> </w:t>
      </w:r>
      <w:r>
        <w:rPr>
          <w:b w:val="0"/>
          <w:bCs w:val="0"/>
          <w:color w:val="130F16"/>
          <w:spacing w:val="0"/>
          <w:w w:val="105"/>
          <w:position w:val="1"/>
        </w:rPr>
        <w:t>Institucional</w:t>
      </w:r>
      <w:r>
        <w:rPr>
          <w:b w:val="0"/>
          <w:bCs w:val="0"/>
          <w:color w:val="130F16"/>
          <w:spacing w:val="11"/>
          <w:w w:val="105"/>
          <w:position w:val="1"/>
        </w:rPr>
        <w:t> </w:t>
      </w:r>
      <w:r>
        <w:rPr>
          <w:b w:val="0"/>
          <w:bCs w:val="0"/>
          <w:color w:val="130F16"/>
          <w:spacing w:val="0"/>
          <w:w w:val="105"/>
          <w:position w:val="1"/>
        </w:rPr>
        <w:t>de</w:t>
      </w:r>
      <w:r>
        <w:rPr>
          <w:b w:val="0"/>
          <w:bCs w:val="0"/>
          <w:color w:val="130F16"/>
          <w:spacing w:val="6"/>
          <w:w w:val="105"/>
          <w:position w:val="1"/>
        </w:rPr>
        <w:t> </w:t>
      </w:r>
      <w:r>
        <w:rPr>
          <w:b w:val="0"/>
          <w:bCs w:val="0"/>
          <w:color w:val="130F16"/>
          <w:spacing w:val="0"/>
          <w:w w:val="105"/>
          <w:position w:val="1"/>
        </w:rPr>
        <w:t>Visitas</w:t>
      </w:r>
      <w:r>
        <w:rPr>
          <w:b w:val="0"/>
          <w:bCs w:val="0"/>
          <w:color w:val="130F16"/>
          <w:spacing w:val="35"/>
          <w:w w:val="105"/>
          <w:position w:val="1"/>
        </w:rPr>
        <w:t> </w:t>
      </w:r>
      <w:r>
        <w:rPr>
          <w:b w:val="0"/>
          <w:bCs w:val="0"/>
          <w:color w:val="130F16"/>
          <w:spacing w:val="0"/>
          <w:w w:val="105"/>
          <w:position w:val="1"/>
        </w:rPr>
        <w:t>Guiadas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6"/>
        <w:ind w:left="109" w:right="0"/>
        <w:jc w:val="center"/>
      </w:pPr>
      <w:r>
        <w:rPr>
          <w:b w:val="0"/>
          <w:bCs w:val="0"/>
          <w:color w:val="130F16"/>
          <w:spacing w:val="0"/>
          <w:w w:val="105"/>
        </w:rPr>
        <w:t>Encuesta</w:t>
      </w:r>
      <w:r>
        <w:rPr>
          <w:b w:val="0"/>
          <w:bCs w:val="0"/>
          <w:color w:val="130F16"/>
          <w:spacing w:val="-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-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218" w:right="902"/>
        <w:jc w:val="left"/>
      </w:pPr>
      <w:r>
        <w:rPr>
          <w:b w:val="0"/>
          <w:bCs w:val="0"/>
          <w:color w:val="130F16"/>
          <w:spacing w:val="0"/>
          <w:w w:val="105"/>
        </w:rPr>
        <w:t>Solicitamos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su</w:t>
      </w:r>
      <w:r>
        <w:rPr>
          <w:b w:val="0"/>
          <w:bCs w:val="0"/>
          <w:color w:val="130F16"/>
          <w:spacing w:val="-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apoyo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</w:t>
      </w:r>
      <w:r>
        <w:rPr>
          <w:b w:val="0"/>
          <w:bCs w:val="0"/>
          <w:color w:val="130F16"/>
          <w:spacing w:val="10"/>
          <w:w w:val="105"/>
        </w:rPr>
        <w:t>a</w:t>
      </w:r>
      <w:r>
        <w:rPr>
          <w:b w:val="0"/>
          <w:bCs w:val="0"/>
          <w:color w:val="2F2B31"/>
          <w:spacing w:val="-5"/>
          <w:w w:val="105"/>
        </w:rPr>
        <w:t>r</w:t>
      </w:r>
      <w:r>
        <w:rPr>
          <w:b w:val="0"/>
          <w:bCs w:val="0"/>
          <w:color w:val="130F16"/>
          <w:spacing w:val="0"/>
          <w:w w:val="105"/>
        </w:rPr>
        <w:t>a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contestar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esta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encuesta,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los</w:t>
      </w:r>
      <w:r>
        <w:rPr>
          <w:b w:val="0"/>
          <w:bCs w:val="0"/>
          <w:color w:val="130F16"/>
          <w:spacing w:val="-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resultados</w:t>
      </w:r>
      <w:r>
        <w:rPr>
          <w:b w:val="0"/>
          <w:bCs w:val="0"/>
          <w:color w:val="130F16"/>
          <w:spacing w:val="-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serán</w:t>
      </w:r>
      <w:r>
        <w:rPr>
          <w:b w:val="0"/>
          <w:bCs w:val="0"/>
          <w:color w:val="130F16"/>
          <w:spacing w:val="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analizados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-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tomados</w:t>
      </w:r>
      <w:r>
        <w:rPr>
          <w:b w:val="0"/>
          <w:bCs w:val="0"/>
          <w:color w:val="130F16"/>
          <w:spacing w:val="0"/>
          <w:w w:val="107"/>
        </w:rPr>
        <w:t> </w:t>
      </w:r>
      <w:r>
        <w:rPr>
          <w:b w:val="0"/>
          <w:bCs w:val="0"/>
          <w:color w:val="130F16"/>
          <w:spacing w:val="0"/>
          <w:w w:val="105"/>
        </w:rPr>
        <w:t>como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base</w:t>
      </w:r>
      <w:r>
        <w:rPr>
          <w:b w:val="0"/>
          <w:bCs w:val="0"/>
          <w:color w:val="130F16"/>
          <w:spacing w:val="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para</w:t>
      </w:r>
      <w:r>
        <w:rPr>
          <w:b w:val="0"/>
          <w:bCs w:val="0"/>
          <w:color w:val="130F16"/>
          <w:spacing w:val="2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mejorar</w:t>
      </w:r>
      <w:r>
        <w:rPr>
          <w:b w:val="0"/>
          <w:bCs w:val="0"/>
          <w:color w:val="130F16"/>
          <w:spacing w:val="1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nuestro</w:t>
      </w:r>
      <w:r>
        <w:rPr>
          <w:b w:val="0"/>
          <w:bCs w:val="0"/>
          <w:color w:val="130F16"/>
          <w:spacing w:val="1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servicio</w:t>
      </w:r>
      <w:r>
        <w:rPr>
          <w:b w:val="0"/>
          <w:bCs w:val="0"/>
          <w:color w:val="130F16"/>
          <w:spacing w:val="-22"/>
          <w:w w:val="105"/>
        </w:rPr>
        <w:t> </w:t>
      </w:r>
      <w:r>
        <w:rPr>
          <w:b w:val="0"/>
          <w:bCs w:val="0"/>
          <w:color w:val="2F2B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5" w:lineRule="auto"/>
        <w:jc w:val="left"/>
        <w:sectPr>
          <w:footerReference w:type="default" r:id="rId24"/>
          <w:pgSz w:w="12240" w:h="15840"/>
          <w:pgMar w:footer="0" w:header="0" w:top="1000" w:bottom="280" w:left="1440" w:right="120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34" w:lineRule="exact"/>
        <w:ind w:left="227" w:right="0"/>
        <w:jc w:val="left"/>
      </w:pPr>
      <w:r>
        <w:rPr>
          <w:b w:val="0"/>
          <w:bCs w:val="0"/>
          <w:color w:val="130F16"/>
          <w:spacing w:val="0"/>
          <w:w w:val="105"/>
        </w:rPr>
        <w:t>Número</w:t>
      </w:r>
      <w:r>
        <w:rPr>
          <w:b w:val="0"/>
          <w:bCs w:val="0"/>
          <w:color w:val="130F16"/>
          <w:spacing w:val="3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3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alumno</w:t>
      </w:r>
      <w:r>
        <w:rPr>
          <w:b w:val="0"/>
          <w:bCs w:val="0"/>
          <w:color w:val="130F16"/>
          <w:spacing w:val="10"/>
          <w:w w:val="105"/>
        </w:rPr>
        <w:t>s</w:t>
      </w:r>
      <w:r>
        <w:rPr>
          <w:b w:val="0"/>
          <w:bCs w:val="0"/>
          <w:color w:val="2F2B3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419" w:val="left" w:leader="none"/>
        </w:tabs>
        <w:spacing w:line="153" w:lineRule="exact"/>
        <w:ind w:left="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E7E80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7E7E80"/>
          <w:w w:val="99"/>
          <w:sz w:val="21"/>
          <w:szCs w:val="21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7E7E80"/>
          <w:w w:val="100"/>
          <w:sz w:val="21"/>
          <w:szCs w:val="21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7E7E80"/>
          <w:spacing w:val="-89"/>
          <w:w w:val="260"/>
          <w:sz w:val="21"/>
          <w:szCs w:val="21"/>
          <w:u w:val="single" w:color="120E15"/>
        </w:rPr>
        <w:t>,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26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2F2B31"/>
          <w:spacing w:val="0"/>
          <w:w w:val="260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F2B31"/>
          <w:spacing w:val="-64"/>
          <w:w w:val="260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260"/>
          <w:sz w:val="21"/>
          <w:szCs w:val="21"/>
          <w:u w:val="none"/>
        </w:rPr>
        <w:t>=</w:t>
      </w:r>
      <w:r>
        <w:rPr>
          <w:rFonts w:ascii="Arial" w:hAnsi="Arial" w:cs="Arial" w:eastAsia="Arial"/>
          <w:b w:val="0"/>
          <w:bCs w:val="0"/>
          <w:color w:val="2F2B31"/>
          <w:spacing w:val="-43"/>
          <w:w w:val="26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26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30F16"/>
          <w:spacing w:val="-33"/>
          <w:w w:val="26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2F2B31"/>
          <w:spacing w:val="-33"/>
          <w:w w:val="26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30F16"/>
          <w:spacing w:val="-33"/>
          <w:w w:val="26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2F2B31"/>
          <w:spacing w:val="-33"/>
          <w:w w:val="26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260"/>
          <w:sz w:val="21"/>
          <w:szCs w:val="21"/>
          <w:u w:val="none"/>
        </w:rPr>
        <w:t>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 w:line="153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20" w:bottom="2140" w:left="1440" w:right="1200"/>
          <w:cols w:num="2" w:equalWidth="0">
            <w:col w:w="2159" w:space="40"/>
            <w:col w:w="7401"/>
          </w:cols>
        </w:sectPr>
      </w:pPr>
    </w:p>
    <w:p>
      <w:pPr>
        <w:tabs>
          <w:tab w:pos="2285" w:val="left" w:leader="none"/>
          <w:tab w:pos="3297" w:val="left" w:leader="none"/>
          <w:tab w:pos="3800" w:val="left" w:leader="none"/>
        </w:tabs>
        <w:spacing w:line="449" w:lineRule="exact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2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2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85"/>
          <w:sz w:val="44"/>
          <w:szCs w:val="44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85"/>
          <w:sz w:val="44"/>
          <w:szCs w:val="44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35"/>
          <w:szCs w:val="35"/>
        </w:rPr>
        <w:t>\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35"/>
          <w:szCs w:val="35"/>
        </w:rPr>
        <w:t>0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F2B31"/>
          <w:spacing w:val="0"/>
          <w:w w:val="80"/>
          <w:sz w:val="28"/>
          <w:szCs w:val="28"/>
        </w:rPr>
        <w:t>,;;:bl</w:t>
      </w:r>
      <w:r>
        <w:rPr>
          <w:rFonts w:ascii="Times New Roman" w:hAnsi="Times New Roman" w:cs="Times New Roman" w:eastAsia="Times New Roman"/>
          <w:b w:val="0"/>
          <w:bCs w:val="0"/>
          <w:i/>
          <w:color w:val="2F2B31"/>
          <w:spacing w:val="-15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F54"/>
          <w:spacing w:val="0"/>
          <w:w w:val="80"/>
          <w:sz w:val="28"/>
          <w:szCs w:val="28"/>
        </w:rPr>
        <w:t>(o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32" w:right="0"/>
        <w:jc w:val="left"/>
      </w:pPr>
      <w:r>
        <w:rPr>
          <w:b w:val="0"/>
          <w:bCs w:val="0"/>
          <w:color w:val="130F16"/>
          <w:spacing w:val="0"/>
          <w:w w:val="110"/>
        </w:rPr>
        <w:t>N</w:t>
      </w:r>
      <w:r>
        <w:rPr>
          <w:b w:val="0"/>
          <w:bCs w:val="0"/>
          <w:color w:val="2F2B31"/>
          <w:spacing w:val="-21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vel</w:t>
      </w:r>
      <w:r>
        <w:rPr>
          <w:b w:val="0"/>
          <w:bCs w:val="0"/>
          <w:color w:val="130F16"/>
          <w:spacing w:val="-2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09" w:val="left" w:leader="none"/>
          <w:tab w:pos="3349" w:val="left" w:leader="none"/>
          <w:tab w:pos="4974" w:val="left" w:leader="none"/>
          <w:tab w:pos="6618" w:val="left" w:leader="none"/>
          <w:tab w:pos="8460" w:val="left" w:leader="none"/>
        </w:tabs>
        <w:ind w:left="227" w:right="0"/>
        <w:jc w:val="left"/>
      </w:pP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-35"/>
          <w:w w:val="105"/>
        </w:rPr>
        <w:t> </w:t>
      </w:r>
      <w:r>
        <w:rPr>
          <w:b w:val="0"/>
          <w:bCs w:val="0"/>
          <w:color w:val="2F2B31"/>
          <w:spacing w:val="0"/>
          <w:w w:val="110"/>
        </w:rPr>
        <w:t>v</w:t>
      </w:r>
      <w:r>
        <w:rPr>
          <w:b w:val="0"/>
          <w:bCs w:val="0"/>
          <w:color w:val="2F2B31"/>
          <w:spacing w:val="-10"/>
          <w:w w:val="110"/>
        </w:rPr>
        <w:t>i</w:t>
      </w:r>
      <w:r>
        <w:rPr>
          <w:b w:val="0"/>
          <w:bCs w:val="0"/>
          <w:color w:val="2F2B31"/>
          <w:spacing w:val="-33"/>
          <w:w w:val="110"/>
        </w:rPr>
        <w:t>'</w:t>
      </w:r>
      <w:r>
        <w:rPr>
          <w:b w:val="0"/>
          <w:bCs w:val="0"/>
          <w:color w:val="130F16"/>
          <w:spacing w:val="0"/>
          <w:w w:val="110"/>
        </w:rPr>
        <w:t>Primaria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26"/>
          <w:w w:val="110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-13"/>
          <w:w w:val="105"/>
        </w:rPr>
        <w:t> </w:t>
      </w:r>
      <w:r>
        <w:rPr>
          <w:b w:val="0"/>
          <w:bCs w:val="0"/>
          <w:color w:val="130F16"/>
          <w:spacing w:val="0"/>
          <w:w w:val="110"/>
        </w:rPr>
        <w:t>Secundaria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9"/>
          <w:w w:val="110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0"/>
          <w:w w:val="110"/>
        </w:rPr>
        <w:t>Bachillerato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30"/>
          <w:w w:val="110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-1"/>
          <w:w w:val="105"/>
        </w:rPr>
        <w:t> </w:t>
      </w:r>
      <w:r>
        <w:rPr>
          <w:b w:val="0"/>
          <w:bCs w:val="0"/>
          <w:color w:val="130F16"/>
          <w:spacing w:val="0"/>
          <w:w w:val="110"/>
        </w:rPr>
        <w:t>Licenc</w:t>
      </w:r>
      <w:r>
        <w:rPr>
          <w:b w:val="0"/>
          <w:bCs w:val="0"/>
          <w:color w:val="130F16"/>
          <w:spacing w:val="-44"/>
          <w:w w:val="110"/>
        </w:rPr>
        <w:t> </w:t>
      </w:r>
      <w:r>
        <w:rPr>
          <w:b w:val="0"/>
          <w:bCs w:val="0"/>
          <w:color w:val="2F2B31"/>
          <w:spacing w:val="-19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atura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26"/>
          <w:w w:val="110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-1"/>
          <w:w w:val="105"/>
        </w:rPr>
        <w:t> </w:t>
      </w:r>
      <w:r>
        <w:rPr>
          <w:b w:val="0"/>
          <w:bCs w:val="0"/>
          <w:color w:val="130F16"/>
          <w:spacing w:val="0"/>
          <w:w w:val="110"/>
        </w:rPr>
        <w:t>Otr</w:t>
      </w:r>
      <w:r>
        <w:rPr>
          <w:b w:val="0"/>
          <w:bCs w:val="0"/>
          <w:color w:val="130F16"/>
          <w:spacing w:val="13"/>
          <w:w w:val="110"/>
        </w:rPr>
        <w:t>o</w:t>
      </w:r>
      <w:r>
        <w:rPr>
          <w:b w:val="0"/>
          <w:bCs w:val="0"/>
          <w:color w:val="2F2B31"/>
          <w:spacing w:val="0"/>
          <w:w w:val="110"/>
        </w:rPr>
        <w:t>:</w:t>
      </w:r>
      <w:r>
        <w:rPr>
          <w:b w:val="0"/>
          <w:bCs w:val="0"/>
          <w:color w:val="2F2B31"/>
          <w:spacing w:val="-41"/>
          <w:w w:val="110"/>
        </w:rPr>
        <w:t> </w:t>
      </w:r>
      <w:r>
        <w:rPr>
          <w:b w:val="0"/>
          <w:bCs w:val="0"/>
          <w:color w:val="2F2B31"/>
          <w:spacing w:val="11"/>
          <w:w w:val="190"/>
        </w:rPr>
        <w:t>_</w:t>
      </w:r>
      <w:r>
        <w:rPr>
          <w:b w:val="0"/>
          <w:bCs w:val="0"/>
          <w:color w:val="2F2B31"/>
          <w:spacing w:val="11"/>
          <w:w w:val="190"/>
          <w:u w:val="single" w:color="120E15"/>
        </w:rPr>
      </w:r>
      <w:r>
        <w:rPr>
          <w:b w:val="0"/>
          <w:bCs w:val="0"/>
          <w:color w:val="2F2B31"/>
          <w:spacing w:val="11"/>
          <w:w w:val="190"/>
          <w:u w:val="single" w:color="120E15"/>
        </w:rPr>
        <w:tab/>
      </w:r>
      <w:r>
        <w:rPr>
          <w:b w:val="0"/>
          <w:bCs w:val="0"/>
          <w:color w:val="2F2B31"/>
          <w:spacing w:val="11"/>
          <w:w w:val="190"/>
          <w:u w:val="none"/>
        </w:rPr>
      </w:r>
      <w:r>
        <w:rPr>
          <w:b w:val="0"/>
          <w:bCs w:val="0"/>
          <w:color w:val="130F16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3" w:right="0"/>
        <w:jc w:val="left"/>
      </w:pPr>
      <w:r>
        <w:rPr>
          <w:b w:val="0"/>
          <w:bCs w:val="0"/>
          <w:color w:val="130F16"/>
          <w:spacing w:val="0"/>
          <w:w w:val="105"/>
        </w:rPr>
        <w:t>¿Por</w:t>
      </w:r>
      <w:r>
        <w:rPr>
          <w:b w:val="0"/>
          <w:bCs w:val="0"/>
          <w:color w:val="130F16"/>
          <w:spacing w:val="-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qué</w:t>
      </w:r>
      <w:r>
        <w:rPr>
          <w:b w:val="0"/>
          <w:bCs w:val="0"/>
          <w:color w:val="130F16"/>
          <w:spacing w:val="1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medio</w:t>
      </w:r>
      <w:r>
        <w:rPr>
          <w:b w:val="0"/>
          <w:bCs w:val="0"/>
          <w:color w:val="130F16"/>
          <w:spacing w:val="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realizó</w:t>
      </w:r>
      <w:r>
        <w:rPr>
          <w:b w:val="0"/>
          <w:bCs w:val="0"/>
          <w:color w:val="130F16"/>
          <w:spacing w:val="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usted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la</w:t>
      </w:r>
      <w:r>
        <w:rPr>
          <w:b w:val="0"/>
          <w:bCs w:val="0"/>
          <w:color w:val="130F16"/>
          <w:spacing w:val="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solicitud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visit</w:t>
      </w:r>
      <w:r>
        <w:rPr>
          <w:b w:val="0"/>
          <w:bCs w:val="0"/>
          <w:color w:val="130F16"/>
          <w:spacing w:val="16"/>
          <w:w w:val="105"/>
        </w:rPr>
        <w:t>a</w:t>
      </w:r>
      <w:r>
        <w:rPr>
          <w:b w:val="0"/>
          <w:bCs w:val="0"/>
          <w:color w:val="2F2B31"/>
          <w:spacing w:val="0"/>
          <w:w w:val="105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5"/>
        <w:ind w:left="455" w:right="0"/>
        <w:jc w:val="left"/>
      </w:pP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2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portal</w:t>
      </w:r>
      <w:r>
        <w:rPr>
          <w:b w:val="0"/>
          <w:bCs w:val="0"/>
          <w:color w:val="130F16"/>
          <w:spacing w:val="1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electrónico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0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50"/>
          <w:w w:val="100"/>
        </w:rPr>
        <w:t> </w:t>
      </w:r>
      <w:r>
        <w:rPr>
          <w:b w:val="0"/>
          <w:bCs w:val="0"/>
          <w:color w:val="2F2B31"/>
          <w:spacing w:val="0"/>
          <w:w w:val="100"/>
        </w:rPr>
        <w:t>)</w:t>
      </w:r>
      <w:r>
        <w:rPr>
          <w:b w:val="0"/>
          <w:bCs w:val="0"/>
          <w:color w:val="2F2B31"/>
          <w:spacing w:val="-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teléfono</w:t>
      </w:r>
      <w:r>
        <w:rPr>
          <w:b w:val="0"/>
          <w:bCs w:val="0"/>
          <w:color w:val="130F16"/>
          <w:spacing w:val="0"/>
          <w:w w:val="100"/>
        </w:rPr>
        <w:t>   </w:t>
      </w:r>
      <w:r>
        <w:rPr>
          <w:b w:val="0"/>
          <w:bCs w:val="0"/>
          <w:color w:val="130F16"/>
          <w:spacing w:val="8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>   </w:t>
      </w:r>
      <w:r>
        <w:rPr>
          <w:b w:val="0"/>
          <w:bCs w:val="0"/>
          <w:color w:val="130F16"/>
          <w:spacing w:val="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correo</w:t>
      </w:r>
      <w:r>
        <w:rPr>
          <w:b w:val="0"/>
          <w:bCs w:val="0"/>
          <w:color w:val="130F16"/>
          <w:spacing w:val="28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elec</w:t>
      </w:r>
      <w:r>
        <w:rPr>
          <w:b w:val="0"/>
          <w:bCs w:val="0"/>
          <w:color w:val="2F2B31"/>
          <w:spacing w:val="0"/>
          <w:w w:val="100"/>
        </w:rPr>
        <w:t>t</w:t>
      </w:r>
      <w:r>
        <w:rPr>
          <w:b w:val="0"/>
          <w:bCs w:val="0"/>
          <w:color w:val="2F2B31"/>
          <w:spacing w:val="-30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rónico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4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5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28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presencial</w:t>
      </w:r>
      <w:r>
        <w:rPr>
          <w:b w:val="0"/>
          <w:bCs w:val="0"/>
          <w:color w:val="130F16"/>
          <w:spacing w:val="0"/>
          <w:w w:val="100"/>
        </w:rPr>
        <w:t>   </w:t>
      </w:r>
      <w:r>
        <w:rPr>
          <w:b w:val="0"/>
          <w:bCs w:val="0"/>
          <w:color w:val="130F16"/>
          <w:spacing w:val="7"/>
          <w:w w:val="100"/>
        </w:rPr>
        <w:t> </w:t>
      </w:r>
      <w:r>
        <w:rPr>
          <w:b w:val="0"/>
          <w:bCs w:val="0"/>
          <w:color w:val="130F16"/>
          <w:spacing w:val="4"/>
          <w:w w:val="100"/>
        </w:rPr>
        <w:t>(</w:t>
      </w:r>
      <w:r>
        <w:rPr>
          <w:b w:val="0"/>
          <w:bCs w:val="0"/>
          <w:color w:val="2F2B31"/>
          <w:spacing w:val="0"/>
          <w:w w:val="100"/>
        </w:rPr>
        <w:t>vrQ</w:t>
      </w:r>
      <w:r>
        <w:rPr>
          <w:b w:val="0"/>
          <w:bCs w:val="0"/>
          <w:color w:val="2F2B31"/>
          <w:spacing w:val="-10"/>
          <w:w w:val="100"/>
        </w:rPr>
        <w:t>"</w:t>
      </w:r>
      <w:r>
        <w:rPr>
          <w:b w:val="0"/>
          <w:bCs w:val="0"/>
          <w:color w:val="130F16"/>
          <w:spacing w:val="9"/>
          <w:w w:val="100"/>
        </w:rPr>
        <w:t>f</w:t>
      </w:r>
      <w:r>
        <w:rPr>
          <w:b w:val="0"/>
          <w:bCs w:val="0"/>
          <w:color w:val="2F2B31"/>
          <w:spacing w:val="-15"/>
          <w:w w:val="100"/>
        </w:rPr>
        <w:t>i</w:t>
      </w:r>
      <w:r>
        <w:rPr>
          <w:b w:val="0"/>
          <w:bCs w:val="0"/>
          <w:color w:val="130F16"/>
          <w:spacing w:val="0"/>
          <w:w w:val="100"/>
        </w:rPr>
        <w:t>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086" w:val="left" w:leader="none"/>
          <w:tab w:pos="8298" w:val="left" w:leader="none"/>
        </w:tabs>
        <w:ind w:left="455" w:right="0"/>
        <w:jc w:val="left"/>
      </w:pPr>
      <w:r>
        <w:rPr>
          <w:b w:val="0"/>
          <w:bCs w:val="0"/>
          <w:color w:val="130F16"/>
          <w:spacing w:val="0"/>
          <w:w w:val="165"/>
        </w:rPr>
        <w:t>)</w:t>
      </w:r>
      <w:r>
        <w:rPr>
          <w:b w:val="0"/>
          <w:bCs w:val="0"/>
          <w:color w:val="130F16"/>
          <w:spacing w:val="0"/>
          <w:w w:val="165"/>
        </w:rPr>
        <w:t>otr</w:t>
      </w:r>
      <w:r>
        <w:rPr>
          <w:b w:val="0"/>
          <w:bCs w:val="0"/>
          <w:color w:val="130F16"/>
          <w:spacing w:val="15"/>
          <w:w w:val="165"/>
        </w:rPr>
        <w:t>o</w:t>
      </w:r>
      <w:r>
        <w:rPr>
          <w:b w:val="0"/>
          <w:bCs w:val="0"/>
          <w:color w:val="504F54"/>
          <w:spacing w:val="13"/>
          <w:w w:val="165"/>
        </w:rPr>
        <w:t>:</w:t>
      </w:r>
      <w:r>
        <w:rPr>
          <w:b w:val="0"/>
          <w:bCs w:val="0"/>
          <w:color w:val="2F2B31"/>
          <w:spacing w:val="9"/>
          <w:w w:val="165"/>
        </w:rPr>
        <w:t>_</w:t>
      </w:r>
      <w:r>
        <w:rPr>
          <w:b w:val="0"/>
          <w:bCs w:val="0"/>
          <w:color w:val="2F2B31"/>
          <w:spacing w:val="9"/>
          <w:w w:val="165"/>
          <w:u w:val="single" w:color="120E15"/>
        </w:rPr>
      </w:r>
      <w:r>
        <w:rPr>
          <w:b w:val="0"/>
          <w:bCs w:val="0"/>
          <w:color w:val="2F2B31"/>
          <w:spacing w:val="9"/>
          <w:w w:val="165"/>
          <w:u w:val="single" w:color="120E15"/>
        </w:rPr>
        <w:tab/>
      </w:r>
      <w:r>
        <w:rPr>
          <w:b w:val="0"/>
          <w:bCs w:val="0"/>
          <w:color w:val="2F2B31"/>
          <w:spacing w:val="9"/>
          <w:w w:val="165"/>
          <w:u w:val="none"/>
        </w:rPr>
      </w:r>
      <w:r>
        <w:rPr>
          <w:b w:val="0"/>
          <w:bCs w:val="0"/>
          <w:color w:val="2F2B31"/>
          <w:spacing w:val="10"/>
          <w:w w:val="185"/>
          <w:u w:val="none"/>
        </w:rPr>
        <w:t>_</w:t>
      </w:r>
      <w:r>
        <w:rPr>
          <w:b w:val="0"/>
          <w:bCs w:val="0"/>
          <w:color w:val="2F2B31"/>
          <w:spacing w:val="10"/>
          <w:w w:val="185"/>
          <w:u w:val="single" w:color="120E15"/>
        </w:rPr>
      </w:r>
      <w:r>
        <w:rPr>
          <w:b w:val="0"/>
          <w:bCs w:val="0"/>
          <w:color w:val="2F2B31"/>
          <w:spacing w:val="10"/>
          <w:w w:val="185"/>
          <w:u w:val="single" w:color="120E15"/>
        </w:rPr>
        <w:tab/>
      </w:r>
      <w:r>
        <w:rPr>
          <w:b w:val="0"/>
          <w:bCs w:val="0"/>
          <w:color w:val="2F2B31"/>
          <w:spacing w:val="10"/>
          <w:w w:val="185"/>
          <w:u w:val="none"/>
        </w:rPr>
      </w:r>
      <w:r>
        <w:rPr>
          <w:b w:val="0"/>
          <w:bCs w:val="0"/>
          <w:color w:val="130F16"/>
          <w:spacing w:val="0"/>
          <w:w w:val="18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 w:before="75"/>
        <w:ind w:left="223" w:right="448" w:firstLine="4"/>
        <w:jc w:val="left"/>
      </w:pPr>
      <w:r>
        <w:rPr>
          <w:b w:val="0"/>
          <w:bCs w:val="0"/>
          <w:color w:val="130F16"/>
          <w:spacing w:val="0"/>
          <w:w w:val="110"/>
        </w:rPr>
        <w:t>Marque</w:t>
      </w:r>
      <w:r>
        <w:rPr>
          <w:b w:val="0"/>
          <w:bCs w:val="0"/>
          <w:color w:val="130F16"/>
          <w:spacing w:val="-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</w:t>
      </w:r>
      <w:r>
        <w:rPr>
          <w:b w:val="0"/>
          <w:bCs w:val="0"/>
          <w:color w:val="130F16"/>
          <w:spacing w:val="-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una</w:t>
      </w:r>
      <w:r>
        <w:rPr>
          <w:b w:val="0"/>
          <w:bCs w:val="0"/>
          <w:color w:val="130F16"/>
          <w:spacing w:val="-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"X"</w:t>
      </w:r>
      <w:r>
        <w:rPr>
          <w:b w:val="0"/>
          <w:bCs w:val="0"/>
          <w:color w:val="130F16"/>
          <w:spacing w:val="-1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el</w:t>
      </w:r>
      <w:r>
        <w:rPr>
          <w:b w:val="0"/>
          <w:bCs w:val="0"/>
          <w:color w:val="130F16"/>
          <w:spacing w:val="-2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valor</w:t>
      </w:r>
      <w:r>
        <w:rPr>
          <w:b w:val="0"/>
          <w:bCs w:val="0"/>
          <w:color w:val="130F16"/>
          <w:spacing w:val="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que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considere</w:t>
      </w:r>
      <w:r>
        <w:rPr>
          <w:b w:val="0"/>
          <w:bCs w:val="0"/>
          <w:color w:val="130F16"/>
          <w:spacing w:val="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conveniente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en</w:t>
      </w:r>
      <w:r>
        <w:rPr>
          <w:b w:val="0"/>
          <w:bCs w:val="0"/>
          <w:color w:val="130F16"/>
          <w:spacing w:val="-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cada</w:t>
      </w:r>
      <w:r>
        <w:rPr>
          <w:b w:val="0"/>
          <w:bCs w:val="0"/>
          <w:color w:val="130F16"/>
          <w:spacing w:val="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una</w:t>
      </w:r>
      <w:r>
        <w:rPr>
          <w:b w:val="0"/>
          <w:bCs w:val="0"/>
          <w:color w:val="130F16"/>
          <w:spacing w:val="-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las</w:t>
      </w:r>
      <w:r>
        <w:rPr>
          <w:b w:val="0"/>
          <w:bCs w:val="0"/>
          <w:color w:val="130F16"/>
          <w:spacing w:val="-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preguntas,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teniendo</w:t>
      </w:r>
      <w:r>
        <w:rPr>
          <w:b w:val="0"/>
          <w:bCs w:val="0"/>
          <w:color w:val="130F16"/>
          <w:spacing w:val="0"/>
          <w:w w:val="112"/>
        </w:rPr>
        <w:t> </w:t>
      </w:r>
      <w:r>
        <w:rPr>
          <w:b w:val="0"/>
          <w:bCs w:val="0"/>
          <w:color w:val="130F16"/>
          <w:spacing w:val="0"/>
          <w:w w:val="110"/>
        </w:rPr>
        <w:t>en</w:t>
      </w:r>
      <w:r>
        <w:rPr>
          <w:b w:val="0"/>
          <w:bCs w:val="0"/>
          <w:color w:val="130F16"/>
          <w:spacing w:val="-2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cuenta</w:t>
      </w:r>
      <w:r>
        <w:rPr>
          <w:b w:val="0"/>
          <w:bCs w:val="0"/>
          <w:color w:val="130F16"/>
          <w:spacing w:val="-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su</w:t>
      </w:r>
      <w:r>
        <w:rPr>
          <w:b w:val="0"/>
          <w:bCs w:val="0"/>
          <w:color w:val="130F16"/>
          <w:spacing w:val="-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nivel</w:t>
      </w:r>
      <w:r>
        <w:rPr>
          <w:b w:val="0"/>
          <w:bCs w:val="0"/>
          <w:color w:val="130F16"/>
          <w:spacing w:val="-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1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satisfacción</w:t>
      </w:r>
      <w:r>
        <w:rPr>
          <w:b w:val="0"/>
          <w:bCs w:val="0"/>
          <w:color w:val="130F16"/>
          <w:spacing w:val="-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en</w:t>
      </w:r>
      <w:r>
        <w:rPr>
          <w:b w:val="0"/>
          <w:bCs w:val="0"/>
          <w:color w:val="130F16"/>
          <w:spacing w:val="-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relación</w:t>
      </w:r>
      <w:r>
        <w:rPr>
          <w:b w:val="0"/>
          <w:bCs w:val="0"/>
          <w:color w:val="130F16"/>
          <w:spacing w:val="-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</w:t>
      </w:r>
      <w:r>
        <w:rPr>
          <w:b w:val="0"/>
          <w:bCs w:val="0"/>
          <w:color w:val="130F16"/>
          <w:spacing w:val="-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los</w:t>
      </w:r>
      <w:r>
        <w:rPr>
          <w:b w:val="0"/>
          <w:bCs w:val="0"/>
          <w:color w:val="130F16"/>
          <w:spacing w:val="-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siguientes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aspectos</w:t>
      </w:r>
      <w:r>
        <w:rPr>
          <w:b w:val="0"/>
          <w:bCs w:val="0"/>
          <w:color w:val="130F16"/>
          <w:spacing w:val="-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del</w:t>
      </w:r>
      <w:r>
        <w:rPr>
          <w:b w:val="0"/>
          <w:bCs w:val="0"/>
          <w:color w:val="130F16"/>
          <w:spacing w:val="-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programa</w:t>
      </w:r>
      <w:r>
        <w:rPr>
          <w:b w:val="0"/>
          <w:bCs w:val="0"/>
          <w:color w:val="130F16"/>
          <w:spacing w:val="-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visitas</w:t>
      </w:r>
      <w:r>
        <w:rPr>
          <w:b w:val="0"/>
          <w:bCs w:val="0"/>
          <w:color w:val="130F16"/>
          <w:spacing w:val="0"/>
          <w:w w:val="108"/>
        </w:rPr>
        <w:t> </w:t>
      </w:r>
      <w:r>
        <w:rPr>
          <w:b w:val="0"/>
          <w:bCs w:val="0"/>
          <w:color w:val="130F16"/>
          <w:spacing w:val="0"/>
          <w:w w:val="110"/>
        </w:rPr>
        <w:t>guiadas</w:t>
      </w:r>
      <w:r>
        <w:rPr>
          <w:b w:val="0"/>
          <w:bCs w:val="0"/>
          <w:color w:val="130F16"/>
          <w:spacing w:val="-1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31" w:val="left" w:leader="none"/>
          <w:tab w:pos="7288" w:val="left" w:leader="none"/>
        </w:tabs>
        <w:ind w:left="23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50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50"/>
          <w:sz w:val="18"/>
          <w:szCs w:val="18"/>
        </w:rPr>
        <w:tab/>
      </w:r>
      <w:r>
        <w:rPr>
          <w:b w:val="0"/>
          <w:bCs w:val="0"/>
          <w:color w:val="130F16"/>
          <w:spacing w:val="0"/>
          <w:w w:val="110"/>
        </w:rPr>
        <w:t>La</w:t>
      </w:r>
      <w:r>
        <w:rPr>
          <w:b w:val="0"/>
          <w:bCs w:val="0"/>
          <w:color w:val="130F16"/>
          <w:spacing w:val="7"/>
          <w:w w:val="110"/>
        </w:rPr>
        <w:t> </w:t>
      </w:r>
      <w:r>
        <w:rPr>
          <w:b w:val="0"/>
          <w:bCs w:val="0"/>
          <w:color w:val="2F2B31"/>
          <w:spacing w:val="-21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nformación</w:t>
      </w:r>
      <w:r>
        <w:rPr>
          <w:b w:val="0"/>
          <w:bCs w:val="0"/>
          <w:color w:val="130F16"/>
          <w:spacing w:val="1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realizar</w:t>
      </w:r>
      <w:r>
        <w:rPr>
          <w:b w:val="0"/>
          <w:bCs w:val="0"/>
          <w:color w:val="130F16"/>
          <w:spacing w:val="-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el</w:t>
      </w:r>
      <w:r>
        <w:rPr>
          <w:b w:val="0"/>
          <w:bCs w:val="0"/>
          <w:color w:val="130F16"/>
          <w:spacing w:val="-2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trá</w:t>
      </w:r>
      <w:r>
        <w:rPr>
          <w:b w:val="0"/>
          <w:bCs w:val="0"/>
          <w:color w:val="130F16"/>
          <w:spacing w:val="7"/>
          <w:w w:val="110"/>
        </w:rPr>
        <w:t>m</w:t>
      </w:r>
      <w:r>
        <w:rPr>
          <w:b w:val="0"/>
          <w:bCs w:val="0"/>
          <w:color w:val="2F2B31"/>
          <w:spacing w:val="-29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te</w:t>
      </w:r>
      <w:r>
        <w:rPr>
          <w:b w:val="0"/>
          <w:bCs w:val="0"/>
          <w:color w:val="130F16"/>
          <w:spacing w:val="-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solicitud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visita</w:t>
      </w:r>
      <w:r>
        <w:rPr>
          <w:b w:val="0"/>
          <w:bCs w:val="0"/>
          <w:color w:val="130F16"/>
          <w:spacing w:val="-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fue</w:t>
      </w:r>
      <w:r>
        <w:rPr>
          <w:b w:val="0"/>
          <w:bCs w:val="0"/>
          <w:color w:val="130F16"/>
          <w:spacing w:val="-41"/>
          <w:w w:val="110"/>
        </w:rPr>
        <w:t> </w:t>
      </w:r>
      <w:r>
        <w:rPr>
          <w:b w:val="0"/>
          <w:bCs w:val="0"/>
          <w:color w:val="2F2B31"/>
          <w:spacing w:val="0"/>
          <w:w w:val="150"/>
        </w:rPr>
        <w:t>:</w:t>
      </w:r>
      <w:r>
        <w:rPr>
          <w:b w:val="0"/>
          <w:bCs w:val="0"/>
          <w:color w:val="2F2B31"/>
          <w:spacing w:val="0"/>
          <w:w w:val="150"/>
        </w:rPr>
        <w:tab/>
      </w:r>
      <w:r>
        <w:rPr>
          <w:b w:val="0"/>
          <w:bCs w:val="0"/>
          <w:color w:val="504F54"/>
          <w:spacing w:val="0"/>
          <w:w w:val="570"/>
        </w:rPr>
        <w:t>/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7" w:val="left" w:leader="none"/>
          <w:tab w:pos="3088" w:val="left" w:leader="none"/>
          <w:tab w:pos="4508" w:val="left" w:leader="none"/>
          <w:tab w:pos="5772" w:val="left" w:leader="none"/>
        </w:tabs>
        <w:spacing w:before="44"/>
        <w:ind w:left="626" w:right="0"/>
        <w:jc w:val="left"/>
      </w:pP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0"/>
          <w:w w:val="100"/>
        </w:rPr>
        <w:t>Confusa</w:t>
      </w:r>
      <w:r>
        <w:rPr>
          <w:b w:val="0"/>
          <w:bCs w:val="0"/>
          <w:color w:val="130F16"/>
          <w:spacing w:val="16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y</w:t>
      </w:r>
      <w:r>
        <w:rPr>
          <w:b w:val="0"/>
          <w:bCs w:val="0"/>
          <w:color w:val="130F16"/>
          <w:spacing w:val="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exces</w:t>
      </w:r>
      <w:r>
        <w:rPr>
          <w:b w:val="0"/>
          <w:bCs w:val="0"/>
          <w:color w:val="130F16"/>
          <w:spacing w:val="-37"/>
          <w:w w:val="100"/>
        </w:rPr>
        <w:t> </w:t>
      </w:r>
      <w:r>
        <w:rPr>
          <w:b w:val="0"/>
          <w:bCs w:val="0"/>
          <w:color w:val="2F2B31"/>
          <w:spacing w:val="-18"/>
          <w:w w:val="100"/>
        </w:rPr>
        <w:t>i</w:t>
      </w:r>
      <w:r>
        <w:rPr>
          <w:b w:val="0"/>
          <w:bCs w:val="0"/>
          <w:color w:val="130F16"/>
          <w:spacing w:val="0"/>
          <w:w w:val="100"/>
        </w:rPr>
        <w:t>va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3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0"/>
          <w:w w:val="100"/>
        </w:rPr>
        <w:t>Deficiente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3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0"/>
          <w:w w:val="100"/>
        </w:rPr>
        <w:t>Limitada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3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0"/>
          <w:w w:val="100"/>
        </w:rPr>
        <w:t>Poco</w:t>
      </w:r>
      <w:r>
        <w:rPr>
          <w:b w:val="0"/>
          <w:bCs w:val="0"/>
          <w:color w:val="130F16"/>
          <w:spacing w:val="23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clara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48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5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v)</w:t>
      </w:r>
      <w:r>
        <w:rPr>
          <w:b w:val="0"/>
          <w:bCs w:val="0"/>
          <w:color w:val="130F16"/>
          <w:spacing w:val="0"/>
          <w:w w:val="100"/>
        </w:rPr>
        <w:t>'tlara</w:t>
      </w:r>
      <w:r>
        <w:rPr>
          <w:b w:val="0"/>
          <w:bCs w:val="0"/>
          <w:color w:val="130F16"/>
          <w:spacing w:val="3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y</w:t>
      </w:r>
      <w:r>
        <w:rPr>
          <w:b w:val="0"/>
          <w:bCs w:val="0"/>
          <w:color w:val="130F16"/>
          <w:spacing w:val="1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7429" w:type="dxa"/>
            <w:gridSpan w:val="2"/>
            <w:vMerge w:val="restart"/>
            <w:tcBorders>
              <w:top w:val="single" w:sz="11" w:space="0" w:color="18181C"/>
              <w:left w:val="single" w:sz="11" w:space="0" w:color="2B282F"/>
              <w:right w:val="single" w:sz="13" w:space="0" w:color="231F28"/>
            </w:tcBorders>
          </w:tcPr>
          <w:p>
            <w:pPr>
              <w:pStyle w:val="TableParagraph"/>
              <w:spacing w:before="20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76" w:val="left" w:leader="none"/>
                <w:tab w:pos="2893" w:val="left" w:leader="none"/>
                <w:tab w:pos="4143" w:val="left" w:leader="none"/>
                <w:tab w:pos="5293" w:val="left" w:leader="none"/>
              </w:tabs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gridSpan w:val="5"/>
            <w:tcBorders>
              <w:top w:val="single" w:sz="11" w:space="0" w:color="18181C"/>
              <w:left w:val="single" w:sz="13" w:space="0" w:color="231F28"/>
              <w:bottom w:val="single" w:sz="2" w:space="0" w:color="707074"/>
              <w:right w:val="single" w:sz="13" w:space="0" w:color="281F2B"/>
            </w:tcBorders>
          </w:tcPr>
          <w:p>
            <w:pPr>
              <w:pStyle w:val="TableParagraph"/>
              <w:spacing w:line="293" w:lineRule="auto" w:before="20"/>
              <w:ind w:left="425" w:right="418" w:firstLine="16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4" w:hRule="exact"/>
        </w:trPr>
        <w:tc>
          <w:tcPr>
            <w:tcW w:w="7429" w:type="dxa"/>
            <w:gridSpan w:val="2"/>
            <w:vMerge/>
            <w:tcBorders>
              <w:left w:val="single" w:sz="11" w:space="0" w:color="2B282F"/>
              <w:bottom w:val="single" w:sz="10" w:space="0" w:color="1F1C23"/>
              <w:right w:val="single" w:sz="13" w:space="0" w:color="231F28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575457"/>
              <w:left w:val="single" w:sz="13" w:space="0" w:color="231F28"/>
              <w:bottom w:val="single" w:sz="10" w:space="0" w:color="1F1C23"/>
              <w:right w:val="single" w:sz="6" w:space="0" w:color="443F4B"/>
            </w:tcBorders>
          </w:tcPr>
          <w:p>
            <w:pPr>
              <w:pStyle w:val="TableParagraph"/>
              <w:spacing w:before="24"/>
              <w:ind w:left="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2" w:space="0" w:color="707074"/>
              <w:left w:val="single" w:sz="6" w:space="0" w:color="443F4B"/>
              <w:bottom w:val="single" w:sz="10" w:space="0" w:color="1F1C23"/>
              <w:right w:val="single" w:sz="6" w:space="0" w:color="483F48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6" w:type="dxa"/>
            <w:tcBorders>
              <w:top w:val="single" w:sz="2" w:space="0" w:color="707074"/>
              <w:left w:val="single" w:sz="6" w:space="0" w:color="483F48"/>
              <w:bottom w:val="single" w:sz="10" w:space="0" w:color="1F1C23"/>
              <w:right w:val="single" w:sz="6" w:space="0" w:color="545457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8" w:type="dxa"/>
            <w:tcBorders>
              <w:top w:val="single" w:sz="2" w:space="0" w:color="707074"/>
              <w:left w:val="single" w:sz="6" w:space="0" w:color="545457"/>
              <w:bottom w:val="single" w:sz="10" w:space="0" w:color="1F1C23"/>
              <w:right w:val="single" w:sz="6" w:space="0" w:color="484448"/>
            </w:tcBorders>
          </w:tcPr>
          <w:p>
            <w:pPr>
              <w:pStyle w:val="TableParagraph"/>
              <w:spacing w:before="24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single" w:sz="2" w:space="0" w:color="707074"/>
              <w:left w:val="single" w:sz="6" w:space="0" w:color="484448"/>
              <w:bottom w:val="single" w:sz="10" w:space="0" w:color="1F1C23"/>
              <w:right w:val="single" w:sz="13" w:space="0" w:color="281F2B"/>
            </w:tcBorders>
          </w:tcPr>
          <w:p>
            <w:pPr>
              <w:pStyle w:val="TableParagraph"/>
              <w:spacing w:before="29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8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499" w:type="dxa"/>
            <w:tcBorders>
              <w:top w:val="single" w:sz="10" w:space="0" w:color="1F1C23"/>
              <w:left w:val="single" w:sz="11" w:space="0" w:color="2B282F"/>
              <w:bottom w:val="single" w:sz="4" w:space="0" w:color="484448"/>
              <w:right w:val="single" w:sz="4" w:space="0" w:color="443B44"/>
            </w:tcBorders>
          </w:tcPr>
          <w:p>
            <w:pPr>
              <w:pStyle w:val="TableParagraph"/>
              <w:spacing w:before="18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1"/>
                <w:w w:val="1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30" w:type="dxa"/>
            <w:tcBorders>
              <w:top w:val="single" w:sz="10" w:space="0" w:color="1F1C23"/>
              <w:left w:val="single" w:sz="4" w:space="0" w:color="443B44"/>
              <w:bottom w:val="single" w:sz="4" w:space="0" w:color="484448"/>
              <w:right w:val="single" w:sz="13" w:space="0" w:color="231F28"/>
            </w:tcBorders>
          </w:tcPr>
          <w:p>
            <w:pPr>
              <w:pStyle w:val="TableParagraph"/>
              <w:spacing w:before="27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10" w:space="0" w:color="1F1C23"/>
              <w:left w:val="single" w:sz="13" w:space="0" w:color="231F28"/>
              <w:bottom w:val="single" w:sz="4" w:space="0" w:color="484448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F1C23"/>
              <w:left w:val="single" w:sz="6" w:space="0" w:color="443F4B"/>
              <w:bottom w:val="single" w:sz="4" w:space="0" w:color="484448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10" w:space="0" w:color="1F1C23"/>
              <w:left w:val="single" w:sz="6" w:space="0" w:color="483F48"/>
              <w:bottom w:val="single" w:sz="4" w:space="0" w:color="484448"/>
              <w:right w:val="single" w:sz="6" w:space="0" w:color="545457"/>
            </w:tcBorders>
          </w:tcPr>
          <w:p>
            <w:pPr/>
          </w:p>
        </w:tc>
        <w:tc>
          <w:tcPr>
            <w:tcW w:w="398" w:type="dxa"/>
            <w:tcBorders>
              <w:top w:val="single" w:sz="10" w:space="0" w:color="1F1C23"/>
              <w:left w:val="single" w:sz="6" w:space="0" w:color="545457"/>
              <w:bottom w:val="single" w:sz="4" w:space="0" w:color="484448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10" w:space="0" w:color="1F1C23"/>
              <w:left w:val="single" w:sz="6" w:space="0" w:color="484448"/>
              <w:bottom w:val="single" w:sz="4" w:space="0" w:color="484448"/>
              <w:right w:val="single" w:sz="13" w:space="0" w:color="281F2B"/>
            </w:tcBorders>
          </w:tcPr>
          <w:p>
            <w:pPr>
              <w:pStyle w:val="TableParagraph"/>
              <w:spacing w:before="3"/>
              <w:ind w:left="1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50"/>
                <w:sz w:val="18"/>
                <w:szCs w:val="18"/>
              </w:rPr>
              <w:t>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7" w:hRule="exact"/>
        </w:trPr>
        <w:tc>
          <w:tcPr>
            <w:tcW w:w="499" w:type="dxa"/>
            <w:tcBorders>
              <w:top w:val="single" w:sz="4" w:space="0" w:color="484448"/>
              <w:left w:val="single" w:sz="11" w:space="0" w:color="2B282F"/>
              <w:bottom w:val="single" w:sz="4" w:space="0" w:color="606064"/>
              <w:right w:val="single" w:sz="4" w:space="0" w:color="443B44"/>
            </w:tcBorders>
          </w:tcPr>
          <w:p>
            <w:pPr>
              <w:pStyle w:val="TableParagraph"/>
              <w:spacing w:line="226" w:lineRule="exact" w:before="31"/>
              <w:ind w:left="15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14"/>
                <w:w w:val="105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04F54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30" w:type="dxa"/>
            <w:tcBorders>
              <w:top w:val="single" w:sz="4" w:space="0" w:color="484448"/>
              <w:left w:val="single" w:sz="4" w:space="0" w:color="443B44"/>
              <w:bottom w:val="single" w:sz="4" w:space="0" w:color="606064"/>
              <w:right w:val="single" w:sz="13" w:space="0" w:color="231F28"/>
            </w:tcBorders>
          </w:tcPr>
          <w:p>
            <w:pPr>
              <w:pStyle w:val="TableParagraph"/>
              <w:spacing w:before="20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84448"/>
              <w:left w:val="single" w:sz="13" w:space="0" w:color="231F28"/>
              <w:bottom w:val="single" w:sz="4" w:space="0" w:color="606064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448"/>
              <w:left w:val="single" w:sz="6" w:space="0" w:color="443F4B"/>
              <w:bottom w:val="single" w:sz="4" w:space="0" w:color="606064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448"/>
              <w:left w:val="single" w:sz="6" w:space="0" w:color="483F48"/>
              <w:bottom w:val="single" w:sz="4" w:space="0" w:color="606064"/>
              <w:right w:val="single" w:sz="6" w:space="0" w:color="54545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84448"/>
              <w:left w:val="single" w:sz="6" w:space="0" w:color="545457"/>
              <w:bottom w:val="single" w:sz="4" w:space="0" w:color="606064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84448"/>
              <w:left w:val="single" w:sz="6" w:space="0" w:color="484448"/>
              <w:bottom w:val="single" w:sz="4" w:space="0" w:color="606064"/>
              <w:right w:val="single" w:sz="13" w:space="0" w:color="281F2B"/>
            </w:tcBorders>
          </w:tcPr>
          <w:p>
            <w:pPr>
              <w:pStyle w:val="TableParagraph"/>
              <w:spacing w:before="5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50"/>
                <w:sz w:val="17"/>
                <w:szCs w:val="17"/>
              </w:rPr>
              <w:t>........-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499" w:type="dxa"/>
            <w:tcBorders>
              <w:top w:val="single" w:sz="4" w:space="0" w:color="606064"/>
              <w:left w:val="single" w:sz="11" w:space="0" w:color="2B282F"/>
              <w:bottom w:val="single" w:sz="4" w:space="0" w:color="4B4B4F"/>
              <w:right w:val="single" w:sz="4" w:space="0" w:color="443B44"/>
            </w:tcBorders>
          </w:tcPr>
          <w:p>
            <w:pPr>
              <w:pStyle w:val="TableParagraph"/>
              <w:spacing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3"/>
                <w:w w:val="12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4" w:space="0" w:color="606064"/>
              <w:left w:val="single" w:sz="4" w:space="0" w:color="443B44"/>
              <w:bottom w:val="single" w:sz="4" w:space="0" w:color="4B4B4F"/>
              <w:right w:val="single" w:sz="13" w:space="0" w:color="231F28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5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acti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2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13" w:space="0" w:color="231F28"/>
              <w:bottom w:val="single" w:sz="4" w:space="0" w:color="4B4B4F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4"/>
              <w:left w:val="single" w:sz="6" w:space="0" w:color="443F4B"/>
              <w:bottom w:val="single" w:sz="4" w:space="0" w:color="4B4B4F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06064"/>
              <w:left w:val="single" w:sz="6" w:space="0" w:color="483F48"/>
              <w:bottom w:val="single" w:sz="4" w:space="0" w:color="4B4B4F"/>
              <w:right w:val="single" w:sz="6" w:space="0" w:color="54545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6" w:space="0" w:color="545457"/>
              <w:bottom w:val="single" w:sz="4" w:space="0" w:color="4B4B4F"/>
              <w:right w:val="single" w:sz="6" w:space="0" w:color="484448"/>
            </w:tcBorders>
          </w:tcPr>
          <w:p>
            <w:pPr>
              <w:pStyle w:val="TableParagraph"/>
              <w:spacing w:line="224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50"/>
                <w:sz w:val="21"/>
                <w:szCs w:val="21"/>
              </w:rPr>
              <w:t>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1" w:type="dxa"/>
            <w:tcBorders>
              <w:top w:val="single" w:sz="4" w:space="0" w:color="606064"/>
              <w:left w:val="single" w:sz="6" w:space="0" w:color="484448"/>
              <w:bottom w:val="single" w:sz="4" w:space="0" w:color="4B4B4F"/>
              <w:right w:val="single" w:sz="13" w:space="0" w:color="281F2B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499" w:type="dxa"/>
            <w:tcBorders>
              <w:top w:val="single" w:sz="4" w:space="0" w:color="4B4B4F"/>
              <w:left w:val="single" w:sz="11" w:space="0" w:color="2B282F"/>
              <w:bottom w:val="single" w:sz="6" w:space="0" w:color="48484B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4" w:space="0" w:color="4B4B4F"/>
              <w:left w:val="nil" w:sz="6" w:space="0" w:color="auto"/>
              <w:bottom w:val="single" w:sz="6" w:space="0" w:color="48484B"/>
              <w:right w:val="single" w:sz="13" w:space="0" w:color="231F28"/>
            </w:tcBorders>
          </w:tcPr>
          <w:p>
            <w:pPr>
              <w:pStyle w:val="TableParagraph"/>
              <w:spacing w:line="288" w:lineRule="auto" w:before="27"/>
              <w:ind w:left="116" w:right="132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8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4B4B4F"/>
              <w:left w:val="single" w:sz="13" w:space="0" w:color="231F28"/>
              <w:bottom w:val="single" w:sz="6" w:space="0" w:color="48484B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443F4B"/>
              <w:bottom w:val="single" w:sz="6" w:space="0" w:color="48484B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B4B4F"/>
              <w:left w:val="single" w:sz="6" w:space="0" w:color="483F48"/>
              <w:bottom w:val="single" w:sz="6" w:space="0" w:color="48484B"/>
              <w:right w:val="single" w:sz="6" w:space="0" w:color="54545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B4B4F"/>
              <w:left w:val="single" w:sz="6" w:space="0" w:color="545457"/>
              <w:bottom w:val="single" w:sz="6" w:space="0" w:color="48484B"/>
              <w:right w:val="single" w:sz="6" w:space="0" w:color="484448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1" w:right="-3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F2B31"/>
                <w:spacing w:val="0"/>
                <w:w w:val="190"/>
                <w:sz w:val="32"/>
                <w:szCs w:val="3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1" w:type="dxa"/>
            <w:tcBorders>
              <w:top w:val="single" w:sz="4" w:space="0" w:color="4B4B4F"/>
              <w:left w:val="single" w:sz="6" w:space="0" w:color="484448"/>
              <w:bottom w:val="single" w:sz="6" w:space="0" w:color="48484B"/>
              <w:right w:val="single" w:sz="13" w:space="0" w:color="281F2B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99" w:type="dxa"/>
            <w:tcBorders>
              <w:top w:val="single" w:sz="6" w:space="0" w:color="48484B"/>
              <w:left w:val="single" w:sz="11" w:space="0" w:color="2B282F"/>
              <w:bottom w:val="single" w:sz="4" w:space="0" w:color="484848"/>
              <w:right w:val="single" w:sz="6" w:space="0" w:color="4F484F"/>
            </w:tcBorders>
          </w:tcPr>
          <w:p>
            <w:pPr>
              <w:pStyle w:val="TableParagraph"/>
              <w:spacing w:before="20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3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4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6" w:space="0" w:color="48484B"/>
              <w:left w:val="single" w:sz="6" w:space="0" w:color="4F484F"/>
              <w:bottom w:val="nil" w:sz="6" w:space="0" w:color="auto"/>
              <w:right w:val="single" w:sz="13" w:space="0" w:color="231F28"/>
            </w:tcBorders>
          </w:tcPr>
          <w:p>
            <w:pPr>
              <w:pStyle w:val="TableParagraph"/>
              <w:spacing w:before="20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6" w:space="0" w:color="48484B"/>
              <w:left w:val="single" w:sz="13" w:space="0" w:color="231F28"/>
              <w:bottom w:val="single" w:sz="4" w:space="0" w:color="3F3B3F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8484B"/>
              <w:left w:val="single" w:sz="6" w:space="0" w:color="443F4B"/>
              <w:bottom w:val="single" w:sz="4" w:space="0" w:color="3F3B3F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48484B"/>
              <w:left w:val="single" w:sz="6" w:space="0" w:color="483F48"/>
              <w:bottom w:val="single" w:sz="4" w:space="0" w:color="3F3B3F"/>
              <w:right w:val="single" w:sz="6" w:space="0" w:color="545457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48484B"/>
              <w:left w:val="single" w:sz="6" w:space="0" w:color="545457"/>
              <w:bottom w:val="single" w:sz="4" w:space="0" w:color="3F3B3F"/>
              <w:right w:val="single" w:sz="6" w:space="0" w:color="484448"/>
            </w:tcBorders>
          </w:tcPr>
          <w:p>
            <w:pPr>
              <w:pStyle w:val="TableParagraph"/>
              <w:spacing w:line="22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4"/>
                <w:spacing w:val="0"/>
                <w:w w:val="38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1" w:type="dxa"/>
            <w:tcBorders>
              <w:top w:val="single" w:sz="6" w:space="0" w:color="48484B"/>
              <w:left w:val="single" w:sz="6" w:space="0" w:color="484448"/>
              <w:bottom w:val="single" w:sz="4" w:space="0" w:color="3F3B3F"/>
              <w:right w:val="single" w:sz="13" w:space="0" w:color="281F2B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499" w:type="dxa"/>
            <w:tcBorders>
              <w:top w:val="single" w:sz="4" w:space="0" w:color="484848"/>
              <w:left w:val="single" w:sz="11" w:space="0" w:color="2B282F"/>
              <w:bottom w:val="single" w:sz="4" w:space="0" w:color="484848"/>
              <w:right w:val="single" w:sz="6" w:space="0" w:color="4F484F"/>
            </w:tcBorders>
          </w:tcPr>
          <w:p>
            <w:pPr>
              <w:pStyle w:val="TableParagraph"/>
              <w:spacing w:before="14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1"/>
                <w:w w:val="12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6" w:space="0" w:color="4F484F"/>
              <w:bottom w:val="single" w:sz="4" w:space="0" w:color="484848"/>
              <w:right w:val="single" w:sz="13" w:space="0" w:color="231F28"/>
            </w:tcBorders>
          </w:tcPr>
          <w:p>
            <w:pPr>
              <w:pStyle w:val="TableParagraph"/>
              <w:spacing w:line="282" w:lineRule="auto" w:before="23"/>
              <w:ind w:left="99" w:right="3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3F3B3F"/>
              <w:left w:val="single" w:sz="13" w:space="0" w:color="231F28"/>
              <w:bottom w:val="single" w:sz="4" w:space="0" w:color="3B383B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F3B3F"/>
              <w:left w:val="single" w:sz="6" w:space="0" w:color="443F4B"/>
              <w:bottom w:val="single" w:sz="4" w:space="0" w:color="3B383B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3F3B3F"/>
              <w:left w:val="single" w:sz="6" w:space="0" w:color="483F48"/>
              <w:bottom w:val="single" w:sz="4" w:space="0" w:color="3B383B"/>
              <w:right w:val="single" w:sz="6" w:space="0" w:color="443B4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F3B3F"/>
              <w:left w:val="single" w:sz="6" w:space="0" w:color="443B44"/>
              <w:bottom w:val="single" w:sz="4" w:space="0" w:color="3B383B"/>
              <w:right w:val="single" w:sz="6" w:space="0" w:color="484448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310"/>
                <w:sz w:val="27"/>
                <w:szCs w:val="27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61" w:type="dxa"/>
            <w:tcBorders>
              <w:top w:val="single" w:sz="4" w:space="0" w:color="3F3B3F"/>
              <w:left w:val="single" w:sz="6" w:space="0" w:color="484448"/>
              <w:bottom w:val="single" w:sz="4" w:space="0" w:color="3B383B"/>
              <w:right w:val="single" w:sz="13" w:space="0" w:color="281F2B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499" w:type="dxa"/>
            <w:tcBorders>
              <w:top w:val="single" w:sz="4" w:space="0" w:color="484848"/>
              <w:left w:val="single" w:sz="11" w:space="0" w:color="2B282F"/>
              <w:bottom w:val="single" w:sz="2" w:space="0" w:color="707070"/>
              <w:right w:val="single" w:sz="6" w:space="0" w:color="4F484F"/>
            </w:tcBorders>
          </w:tcPr>
          <w:p>
            <w:pPr>
              <w:pStyle w:val="TableParagraph"/>
              <w:spacing w:before="23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5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4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single" w:sz="4" w:space="0" w:color="484848"/>
              <w:left w:val="single" w:sz="6" w:space="0" w:color="4F484F"/>
              <w:bottom w:val="nil" w:sz="6" w:space="0" w:color="auto"/>
              <w:right w:val="single" w:sz="13" w:space="0" w:color="231F28"/>
            </w:tcBorders>
          </w:tcPr>
          <w:p>
            <w:pPr>
              <w:pStyle w:val="TableParagraph"/>
              <w:spacing w:line="288" w:lineRule="auto" w:before="22"/>
              <w:ind w:left="99" w:right="0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3B383B"/>
              <w:left w:val="single" w:sz="13" w:space="0" w:color="231F28"/>
              <w:bottom w:val="single" w:sz="4" w:space="0" w:color="7C7C80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83B"/>
              <w:left w:val="single" w:sz="6" w:space="0" w:color="443F4B"/>
              <w:bottom w:val="single" w:sz="4" w:space="0" w:color="7C7C80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3B383B"/>
              <w:left w:val="single" w:sz="6" w:space="0" w:color="483F48"/>
              <w:bottom w:val="single" w:sz="4" w:space="0" w:color="7C7C80"/>
              <w:right w:val="single" w:sz="6" w:space="0" w:color="443B4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B383B"/>
              <w:left w:val="single" w:sz="6" w:space="0" w:color="443B44"/>
              <w:bottom w:val="single" w:sz="4" w:space="0" w:color="7C7C80"/>
              <w:right w:val="single" w:sz="6" w:space="0" w:color="484448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0" w:right="-15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170"/>
                <w:sz w:val="31"/>
                <w:szCs w:val="31"/>
              </w:rPr>
              <w:t>./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61" w:type="dxa"/>
            <w:tcBorders>
              <w:top w:val="single" w:sz="4" w:space="0" w:color="3B383B"/>
              <w:left w:val="single" w:sz="6" w:space="0" w:color="484448"/>
              <w:bottom w:val="single" w:sz="4" w:space="0" w:color="7C7C80"/>
              <w:right w:val="single" w:sz="13" w:space="0" w:color="281F2B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99" w:type="dxa"/>
            <w:tcBorders>
              <w:top w:val="single" w:sz="2" w:space="0" w:color="707070"/>
              <w:left w:val="single" w:sz="11" w:space="0" w:color="2B282F"/>
              <w:bottom w:val="single" w:sz="6" w:space="0" w:color="484B4B"/>
              <w:right w:val="single" w:sz="6" w:space="0" w:color="4F484F"/>
            </w:tcBorders>
          </w:tcPr>
          <w:p>
            <w:pPr>
              <w:pStyle w:val="TableParagraph"/>
              <w:spacing w:before="19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6" w:space="0" w:color="4F484F"/>
              <w:bottom w:val="nil" w:sz="6" w:space="0" w:color="auto"/>
              <w:right w:val="single" w:sz="13" w:space="0" w:color="231F28"/>
            </w:tcBorders>
          </w:tcPr>
          <w:p>
            <w:pPr>
              <w:pStyle w:val="TableParagraph"/>
              <w:spacing w:line="288" w:lineRule="auto" w:before="25"/>
              <w:ind w:left="109" w:right="2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7C7C80"/>
              <w:left w:val="single" w:sz="13" w:space="0" w:color="231F28"/>
              <w:bottom w:val="single" w:sz="4" w:space="0" w:color="383B38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80"/>
              <w:left w:val="single" w:sz="6" w:space="0" w:color="443F4B"/>
              <w:bottom w:val="single" w:sz="6" w:space="0" w:color="4B4B4F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7C7C80"/>
              <w:left w:val="single" w:sz="6" w:space="0" w:color="483F48"/>
              <w:bottom w:val="single" w:sz="6" w:space="0" w:color="4B4B4F"/>
              <w:right w:val="single" w:sz="6" w:space="0" w:color="443B44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6" w:right="-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4"/>
                <w:spacing w:val="0"/>
                <w:w w:val="205"/>
                <w:sz w:val="17"/>
                <w:szCs w:val="17"/>
              </w:rPr>
              <w:t>,./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7C7C80"/>
              <w:left w:val="single" w:sz="6" w:space="0" w:color="443B44"/>
              <w:bottom w:val="single" w:sz="6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C7C80"/>
              <w:left w:val="single" w:sz="6" w:space="0" w:color="484448"/>
              <w:bottom w:val="single" w:sz="6" w:space="0" w:color="4B4B4F"/>
              <w:right w:val="single" w:sz="13" w:space="0" w:color="281F2B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499" w:type="dxa"/>
            <w:tcBorders>
              <w:top w:val="single" w:sz="6" w:space="0" w:color="484B4B"/>
              <w:left w:val="single" w:sz="11" w:space="0" w:color="2B282F"/>
              <w:bottom w:val="single" w:sz="10" w:space="0" w:color="1F1F23"/>
              <w:right w:val="single" w:sz="6" w:space="0" w:color="4F484F"/>
            </w:tcBorders>
          </w:tcPr>
          <w:p>
            <w:pPr>
              <w:pStyle w:val="TableParagraph"/>
              <w:spacing w:before="20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0" w:type="dxa"/>
            <w:tcBorders>
              <w:top w:val="nil" w:sz="6" w:space="0" w:color="auto"/>
              <w:left w:val="single" w:sz="6" w:space="0" w:color="4F484F"/>
              <w:bottom w:val="single" w:sz="10" w:space="0" w:color="1F1F23"/>
              <w:right w:val="single" w:sz="13" w:space="0" w:color="231F28"/>
            </w:tcBorders>
          </w:tcPr>
          <w:p>
            <w:pPr>
              <w:pStyle w:val="TableParagraph"/>
              <w:spacing w:before="31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térm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3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gen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" w:type="dxa"/>
            <w:tcBorders>
              <w:top w:val="single" w:sz="4" w:space="0" w:color="383B38"/>
              <w:left w:val="single" w:sz="13" w:space="0" w:color="231F28"/>
              <w:bottom w:val="single" w:sz="10" w:space="0" w:color="1F1F23"/>
              <w:right w:val="single" w:sz="6" w:space="0" w:color="443F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B4B4F"/>
              <w:left w:val="single" w:sz="6" w:space="0" w:color="443F4B"/>
              <w:bottom w:val="single" w:sz="10" w:space="0" w:color="1F1F23"/>
              <w:right w:val="single" w:sz="6" w:space="0" w:color="483F48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4B4B4F"/>
              <w:left w:val="single" w:sz="6" w:space="0" w:color="483F48"/>
              <w:bottom w:val="single" w:sz="10" w:space="0" w:color="1F1F23"/>
              <w:right w:val="single" w:sz="6" w:space="0" w:color="443B44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4B4B4F"/>
              <w:left w:val="single" w:sz="6" w:space="0" w:color="443B44"/>
              <w:bottom w:val="single" w:sz="10" w:space="0" w:color="1F1F23"/>
              <w:right w:val="single" w:sz="6" w:space="0" w:color="484448"/>
            </w:tcBorders>
          </w:tcPr>
          <w:p>
            <w:pPr>
              <w:pStyle w:val="TableParagraph"/>
              <w:spacing w:before="66"/>
              <w:ind w:left="148" w:right="-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340"/>
                <w:sz w:val="14"/>
                <w:szCs w:val="14"/>
              </w:rPr>
              <w:t>,/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1" w:type="dxa"/>
            <w:tcBorders>
              <w:top w:val="single" w:sz="6" w:space="0" w:color="4B4B4F"/>
              <w:left w:val="single" w:sz="6" w:space="0" w:color="484448"/>
              <w:bottom w:val="single" w:sz="10" w:space="0" w:color="1F1F23"/>
              <w:right w:val="single" w:sz="13" w:space="0" w:color="281F2B"/>
            </w:tcBorders>
          </w:tcPr>
          <w:p>
            <w:pPr/>
          </w:p>
        </w:tc>
      </w:tr>
    </w:tbl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right="415"/>
        <w:jc w:val="right"/>
      </w:pPr>
      <w:r>
        <w:rPr>
          <w:b w:val="0"/>
          <w:bCs w:val="0"/>
          <w:color w:val="130F16"/>
          <w:spacing w:val="0"/>
          <w:w w:val="105"/>
        </w:rPr>
        <w:t>Continúa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la</w:t>
      </w:r>
      <w:r>
        <w:rPr>
          <w:b w:val="0"/>
          <w:bCs w:val="0"/>
          <w:color w:val="130F16"/>
          <w:spacing w:val="-1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1020" w:bottom="2140" w:left="1440" w:right="120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5" w:lineRule="auto" w:before="74"/>
        <w:ind w:left="3966" w:right="3084" w:hanging="68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6.639999pt;margin-top:-54.446136pt;width:68.16pt;height:68.16pt;mso-position-horizontal-relative:page;mso-position-vertical-relative:paragraph;z-index:-7233" type="#_x0000_t75">
            <v:imagedata r:id="rId26" o:title=""/>
          </v:shape>
        </w:pic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3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3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E13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3" w:lineRule="auto" w:before="75"/>
        <w:ind w:left="213" w:right="1178" w:firstLine="4"/>
        <w:jc w:val="left"/>
      </w:pPr>
      <w:r>
        <w:rPr/>
        <w:pict>
          <v:shape style="position:absolute;margin-left:183.3367pt;margin-top:25.307161pt;width:29.999871pt;height:24.5pt;mso-position-horizontal-relative:page;mso-position-vertical-relative:paragraph;z-index:-7230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59597"/>
                      <w:spacing w:val="0"/>
                      <w:w w:val="85"/>
                      <w:sz w:val="49"/>
                      <w:szCs w:val="49"/>
                    </w:rPr>
                    <w:t>,,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59597"/>
                      <w:spacing w:val="-14"/>
                      <w:w w:val="85"/>
                      <w:sz w:val="49"/>
                      <w:szCs w:val="4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95259"/>
                      <w:spacing w:val="0"/>
                      <w:w w:val="85"/>
                      <w:sz w:val="49"/>
                      <w:szCs w:val="49"/>
                    </w:rPr>
                    <w:t>s-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10E13"/>
          <w:spacing w:val="0"/>
          <w:w w:val="115"/>
        </w:rPr>
        <w:t>Solicitamos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su</w:t>
      </w:r>
      <w:r>
        <w:rPr>
          <w:b w:val="0"/>
          <w:bCs w:val="0"/>
          <w:color w:val="110E13"/>
          <w:spacing w:val="-2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apoyo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para</w:t>
      </w:r>
      <w:r>
        <w:rPr>
          <w:b w:val="0"/>
          <w:bCs w:val="0"/>
          <w:color w:val="110E13"/>
          <w:spacing w:val="-11"/>
          <w:w w:val="115"/>
        </w:rPr>
        <w:t> </w:t>
      </w:r>
      <w:r>
        <w:rPr>
          <w:b w:val="0"/>
          <w:bCs w:val="0"/>
          <w:color w:val="2D2A2F"/>
          <w:spacing w:val="14"/>
          <w:w w:val="115"/>
        </w:rPr>
        <w:t>c</w:t>
      </w:r>
      <w:r>
        <w:rPr>
          <w:b w:val="0"/>
          <w:bCs w:val="0"/>
          <w:color w:val="110E13"/>
          <w:spacing w:val="0"/>
          <w:w w:val="115"/>
        </w:rPr>
        <w:t>ontestar</w:t>
      </w:r>
      <w:r>
        <w:rPr>
          <w:b w:val="0"/>
          <w:bCs w:val="0"/>
          <w:color w:val="110E13"/>
          <w:spacing w:val="-1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esta</w:t>
      </w:r>
      <w:r>
        <w:rPr>
          <w:b w:val="0"/>
          <w:bCs w:val="0"/>
          <w:color w:val="110E13"/>
          <w:spacing w:val="-1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</w:t>
      </w:r>
      <w:r>
        <w:rPr>
          <w:b w:val="0"/>
          <w:bCs w:val="0"/>
          <w:color w:val="110E13"/>
          <w:spacing w:val="-1"/>
          <w:w w:val="115"/>
        </w:rPr>
        <w:t>n</w:t>
      </w:r>
      <w:r>
        <w:rPr>
          <w:b w:val="0"/>
          <w:bCs w:val="0"/>
          <w:color w:val="2D2A2F"/>
          <w:spacing w:val="18"/>
          <w:w w:val="115"/>
        </w:rPr>
        <w:t>c</w:t>
      </w:r>
      <w:r>
        <w:rPr>
          <w:b w:val="0"/>
          <w:bCs w:val="0"/>
          <w:color w:val="110E13"/>
          <w:spacing w:val="0"/>
          <w:w w:val="115"/>
        </w:rPr>
        <w:t>uest</w:t>
      </w:r>
      <w:r>
        <w:rPr>
          <w:b w:val="0"/>
          <w:bCs w:val="0"/>
          <w:color w:val="110E13"/>
          <w:spacing w:val="10"/>
          <w:w w:val="115"/>
        </w:rPr>
        <w:t>a</w:t>
      </w:r>
      <w:r>
        <w:rPr>
          <w:b w:val="0"/>
          <w:bCs w:val="0"/>
          <w:color w:val="2D2A2F"/>
          <w:spacing w:val="0"/>
          <w:w w:val="115"/>
        </w:rPr>
        <w:t>,</w:t>
      </w:r>
      <w:r>
        <w:rPr>
          <w:b w:val="0"/>
          <w:bCs w:val="0"/>
          <w:color w:val="2D2A2F"/>
          <w:spacing w:val="-4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los</w:t>
      </w:r>
      <w:r>
        <w:rPr>
          <w:b w:val="0"/>
          <w:bCs w:val="0"/>
          <w:color w:val="110E13"/>
          <w:spacing w:val="-1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resultados</w:t>
      </w:r>
      <w:r>
        <w:rPr>
          <w:b w:val="0"/>
          <w:bCs w:val="0"/>
          <w:color w:val="110E13"/>
          <w:spacing w:val="-1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serán</w:t>
      </w:r>
      <w:r>
        <w:rPr>
          <w:b w:val="0"/>
          <w:bCs w:val="0"/>
          <w:color w:val="110E13"/>
          <w:spacing w:val="-1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analizados</w:t>
      </w:r>
      <w:r>
        <w:rPr>
          <w:b w:val="0"/>
          <w:bCs w:val="0"/>
          <w:color w:val="110E13"/>
          <w:spacing w:val="-1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y</w:t>
      </w:r>
      <w:r>
        <w:rPr>
          <w:b w:val="0"/>
          <w:bCs w:val="0"/>
          <w:color w:val="110E13"/>
          <w:spacing w:val="-2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tomados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como</w:t>
      </w:r>
      <w:r>
        <w:rPr>
          <w:b w:val="0"/>
          <w:bCs w:val="0"/>
          <w:color w:val="110E13"/>
          <w:spacing w:val="-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base</w:t>
      </w:r>
      <w:r>
        <w:rPr>
          <w:b w:val="0"/>
          <w:bCs w:val="0"/>
          <w:color w:val="110E13"/>
          <w:spacing w:val="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para</w:t>
      </w:r>
      <w:r>
        <w:rPr>
          <w:b w:val="0"/>
          <w:bCs w:val="0"/>
          <w:color w:val="110E13"/>
          <w:spacing w:val="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mejora</w:t>
      </w:r>
      <w:r>
        <w:rPr>
          <w:b w:val="0"/>
          <w:bCs w:val="0"/>
          <w:color w:val="110E13"/>
          <w:spacing w:val="-37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r</w:t>
      </w:r>
      <w:r>
        <w:rPr>
          <w:b w:val="0"/>
          <w:bCs w:val="0"/>
          <w:color w:val="2D2A2F"/>
          <w:spacing w:val="-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nuestro</w:t>
      </w:r>
      <w:r>
        <w:rPr>
          <w:b w:val="0"/>
          <w:bCs w:val="0"/>
          <w:color w:val="110E13"/>
          <w:spacing w:val="-7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servicio</w:t>
      </w:r>
      <w:r>
        <w:rPr>
          <w:b w:val="0"/>
          <w:bCs w:val="0"/>
          <w:color w:val="110E13"/>
          <w:spacing w:val="-38"/>
          <w:w w:val="115"/>
        </w:rPr>
        <w:t> </w:t>
      </w:r>
      <w:r>
        <w:rPr>
          <w:b w:val="0"/>
          <w:bCs w:val="0"/>
          <w:color w:val="2D2A2F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75"/>
        <w:ind w:left="223" w:right="0"/>
        <w:jc w:val="left"/>
      </w:pPr>
      <w:r>
        <w:rPr/>
        <w:pict>
          <v:group style="position:absolute;margin-left:273.329712pt;margin-top:12.421163pt;width:32.5506pt;height:.1pt;mso-position-horizontal-relative:page;mso-position-vertical-relative:paragraph;z-index:-7232" coordorigin="5467,248" coordsize="651,2">
            <v:shape style="position:absolute;left:5467;top:248;width:651;height:2" coordorigin="5467,248" coordsize="651,0" path="m5467,248l6118,248e" filled="f" stroked="t" strokeweight=".957372pt" strokecolor="#383B38">
              <v:path arrowok="t"/>
            </v:shape>
            <w10:wrap type="none"/>
          </v:group>
        </w:pict>
      </w:r>
      <w:r>
        <w:rPr>
          <w:b w:val="0"/>
          <w:bCs w:val="0"/>
          <w:color w:val="110E13"/>
          <w:spacing w:val="0"/>
          <w:w w:val="115"/>
        </w:rPr>
        <w:t>Número</w:t>
      </w:r>
      <w:r>
        <w:rPr>
          <w:b w:val="0"/>
          <w:bCs w:val="0"/>
          <w:color w:val="110E13"/>
          <w:spacing w:val="-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-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alumnos</w:t>
      </w:r>
      <w:r>
        <w:rPr>
          <w:b w:val="0"/>
          <w:bCs w:val="0"/>
          <w:color w:val="110E13"/>
          <w:spacing w:val="-29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43" w:val="left" w:leader="none"/>
          <w:tab w:pos="3952" w:val="left" w:leader="none"/>
        </w:tabs>
        <w:spacing w:line="344" w:lineRule="exact"/>
        <w:ind w:left="22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5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95259"/>
          <w:spacing w:val="0"/>
          <w:w w:val="11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95259"/>
          <w:spacing w:val="0"/>
          <w:w w:val="85"/>
          <w:sz w:val="24"/>
          <w:szCs w:val="24"/>
          <w:u w:val="single" w:color="000000"/>
        </w:rPr>
        <w:t>d..</w:t>
      </w:r>
      <w:r>
        <w:rPr>
          <w:rFonts w:ascii="Times New Roman" w:hAnsi="Times New Roman" w:cs="Times New Roman" w:eastAsia="Times New Roman"/>
          <w:b w:val="0"/>
          <w:bCs w:val="0"/>
          <w:i/>
          <w:color w:val="595259"/>
          <w:spacing w:val="16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259"/>
          <w:spacing w:val="0"/>
          <w:w w:val="110"/>
          <w:sz w:val="27"/>
          <w:szCs w:val="27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 w:val="0"/>
          <w:color w:val="595259"/>
          <w:spacing w:val="-39"/>
          <w:w w:val="11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72"/>
          <w:spacing w:val="0"/>
          <w:w w:val="110"/>
          <w:sz w:val="27"/>
          <w:szCs w:val="27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 w:val="0"/>
          <w:color w:val="6E6D72"/>
          <w:spacing w:val="0"/>
          <w:w w:val="11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72"/>
          <w:spacing w:val="15"/>
          <w:w w:val="110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259"/>
          <w:spacing w:val="0"/>
          <w:w w:val="110"/>
          <w:sz w:val="25"/>
          <w:szCs w:val="25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595259"/>
          <w:spacing w:val="37"/>
          <w:w w:val="11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259"/>
          <w:spacing w:val="0"/>
          <w:w w:val="160"/>
          <w:sz w:val="25"/>
          <w:szCs w:val="2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259"/>
          <w:spacing w:val="0"/>
          <w:w w:val="160"/>
          <w:sz w:val="25"/>
          <w:szCs w:val="2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8285"/>
          <w:spacing w:val="0"/>
          <w:w w:val="85"/>
          <w:sz w:val="29"/>
          <w:szCs w:val="29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58285"/>
          <w:spacing w:val="4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95259"/>
          <w:spacing w:val="0"/>
          <w:w w:val="85"/>
          <w:sz w:val="27"/>
          <w:szCs w:val="27"/>
          <w:u w:val="single" w:color="000000"/>
        </w:rPr>
        <w:t>J</w:t>
      </w:r>
      <w:r>
        <w:rPr>
          <w:rFonts w:ascii="Arial" w:hAnsi="Arial" w:cs="Arial" w:eastAsia="Arial"/>
          <w:b w:val="0"/>
          <w:bCs w:val="0"/>
          <w:i/>
          <w:color w:val="595259"/>
          <w:spacing w:val="6"/>
          <w:w w:val="85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259"/>
          <w:spacing w:val="0"/>
          <w:w w:val="110"/>
          <w:sz w:val="32"/>
          <w:szCs w:val="32"/>
          <w:u w:val="single" w:color="000000"/>
        </w:rPr>
        <w:t>0</w:t>
      </w:r>
      <w:r>
        <w:rPr>
          <w:rFonts w:ascii="Arial" w:hAnsi="Arial" w:cs="Arial" w:eastAsia="Arial"/>
          <w:b w:val="0"/>
          <w:bCs w:val="0"/>
          <w:i w:val="0"/>
          <w:color w:val="595259"/>
          <w:spacing w:val="0"/>
          <w:w w:val="120"/>
          <w:sz w:val="32"/>
          <w:szCs w:val="3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color w:val="110E13"/>
          <w:spacing w:val="0"/>
          <w:w w:val="115"/>
        </w:rPr>
        <w:t>Nivel</w:t>
      </w:r>
      <w:r>
        <w:rPr>
          <w:b w:val="0"/>
          <w:bCs w:val="0"/>
          <w:color w:val="110E13"/>
          <w:spacing w:val="-1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educativo</w:t>
      </w:r>
      <w:r>
        <w:rPr>
          <w:b w:val="0"/>
          <w:bCs w:val="0"/>
          <w:color w:val="110E13"/>
          <w:spacing w:val="-24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12" w:val="left" w:leader="none"/>
          <w:tab w:pos="3569" w:val="left" w:leader="none"/>
          <w:tab w:pos="5306" w:val="left" w:leader="none"/>
          <w:tab w:pos="7068" w:val="left" w:leader="none"/>
          <w:tab w:pos="9053" w:val="left" w:leader="none"/>
        </w:tabs>
        <w:spacing w:before="21"/>
        <w:ind w:left="228" w:right="0"/>
        <w:jc w:val="left"/>
      </w:pPr>
      <w:r>
        <w:rPr>
          <w:b w:val="0"/>
          <w:bCs w:val="0"/>
          <w:color w:val="110E13"/>
          <w:spacing w:val="71"/>
          <w:w w:val="105"/>
          <w:sz w:val="42"/>
          <w:szCs w:val="42"/>
        </w:rPr>
        <w:t>(</w:t>
      </w:r>
      <w:r>
        <w:rPr>
          <w:b w:val="0"/>
          <w:bCs w:val="0"/>
          <w:color w:val="3F3D41"/>
          <w:spacing w:val="0"/>
          <w:w w:val="105"/>
          <w:sz w:val="42"/>
          <w:szCs w:val="42"/>
        </w:rPr>
        <w:t>v</w:t>
      </w:r>
      <w:r>
        <w:rPr>
          <w:b w:val="0"/>
          <w:bCs w:val="0"/>
          <w:color w:val="3F3D41"/>
          <w:spacing w:val="35"/>
          <w:w w:val="105"/>
          <w:sz w:val="42"/>
          <w:szCs w:val="42"/>
        </w:rPr>
        <w:t>l</w:t>
      </w:r>
      <w:r>
        <w:rPr>
          <w:b w:val="0"/>
          <w:bCs w:val="0"/>
          <w:color w:val="110E13"/>
          <w:spacing w:val="0"/>
          <w:w w:val="105"/>
        </w:rPr>
        <w:t>Primaria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19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Secundaria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3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3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Bachillerato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3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2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Licenciatura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4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Otro:</w:t>
      </w:r>
      <w:r>
        <w:rPr>
          <w:b w:val="0"/>
          <w:bCs w:val="0"/>
          <w:color w:val="110E13"/>
          <w:spacing w:val="0"/>
          <w:w w:val="105"/>
          <w:u w:val="single" w:color="100D12"/>
        </w:rPr>
      </w:r>
      <w:r>
        <w:rPr>
          <w:b w:val="0"/>
          <w:bCs w:val="0"/>
          <w:color w:val="110E13"/>
          <w:spacing w:val="0"/>
          <w:w w:val="105"/>
          <w:u w:val="single" w:color="100D12"/>
        </w:rPr>
        <w:tab/>
      </w:r>
      <w:r>
        <w:rPr>
          <w:b w:val="0"/>
          <w:bCs w:val="0"/>
          <w:color w:val="110E13"/>
          <w:spacing w:val="0"/>
          <w:w w:val="105"/>
          <w:u w:val="none"/>
        </w:rPr>
      </w:r>
      <w:r>
        <w:rPr>
          <w:b w:val="0"/>
          <w:bCs w:val="0"/>
          <w:color w:val="110E13"/>
          <w:spacing w:val="0"/>
          <w:w w:val="1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3" w:right="0"/>
        <w:jc w:val="left"/>
      </w:pPr>
      <w:r>
        <w:rPr>
          <w:b w:val="0"/>
          <w:bCs w:val="0"/>
          <w:color w:val="110E13"/>
          <w:spacing w:val="0"/>
          <w:w w:val="110"/>
        </w:rPr>
        <w:t>¿Por</w:t>
      </w:r>
      <w:r>
        <w:rPr>
          <w:b w:val="0"/>
          <w:bCs w:val="0"/>
          <w:color w:val="110E13"/>
          <w:spacing w:val="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qué</w:t>
      </w:r>
      <w:r>
        <w:rPr>
          <w:b w:val="0"/>
          <w:bCs w:val="0"/>
          <w:color w:val="110E13"/>
          <w:spacing w:val="2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medio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realizó</w:t>
      </w:r>
      <w:r>
        <w:rPr>
          <w:b w:val="0"/>
          <w:bCs w:val="0"/>
          <w:color w:val="110E13"/>
          <w:spacing w:val="2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usted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1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solicitud</w:t>
      </w:r>
      <w:r>
        <w:rPr>
          <w:b w:val="0"/>
          <w:bCs w:val="0"/>
          <w:color w:val="110E13"/>
          <w:spacing w:val="2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visita</w:t>
      </w:r>
      <w:r>
        <w:rPr>
          <w:b w:val="0"/>
          <w:bCs w:val="0"/>
          <w:color w:val="110E13"/>
          <w:spacing w:val="-18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462" w:right="0"/>
        <w:jc w:val="left"/>
      </w:pP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2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portal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electrónico</w:t>
      </w:r>
      <w:r>
        <w:rPr>
          <w:b w:val="0"/>
          <w:bCs w:val="0"/>
          <w:color w:val="110E13"/>
          <w:spacing w:val="0"/>
          <w:w w:val="105"/>
        </w:rPr>
        <w:t> </w:t>
      </w:r>
      <w:r>
        <w:rPr>
          <w:b w:val="0"/>
          <w:bCs w:val="0"/>
          <w:color w:val="110E13"/>
          <w:spacing w:val="4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4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1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teléfono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52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4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correo</w:t>
      </w:r>
      <w:r>
        <w:rPr>
          <w:b w:val="0"/>
          <w:bCs w:val="0"/>
          <w:color w:val="110E13"/>
          <w:spacing w:val="1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electrónico</w:t>
      </w:r>
      <w:r>
        <w:rPr>
          <w:b w:val="0"/>
          <w:bCs w:val="0"/>
          <w:color w:val="110E13"/>
          <w:spacing w:val="0"/>
          <w:w w:val="105"/>
        </w:rPr>
        <w:t>   </w:t>
      </w:r>
      <w:r>
        <w:rPr>
          <w:b w:val="0"/>
          <w:bCs w:val="0"/>
          <w:color w:val="110E13"/>
          <w:spacing w:val="5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3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2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presencial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4"/>
          <w:w w:val="9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259"/>
          <w:spacing w:val="0"/>
          <w:w w:val="90"/>
          <w:sz w:val="45"/>
          <w:szCs w:val="4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95259"/>
          <w:spacing w:val="50"/>
          <w:w w:val="90"/>
          <w:sz w:val="45"/>
          <w:szCs w:val="45"/>
        </w:rPr>
        <w:t>1</w:t>
      </w:r>
      <w:r>
        <w:rPr>
          <w:b w:val="0"/>
          <w:bCs w:val="0"/>
          <w:color w:val="110E13"/>
          <w:spacing w:val="0"/>
          <w:w w:val="90"/>
        </w:rPr>
        <w:t>ofic</w:t>
      </w:r>
      <w:r>
        <w:rPr>
          <w:b w:val="0"/>
          <w:bCs w:val="0"/>
          <w:color w:val="110E13"/>
          <w:spacing w:val="-17"/>
          <w:w w:val="90"/>
        </w:rPr>
        <w:t> </w:t>
      </w:r>
      <w:r>
        <w:rPr>
          <w:b w:val="0"/>
          <w:bCs w:val="0"/>
          <w:color w:val="2D2A2F"/>
          <w:spacing w:val="-13"/>
          <w:w w:val="105"/>
        </w:rPr>
        <w:t>i</w:t>
      </w:r>
      <w:r>
        <w:rPr>
          <w:b w:val="0"/>
          <w:bCs w:val="0"/>
          <w:color w:val="110E13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14" w:val="left" w:leader="none"/>
          <w:tab w:pos="3674" w:val="left" w:leader="none"/>
          <w:tab w:pos="9008" w:val="left" w:leader="none"/>
        </w:tabs>
        <w:ind w:left="462" w:right="0"/>
        <w:jc w:val="left"/>
      </w:pPr>
      <w:r>
        <w:rPr/>
        <w:pict>
          <v:group style="position:absolute;margin-left:178.729248pt;margin-top:10.202888pt;width:51.837621pt;height:.5985pt;mso-position-horizontal-relative:page;mso-position-vertical-relative:paragraph;z-index:-7231" coordorigin="3575,204" coordsize="1037,12">
            <v:group style="position:absolute;left:3581;top:210;width:249;height:2" coordorigin="3581,210" coordsize="249,2">
              <v:shape style="position:absolute;left:3581;top:210;width:249;height:2" coordorigin="3581,210" coordsize="249,0" path="m3581,210l3830,210e" filled="f" stroked="t" strokeweight=".5985pt" strokecolor="#2C292E">
                <v:path arrowok="t"/>
              </v:shape>
            </v:group>
            <v:group style="position:absolute;left:3839;top:210;width:503;height:2" coordorigin="3839,210" coordsize="503,2">
              <v:shape style="position:absolute;left:3839;top:210;width:503;height:2" coordorigin="3839,210" coordsize="503,0" path="m3839,210l4342,210e" filled="f" stroked="t" strokeweight=".5985pt" strokecolor="#100D12">
                <v:path arrowok="t"/>
              </v:shape>
            </v:group>
            <v:group style="position:absolute;left:4356;top:210;width:249;height:2" coordorigin="4356,210" coordsize="249,2">
              <v:shape style="position:absolute;left:4356;top:210;width:249;height:2" coordorigin="4356,210" coordsize="249,0" path="m4356,210l4605,210e" filled="f" stroked="t" strokeweight=".5985pt" strokecolor="#2C292E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0E13"/>
          <w:spacing w:val="0"/>
          <w:w w:val="130"/>
        </w:rPr>
        <w:t>)</w:t>
      </w:r>
      <w:r>
        <w:rPr>
          <w:b w:val="0"/>
          <w:bCs w:val="0"/>
          <w:color w:val="110E13"/>
          <w:spacing w:val="0"/>
          <w:w w:val="130"/>
        </w:rPr>
        <w:t>otr</w:t>
      </w:r>
      <w:r>
        <w:rPr>
          <w:b w:val="0"/>
          <w:bCs w:val="0"/>
          <w:color w:val="110E13"/>
          <w:spacing w:val="15"/>
          <w:w w:val="130"/>
        </w:rPr>
        <w:t>o</w:t>
      </w:r>
      <w:r>
        <w:rPr>
          <w:b w:val="0"/>
          <w:bCs w:val="0"/>
          <w:color w:val="2D2A2F"/>
          <w:spacing w:val="0"/>
          <w:w w:val="130"/>
        </w:rPr>
        <w:t>:</w:t>
      </w:r>
      <w:r>
        <w:rPr>
          <w:b w:val="0"/>
          <w:bCs w:val="0"/>
          <w:color w:val="2D2A2F"/>
          <w:spacing w:val="0"/>
          <w:w w:val="130"/>
          <w:u w:val="single" w:color="100D12"/>
        </w:rPr>
      </w:r>
      <w:r>
        <w:rPr>
          <w:b w:val="0"/>
          <w:bCs w:val="0"/>
          <w:color w:val="2D2A2F"/>
          <w:spacing w:val="0"/>
          <w:w w:val="130"/>
          <w:u w:val="single" w:color="100D12"/>
        </w:rPr>
        <w:tab/>
      </w:r>
      <w:r>
        <w:rPr>
          <w:b w:val="0"/>
          <w:bCs w:val="0"/>
          <w:color w:val="2D2A2F"/>
          <w:spacing w:val="0"/>
          <w:w w:val="130"/>
          <w:u w:val="none"/>
        </w:rPr>
      </w:r>
      <w:r>
        <w:rPr>
          <w:b w:val="0"/>
          <w:bCs w:val="0"/>
          <w:color w:val="2D2A2F"/>
          <w:spacing w:val="0"/>
          <w:w w:val="130"/>
          <w:u w:val="none"/>
        </w:rPr>
        <w:tab/>
      </w:r>
      <w:r>
        <w:rPr>
          <w:b w:val="0"/>
          <w:bCs w:val="0"/>
          <w:color w:val="110E13"/>
          <w:spacing w:val="0"/>
          <w:w w:val="130"/>
          <w:u w:val="none"/>
        </w:rPr>
      </w:r>
      <w:r>
        <w:rPr>
          <w:b w:val="0"/>
          <w:bCs w:val="0"/>
          <w:color w:val="110E13"/>
          <w:spacing w:val="0"/>
          <w:w w:val="130"/>
          <w:u w:val="single" w:color="100D12"/>
        </w:rPr>
      </w:r>
      <w:r>
        <w:rPr>
          <w:b w:val="0"/>
          <w:bCs w:val="0"/>
          <w:color w:val="110E13"/>
          <w:spacing w:val="0"/>
          <w:w w:val="130"/>
          <w:u w:val="single" w:color="100D12"/>
        </w:rPr>
        <w:tab/>
      </w:r>
      <w:r>
        <w:rPr>
          <w:b w:val="0"/>
          <w:bCs w:val="0"/>
          <w:color w:val="110E13"/>
          <w:spacing w:val="0"/>
          <w:w w:val="130"/>
          <w:u w:val="none"/>
        </w:rPr>
      </w:r>
      <w:r>
        <w:rPr>
          <w:b w:val="0"/>
          <w:bCs w:val="0"/>
          <w:color w:val="110E13"/>
          <w:spacing w:val="0"/>
          <w:w w:val="13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0" w:lineRule="auto" w:before="74"/>
        <w:ind w:left="223" w:right="692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E13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E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E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E13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E13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E13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E13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E13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3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E13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E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E13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E13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E13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3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E13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E13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E13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E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3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3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allNAOE: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63" w:val="left" w:leader="none"/>
        </w:tabs>
        <w:ind w:left="237" w:right="0"/>
        <w:jc w:val="left"/>
      </w:pPr>
      <w:r>
        <w:rPr>
          <w:b w:val="0"/>
          <w:bCs w:val="0"/>
          <w:color w:val="110E13"/>
          <w:spacing w:val="0"/>
          <w:w w:val="190"/>
        </w:rPr>
        <w:t>l.</w:t>
      </w:r>
      <w:r>
        <w:rPr>
          <w:b w:val="0"/>
          <w:bCs w:val="0"/>
          <w:color w:val="110E13"/>
          <w:spacing w:val="0"/>
          <w:w w:val="190"/>
        </w:rPr>
        <w:tab/>
      </w:r>
      <w:r>
        <w:rPr>
          <w:b w:val="0"/>
          <w:bCs w:val="0"/>
          <w:color w:val="110E13"/>
          <w:spacing w:val="0"/>
          <w:w w:val="115"/>
        </w:rPr>
        <w:t>La</w:t>
      </w:r>
      <w:r>
        <w:rPr>
          <w:b w:val="0"/>
          <w:bCs w:val="0"/>
          <w:color w:val="110E13"/>
          <w:spacing w:val="7"/>
          <w:w w:val="115"/>
        </w:rPr>
        <w:t> </w:t>
      </w:r>
      <w:r>
        <w:rPr>
          <w:b w:val="0"/>
          <w:bCs w:val="0"/>
          <w:color w:val="2D2A2F"/>
          <w:spacing w:val="-14"/>
          <w:w w:val="115"/>
        </w:rPr>
        <w:t>i</w:t>
      </w:r>
      <w:r>
        <w:rPr>
          <w:b w:val="0"/>
          <w:bCs w:val="0"/>
          <w:color w:val="110E13"/>
          <w:spacing w:val="0"/>
          <w:w w:val="115"/>
        </w:rPr>
        <w:t>nformación</w:t>
      </w:r>
      <w:r>
        <w:rPr>
          <w:b w:val="0"/>
          <w:bCs w:val="0"/>
          <w:color w:val="110E13"/>
          <w:spacing w:val="1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</w:t>
      </w:r>
      <w:r>
        <w:rPr>
          <w:b w:val="0"/>
          <w:bCs w:val="0"/>
          <w:color w:val="110E13"/>
          <w:spacing w:val="16"/>
          <w:w w:val="115"/>
        </w:rPr>
        <w:t>a</w:t>
      </w:r>
      <w:r>
        <w:rPr>
          <w:b w:val="0"/>
          <w:bCs w:val="0"/>
          <w:color w:val="2D2A2F"/>
          <w:spacing w:val="-2"/>
          <w:w w:val="115"/>
        </w:rPr>
        <w:t>r</w:t>
      </w:r>
      <w:r>
        <w:rPr>
          <w:b w:val="0"/>
          <w:bCs w:val="0"/>
          <w:color w:val="110E13"/>
          <w:spacing w:val="0"/>
          <w:w w:val="115"/>
        </w:rPr>
        <w:t>a</w:t>
      </w:r>
      <w:r>
        <w:rPr>
          <w:b w:val="0"/>
          <w:bCs w:val="0"/>
          <w:color w:val="110E13"/>
          <w:spacing w:val="1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rea</w:t>
      </w:r>
      <w:r>
        <w:rPr>
          <w:b w:val="0"/>
          <w:bCs w:val="0"/>
          <w:color w:val="110E13"/>
          <w:spacing w:val="9"/>
          <w:w w:val="115"/>
        </w:rPr>
        <w:t>l</w:t>
      </w:r>
      <w:r>
        <w:rPr>
          <w:b w:val="0"/>
          <w:bCs w:val="0"/>
          <w:color w:val="2D2A2F"/>
          <w:spacing w:val="-20"/>
          <w:w w:val="115"/>
        </w:rPr>
        <w:t>i</w:t>
      </w:r>
      <w:r>
        <w:rPr>
          <w:b w:val="0"/>
          <w:bCs w:val="0"/>
          <w:color w:val="110E13"/>
          <w:spacing w:val="0"/>
          <w:w w:val="115"/>
        </w:rPr>
        <w:t>zar</w:t>
      </w:r>
      <w:r>
        <w:rPr>
          <w:b w:val="0"/>
          <w:bCs w:val="0"/>
          <w:color w:val="110E13"/>
          <w:spacing w:val="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el</w:t>
      </w:r>
      <w:r>
        <w:rPr>
          <w:b w:val="0"/>
          <w:bCs w:val="0"/>
          <w:color w:val="110E13"/>
          <w:spacing w:val="-1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trámite</w:t>
      </w:r>
      <w:r>
        <w:rPr>
          <w:b w:val="0"/>
          <w:bCs w:val="0"/>
          <w:color w:val="110E13"/>
          <w:spacing w:val="1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8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</w:t>
      </w:r>
      <w:r>
        <w:rPr>
          <w:b w:val="0"/>
          <w:bCs w:val="0"/>
          <w:color w:val="110E13"/>
          <w:spacing w:val="15"/>
          <w:w w:val="115"/>
        </w:rPr>
        <w:t>o</w:t>
      </w:r>
      <w:r>
        <w:rPr>
          <w:b w:val="0"/>
          <w:bCs w:val="0"/>
          <w:color w:val="2D2A2F"/>
          <w:spacing w:val="-11"/>
          <w:w w:val="115"/>
        </w:rPr>
        <w:t>l</w:t>
      </w:r>
      <w:r>
        <w:rPr>
          <w:b w:val="0"/>
          <w:bCs w:val="0"/>
          <w:color w:val="110E13"/>
          <w:spacing w:val="0"/>
          <w:w w:val="115"/>
        </w:rPr>
        <w:t>icitud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-7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visita</w:t>
      </w:r>
      <w:r>
        <w:rPr>
          <w:b w:val="0"/>
          <w:bCs w:val="0"/>
          <w:color w:val="110E13"/>
          <w:spacing w:val="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fue</w:t>
      </w:r>
      <w:r>
        <w:rPr>
          <w:b w:val="0"/>
          <w:bCs w:val="0"/>
          <w:color w:val="110E13"/>
          <w:spacing w:val="-32"/>
          <w:w w:val="115"/>
        </w:rPr>
        <w:t> </w:t>
      </w:r>
      <w:r>
        <w:rPr>
          <w:b w:val="0"/>
          <w:bCs w:val="0"/>
          <w:color w:val="2D2A2F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0" w:val="left" w:leader="none"/>
          <w:tab w:pos="3291" w:val="left" w:leader="none"/>
          <w:tab w:pos="4813" w:val="left" w:leader="none"/>
          <w:tab w:pos="6173" w:val="left" w:leader="none"/>
          <w:tab w:pos="7695" w:val="left" w:leader="none"/>
        </w:tabs>
        <w:spacing w:before="64"/>
        <w:ind w:left="663" w:right="0"/>
        <w:jc w:val="left"/>
      </w:pP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0"/>
          <w:w w:val="110"/>
        </w:rPr>
        <w:t>Confusa</w:t>
      </w:r>
      <w:r>
        <w:rPr>
          <w:b w:val="0"/>
          <w:bCs w:val="0"/>
          <w:color w:val="110E13"/>
          <w:spacing w:val="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excesiva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53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(</w:t>
      </w:r>
      <w:r>
        <w:rPr>
          <w:b w:val="0"/>
          <w:bCs w:val="0"/>
          <w:color w:val="2D2A2F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0"/>
          <w:w w:val="110"/>
        </w:rPr>
        <w:t>Defic</w:t>
      </w:r>
      <w:r>
        <w:rPr>
          <w:b w:val="0"/>
          <w:bCs w:val="0"/>
          <w:color w:val="110E13"/>
          <w:spacing w:val="-33"/>
          <w:w w:val="110"/>
        </w:rPr>
        <w:t> </w:t>
      </w:r>
      <w:r>
        <w:rPr>
          <w:b w:val="0"/>
          <w:bCs w:val="0"/>
          <w:color w:val="2D2A2F"/>
          <w:spacing w:val="-20"/>
          <w:w w:val="110"/>
        </w:rPr>
        <w:t>i</w:t>
      </w:r>
      <w:r>
        <w:rPr>
          <w:b w:val="0"/>
          <w:bCs w:val="0"/>
          <w:color w:val="110E13"/>
          <w:spacing w:val="0"/>
          <w:w w:val="110"/>
        </w:rPr>
        <w:t>ente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1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0"/>
          <w:w w:val="110"/>
        </w:rPr>
        <w:t>Limitada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0"/>
          <w:w w:val="110"/>
        </w:rPr>
        <w:t>Poco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clara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)Clara</w:t>
      </w:r>
      <w:r>
        <w:rPr>
          <w:b w:val="0"/>
          <w:bCs w:val="0"/>
          <w:color w:val="110E13"/>
          <w:spacing w:val="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sim</w:t>
      </w:r>
      <w:r>
        <w:rPr>
          <w:b w:val="0"/>
          <w:bCs w:val="0"/>
          <w:color w:val="110E13"/>
          <w:spacing w:val="11"/>
          <w:w w:val="110"/>
        </w:rPr>
        <w:t>p</w:t>
      </w:r>
      <w:r>
        <w:rPr>
          <w:b w:val="0"/>
          <w:bCs w:val="0"/>
          <w:color w:val="2D2A2F"/>
          <w:spacing w:val="-16"/>
          <w:w w:val="110"/>
        </w:rPr>
        <w:t>l</w:t>
      </w:r>
      <w:r>
        <w:rPr>
          <w:b w:val="0"/>
          <w:bCs w:val="0"/>
          <w:color w:val="110E13"/>
          <w:spacing w:val="0"/>
          <w:w w:val="11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2" w:hRule="exact"/>
        </w:trPr>
        <w:tc>
          <w:tcPr>
            <w:tcW w:w="7968" w:type="dxa"/>
            <w:gridSpan w:val="2"/>
            <w:vMerge w:val="restart"/>
            <w:tcBorders>
              <w:top w:val="single" w:sz="11" w:space="0" w:color="231F23"/>
              <w:left w:val="single" w:sz="13" w:space="0" w:color="231F28"/>
              <w:right w:val="single" w:sz="13" w:space="0" w:color="231C28"/>
            </w:tcBorders>
          </w:tcPr>
          <w:p>
            <w:pPr>
              <w:pStyle w:val="TableParagraph"/>
              <w:spacing w:before="35"/>
              <w:ind w:right="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96" w:val="left" w:leader="none"/>
                <w:tab w:pos="3092" w:val="left" w:leader="none"/>
                <w:tab w:pos="4422" w:val="left" w:leader="none"/>
                <w:tab w:pos="5667" w:val="left" w:leader="none"/>
              </w:tabs>
              <w:ind w:right="1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4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22"/>
                <w:szCs w:val="22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position w:val="1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26"/>
                <w:w w:val="105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position w:val="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56"/>
                <w:w w:val="105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0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2087" w:type="dxa"/>
            <w:gridSpan w:val="5"/>
            <w:tcBorders>
              <w:top w:val="single" w:sz="11" w:space="0" w:color="231F23"/>
              <w:left w:val="single" w:sz="13" w:space="0" w:color="231C28"/>
              <w:bottom w:val="single" w:sz="4" w:space="0" w:color="444848"/>
              <w:right w:val="single" w:sz="13" w:space="0" w:color="1F1C28"/>
            </w:tcBorders>
          </w:tcPr>
          <w:p>
            <w:pPr>
              <w:pStyle w:val="TableParagraph"/>
              <w:spacing w:line="290" w:lineRule="auto" w:before="35"/>
              <w:ind w:left="447" w:right="462" w:firstLine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968" w:type="dxa"/>
            <w:gridSpan w:val="2"/>
            <w:vMerge/>
            <w:tcBorders>
              <w:left w:val="single" w:sz="13" w:space="0" w:color="231F28"/>
              <w:bottom w:val="single" w:sz="13" w:space="0" w:color="1F1C1F"/>
              <w:right w:val="single" w:sz="13" w:space="0" w:color="231C28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44848"/>
              <w:left w:val="single" w:sz="13" w:space="0" w:color="231C28"/>
              <w:bottom w:val="single" w:sz="13" w:space="0" w:color="1F1C1F"/>
              <w:right w:val="single" w:sz="6" w:space="0" w:color="4B444F"/>
            </w:tcBorders>
          </w:tcPr>
          <w:p>
            <w:pPr>
              <w:pStyle w:val="TableParagraph"/>
              <w:spacing w:before="33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444848"/>
              <w:left w:val="single" w:sz="6" w:space="0" w:color="4B444F"/>
              <w:bottom w:val="single" w:sz="13" w:space="0" w:color="1F1C1F"/>
              <w:right w:val="single" w:sz="6" w:space="0" w:color="3F3B3F"/>
            </w:tcBorders>
          </w:tcPr>
          <w:p>
            <w:pPr>
              <w:pStyle w:val="TableParagraph"/>
              <w:spacing w:before="15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8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444848"/>
              <w:left w:val="single" w:sz="6" w:space="0" w:color="3F3B3F"/>
              <w:bottom w:val="single" w:sz="13" w:space="0" w:color="1F1C1F"/>
              <w:right w:val="single" w:sz="6" w:space="0" w:color="483F48"/>
            </w:tcBorders>
          </w:tcPr>
          <w:p>
            <w:pPr>
              <w:pStyle w:val="TableParagraph"/>
              <w:spacing w:line="28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90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426" w:type="dxa"/>
            <w:tcBorders>
              <w:top w:val="single" w:sz="4" w:space="0" w:color="444848"/>
              <w:left w:val="single" w:sz="6" w:space="0" w:color="483F48"/>
              <w:bottom w:val="single" w:sz="13" w:space="0" w:color="1F1C1F"/>
              <w:right w:val="single" w:sz="6" w:space="0" w:color="443F48"/>
            </w:tcBorders>
          </w:tcPr>
          <w:p>
            <w:pPr>
              <w:pStyle w:val="TableParagraph"/>
              <w:spacing w:before="15"/>
              <w:ind w:left="1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444848"/>
              <w:left w:val="single" w:sz="6" w:space="0" w:color="443F48"/>
              <w:bottom w:val="single" w:sz="13" w:space="0" w:color="1F1C1F"/>
              <w:right w:val="single" w:sz="13" w:space="0" w:color="1F1C28"/>
            </w:tcBorders>
          </w:tcPr>
          <w:p>
            <w:pPr>
              <w:pStyle w:val="TableParagraph"/>
              <w:spacing w:before="3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39" w:type="dxa"/>
            <w:tcBorders>
              <w:top w:val="single" w:sz="13" w:space="0" w:color="1F1C1F"/>
              <w:left w:val="single" w:sz="13" w:space="0" w:color="231F28"/>
              <w:bottom w:val="single" w:sz="4" w:space="0" w:color="4F4F4F"/>
              <w:right w:val="single" w:sz="6" w:space="0" w:color="4B484B"/>
            </w:tcBorders>
          </w:tcPr>
          <w:p>
            <w:pPr>
              <w:pStyle w:val="TableParagraph"/>
              <w:spacing w:before="38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11"/>
                <w:w w:val="1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13" w:space="0" w:color="1F1C1F"/>
              <w:left w:val="single" w:sz="6" w:space="0" w:color="4B484B"/>
              <w:bottom w:val="single" w:sz="4" w:space="0" w:color="4F4F4F"/>
              <w:right w:val="single" w:sz="13" w:space="0" w:color="231C28"/>
            </w:tcBorders>
          </w:tcPr>
          <w:p>
            <w:pPr>
              <w:pStyle w:val="TableParagraph"/>
              <w:spacing w:before="47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8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1"/>
                <w:w w:val="12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1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13" w:space="0" w:color="1F1C1F"/>
              <w:left w:val="single" w:sz="13" w:space="0" w:color="231C28"/>
              <w:bottom w:val="single" w:sz="4" w:space="0" w:color="4F4F4F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13" w:space="0" w:color="1F1C1F"/>
              <w:left w:val="single" w:sz="6" w:space="0" w:color="4B444F"/>
              <w:bottom w:val="single" w:sz="4" w:space="0" w:color="383B3B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13" w:space="0" w:color="1F1C1F"/>
              <w:left w:val="single" w:sz="6" w:space="0" w:color="4F4B54"/>
              <w:bottom w:val="single" w:sz="6" w:space="0" w:color="5B5B5B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13" w:space="0" w:color="1F1C1F"/>
              <w:left w:val="single" w:sz="6" w:space="0" w:color="483F48"/>
              <w:bottom w:val="single" w:sz="6" w:space="0" w:color="5B5B5B"/>
              <w:right w:val="single" w:sz="6" w:space="0" w:color="443F48"/>
            </w:tcBorders>
          </w:tcPr>
          <w:p>
            <w:pPr>
              <w:pStyle w:val="TableParagraph"/>
              <w:spacing w:line="28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259"/>
                <w:spacing w:val="0"/>
                <w:w w:val="3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13" w:space="0" w:color="1F1C1F"/>
              <w:left w:val="single" w:sz="6" w:space="0" w:color="443F48"/>
              <w:bottom w:val="single" w:sz="6" w:space="0" w:color="5B5B5B"/>
              <w:right w:val="single" w:sz="13" w:space="0" w:color="1F1C28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9" w:type="dxa"/>
            <w:tcBorders>
              <w:top w:val="single" w:sz="4" w:space="0" w:color="4F4F4F"/>
              <w:left w:val="single" w:sz="13" w:space="0" w:color="231F28"/>
              <w:bottom w:val="single" w:sz="4" w:space="0" w:color="4B4B4B"/>
              <w:right w:val="single" w:sz="6" w:space="0" w:color="4B484B"/>
            </w:tcBorders>
          </w:tcPr>
          <w:p>
            <w:pPr>
              <w:pStyle w:val="TableParagraph"/>
              <w:spacing w:before="31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1"/>
                <w:w w:val="12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4F4F4F"/>
              <w:left w:val="single" w:sz="6" w:space="0" w:color="4B484B"/>
              <w:bottom w:val="single" w:sz="4" w:space="0" w:color="38383B"/>
              <w:right w:val="single" w:sz="13" w:space="0" w:color="231C28"/>
            </w:tcBorders>
          </w:tcPr>
          <w:p>
            <w:pPr>
              <w:pStyle w:val="TableParagraph"/>
              <w:spacing w:before="4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4F4F4F"/>
              <w:left w:val="single" w:sz="13" w:space="0" w:color="231C28"/>
              <w:bottom w:val="single" w:sz="4" w:space="0" w:color="38383B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83B3B"/>
              <w:left w:val="single" w:sz="6" w:space="0" w:color="4B444F"/>
              <w:bottom w:val="single" w:sz="4" w:space="0" w:color="38383B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6" w:space="0" w:color="5B5B5B"/>
              <w:left w:val="single" w:sz="6" w:space="0" w:color="4F4B54"/>
              <w:bottom w:val="single" w:sz="6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5B5B5B"/>
              <w:left w:val="single" w:sz="6" w:space="0" w:color="483F48"/>
              <w:bottom w:val="single" w:sz="6" w:space="0" w:color="4F4F4F"/>
              <w:right w:val="single" w:sz="6" w:space="0" w:color="443F48"/>
            </w:tcBorders>
          </w:tcPr>
          <w:p>
            <w:pPr>
              <w:pStyle w:val="TableParagraph"/>
              <w:spacing w:line="27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D72"/>
                <w:spacing w:val="0"/>
                <w:w w:val="120"/>
                <w:sz w:val="41"/>
                <w:szCs w:val="4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  <w:tc>
          <w:tcPr>
            <w:tcW w:w="388" w:type="dxa"/>
            <w:tcBorders>
              <w:top w:val="single" w:sz="6" w:space="0" w:color="5B5B5B"/>
              <w:left w:val="single" w:sz="6" w:space="0" w:color="443F48"/>
              <w:bottom w:val="single" w:sz="6" w:space="0" w:color="4F4F4F"/>
              <w:right w:val="single" w:sz="13" w:space="0" w:color="1F1C28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39" w:type="dxa"/>
            <w:tcBorders>
              <w:top w:val="single" w:sz="4" w:space="0" w:color="4B4B4B"/>
              <w:left w:val="single" w:sz="13" w:space="0" w:color="231F28"/>
              <w:bottom w:val="single" w:sz="4" w:space="0" w:color="444448"/>
              <w:right w:val="single" w:sz="6" w:space="0" w:color="4B484B"/>
            </w:tcBorders>
          </w:tcPr>
          <w:p>
            <w:pPr>
              <w:pStyle w:val="TableParagraph"/>
              <w:spacing w:before="34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8"/>
                <w:w w:val="13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3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38383B"/>
              <w:left w:val="single" w:sz="6" w:space="0" w:color="4B484B"/>
              <w:bottom w:val="single" w:sz="4" w:space="0" w:color="444448"/>
              <w:right w:val="single" w:sz="13" w:space="0" w:color="231C28"/>
            </w:tcBorders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38383B"/>
              <w:left w:val="single" w:sz="13" w:space="0" w:color="231C28"/>
              <w:bottom w:val="single" w:sz="4" w:space="0" w:color="444448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8383B"/>
              <w:left w:val="single" w:sz="6" w:space="0" w:color="4B444F"/>
              <w:bottom w:val="single" w:sz="4" w:space="0" w:color="444448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6" w:space="0" w:color="4F4F4F"/>
              <w:left w:val="single" w:sz="6" w:space="0" w:color="4F4B54"/>
              <w:bottom w:val="single" w:sz="4" w:space="0" w:color="575460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F4F4F"/>
              <w:left w:val="single" w:sz="6" w:space="0" w:color="483F48"/>
              <w:bottom w:val="single" w:sz="4" w:space="0" w:color="575460"/>
              <w:right w:val="single" w:sz="6" w:space="0" w:color="443F48"/>
            </w:tcBorders>
          </w:tcPr>
          <w:p>
            <w:pPr>
              <w:pStyle w:val="TableParagraph"/>
              <w:spacing w:line="280" w:lineRule="exact"/>
              <w:ind w:left="79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58285"/>
                <w:spacing w:val="0"/>
                <w:w w:val="165"/>
                <w:sz w:val="39"/>
                <w:szCs w:val="3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388" w:type="dxa"/>
            <w:tcBorders>
              <w:top w:val="single" w:sz="6" w:space="0" w:color="4F4F4F"/>
              <w:left w:val="single" w:sz="6" w:space="0" w:color="443F48"/>
              <w:bottom w:val="single" w:sz="4" w:space="0" w:color="575460"/>
              <w:right w:val="single" w:sz="13" w:space="0" w:color="1F1C28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9" w:type="dxa"/>
            <w:tcBorders>
              <w:top w:val="single" w:sz="4" w:space="0" w:color="444448"/>
              <w:left w:val="single" w:sz="13" w:space="0" w:color="231F28"/>
              <w:bottom w:val="single" w:sz="6" w:space="0" w:color="4F4B4F"/>
              <w:right w:val="single" w:sz="6" w:space="0" w:color="4B484B"/>
            </w:tcBorders>
          </w:tcPr>
          <w:p>
            <w:pPr>
              <w:pStyle w:val="TableParagraph"/>
              <w:spacing w:before="3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4"/>
                <w:w w:val="1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444448"/>
              <w:left w:val="single" w:sz="6" w:space="0" w:color="4B484B"/>
              <w:bottom w:val="single" w:sz="6" w:space="0" w:color="4F4B4F"/>
              <w:right w:val="single" w:sz="13" w:space="0" w:color="231C28"/>
            </w:tcBorders>
          </w:tcPr>
          <w:p>
            <w:pPr>
              <w:pStyle w:val="TableParagraph"/>
              <w:spacing w:line="274" w:lineRule="exact" w:before="1"/>
              <w:ind w:left="112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6"/>
                <w:w w:val="11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ontenidos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444448"/>
              <w:left w:val="single" w:sz="13" w:space="0" w:color="231C28"/>
              <w:bottom w:val="single" w:sz="6" w:space="0" w:color="4F4B4F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8"/>
              <w:left w:val="single" w:sz="6" w:space="0" w:color="4B444F"/>
              <w:bottom w:val="single" w:sz="4" w:space="0" w:color="3F383B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575460"/>
              <w:left w:val="single" w:sz="6" w:space="0" w:color="4F4B54"/>
              <w:bottom w:val="single" w:sz="4" w:space="0" w:color="3F383B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75460"/>
              <w:left w:val="single" w:sz="6" w:space="0" w:color="483F48"/>
              <w:bottom w:val="single" w:sz="4" w:space="0" w:color="3F383B"/>
              <w:right w:val="single" w:sz="6" w:space="0" w:color="443F48"/>
            </w:tcBorders>
          </w:tcPr>
          <w:p>
            <w:pPr>
              <w:pStyle w:val="TableParagraph"/>
              <w:spacing w:before="81"/>
              <w:ind w:left="50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58285"/>
                <w:spacing w:val="0"/>
                <w:w w:val="120"/>
                <w:sz w:val="38"/>
                <w:szCs w:val="3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88" w:type="dxa"/>
            <w:tcBorders>
              <w:top w:val="single" w:sz="4" w:space="0" w:color="575460"/>
              <w:left w:val="single" w:sz="6" w:space="0" w:color="443F48"/>
              <w:bottom w:val="single" w:sz="4" w:space="0" w:color="3F383B"/>
              <w:right w:val="single" w:sz="13" w:space="0" w:color="1F1C28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39" w:type="dxa"/>
            <w:tcBorders>
              <w:top w:val="single" w:sz="6" w:space="0" w:color="4F4B4F"/>
              <w:left w:val="single" w:sz="13" w:space="0" w:color="231F28"/>
              <w:bottom w:val="single" w:sz="4" w:space="0" w:color="444448"/>
              <w:right w:val="single" w:sz="6" w:space="0" w:color="4B484B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6" w:space="0" w:color="4F4B4F"/>
              <w:left w:val="single" w:sz="6" w:space="0" w:color="4B484B"/>
              <w:bottom w:val="single" w:sz="4" w:space="0" w:color="444448"/>
              <w:right w:val="single" w:sz="13" w:space="0" w:color="231C28"/>
            </w:tcBorders>
          </w:tcPr>
          <w:p>
            <w:pPr>
              <w:pStyle w:val="TableParagraph"/>
              <w:spacing w:before="37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8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8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9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6" w:space="0" w:color="4F4B4F"/>
              <w:left w:val="single" w:sz="13" w:space="0" w:color="231C28"/>
              <w:bottom w:val="single" w:sz="4" w:space="0" w:color="444448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F383B"/>
              <w:left w:val="single" w:sz="6" w:space="0" w:color="4B444F"/>
              <w:bottom w:val="single" w:sz="4" w:space="0" w:color="444448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3F383B"/>
              <w:left w:val="single" w:sz="6" w:space="0" w:color="4F4B54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3F383B"/>
              <w:left w:val="single" w:sz="6" w:space="0" w:color="483F48"/>
              <w:bottom w:val="single" w:sz="4" w:space="0" w:color="444448"/>
              <w:right w:val="single" w:sz="6" w:space="0" w:color="443F48"/>
            </w:tcBorders>
          </w:tcPr>
          <w:p>
            <w:pPr>
              <w:pStyle w:val="TableParagraph"/>
              <w:spacing w:line="247" w:lineRule="exact" w:before="31"/>
              <w:ind w:left="9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58285"/>
                <w:spacing w:val="0"/>
                <w:w w:val="190"/>
                <w:sz w:val="23"/>
                <w:szCs w:val="2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8" w:type="dxa"/>
            <w:tcBorders>
              <w:top w:val="single" w:sz="4" w:space="0" w:color="3F383B"/>
              <w:left w:val="single" w:sz="6" w:space="0" w:color="443F48"/>
              <w:bottom w:val="single" w:sz="4" w:space="0" w:color="444448"/>
              <w:right w:val="single" w:sz="13" w:space="0" w:color="1F1C28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539" w:type="dxa"/>
            <w:tcBorders>
              <w:top w:val="single" w:sz="4" w:space="0" w:color="444448"/>
              <w:left w:val="single" w:sz="13" w:space="0" w:color="231F28"/>
              <w:bottom w:val="single" w:sz="4" w:space="0" w:color="48484B"/>
              <w:right w:val="single" w:sz="6" w:space="0" w:color="4B484B"/>
            </w:tcBorders>
          </w:tcPr>
          <w:p>
            <w:pPr>
              <w:pStyle w:val="TableParagraph"/>
              <w:spacing w:before="31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5"/>
                <w:w w:val="12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444448"/>
              <w:left w:val="single" w:sz="6" w:space="0" w:color="4B484B"/>
              <w:bottom w:val="single" w:sz="4" w:space="0" w:color="48484B"/>
              <w:right w:val="single" w:sz="13" w:space="0" w:color="231C28"/>
            </w:tcBorders>
          </w:tcPr>
          <w:p>
            <w:pPr>
              <w:pStyle w:val="TableParagraph"/>
              <w:spacing w:before="40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1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9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444448"/>
              <w:left w:val="single" w:sz="13" w:space="0" w:color="231C28"/>
              <w:bottom w:val="single" w:sz="4" w:space="0" w:color="48484B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8"/>
              <w:left w:val="single" w:sz="6" w:space="0" w:color="4B444F"/>
              <w:bottom w:val="single" w:sz="4" w:space="0" w:color="3F3F3F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444448"/>
              <w:left w:val="single" w:sz="6" w:space="0" w:color="4F4B54"/>
              <w:bottom w:val="single" w:sz="4" w:space="0" w:color="3F3F3F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4448"/>
              <w:left w:val="single" w:sz="6" w:space="0" w:color="483F48"/>
              <w:bottom w:val="single" w:sz="4" w:space="0" w:color="3F3F3F"/>
              <w:right w:val="single" w:sz="6" w:space="0" w:color="443F48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9597"/>
                <w:spacing w:val="0"/>
                <w:w w:val="120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8" w:type="dxa"/>
            <w:tcBorders>
              <w:top w:val="single" w:sz="4" w:space="0" w:color="444448"/>
              <w:left w:val="single" w:sz="6" w:space="0" w:color="443F48"/>
              <w:bottom w:val="single" w:sz="4" w:space="0" w:color="3F3F3F"/>
              <w:right w:val="single" w:sz="13" w:space="0" w:color="1F1C28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9" w:type="dxa"/>
            <w:tcBorders>
              <w:top w:val="single" w:sz="4" w:space="0" w:color="48484B"/>
              <w:left w:val="single" w:sz="13" w:space="0" w:color="231F28"/>
              <w:bottom w:val="single" w:sz="4" w:space="0" w:color="909093"/>
              <w:right w:val="single" w:sz="6" w:space="0" w:color="4B484B"/>
            </w:tcBorders>
          </w:tcPr>
          <w:p>
            <w:pPr>
              <w:pStyle w:val="TableParagraph"/>
              <w:spacing w:before="29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48484B"/>
              <w:left w:val="single" w:sz="6" w:space="0" w:color="4B484B"/>
              <w:bottom w:val="single" w:sz="4" w:space="0" w:color="909093"/>
              <w:right w:val="single" w:sz="13" w:space="0" w:color="231C28"/>
            </w:tcBorders>
          </w:tcPr>
          <w:p>
            <w:pPr>
              <w:pStyle w:val="TableParagraph"/>
              <w:spacing w:before="37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4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8"/>
                <w:w w:val="12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259"/>
                <w:spacing w:val="0"/>
                <w:w w:val="12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48484B"/>
              <w:left w:val="single" w:sz="13" w:space="0" w:color="231C28"/>
              <w:bottom w:val="single" w:sz="4" w:space="0" w:color="909093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F3F3F"/>
              <w:left w:val="single" w:sz="6" w:space="0" w:color="4B444F"/>
              <w:bottom w:val="single" w:sz="4" w:space="0" w:color="909093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3F3F3F"/>
              <w:left w:val="single" w:sz="6" w:space="0" w:color="4F4B54"/>
              <w:bottom w:val="single" w:sz="4" w:space="0" w:color="909093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3F3F3F"/>
              <w:left w:val="single" w:sz="6" w:space="0" w:color="483F48"/>
              <w:bottom w:val="single" w:sz="4" w:space="0" w:color="909093"/>
              <w:right w:val="single" w:sz="6" w:space="0" w:color="443F48"/>
            </w:tcBorders>
          </w:tcPr>
          <w:p>
            <w:pPr>
              <w:pStyle w:val="TableParagraph"/>
              <w:spacing w:before="46"/>
              <w:ind w:left="59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59597"/>
                <w:spacing w:val="0"/>
                <w:w w:val="135"/>
                <w:sz w:val="39"/>
                <w:szCs w:val="3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388" w:type="dxa"/>
            <w:tcBorders>
              <w:top w:val="single" w:sz="4" w:space="0" w:color="3F3F3F"/>
              <w:left w:val="single" w:sz="6" w:space="0" w:color="443F48"/>
              <w:bottom w:val="single" w:sz="4" w:space="0" w:color="909093"/>
              <w:right w:val="single" w:sz="13" w:space="0" w:color="1F1C28"/>
            </w:tcBorders>
          </w:tcPr>
          <w:p>
            <w:pPr/>
          </w:p>
        </w:tc>
      </w:tr>
      <w:tr>
        <w:trPr>
          <w:trHeight w:val="585" w:hRule="exact"/>
        </w:trPr>
        <w:tc>
          <w:tcPr>
            <w:tcW w:w="539" w:type="dxa"/>
            <w:tcBorders>
              <w:top w:val="single" w:sz="4" w:space="0" w:color="909093"/>
              <w:left w:val="single" w:sz="13" w:space="0" w:color="231F28"/>
              <w:bottom w:val="single" w:sz="4" w:space="0" w:color="443F44"/>
              <w:right w:val="single" w:sz="6" w:space="0" w:color="4B484B"/>
            </w:tcBorders>
          </w:tcPr>
          <w:p>
            <w:pPr>
              <w:pStyle w:val="TableParagraph"/>
              <w:spacing w:before="36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909093"/>
              <w:left w:val="single" w:sz="6" w:space="0" w:color="4B484B"/>
              <w:bottom w:val="single" w:sz="4" w:space="0" w:color="443F44"/>
              <w:right w:val="single" w:sz="13" w:space="0" w:color="231C28"/>
            </w:tcBorders>
          </w:tcPr>
          <w:p>
            <w:pPr>
              <w:pStyle w:val="TableParagraph"/>
              <w:spacing w:before="44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1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1"/>
                <w:w w:val="11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suf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6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4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9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4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909093"/>
              <w:left w:val="single" w:sz="13" w:space="0" w:color="231C28"/>
              <w:bottom w:val="single" w:sz="4" w:space="0" w:color="443F44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909093"/>
              <w:left w:val="single" w:sz="6" w:space="0" w:color="4B444F"/>
              <w:bottom w:val="single" w:sz="4" w:space="0" w:color="443F44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909093"/>
              <w:left w:val="single" w:sz="6" w:space="0" w:color="4F4B54"/>
              <w:bottom w:val="single" w:sz="4" w:space="0" w:color="443F44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909093"/>
              <w:left w:val="single" w:sz="6" w:space="0" w:color="483F48"/>
              <w:bottom w:val="single" w:sz="4" w:space="0" w:color="443F44"/>
              <w:right w:val="single" w:sz="6" w:space="0" w:color="443F48"/>
            </w:tcBorders>
          </w:tcPr>
          <w:p>
            <w:pPr>
              <w:pStyle w:val="TableParagraph"/>
              <w:spacing w:line="560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54"/>
                <w:szCs w:val="5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58285"/>
                <w:spacing w:val="0"/>
                <w:w w:val="100"/>
                <w:sz w:val="54"/>
                <w:szCs w:val="5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54"/>
                <w:szCs w:val="54"/>
              </w:rPr>
            </w:r>
          </w:p>
        </w:tc>
        <w:tc>
          <w:tcPr>
            <w:tcW w:w="388" w:type="dxa"/>
            <w:tcBorders>
              <w:top w:val="single" w:sz="4" w:space="0" w:color="909093"/>
              <w:left w:val="single" w:sz="6" w:space="0" w:color="443F48"/>
              <w:bottom w:val="single" w:sz="4" w:space="0" w:color="443F44"/>
              <w:right w:val="single" w:sz="13" w:space="0" w:color="1F1C28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539" w:type="dxa"/>
            <w:tcBorders>
              <w:top w:val="single" w:sz="4" w:space="0" w:color="443F44"/>
              <w:left w:val="single" w:sz="13" w:space="0" w:color="231F28"/>
              <w:bottom w:val="single" w:sz="11" w:space="0" w:color="1F1F23"/>
              <w:right w:val="single" w:sz="6" w:space="0" w:color="4B484B"/>
            </w:tcBorders>
          </w:tcPr>
          <w:p>
            <w:pPr>
              <w:pStyle w:val="TableParagraph"/>
              <w:spacing w:before="36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25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9" w:type="dxa"/>
            <w:tcBorders>
              <w:top w:val="single" w:sz="4" w:space="0" w:color="443F44"/>
              <w:left w:val="single" w:sz="6" w:space="0" w:color="4B484B"/>
              <w:bottom w:val="single" w:sz="11" w:space="0" w:color="1F1F23"/>
              <w:right w:val="single" w:sz="13" w:space="0" w:color="231C28"/>
            </w:tcBorders>
          </w:tcPr>
          <w:p>
            <w:pPr>
              <w:pStyle w:val="TableParagraph"/>
              <w:spacing w:before="44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3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4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1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1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4" w:type="dxa"/>
            <w:tcBorders>
              <w:top w:val="single" w:sz="4" w:space="0" w:color="443F44"/>
              <w:left w:val="single" w:sz="13" w:space="0" w:color="231C28"/>
              <w:bottom w:val="single" w:sz="11" w:space="0" w:color="1F1F23"/>
              <w:right w:val="single" w:sz="6" w:space="0" w:color="4B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3F44"/>
              <w:left w:val="single" w:sz="6" w:space="0" w:color="4B444F"/>
              <w:bottom w:val="single" w:sz="11" w:space="0" w:color="1F1F23"/>
              <w:right w:val="single" w:sz="6" w:space="0" w:color="4F4B54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443F44"/>
              <w:left w:val="single" w:sz="6" w:space="0" w:color="4F4B54"/>
              <w:bottom w:val="single" w:sz="11" w:space="0" w:color="1F1F23"/>
              <w:right w:val="single" w:sz="6" w:space="0" w:color="483F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3F44"/>
              <w:left w:val="single" w:sz="6" w:space="0" w:color="483F48"/>
              <w:bottom w:val="single" w:sz="11" w:space="0" w:color="1F1F23"/>
              <w:right w:val="single" w:sz="6" w:space="0" w:color="443F48"/>
            </w:tcBorders>
          </w:tcPr>
          <w:p>
            <w:pPr>
              <w:pStyle w:val="TableParagraph"/>
              <w:spacing w:line="285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58285"/>
                <w:spacing w:val="0"/>
                <w:w w:val="155"/>
                <w:sz w:val="39"/>
                <w:szCs w:val="3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388" w:type="dxa"/>
            <w:tcBorders>
              <w:top w:val="single" w:sz="4" w:space="0" w:color="443F44"/>
              <w:left w:val="single" w:sz="6" w:space="0" w:color="443F48"/>
              <w:bottom w:val="single" w:sz="11" w:space="0" w:color="1F1F23"/>
              <w:right w:val="single" w:sz="13" w:space="0" w:color="1F1C28"/>
            </w:tcBorders>
          </w:tcPr>
          <w:p>
            <w:pPr/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99" w:lineRule="exact" w:before="75"/>
        <w:ind w:right="640"/>
        <w:jc w:val="right"/>
      </w:pPr>
      <w:r>
        <w:rPr>
          <w:b w:val="0"/>
          <w:bCs w:val="0"/>
          <w:color w:val="110E13"/>
          <w:spacing w:val="0"/>
          <w:w w:val="110"/>
        </w:rPr>
        <w:t>Continúa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2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-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8" w:lineRule="exact"/>
        <w:ind w:left="0" w:right="118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85"/>
          <w:sz w:val="38"/>
          <w:szCs w:val="38"/>
        </w:rPr>
        <w:t>¿j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68" w:lineRule="exact"/>
        <w:jc w:val="right"/>
        <w:rPr>
          <w:rFonts w:ascii="Times New Roman" w:hAnsi="Times New Roman" w:cs="Times New Roman" w:eastAsia="Times New Roman"/>
          <w:sz w:val="38"/>
          <w:szCs w:val="38"/>
        </w:rPr>
        <w:sectPr>
          <w:footerReference w:type="default" r:id="rId25"/>
          <w:pgSz w:w="12240" w:h="15840"/>
          <w:pgMar w:footer="0" w:header="0" w:top="1100" w:bottom="280" w:left="940" w:right="820"/>
        </w:sectPr>
      </w:pPr>
    </w:p>
    <w:p>
      <w:pPr>
        <w:spacing w:before="4"/>
        <w:ind w:left="329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rFonts w:ascii="Arial" w:hAnsi="Arial" w:cs="Arial" w:eastAsia="Arial"/>
          <w:b w:val="0"/>
          <w:bCs w:val="0"/>
          <w:i/>
          <w:color w:val="110E15"/>
          <w:spacing w:val="0"/>
          <w:w w:val="130"/>
          <w:sz w:val="69"/>
          <w:szCs w:val="69"/>
        </w:rPr>
        <w:t>¡/: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9"/>
          <w:szCs w:val="69"/>
        </w:rPr>
      </w:r>
    </w:p>
    <w:p>
      <w:pPr>
        <w:spacing w:after="0"/>
        <w:jc w:val="left"/>
        <w:rPr>
          <w:rFonts w:ascii="Arial" w:hAnsi="Arial" w:cs="Arial" w:eastAsia="Arial"/>
          <w:sz w:val="69"/>
          <w:szCs w:val="69"/>
        </w:rPr>
        <w:sectPr>
          <w:footerReference w:type="default" r:id="rId27"/>
          <w:pgSz w:w="12240" w:h="15840"/>
          <w:pgMar w:footer="0" w:header="0" w:top="580" w:bottom="280" w:left="940" w:right="740"/>
        </w:sectPr>
      </w:pPr>
    </w:p>
    <w:p>
      <w:pPr>
        <w:spacing w:line="279" w:lineRule="exact"/>
        <w:ind w:left="48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10E15"/>
          <w:spacing w:val="-154"/>
          <w:w w:val="160"/>
          <w:position w:val="-1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89"/>
          <w:w w:val="16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177"/>
          <w:w w:val="160"/>
          <w:position w:val="-1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411"/>
          <w:w w:val="160"/>
          <w:position w:val="-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369"/>
          <w:w w:val="16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279" w:lineRule="exact"/>
        <w:ind w:left="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2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217"/>
          <w:w w:val="23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256"/>
          <w:w w:val="230"/>
          <w:position w:val="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35"/>
          <w:w w:val="230"/>
          <w:position w:val="0"/>
          <w:sz w:val="43"/>
          <w:szCs w:val="43"/>
        </w:rPr>
        <w:t>-</w:t>
      </w:r>
      <w:r>
        <w:rPr>
          <w:rFonts w:ascii="Arial" w:hAnsi="Arial" w:cs="Arial" w:eastAsia="Arial"/>
          <w:b w:val="0"/>
          <w:bCs w:val="0"/>
          <w:i/>
          <w:color w:val="110E15"/>
          <w:spacing w:val="0"/>
          <w:w w:val="230"/>
          <w:position w:val="26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79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140" w:left="940" w:right="740"/>
          <w:cols w:num="2" w:equalWidth="0">
            <w:col w:w="785" w:space="40"/>
            <w:col w:w="9735"/>
          </w:cols>
        </w:sectPr>
      </w:pPr>
    </w:p>
    <w:p>
      <w:pPr>
        <w:pStyle w:val="Heading9"/>
        <w:tabs>
          <w:tab w:pos="3283" w:val="left" w:leader="none"/>
        </w:tabs>
        <w:spacing w:line="580" w:lineRule="exact"/>
        <w:ind w:left="45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10E15"/>
          <w:spacing w:val="-93"/>
          <w:w w:val="105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10E15"/>
          <w:spacing w:val="-116"/>
          <w:w w:val="105"/>
          <w:position w:val="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135"/>
          <w:w w:val="105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10E15"/>
          <w:spacing w:val="-138"/>
          <w:w w:val="105"/>
          <w:position w:val="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-232"/>
          <w:w w:val="105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10E15"/>
          <w:spacing w:val="0"/>
          <w:w w:val="105"/>
          <w:position w:val="0"/>
          <w:sz w:val="38"/>
          <w:szCs w:val="38"/>
        </w:rPr>
        <w:t>o</w:t>
      </w:r>
      <w:r>
        <w:rPr>
          <w:rFonts w:ascii="Arial" w:hAnsi="Arial" w:cs="Arial" w:eastAsia="Arial"/>
          <w:b/>
          <w:bCs/>
          <w:color w:val="110E15"/>
          <w:spacing w:val="-217"/>
          <w:w w:val="105"/>
          <w:position w:val="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0"/>
          <w:w w:val="105"/>
          <w:position w:val="1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5"/>
          <w:spacing w:val="0"/>
          <w:w w:val="105"/>
          <w:position w:val="15"/>
          <w:sz w:val="43"/>
          <w:szCs w:val="43"/>
        </w:rPr>
        <w:tab/>
      </w:r>
      <w:r>
        <w:rPr>
          <w:b w:val="0"/>
          <w:bCs w:val="0"/>
          <w:color w:val="110E15"/>
          <w:spacing w:val="0"/>
          <w:w w:val="105"/>
          <w:position w:val="1"/>
        </w:rPr>
        <w:t>Programa</w:t>
      </w:r>
      <w:r>
        <w:rPr>
          <w:b w:val="0"/>
          <w:bCs w:val="0"/>
          <w:color w:val="110E15"/>
          <w:spacing w:val="7"/>
          <w:w w:val="105"/>
          <w:position w:val="1"/>
        </w:rPr>
        <w:t> </w:t>
      </w:r>
      <w:r>
        <w:rPr>
          <w:b w:val="0"/>
          <w:bCs w:val="0"/>
          <w:color w:val="110E15"/>
          <w:spacing w:val="0"/>
          <w:w w:val="105"/>
          <w:position w:val="1"/>
        </w:rPr>
        <w:t>Institucional</w:t>
      </w:r>
      <w:r>
        <w:rPr>
          <w:b w:val="0"/>
          <w:bCs w:val="0"/>
          <w:color w:val="110E15"/>
          <w:spacing w:val="-13"/>
          <w:w w:val="105"/>
          <w:position w:val="1"/>
        </w:rPr>
        <w:t> </w:t>
      </w:r>
      <w:r>
        <w:rPr>
          <w:b w:val="0"/>
          <w:bCs w:val="0"/>
          <w:color w:val="110E15"/>
          <w:spacing w:val="0"/>
          <w:w w:val="105"/>
          <w:position w:val="1"/>
        </w:rPr>
        <w:t>de</w:t>
      </w:r>
      <w:r>
        <w:rPr>
          <w:b w:val="0"/>
          <w:bCs w:val="0"/>
          <w:color w:val="110E15"/>
          <w:spacing w:val="-9"/>
          <w:w w:val="105"/>
          <w:position w:val="1"/>
        </w:rPr>
        <w:t> </w:t>
      </w:r>
      <w:r>
        <w:rPr>
          <w:b w:val="0"/>
          <w:bCs w:val="0"/>
          <w:color w:val="110E15"/>
          <w:spacing w:val="0"/>
          <w:w w:val="105"/>
          <w:position w:val="1"/>
        </w:rPr>
        <w:t>Visitas</w:t>
      </w:r>
      <w:r>
        <w:rPr>
          <w:b w:val="0"/>
          <w:bCs w:val="0"/>
          <w:color w:val="110E15"/>
          <w:spacing w:val="3"/>
          <w:w w:val="105"/>
          <w:position w:val="1"/>
        </w:rPr>
        <w:t> </w:t>
      </w:r>
      <w:r>
        <w:rPr>
          <w:b w:val="0"/>
          <w:bCs w:val="0"/>
          <w:color w:val="110E15"/>
          <w:spacing w:val="0"/>
          <w:w w:val="105"/>
          <w:position w:val="1"/>
        </w:rPr>
        <w:t>Guiadas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10"/>
        <w:ind w:left="0" w:right="20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Encuesta</w:t>
      </w:r>
      <w:r>
        <w:rPr>
          <w:rFonts w:ascii="Arial" w:hAnsi="Arial" w:cs="Arial" w:eastAsia="Arial"/>
          <w:b w:val="0"/>
          <w:bCs w:val="0"/>
          <w:color w:val="110E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8" w:lineRule="auto"/>
        <w:ind w:left="209" w:right="1254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Solicitamos</w:t>
      </w:r>
      <w:r>
        <w:rPr>
          <w:rFonts w:ascii="Arial" w:hAnsi="Arial" w:cs="Arial" w:eastAsia="Arial"/>
          <w:b w:val="0"/>
          <w:bCs w:val="0"/>
          <w:color w:val="110E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10E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10E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10E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contestar</w:t>
      </w:r>
      <w:r>
        <w:rPr>
          <w:rFonts w:ascii="Arial" w:hAnsi="Arial" w:cs="Arial" w:eastAsia="Arial"/>
          <w:b w:val="0"/>
          <w:bCs w:val="0"/>
          <w:color w:val="110E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10E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encuesta,</w:t>
      </w:r>
      <w:r>
        <w:rPr>
          <w:rFonts w:ascii="Arial" w:hAnsi="Arial" w:cs="Arial" w:eastAsia="Arial"/>
          <w:b w:val="0"/>
          <w:bCs w:val="0"/>
          <w:color w:val="110E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10E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110E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110E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analizados</w:t>
      </w:r>
      <w:r>
        <w:rPr>
          <w:rFonts w:ascii="Arial" w:hAnsi="Arial" w:cs="Arial" w:eastAsia="Arial"/>
          <w:b w:val="0"/>
          <w:bCs w:val="0"/>
          <w:color w:val="110E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E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tomados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10E1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10E1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10E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110E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nuestro</w:t>
      </w:r>
      <w:r>
        <w:rPr>
          <w:rFonts w:ascii="Arial" w:hAnsi="Arial" w:cs="Arial" w:eastAsia="Arial"/>
          <w:b w:val="0"/>
          <w:bCs w:val="0"/>
          <w:color w:val="110E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704" w:val="left" w:leader="none"/>
        </w:tabs>
        <w:spacing w:line="431" w:lineRule="exact"/>
        <w:ind w:left="21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142.584549pt;margin-top:18.858305pt;width:163.77461pt;height:31.273055pt;mso-position-horizontal-relative:page;mso-position-vertical-relative:paragraph;z-index:-7229" coordorigin="2852,377" coordsize="3275,625">
            <v:shape style="position:absolute;left:4013;top:427;width:826;height:576" type="#_x0000_t75">
              <v:imagedata r:id="rId28" o:title=""/>
            </v:shape>
            <v:group style="position:absolute;left:3333;top:384;width:2787;height:2" coordorigin="3333,384" coordsize="2787,2">
              <v:shape style="position:absolute;left:3333;top:384;width:2787;height:2" coordorigin="3333,384" coordsize="2787,0" path="m3333,384l6120,384e" filled="f" stroked="t" strokeweight=".71831pt" strokecolor="#2F342F">
                <v:path arrowok="t"/>
              </v:shape>
            </v:group>
            <v:group style="position:absolute;left:2859;top:768;width:1173;height:2" coordorigin="2859,768" coordsize="1173,2">
              <v:shape style="position:absolute;left:2859;top:768;width:1173;height:2" coordorigin="2859,768" coordsize="1173,0" path="m2859,768l4032,768e" filled="f" stroked="t" strokeweight=".71831pt" strokecolor="#38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10E15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5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alumnos</w:t>
      </w:r>
      <w:r>
        <w:rPr>
          <w:rFonts w:ascii="Arial" w:hAnsi="Arial" w:cs="Arial" w:eastAsia="Arial"/>
          <w:b w:val="0"/>
          <w:bCs w:val="0"/>
          <w:color w:val="110E15"/>
          <w:spacing w:val="-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63D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3B363D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B363D"/>
          <w:spacing w:val="0"/>
          <w:w w:val="95"/>
          <w:position w:val="8"/>
          <w:sz w:val="37"/>
          <w:szCs w:val="37"/>
        </w:rPr>
        <w:t>(p</w:t>
      </w:r>
      <w:r>
        <w:rPr>
          <w:rFonts w:ascii="Times New Roman" w:hAnsi="Times New Roman" w:cs="Times New Roman" w:eastAsia="Times New Roman"/>
          <w:b w:val="0"/>
          <w:bCs w:val="0"/>
          <w:i/>
          <w:color w:val="3B363D"/>
          <w:spacing w:val="-23"/>
          <w:w w:val="95"/>
          <w:position w:val="8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4D54"/>
          <w:spacing w:val="0"/>
          <w:w w:val="50"/>
          <w:position w:val="8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tabs>
          <w:tab w:pos="2119" w:val="left" w:leader="none"/>
          <w:tab w:pos="4960" w:val="right" w:leader="none"/>
        </w:tabs>
        <w:spacing w:line="418" w:lineRule="exact"/>
        <w:ind w:left="2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10E15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5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visita: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B363D"/>
          <w:spacing w:val="0"/>
          <w:w w:val="105"/>
          <w:position w:val="-3"/>
          <w:sz w:val="38"/>
          <w:szCs w:val="38"/>
        </w:rPr>
        <w:t>2Ce</w:t>
      </w:r>
      <w:r>
        <w:rPr>
          <w:rFonts w:ascii="Arial" w:hAnsi="Arial" w:cs="Arial" w:eastAsia="Arial"/>
          <w:b w:val="0"/>
          <w:bCs w:val="0"/>
          <w:i/>
          <w:color w:val="574D54"/>
          <w:spacing w:val="0"/>
          <w:w w:val="105"/>
          <w:position w:val="-2"/>
          <w:sz w:val="28"/>
          <w:szCs w:val="28"/>
        </w:rPr>
      </w:r>
      <w:r>
        <w:rPr>
          <w:rFonts w:ascii="Arial" w:hAnsi="Arial" w:cs="Arial" w:eastAsia="Arial"/>
          <w:b w:val="0"/>
          <w:bCs w:val="0"/>
          <w:i/>
          <w:color w:val="574D54"/>
          <w:spacing w:val="0"/>
          <w:w w:val="105"/>
          <w:position w:val="-2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/>
          <w:color w:val="574D54"/>
          <w:spacing w:val="0"/>
          <w:w w:val="120"/>
          <w:position w:val="-2"/>
          <w:sz w:val="28"/>
          <w:szCs w:val="28"/>
        </w:rPr>
        <w:t>20</w:t>
      </w:r>
      <w:r>
        <w:rPr>
          <w:rFonts w:ascii="Arial" w:hAnsi="Arial" w:cs="Arial" w:eastAsia="Arial"/>
          <w:b w:val="0"/>
          <w:bCs w:val="0"/>
          <w:i/>
          <w:color w:val="574D54"/>
          <w:spacing w:val="52"/>
          <w:w w:val="120"/>
          <w:position w:val="-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63D"/>
          <w:spacing w:val="0"/>
          <w:w w:val="190"/>
          <w:position w:val="-2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ind w:left="223" w:right="0"/>
        <w:jc w:val="left"/>
      </w:pPr>
      <w:r>
        <w:rPr>
          <w:b w:val="0"/>
          <w:bCs w:val="0"/>
          <w:color w:val="110E15"/>
          <w:spacing w:val="0"/>
          <w:w w:val="105"/>
        </w:rPr>
        <w:t>Nivel</w:t>
      </w:r>
      <w:r>
        <w:rPr>
          <w:b w:val="0"/>
          <w:bCs w:val="0"/>
          <w:color w:val="110E15"/>
          <w:spacing w:val="-1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educativo</w:t>
      </w:r>
      <w:r>
        <w:rPr>
          <w:b w:val="0"/>
          <w:bCs w:val="0"/>
          <w:color w:val="110E15"/>
          <w:spacing w:val="-34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909" w:val="left" w:leader="none"/>
          <w:tab w:pos="3561" w:val="left" w:leader="none"/>
          <w:tab w:pos="5304" w:val="left" w:leader="none"/>
          <w:tab w:pos="7066" w:val="left" w:leader="none"/>
          <w:tab w:pos="9053" w:val="left" w:leader="none"/>
        </w:tabs>
        <w:ind w:left="22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2A232A"/>
          <w:spacing w:val="0"/>
          <w:w w:val="95"/>
          <w:sz w:val="35"/>
          <w:szCs w:val="35"/>
        </w:rPr>
        <w:t>Cxj</w:t>
      </w:r>
      <w:r>
        <w:rPr>
          <w:rFonts w:ascii="Arial" w:hAnsi="Arial" w:cs="Arial" w:eastAsia="Arial"/>
          <w:b w:val="0"/>
          <w:bCs w:val="0"/>
          <w:i/>
          <w:color w:val="2A232A"/>
          <w:spacing w:val="-44"/>
          <w:w w:val="9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Primaria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Secundaria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Bachillerato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Licenciatura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</w:rPr>
        <w:t>Otr</w:t>
      </w:r>
      <w:r>
        <w:rPr>
          <w:rFonts w:ascii="Arial" w:hAnsi="Arial" w:cs="Arial" w:eastAsia="Arial"/>
          <w:b w:val="0"/>
          <w:bCs w:val="0"/>
          <w:i w:val="0"/>
          <w:color w:val="110E15"/>
          <w:spacing w:val="1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color w:val="3B363D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color w:val="3B363D"/>
          <w:spacing w:val="0"/>
          <w:w w:val="100"/>
          <w:sz w:val="21"/>
          <w:szCs w:val="21"/>
          <w:u w:val="single" w:color="100D14"/>
        </w:rPr>
      </w:r>
      <w:r>
        <w:rPr>
          <w:rFonts w:ascii="Arial" w:hAnsi="Arial" w:cs="Arial" w:eastAsia="Arial"/>
          <w:b w:val="0"/>
          <w:bCs w:val="0"/>
          <w:i w:val="0"/>
          <w:color w:val="3B363D"/>
          <w:spacing w:val="0"/>
          <w:w w:val="100"/>
          <w:sz w:val="21"/>
          <w:szCs w:val="21"/>
          <w:u w:val="single" w:color="100D14"/>
        </w:rPr>
        <w:tab/>
      </w:r>
      <w:r>
        <w:rPr>
          <w:rFonts w:ascii="Arial" w:hAnsi="Arial" w:cs="Arial" w:eastAsia="Arial"/>
          <w:b w:val="0"/>
          <w:bCs w:val="0"/>
          <w:i w:val="0"/>
          <w:color w:val="3B363D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10E15"/>
          <w:spacing w:val="0"/>
          <w:w w:val="100"/>
          <w:sz w:val="21"/>
          <w:szCs w:val="21"/>
          <w:u w:val="none"/>
        </w:rPr>
        <w:t>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¿Por</w:t>
      </w:r>
      <w:r>
        <w:rPr>
          <w:rFonts w:ascii="Arial" w:hAnsi="Arial" w:cs="Arial" w:eastAsia="Arial"/>
          <w:b w:val="0"/>
          <w:bCs w:val="0"/>
          <w:color w:val="110E15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qué</w:t>
      </w:r>
      <w:r>
        <w:rPr>
          <w:rFonts w:ascii="Arial" w:hAnsi="Arial" w:cs="Arial" w:eastAsia="Arial"/>
          <w:b w:val="0"/>
          <w:bCs w:val="0"/>
          <w:color w:val="110E15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10E15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110E15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110E15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0E15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10E15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5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portal</w:t>
      </w:r>
      <w:r>
        <w:rPr>
          <w:rFonts w:ascii="Arial" w:hAnsi="Arial" w:cs="Arial" w:eastAsia="Arial"/>
          <w:b w:val="0"/>
          <w:bCs w:val="0"/>
          <w:color w:val="110E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correo</w:t>
      </w:r>
      <w:r>
        <w:rPr>
          <w:rFonts w:ascii="Arial" w:hAnsi="Arial" w:cs="Arial" w:eastAsia="Arial"/>
          <w:b w:val="0"/>
          <w:bCs w:val="0"/>
          <w:color w:val="110E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presencial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0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253" w:val="left" w:leader="none"/>
        </w:tabs>
        <w:spacing w:before="29"/>
        <w:ind w:left="180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Arial" w:hAnsi="Arial" w:cs="Arial" w:eastAsia="Arial"/>
          <w:b w:val="0"/>
          <w:bCs w:val="0"/>
          <w:color w:val="2A232A"/>
          <w:spacing w:val="0"/>
          <w:w w:val="65"/>
          <w:sz w:val="37"/>
          <w:szCs w:val="37"/>
        </w:rPr>
        <w:t>p()</w:t>
      </w:r>
      <w:r>
        <w:rPr>
          <w:rFonts w:ascii="Arial" w:hAnsi="Arial" w:cs="Arial" w:eastAsia="Arial"/>
          <w:b w:val="0"/>
          <w:bCs w:val="0"/>
          <w:color w:val="2A232A"/>
          <w:spacing w:val="27"/>
          <w:w w:val="6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0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90"/>
          <w:sz w:val="39"/>
          <w:szCs w:val="39"/>
        </w:rPr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13"/>
          <w:w w:val="90"/>
          <w:sz w:val="39"/>
          <w:szCs w:val="39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90"/>
          <w:sz w:val="39"/>
          <w:szCs w:val="39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-80"/>
          <w:w w:val="90"/>
          <w:sz w:val="39"/>
          <w:szCs w:val="39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-15"/>
          <w:w w:val="90"/>
          <w:sz w:val="39"/>
          <w:szCs w:val="39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45"/>
          <w:w w:val="90"/>
          <w:sz w:val="39"/>
          <w:szCs w:val="39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-2"/>
          <w:w w:val="90"/>
          <w:sz w:val="39"/>
          <w:szCs w:val="39"/>
          <w:u w:val="thick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1B3B6"/>
          <w:spacing w:val="9"/>
          <w:w w:val="90"/>
          <w:sz w:val="39"/>
          <w:szCs w:val="39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90"/>
          <w:sz w:val="39"/>
          <w:szCs w:val="39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90"/>
          <w:sz w:val="39"/>
          <w:szCs w:val="39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23"/>
          <w:w w:val="90"/>
          <w:sz w:val="39"/>
          <w:szCs w:val="39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-20"/>
          <w:w w:val="90"/>
          <w:sz w:val="39"/>
          <w:szCs w:val="39"/>
          <w:u w:val="thick" w:color="0000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-65"/>
          <w:w w:val="90"/>
          <w:sz w:val="39"/>
          <w:szCs w:val="39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8"/>
          <w:w w:val="65"/>
          <w:sz w:val="39"/>
          <w:szCs w:val="39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65"/>
          <w:sz w:val="39"/>
          <w:szCs w:val="39"/>
          <w:u w:val="thick" w:color="000000"/>
        </w:rPr>
        <w:t>9.V/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65"/>
          <w:sz w:val="39"/>
          <w:szCs w:val="39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3"/>
          <w:w w:val="65"/>
          <w:sz w:val="39"/>
          <w:szCs w:val="39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90"/>
          <w:sz w:val="43"/>
          <w:szCs w:val="43"/>
          <w:u w:val="thick" w:color="000000"/>
        </w:rPr>
        <w:t>ck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35"/>
          <w:w w:val="90"/>
          <w:sz w:val="43"/>
          <w:szCs w:val="4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65"/>
          <w:sz w:val="43"/>
          <w:szCs w:val="43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65"/>
          <w:sz w:val="43"/>
          <w:szCs w:val="43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3"/>
          <w:w w:val="65"/>
          <w:sz w:val="43"/>
          <w:szCs w:val="4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7"/>
          <w:w w:val="65"/>
          <w:sz w:val="45"/>
          <w:szCs w:val="45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E67"/>
          <w:spacing w:val="0"/>
          <w:w w:val="65"/>
          <w:sz w:val="45"/>
          <w:szCs w:val="45"/>
          <w:u w:val="thick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E67"/>
          <w:spacing w:val="0"/>
          <w:w w:val="65"/>
          <w:sz w:val="45"/>
          <w:szCs w:val="45"/>
          <w:u w:val="thick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95E67"/>
          <w:spacing w:val="-38"/>
          <w:w w:val="65"/>
          <w:sz w:val="45"/>
          <w:szCs w:val="4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65"/>
          <w:sz w:val="45"/>
          <w:szCs w:val="45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65"/>
          <w:sz w:val="45"/>
          <w:szCs w:val="45"/>
          <w:u w:val="thick" w:color="000000"/>
        </w:rPr>
        <w:t>r&gt;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65"/>
          <w:sz w:val="45"/>
          <w:szCs w:val="45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9"/>
          <w:w w:val="65"/>
          <w:sz w:val="45"/>
          <w:szCs w:val="4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3B6"/>
          <w:spacing w:val="64"/>
          <w:w w:val="65"/>
          <w:sz w:val="45"/>
          <w:szCs w:val="45"/>
          <w:u w:val="thick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65"/>
          <w:sz w:val="45"/>
          <w:szCs w:val="45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99"/>
          <w:sz w:val="45"/>
          <w:szCs w:val="4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9"/>
        <w:spacing w:line="328" w:lineRule="auto"/>
        <w:ind w:left="214" w:right="654" w:firstLine="9"/>
        <w:jc w:val="left"/>
      </w:pPr>
      <w:r>
        <w:rPr>
          <w:b w:val="0"/>
          <w:bCs w:val="0"/>
          <w:color w:val="110E15"/>
          <w:spacing w:val="0"/>
          <w:w w:val="105"/>
        </w:rPr>
        <w:t>Marque</w:t>
      </w:r>
      <w:r>
        <w:rPr>
          <w:b w:val="0"/>
          <w:bCs w:val="0"/>
          <w:color w:val="110E15"/>
          <w:spacing w:val="-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con</w:t>
      </w:r>
      <w:r>
        <w:rPr>
          <w:b w:val="0"/>
          <w:bCs w:val="0"/>
          <w:color w:val="110E15"/>
          <w:spacing w:val="4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una</w:t>
      </w:r>
      <w:r>
        <w:rPr>
          <w:b w:val="0"/>
          <w:bCs w:val="0"/>
          <w:color w:val="110E15"/>
          <w:spacing w:val="8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"X"</w:t>
      </w:r>
      <w:r>
        <w:rPr>
          <w:b w:val="0"/>
          <w:bCs w:val="0"/>
          <w:color w:val="110E15"/>
          <w:spacing w:val="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el</w:t>
      </w:r>
      <w:r>
        <w:rPr>
          <w:b w:val="0"/>
          <w:bCs w:val="0"/>
          <w:color w:val="110E15"/>
          <w:spacing w:val="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valor</w:t>
      </w:r>
      <w:r>
        <w:rPr>
          <w:b w:val="0"/>
          <w:bCs w:val="0"/>
          <w:color w:val="110E15"/>
          <w:spacing w:val="2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que</w:t>
      </w:r>
      <w:r>
        <w:rPr>
          <w:b w:val="0"/>
          <w:bCs w:val="0"/>
          <w:color w:val="110E15"/>
          <w:spacing w:val="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considere</w:t>
      </w:r>
      <w:r>
        <w:rPr>
          <w:b w:val="0"/>
          <w:bCs w:val="0"/>
          <w:color w:val="110E15"/>
          <w:spacing w:val="18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conveniente</w:t>
      </w:r>
      <w:r>
        <w:rPr>
          <w:b w:val="0"/>
          <w:bCs w:val="0"/>
          <w:color w:val="110E15"/>
          <w:spacing w:val="15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en</w:t>
      </w:r>
      <w:r>
        <w:rPr>
          <w:b w:val="0"/>
          <w:bCs w:val="0"/>
          <w:color w:val="110E15"/>
          <w:spacing w:val="4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cada</w:t>
      </w:r>
      <w:r>
        <w:rPr>
          <w:b w:val="0"/>
          <w:bCs w:val="0"/>
          <w:color w:val="110E15"/>
          <w:spacing w:val="15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una</w:t>
      </w:r>
      <w:r>
        <w:rPr>
          <w:b w:val="0"/>
          <w:bCs w:val="0"/>
          <w:color w:val="110E15"/>
          <w:spacing w:val="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de</w:t>
      </w:r>
      <w:r>
        <w:rPr>
          <w:b w:val="0"/>
          <w:bCs w:val="0"/>
          <w:color w:val="110E15"/>
          <w:spacing w:val="6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las</w:t>
      </w:r>
      <w:r>
        <w:rPr>
          <w:b w:val="0"/>
          <w:bCs w:val="0"/>
          <w:color w:val="110E15"/>
          <w:spacing w:val="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preguntas,</w:t>
      </w:r>
      <w:r>
        <w:rPr>
          <w:b w:val="0"/>
          <w:bCs w:val="0"/>
          <w:color w:val="110E15"/>
          <w:spacing w:val="-5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teniendo</w:t>
      </w:r>
      <w:r>
        <w:rPr>
          <w:b w:val="0"/>
          <w:bCs w:val="0"/>
          <w:color w:val="110E15"/>
          <w:spacing w:val="0"/>
          <w:w w:val="109"/>
        </w:rPr>
        <w:t> </w:t>
      </w:r>
      <w:r>
        <w:rPr>
          <w:b w:val="0"/>
          <w:bCs w:val="0"/>
          <w:color w:val="110E15"/>
          <w:spacing w:val="0"/>
          <w:w w:val="105"/>
        </w:rPr>
        <w:t>en</w:t>
      </w:r>
      <w:r>
        <w:rPr>
          <w:b w:val="0"/>
          <w:bCs w:val="0"/>
          <w:color w:val="110E15"/>
          <w:spacing w:val="-8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cuenta</w:t>
      </w:r>
      <w:r>
        <w:rPr>
          <w:b w:val="0"/>
          <w:bCs w:val="0"/>
          <w:color w:val="110E15"/>
          <w:spacing w:val="5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su</w:t>
      </w:r>
      <w:r>
        <w:rPr>
          <w:b w:val="0"/>
          <w:bCs w:val="0"/>
          <w:color w:val="110E15"/>
          <w:spacing w:val="-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nivel</w:t>
      </w:r>
      <w:r>
        <w:rPr>
          <w:b w:val="0"/>
          <w:bCs w:val="0"/>
          <w:color w:val="110E15"/>
          <w:spacing w:val="-17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de</w:t>
      </w:r>
      <w:r>
        <w:rPr>
          <w:b w:val="0"/>
          <w:bCs w:val="0"/>
          <w:color w:val="110E15"/>
          <w:spacing w:val="-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satisfacción</w:t>
      </w:r>
      <w:r>
        <w:rPr>
          <w:b w:val="0"/>
          <w:bCs w:val="0"/>
          <w:color w:val="110E15"/>
          <w:spacing w:val="17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en</w:t>
      </w:r>
      <w:r>
        <w:rPr>
          <w:b w:val="0"/>
          <w:bCs w:val="0"/>
          <w:color w:val="110E15"/>
          <w:spacing w:val="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relación</w:t>
      </w:r>
      <w:r>
        <w:rPr>
          <w:b w:val="0"/>
          <w:bCs w:val="0"/>
          <w:color w:val="110E15"/>
          <w:spacing w:val="0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con</w:t>
      </w:r>
      <w:r>
        <w:rPr>
          <w:b w:val="0"/>
          <w:bCs w:val="0"/>
          <w:color w:val="110E15"/>
          <w:spacing w:val="-7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los</w:t>
      </w:r>
      <w:r>
        <w:rPr>
          <w:b w:val="0"/>
          <w:bCs w:val="0"/>
          <w:color w:val="110E15"/>
          <w:spacing w:val="-12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siguientes</w:t>
      </w:r>
      <w:r>
        <w:rPr>
          <w:b w:val="0"/>
          <w:bCs w:val="0"/>
          <w:color w:val="110E15"/>
          <w:spacing w:val="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aspectos</w:t>
      </w:r>
      <w:r>
        <w:rPr>
          <w:b w:val="0"/>
          <w:bCs w:val="0"/>
          <w:color w:val="110E15"/>
          <w:spacing w:val="4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del</w:t>
      </w:r>
      <w:r>
        <w:rPr>
          <w:b w:val="0"/>
          <w:bCs w:val="0"/>
          <w:color w:val="110E15"/>
          <w:spacing w:val="-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programa</w:t>
      </w:r>
      <w:r>
        <w:rPr>
          <w:b w:val="0"/>
          <w:bCs w:val="0"/>
          <w:color w:val="110E15"/>
          <w:spacing w:val="8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de</w:t>
      </w:r>
      <w:r>
        <w:rPr>
          <w:b w:val="0"/>
          <w:bCs w:val="0"/>
          <w:color w:val="110E15"/>
          <w:spacing w:val="-1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visitas</w:t>
      </w:r>
      <w:r>
        <w:rPr>
          <w:b w:val="0"/>
          <w:bCs w:val="0"/>
          <w:color w:val="110E15"/>
          <w:spacing w:val="0"/>
          <w:w w:val="103"/>
        </w:rPr>
        <w:t> </w:t>
      </w:r>
      <w:r>
        <w:rPr>
          <w:b w:val="0"/>
          <w:bCs w:val="0"/>
          <w:color w:val="110E15"/>
          <w:spacing w:val="0"/>
          <w:w w:val="105"/>
        </w:rPr>
        <w:t>guiadas</w:t>
      </w:r>
      <w:r>
        <w:rPr>
          <w:b w:val="0"/>
          <w:bCs w:val="0"/>
          <w:color w:val="110E15"/>
          <w:spacing w:val="-25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al</w:t>
      </w:r>
      <w:r>
        <w:rPr>
          <w:b w:val="0"/>
          <w:bCs w:val="0"/>
          <w:color w:val="110E15"/>
          <w:spacing w:val="-27"/>
          <w:w w:val="105"/>
        </w:rPr>
        <w:t> </w:t>
      </w:r>
      <w:r>
        <w:rPr>
          <w:b w:val="0"/>
          <w:bCs w:val="0"/>
          <w:color w:val="110E15"/>
          <w:spacing w:val="0"/>
          <w:w w:val="105"/>
        </w:rPr>
        <w:t>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4" w:val="left" w:leader="none"/>
        </w:tabs>
        <w:ind w:left="2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18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0E15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32A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2A232A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10E15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110E15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10E15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trámite</w:t>
      </w:r>
      <w:r>
        <w:rPr>
          <w:rFonts w:ascii="Arial" w:hAnsi="Arial" w:cs="Arial" w:eastAsia="Arial"/>
          <w:b w:val="0"/>
          <w:bCs w:val="0"/>
          <w:color w:val="110E15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5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10E15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5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110E15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105"/>
          <w:sz w:val="21"/>
          <w:szCs w:val="21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41" w:val="left" w:leader="none"/>
          <w:tab w:pos="3283" w:val="left" w:leader="none"/>
          <w:tab w:pos="4811" w:val="left" w:leader="none"/>
          <w:tab w:pos="6171" w:val="left" w:leader="none"/>
          <w:tab w:pos="7698" w:val="left" w:leader="none"/>
        </w:tabs>
        <w:spacing w:before="51"/>
        <w:ind w:left="64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Confusa</w:t>
      </w:r>
      <w:r>
        <w:rPr>
          <w:rFonts w:ascii="Arial" w:hAnsi="Arial" w:cs="Arial" w:eastAsia="Arial"/>
          <w:b w:val="0"/>
          <w:bCs w:val="0"/>
          <w:color w:val="110E15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E15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excesiva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32A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32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Deficiente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Limitada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Poco</w:t>
      </w:r>
      <w:r>
        <w:rPr>
          <w:rFonts w:ascii="Arial" w:hAnsi="Arial" w:cs="Arial" w:eastAsia="Arial"/>
          <w:b w:val="0"/>
          <w:bCs w:val="0"/>
          <w:color w:val="110E15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5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)Clara</w:t>
      </w:r>
      <w:r>
        <w:rPr>
          <w:rFonts w:ascii="Arial" w:hAnsi="Arial" w:cs="Arial" w:eastAsia="Arial"/>
          <w:b w:val="0"/>
          <w:bCs w:val="0"/>
          <w:color w:val="110E15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E15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5"/>
          <w:spacing w:val="0"/>
          <w:w w:val="95"/>
          <w:sz w:val="21"/>
          <w:szCs w:val="21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1" w:hRule="exact"/>
        </w:trPr>
        <w:tc>
          <w:tcPr>
            <w:tcW w:w="7978" w:type="dxa"/>
            <w:gridSpan w:val="2"/>
            <w:vMerge w:val="restart"/>
            <w:tcBorders>
              <w:top w:val="single" w:sz="11" w:space="0" w:color="1C1C1F"/>
              <w:left w:val="single" w:sz="13" w:space="0" w:color="2B1F2F"/>
              <w:right w:val="single" w:sz="13" w:space="0" w:color="231C28"/>
            </w:tcBorders>
          </w:tcPr>
          <w:p>
            <w:pPr>
              <w:pStyle w:val="TableParagraph"/>
              <w:spacing w:before="35"/>
              <w:ind w:right="1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01" w:val="left" w:leader="none"/>
                <w:tab w:pos="3098" w:val="left" w:leader="none"/>
                <w:tab w:pos="4429" w:val="left" w:leader="none"/>
                <w:tab w:pos="5679" w:val="left" w:leader="none"/>
              </w:tabs>
              <w:ind w:right="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0.-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90" w:type="dxa"/>
            <w:gridSpan w:val="5"/>
            <w:tcBorders>
              <w:top w:val="single" w:sz="11" w:space="0" w:color="1C1C1F"/>
              <w:left w:val="single" w:sz="13" w:space="0" w:color="231C28"/>
              <w:bottom w:val="single" w:sz="4" w:space="0" w:color="44443B"/>
              <w:right w:val="single" w:sz="13" w:space="0" w:color="231F28"/>
            </w:tcBorders>
          </w:tcPr>
          <w:p>
            <w:pPr>
              <w:pStyle w:val="TableParagraph"/>
              <w:spacing w:before="30"/>
              <w:ind w:left="20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10"/>
                <w:sz w:val="21"/>
                <w:szCs w:val="21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32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1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0"/>
              <w:ind w:right="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9" w:hRule="exact"/>
        </w:trPr>
        <w:tc>
          <w:tcPr>
            <w:tcW w:w="7978" w:type="dxa"/>
            <w:gridSpan w:val="2"/>
            <w:vMerge/>
            <w:tcBorders>
              <w:left w:val="single" w:sz="13" w:space="0" w:color="2B1F2F"/>
              <w:bottom w:val="single" w:sz="11" w:space="0" w:color="1C181F"/>
              <w:right w:val="single" w:sz="13" w:space="0" w:color="231C28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3B"/>
              <w:left w:val="single" w:sz="13" w:space="0" w:color="231C28"/>
              <w:bottom w:val="single" w:sz="11" w:space="0" w:color="1C181F"/>
              <w:right w:val="single" w:sz="6" w:space="0" w:color="4B4854"/>
            </w:tcBorders>
          </w:tcPr>
          <w:p>
            <w:pPr>
              <w:pStyle w:val="TableParagraph"/>
              <w:spacing w:before="28"/>
              <w:ind w:left="9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4" w:type="dxa"/>
            <w:tcBorders>
              <w:top w:val="single" w:sz="4" w:space="0" w:color="44443B"/>
              <w:left w:val="single" w:sz="6" w:space="0" w:color="4B4854"/>
              <w:bottom w:val="single" w:sz="11" w:space="0" w:color="1C181F"/>
              <w:right w:val="single" w:sz="6" w:space="0" w:color="4B444B"/>
            </w:tcBorders>
          </w:tcPr>
          <w:p>
            <w:pPr>
              <w:pStyle w:val="TableParagraph"/>
              <w:spacing w:before="28"/>
              <w:ind w:left="11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9" w:type="dxa"/>
            <w:tcBorders>
              <w:top w:val="single" w:sz="4" w:space="0" w:color="44443B"/>
              <w:left w:val="single" w:sz="6" w:space="0" w:color="4B444B"/>
              <w:bottom w:val="single" w:sz="11" w:space="0" w:color="1C181F"/>
              <w:right w:val="single" w:sz="6" w:space="0" w:color="444448"/>
            </w:tcBorders>
          </w:tcPr>
          <w:p>
            <w:pPr>
              <w:pStyle w:val="TableParagraph"/>
              <w:spacing w:line="290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0"/>
                <w:w w:val="90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426" w:type="dxa"/>
            <w:tcBorders>
              <w:top w:val="single" w:sz="4" w:space="0" w:color="44443B"/>
              <w:left w:val="single" w:sz="6" w:space="0" w:color="444448"/>
              <w:bottom w:val="single" w:sz="11" w:space="0" w:color="1C181F"/>
              <w:right w:val="single" w:sz="4" w:space="0" w:color="44383F"/>
            </w:tcBorders>
          </w:tcPr>
          <w:p>
            <w:pPr>
              <w:pStyle w:val="TableParagraph"/>
              <w:spacing w:line="29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0"/>
                <w:w w:val="95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90" w:type="dxa"/>
            <w:tcBorders>
              <w:top w:val="single" w:sz="4" w:space="0" w:color="44443B"/>
              <w:left w:val="single" w:sz="4" w:space="0" w:color="44383F"/>
              <w:bottom w:val="single" w:sz="11" w:space="0" w:color="1C181F"/>
              <w:right w:val="single" w:sz="13" w:space="0" w:color="231F28"/>
            </w:tcBorders>
          </w:tcPr>
          <w:p>
            <w:pPr>
              <w:pStyle w:val="TableParagraph"/>
              <w:spacing w:before="28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8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539" w:type="dxa"/>
            <w:tcBorders>
              <w:top w:val="single" w:sz="11" w:space="0" w:color="1C181F"/>
              <w:left w:val="single" w:sz="13" w:space="0" w:color="2B1F2F"/>
              <w:bottom w:val="single" w:sz="6" w:space="0" w:color="544F57"/>
              <w:right w:val="single" w:sz="6" w:space="0" w:color="483F48"/>
            </w:tcBorders>
          </w:tcPr>
          <w:p>
            <w:pPr>
              <w:pStyle w:val="TableParagraph"/>
              <w:spacing w:line="257" w:lineRule="exact" w:before="32"/>
              <w:ind w:left="17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5"/>
                <w:spacing w:val="0"/>
                <w:w w:val="70"/>
                <w:sz w:val="24"/>
                <w:szCs w:val="24"/>
              </w:rPr>
              <w:t>2.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39" w:type="dxa"/>
            <w:tcBorders>
              <w:top w:val="single" w:sz="11" w:space="0" w:color="1C181F"/>
              <w:left w:val="single" w:sz="6" w:space="0" w:color="483F48"/>
              <w:bottom w:val="single" w:sz="6" w:space="0" w:color="544F57"/>
              <w:right w:val="single" w:sz="13" w:space="0" w:color="231C28"/>
            </w:tcBorders>
          </w:tcPr>
          <w:p>
            <w:pPr>
              <w:pStyle w:val="TableParagraph"/>
              <w:spacing w:before="30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11" w:space="0" w:color="1C181F"/>
              <w:left w:val="single" w:sz="13" w:space="0" w:color="231C28"/>
              <w:bottom w:val="single" w:sz="6" w:space="0" w:color="544F57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11" w:space="0" w:color="1C181F"/>
              <w:left w:val="single" w:sz="6" w:space="0" w:color="4B4854"/>
              <w:bottom w:val="single" w:sz="6" w:space="0" w:color="544F57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11" w:space="0" w:color="1C181F"/>
              <w:left w:val="single" w:sz="6" w:space="0" w:color="4B444B"/>
              <w:bottom w:val="single" w:sz="6" w:space="0" w:color="544F57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C181F"/>
              <w:left w:val="single" w:sz="6" w:space="0" w:color="444448"/>
              <w:bottom w:val="single" w:sz="6" w:space="0" w:color="544F57"/>
              <w:right w:val="single" w:sz="4" w:space="0" w:color="44383F"/>
            </w:tcBorders>
          </w:tcPr>
          <w:p>
            <w:pPr/>
          </w:p>
        </w:tc>
        <w:tc>
          <w:tcPr>
            <w:tcW w:w="390" w:type="dxa"/>
            <w:tcBorders>
              <w:top w:val="single" w:sz="11" w:space="0" w:color="1C181F"/>
              <w:left w:val="single" w:sz="4" w:space="0" w:color="44383F"/>
              <w:bottom w:val="single" w:sz="6" w:space="0" w:color="544F57"/>
              <w:right w:val="single" w:sz="13" w:space="0" w:color="231F28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39" w:type="dxa"/>
            <w:tcBorders>
              <w:top w:val="single" w:sz="6" w:space="0" w:color="544F57"/>
              <w:left w:val="single" w:sz="13" w:space="0" w:color="2B1F2F"/>
              <w:bottom w:val="single" w:sz="6" w:space="0" w:color="484B4B"/>
              <w:right w:val="single" w:sz="6" w:space="0" w:color="483F48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0"/>
                <w:w w:val="110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39" w:type="dxa"/>
            <w:tcBorders>
              <w:top w:val="single" w:sz="6" w:space="0" w:color="544F57"/>
              <w:left w:val="single" w:sz="6" w:space="0" w:color="483F48"/>
              <w:bottom w:val="single" w:sz="6" w:space="0" w:color="484B4B"/>
              <w:right w:val="single" w:sz="13" w:space="0" w:color="231C28"/>
            </w:tcBorders>
          </w:tcPr>
          <w:p>
            <w:pPr>
              <w:pStyle w:val="TableParagraph"/>
              <w:spacing w:before="28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6" w:space="0" w:color="544F57"/>
              <w:left w:val="single" w:sz="13" w:space="0" w:color="231C28"/>
              <w:bottom w:val="single" w:sz="6" w:space="0" w:color="484B4B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6" w:space="0" w:color="544F57"/>
              <w:left w:val="single" w:sz="6" w:space="0" w:color="4B4854"/>
              <w:bottom w:val="single" w:sz="6" w:space="0" w:color="484B4B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6" w:space="0" w:color="544F57"/>
              <w:left w:val="single" w:sz="6" w:space="0" w:color="4B444B"/>
              <w:bottom w:val="single" w:sz="6" w:space="0" w:color="484B4B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544F57"/>
              <w:left w:val="single" w:sz="6" w:space="0" w:color="444448"/>
              <w:bottom w:val="single" w:sz="6" w:space="0" w:color="484B4B"/>
              <w:right w:val="single" w:sz="4" w:space="0" w:color="44383F"/>
            </w:tcBorders>
          </w:tcPr>
          <w:p>
            <w:pPr/>
          </w:p>
        </w:tc>
        <w:tc>
          <w:tcPr>
            <w:tcW w:w="390" w:type="dxa"/>
            <w:tcBorders>
              <w:top w:val="single" w:sz="6" w:space="0" w:color="544F57"/>
              <w:left w:val="single" w:sz="4" w:space="0" w:color="44383F"/>
              <w:bottom w:val="single" w:sz="6" w:space="0" w:color="484B4B"/>
              <w:right w:val="single" w:sz="13" w:space="0" w:color="231F28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39" w:type="dxa"/>
            <w:tcBorders>
              <w:top w:val="single" w:sz="6" w:space="0" w:color="484B4B"/>
              <w:left w:val="single" w:sz="13" w:space="0" w:color="2B1F2F"/>
              <w:bottom w:val="single" w:sz="4" w:space="0" w:color="544F57"/>
              <w:right w:val="single" w:sz="6" w:space="0" w:color="483F48"/>
            </w:tcBorders>
          </w:tcPr>
          <w:p>
            <w:pPr>
              <w:pStyle w:val="TableParagraph"/>
              <w:spacing w:before="24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0"/>
                <w:w w:val="105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9" w:type="dxa"/>
            <w:tcBorders>
              <w:top w:val="single" w:sz="6" w:space="0" w:color="484B4B"/>
              <w:left w:val="single" w:sz="6" w:space="0" w:color="483F48"/>
              <w:bottom w:val="single" w:sz="4" w:space="0" w:color="544F57"/>
              <w:right w:val="single" w:sz="13" w:space="0" w:color="231C28"/>
            </w:tcBorders>
          </w:tcPr>
          <w:p>
            <w:pPr>
              <w:pStyle w:val="TableParagraph"/>
              <w:spacing w:before="28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6" w:space="0" w:color="484B4B"/>
              <w:left w:val="single" w:sz="13" w:space="0" w:color="231C28"/>
              <w:bottom w:val="single" w:sz="4" w:space="0" w:color="544F57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6" w:space="0" w:color="484B4B"/>
              <w:left w:val="single" w:sz="6" w:space="0" w:color="4B4854"/>
              <w:bottom w:val="single" w:sz="4" w:space="0" w:color="544F57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6" w:space="0" w:color="484B4B"/>
              <w:left w:val="single" w:sz="6" w:space="0" w:color="4B444B"/>
              <w:bottom w:val="single" w:sz="4" w:space="0" w:color="544F57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84B4B"/>
              <w:left w:val="single" w:sz="6" w:space="0" w:color="444448"/>
              <w:bottom w:val="single" w:sz="4" w:space="0" w:color="544F57"/>
              <w:right w:val="single" w:sz="4" w:space="0" w:color="44383F"/>
            </w:tcBorders>
          </w:tcPr>
          <w:p>
            <w:pPr>
              <w:pStyle w:val="TableParagraph"/>
              <w:spacing w:line="290" w:lineRule="exact"/>
              <w:ind w:left="124"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5E67"/>
                <w:spacing w:val="0"/>
                <w:w w:val="100"/>
                <w:sz w:val="34"/>
                <w:szCs w:val="3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390" w:type="dxa"/>
            <w:tcBorders>
              <w:top w:val="single" w:sz="6" w:space="0" w:color="484B4B"/>
              <w:left w:val="single" w:sz="4" w:space="0" w:color="44383F"/>
              <w:bottom w:val="single" w:sz="4" w:space="0" w:color="544F57"/>
              <w:right w:val="single" w:sz="13" w:space="0" w:color="231F28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539" w:type="dxa"/>
            <w:tcBorders>
              <w:top w:val="single" w:sz="4" w:space="0" w:color="544F57"/>
              <w:left w:val="single" w:sz="13" w:space="0" w:color="2B1F2F"/>
              <w:bottom w:val="single" w:sz="4" w:space="0" w:color="4B4F4F"/>
              <w:right w:val="single" w:sz="6" w:space="0" w:color="483F48"/>
            </w:tcBorders>
          </w:tcPr>
          <w:p>
            <w:pPr>
              <w:pStyle w:val="TableParagraph"/>
              <w:spacing w:before="31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0"/>
                <w:w w:val="115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39" w:type="dxa"/>
            <w:tcBorders>
              <w:top w:val="single" w:sz="4" w:space="0" w:color="544F57"/>
              <w:left w:val="single" w:sz="6" w:space="0" w:color="483F48"/>
              <w:bottom w:val="single" w:sz="4" w:space="0" w:color="4B4F4F"/>
              <w:right w:val="single" w:sz="13" w:space="0" w:color="231C28"/>
            </w:tcBorders>
          </w:tcPr>
          <w:p>
            <w:pPr>
              <w:pStyle w:val="TableParagraph"/>
              <w:spacing w:line="281" w:lineRule="auto" w:before="30"/>
              <w:ind w:left="117" w:right="14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4" w:space="0" w:color="544F57"/>
              <w:left w:val="single" w:sz="13" w:space="0" w:color="231C28"/>
              <w:bottom w:val="single" w:sz="4" w:space="0" w:color="4B4F4F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44F57"/>
              <w:left w:val="single" w:sz="6" w:space="0" w:color="4B4854"/>
              <w:bottom w:val="single" w:sz="4" w:space="0" w:color="4B4F4F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544F57"/>
              <w:left w:val="single" w:sz="6" w:space="0" w:color="4B444B"/>
              <w:bottom w:val="single" w:sz="4" w:space="0" w:color="4B4F4F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44F57"/>
              <w:left w:val="single" w:sz="6" w:space="0" w:color="444448"/>
              <w:bottom w:val="single" w:sz="4" w:space="0" w:color="4B4F4F"/>
              <w:right w:val="single" w:sz="4" w:space="0" w:color="44383F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172" w:lineRule="exact"/>
              <w:ind w:left="18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C757C"/>
                <w:spacing w:val="0"/>
                <w:w w:val="15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23" w:lineRule="exact"/>
              <w:ind w:left="39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1B3B6"/>
                <w:spacing w:val="0"/>
                <w:w w:val="140"/>
                <w:sz w:val="23"/>
                <w:szCs w:val="23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90" w:type="dxa"/>
            <w:tcBorders>
              <w:top w:val="single" w:sz="4" w:space="0" w:color="544F57"/>
              <w:left w:val="single" w:sz="4" w:space="0" w:color="44383F"/>
              <w:bottom w:val="single" w:sz="4" w:space="0" w:color="4B4F4F"/>
              <w:right w:val="single" w:sz="13" w:space="0" w:color="231F28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539" w:type="dxa"/>
            <w:tcBorders>
              <w:top w:val="single" w:sz="4" w:space="0" w:color="4B4F4F"/>
              <w:left w:val="single" w:sz="13" w:space="0" w:color="2B1F2F"/>
              <w:bottom w:val="single" w:sz="4" w:space="0" w:color="2F2834"/>
              <w:right w:val="single" w:sz="6" w:space="0" w:color="483F48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4"/>
                <w:w w:val="115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63D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39" w:type="dxa"/>
            <w:tcBorders>
              <w:top w:val="single" w:sz="4" w:space="0" w:color="4B4F4F"/>
              <w:left w:val="single" w:sz="6" w:space="0" w:color="483F48"/>
              <w:bottom w:val="single" w:sz="4" w:space="0" w:color="444448"/>
              <w:right w:val="single" w:sz="13" w:space="0" w:color="231C28"/>
            </w:tcBorders>
          </w:tcPr>
          <w:p>
            <w:pPr>
              <w:pStyle w:val="TableParagraph"/>
              <w:spacing w:before="33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4" w:space="0" w:color="4B4F4F"/>
              <w:left w:val="single" w:sz="13" w:space="0" w:color="231C28"/>
              <w:bottom w:val="single" w:sz="4" w:space="0" w:color="444448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B4F4F"/>
              <w:left w:val="single" w:sz="6" w:space="0" w:color="4B4854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4B4F4F"/>
              <w:left w:val="single" w:sz="6" w:space="0" w:color="4B444B"/>
              <w:bottom w:val="single" w:sz="4" w:space="0" w:color="444448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B4F4F"/>
              <w:left w:val="single" w:sz="6" w:space="0" w:color="444448"/>
              <w:bottom w:val="single" w:sz="4" w:space="0" w:color="444448"/>
              <w:right w:val="single" w:sz="4" w:space="0" w:color="2B2834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4B4F4F"/>
              <w:left w:val="single" w:sz="4" w:space="0" w:color="2B2834"/>
              <w:bottom w:val="single" w:sz="4" w:space="0" w:color="444448"/>
              <w:right w:val="single" w:sz="13" w:space="0" w:color="231F28"/>
            </w:tcBorders>
          </w:tcPr>
          <w:p>
            <w:pPr>
              <w:pStyle w:val="TableParagraph"/>
              <w:spacing w:line="296" w:lineRule="exact"/>
              <w:ind w:left="79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3B363D"/>
                <w:spacing w:val="0"/>
                <w:w w:val="80"/>
                <w:sz w:val="29"/>
                <w:szCs w:val="29"/>
              </w:rPr>
              <w:t>'&gt;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3B363D"/>
                <w:spacing w:val="0"/>
                <w:w w:val="80"/>
                <w:sz w:val="29"/>
                <w:szCs w:val="2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85" w:hRule="exact"/>
        </w:trPr>
        <w:tc>
          <w:tcPr>
            <w:tcW w:w="539" w:type="dxa"/>
            <w:tcBorders>
              <w:top w:val="single" w:sz="4" w:space="0" w:color="2F2834"/>
              <w:left w:val="single" w:sz="13" w:space="0" w:color="2B1F2F"/>
              <w:bottom w:val="single" w:sz="4" w:space="0" w:color="3B3B48"/>
              <w:right w:val="single" w:sz="6" w:space="0" w:color="483F48"/>
            </w:tcBorders>
          </w:tcPr>
          <w:p>
            <w:pPr>
              <w:pStyle w:val="TableParagraph"/>
              <w:spacing w:before="15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8"/>
                <w:w w:val="11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63D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9" w:type="dxa"/>
            <w:tcBorders>
              <w:top w:val="single" w:sz="4" w:space="0" w:color="444448"/>
              <w:left w:val="single" w:sz="6" w:space="0" w:color="483F48"/>
              <w:bottom w:val="single" w:sz="6" w:space="0" w:color="544F54"/>
              <w:right w:val="single" w:sz="13" w:space="0" w:color="231C28"/>
            </w:tcBorders>
          </w:tcPr>
          <w:p>
            <w:pPr>
              <w:pStyle w:val="TableParagraph"/>
              <w:spacing w:line="281" w:lineRule="auto" w:before="28"/>
              <w:ind w:left="107" w:right="36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4" w:space="0" w:color="444448"/>
              <w:left w:val="single" w:sz="13" w:space="0" w:color="231C28"/>
              <w:bottom w:val="single" w:sz="6" w:space="0" w:color="544F54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44448"/>
              <w:left w:val="single" w:sz="6" w:space="0" w:color="4B4854"/>
              <w:bottom w:val="single" w:sz="6" w:space="0" w:color="544F54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444448"/>
              <w:left w:val="single" w:sz="6" w:space="0" w:color="4B444B"/>
              <w:bottom w:val="single" w:sz="6" w:space="0" w:color="544F54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4448"/>
              <w:left w:val="single" w:sz="6" w:space="0" w:color="444448"/>
              <w:bottom w:val="single" w:sz="6" w:space="0" w:color="544F54"/>
              <w:right w:val="single" w:sz="6" w:space="0" w:color="544F54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444448"/>
              <w:left w:val="single" w:sz="6" w:space="0" w:color="544F54"/>
              <w:bottom w:val="single" w:sz="6" w:space="0" w:color="544F54"/>
              <w:right w:val="single" w:sz="13" w:space="0" w:color="231F28"/>
            </w:tcBorders>
          </w:tcPr>
          <w:p>
            <w:pPr>
              <w:pStyle w:val="TableParagraph"/>
              <w:spacing w:before="42"/>
              <w:ind w:left="86" w:right="0"/>
              <w:jc w:val="left"/>
              <w:rPr>
                <w:rFonts w:ascii="Arial" w:hAnsi="Arial" w:cs="Arial" w:eastAsia="Arial"/>
                <w:sz w:val="41"/>
                <w:szCs w:val="4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63D"/>
                <w:spacing w:val="0"/>
                <w:w w:val="60"/>
                <w:sz w:val="41"/>
                <w:szCs w:val="41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color w:val="3B363D"/>
                <w:spacing w:val="0"/>
                <w:w w:val="60"/>
                <w:sz w:val="41"/>
                <w:szCs w:val="4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</w:tr>
      <w:tr>
        <w:trPr>
          <w:trHeight w:val="592" w:hRule="exact"/>
        </w:trPr>
        <w:tc>
          <w:tcPr>
            <w:tcW w:w="539" w:type="dxa"/>
            <w:tcBorders>
              <w:top w:val="single" w:sz="4" w:space="0" w:color="3B3B48"/>
              <w:left w:val="single" w:sz="13" w:space="0" w:color="2B1F2F"/>
              <w:bottom w:val="single" w:sz="4" w:space="0" w:color="575757"/>
              <w:right w:val="single" w:sz="6" w:space="0" w:color="483F48"/>
            </w:tcBorders>
          </w:tcPr>
          <w:p>
            <w:pPr>
              <w:pStyle w:val="TableParagraph"/>
              <w:spacing w:before="33"/>
              <w:ind w:left="16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5"/>
                <w:spacing w:val="0"/>
                <w:w w:val="80"/>
                <w:sz w:val="23"/>
                <w:szCs w:val="23"/>
              </w:rPr>
              <w:t>8.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439" w:type="dxa"/>
            <w:tcBorders>
              <w:top w:val="single" w:sz="6" w:space="0" w:color="544F54"/>
              <w:left w:val="single" w:sz="6" w:space="0" w:color="483F48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290" w:lineRule="auto" w:before="26"/>
              <w:ind w:left="102" w:right="159" w:firstLine="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2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5"/>
                <w:sz w:val="21"/>
                <w:szCs w:val="21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63D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6" w:space="0" w:color="544F54"/>
              <w:left w:val="single" w:sz="13" w:space="0" w:color="231C28"/>
              <w:bottom w:val="single" w:sz="4" w:space="0" w:color="575457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6" w:space="0" w:color="544F54"/>
              <w:left w:val="single" w:sz="6" w:space="0" w:color="4B4854"/>
              <w:bottom w:val="single" w:sz="4" w:space="0" w:color="575457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6" w:space="0" w:color="544F54"/>
              <w:left w:val="single" w:sz="6" w:space="0" w:color="4B444B"/>
              <w:bottom w:val="single" w:sz="4" w:space="0" w:color="575457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544F54"/>
              <w:left w:val="single" w:sz="6" w:space="0" w:color="444448"/>
              <w:bottom w:val="single" w:sz="4" w:space="0" w:color="575457"/>
              <w:right w:val="single" w:sz="6" w:space="0" w:color="544F54"/>
            </w:tcBorders>
          </w:tcPr>
          <w:p>
            <w:pPr/>
          </w:p>
        </w:tc>
        <w:tc>
          <w:tcPr>
            <w:tcW w:w="390" w:type="dxa"/>
            <w:tcBorders>
              <w:top w:val="single" w:sz="6" w:space="0" w:color="544F54"/>
              <w:left w:val="single" w:sz="6" w:space="0" w:color="544F54"/>
              <w:bottom w:val="single" w:sz="4" w:space="0" w:color="575457"/>
              <w:right w:val="single" w:sz="13" w:space="0" w:color="231F28"/>
            </w:tcBorders>
          </w:tcPr>
          <w:p>
            <w:pPr>
              <w:pStyle w:val="TableParagraph"/>
              <w:spacing w:line="515" w:lineRule="exact" w:before="64"/>
              <w:ind w:left="76" w:right="0"/>
              <w:jc w:val="left"/>
              <w:rPr>
                <w:rFonts w:ascii="Arial" w:hAnsi="Arial" w:cs="Arial" w:eastAsia="Arial"/>
                <w:sz w:val="47"/>
                <w:szCs w:val="4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A232A"/>
                <w:spacing w:val="0"/>
                <w:w w:val="55"/>
                <w:sz w:val="47"/>
                <w:szCs w:val="4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47"/>
                <w:szCs w:val="47"/>
              </w:rPr>
            </w:r>
          </w:p>
        </w:tc>
      </w:tr>
      <w:tr>
        <w:trPr>
          <w:trHeight w:val="586" w:hRule="exact"/>
        </w:trPr>
        <w:tc>
          <w:tcPr>
            <w:tcW w:w="539" w:type="dxa"/>
            <w:tcBorders>
              <w:top w:val="single" w:sz="4" w:space="0" w:color="575757"/>
              <w:left w:val="single" w:sz="13" w:space="0" w:color="2B1F2F"/>
              <w:bottom w:val="single" w:sz="6" w:space="0" w:color="48484B"/>
              <w:right w:val="single" w:sz="6" w:space="0" w:color="483F48"/>
            </w:tcBorders>
          </w:tcPr>
          <w:p>
            <w:pPr>
              <w:pStyle w:val="TableParagraph"/>
              <w:spacing w:before="39"/>
              <w:ind w:left="16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5"/>
                <w:spacing w:val="0"/>
                <w:w w:val="85"/>
                <w:sz w:val="22"/>
                <w:szCs w:val="22"/>
              </w:rPr>
              <w:t>9.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9" w:type="dxa"/>
            <w:tcBorders>
              <w:top w:val="nil" w:sz="6" w:space="0" w:color="auto"/>
              <w:left w:val="single" w:sz="6" w:space="0" w:color="483F48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285" w:lineRule="auto" w:before="35"/>
              <w:ind w:left="112" w:right="28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4" w:space="0" w:color="575457"/>
              <w:left w:val="single" w:sz="13" w:space="0" w:color="231C28"/>
              <w:bottom w:val="single" w:sz="4" w:space="0" w:color="48484B"/>
              <w:right w:val="single" w:sz="6" w:space="0" w:color="64576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75457"/>
              <w:left w:val="single" w:sz="6" w:space="0" w:color="645767"/>
              <w:bottom w:val="single" w:sz="4" w:space="0" w:color="48484B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575457"/>
              <w:left w:val="single" w:sz="6" w:space="0" w:color="4B444B"/>
              <w:bottom w:val="single" w:sz="4" w:space="0" w:color="48484B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75457"/>
              <w:left w:val="single" w:sz="6" w:space="0" w:color="444448"/>
              <w:bottom w:val="single" w:sz="4" w:space="0" w:color="48484B"/>
              <w:right w:val="single" w:sz="6" w:space="0" w:color="544F54"/>
            </w:tcBorders>
          </w:tcPr>
          <w:p>
            <w:pPr>
              <w:pStyle w:val="TableParagraph"/>
              <w:spacing w:line="576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58"/>
                <w:szCs w:val="5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B363D"/>
                <w:spacing w:val="0"/>
                <w:w w:val="70"/>
                <w:sz w:val="58"/>
                <w:szCs w:val="5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58"/>
                <w:szCs w:val="58"/>
              </w:rPr>
            </w:r>
          </w:p>
        </w:tc>
        <w:tc>
          <w:tcPr>
            <w:tcW w:w="390" w:type="dxa"/>
            <w:tcBorders>
              <w:top w:val="single" w:sz="4" w:space="0" w:color="575457"/>
              <w:left w:val="single" w:sz="6" w:space="0" w:color="544F54"/>
              <w:bottom w:val="single" w:sz="4" w:space="0" w:color="48484B"/>
              <w:right w:val="single" w:sz="13" w:space="0" w:color="231F28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539" w:type="dxa"/>
            <w:tcBorders>
              <w:top w:val="single" w:sz="6" w:space="0" w:color="48484B"/>
              <w:left w:val="single" w:sz="13" w:space="0" w:color="2B1F2F"/>
              <w:bottom w:val="single" w:sz="11" w:space="0" w:color="1C181F"/>
              <w:right w:val="single" w:sz="6" w:space="0" w:color="483F48"/>
            </w:tcBorders>
          </w:tcPr>
          <w:p>
            <w:pPr>
              <w:pStyle w:val="TableParagraph"/>
              <w:spacing w:before="33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5"/>
                <w:spacing w:val="0"/>
                <w:w w:val="115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9" w:type="dxa"/>
            <w:tcBorders>
              <w:top w:val="nil" w:sz="6" w:space="0" w:color="auto"/>
              <w:left w:val="single" w:sz="6" w:space="0" w:color="483F48"/>
              <w:bottom w:val="single" w:sz="11" w:space="0" w:color="1C181F"/>
              <w:right w:val="single" w:sz="13" w:space="0" w:color="231C28"/>
            </w:tcBorders>
          </w:tcPr>
          <w:p>
            <w:pPr>
              <w:pStyle w:val="TableParagraph"/>
              <w:spacing w:before="53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5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4" w:space="0" w:color="48484B"/>
              <w:left w:val="single" w:sz="13" w:space="0" w:color="231C28"/>
              <w:bottom w:val="single" w:sz="11" w:space="0" w:color="1C181F"/>
              <w:right w:val="single" w:sz="6" w:space="0" w:color="4B4854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48484B"/>
              <w:left w:val="single" w:sz="6" w:space="0" w:color="4B4854"/>
              <w:bottom w:val="single" w:sz="11" w:space="0" w:color="1C181F"/>
              <w:right w:val="single" w:sz="6" w:space="0" w:color="4B444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48484B"/>
              <w:left w:val="single" w:sz="6" w:space="0" w:color="4B444B"/>
              <w:bottom w:val="single" w:sz="11" w:space="0" w:color="1C181F"/>
              <w:right w:val="single" w:sz="6" w:space="0" w:color="444448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84B"/>
              <w:left w:val="single" w:sz="6" w:space="0" w:color="444448"/>
              <w:bottom w:val="single" w:sz="11" w:space="0" w:color="1C181F"/>
              <w:right w:val="single" w:sz="4" w:space="0" w:color="3F2F38"/>
            </w:tcBorders>
          </w:tcPr>
          <w:p>
            <w:pPr>
              <w:pStyle w:val="TableParagraph"/>
              <w:spacing w:line="308" w:lineRule="exact"/>
              <w:ind w:left="57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3B363D"/>
                <w:spacing w:val="0"/>
                <w:w w:val="70"/>
                <w:sz w:val="37"/>
                <w:szCs w:val="3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  <w:tc>
          <w:tcPr>
            <w:tcW w:w="390" w:type="dxa"/>
            <w:tcBorders>
              <w:top w:val="single" w:sz="4" w:space="0" w:color="48484B"/>
              <w:left w:val="single" w:sz="4" w:space="0" w:color="3F2F38"/>
              <w:bottom w:val="single" w:sz="11" w:space="0" w:color="1C181F"/>
              <w:right w:val="single" w:sz="13" w:space="0" w:color="231F28"/>
            </w:tcBorders>
          </w:tcPr>
          <w:p>
            <w:pPr/>
          </w:p>
        </w:tc>
      </w:tr>
    </w:tbl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9"/>
        <w:spacing w:before="73"/>
        <w:ind w:right="731"/>
        <w:jc w:val="right"/>
      </w:pPr>
      <w:r>
        <w:rPr/>
        <w:pict>
          <v:shape style="position:absolute;margin-left:539.211182pt;margin-top:8.503657pt;width:30.039451pt;height:24.5pt;mso-position-horizontal-relative:page;mso-position-vertical-relative:paragraph;z-index:-7228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10E15"/>
                      <w:spacing w:val="0"/>
                      <w:w w:val="200"/>
                      <w:sz w:val="49"/>
                      <w:szCs w:val="49"/>
                    </w:rPr>
                    <w:t>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10E15"/>
          <w:spacing w:val="0"/>
          <w:w w:val="100"/>
        </w:rPr>
        <w:t>Continúa</w:t>
      </w:r>
      <w:r>
        <w:rPr>
          <w:b w:val="0"/>
          <w:bCs w:val="0"/>
          <w:color w:val="110E15"/>
          <w:spacing w:val="0"/>
          <w:w w:val="100"/>
        </w:rPr>
        <w:t> </w:t>
      </w:r>
      <w:r>
        <w:rPr>
          <w:b w:val="0"/>
          <w:bCs w:val="0"/>
          <w:color w:val="110E15"/>
          <w:spacing w:val="17"/>
          <w:w w:val="100"/>
        </w:rPr>
        <w:t> </w:t>
      </w:r>
      <w:r>
        <w:rPr>
          <w:b w:val="0"/>
          <w:bCs w:val="0"/>
          <w:color w:val="110E15"/>
          <w:spacing w:val="0"/>
          <w:w w:val="100"/>
        </w:rPr>
        <w:t>a</w:t>
      </w:r>
      <w:r>
        <w:rPr>
          <w:b w:val="0"/>
          <w:bCs w:val="0"/>
          <w:color w:val="110E15"/>
          <w:spacing w:val="0"/>
          <w:w w:val="100"/>
        </w:rPr>
        <w:t> </w:t>
      </w:r>
      <w:r>
        <w:rPr>
          <w:b w:val="0"/>
          <w:bCs w:val="0"/>
          <w:color w:val="110E15"/>
          <w:spacing w:val="10"/>
          <w:w w:val="100"/>
        </w:rPr>
        <w:t> </w:t>
      </w:r>
      <w:r>
        <w:rPr>
          <w:b w:val="0"/>
          <w:bCs w:val="0"/>
          <w:color w:val="110E15"/>
          <w:spacing w:val="0"/>
          <w:w w:val="100"/>
        </w:rPr>
        <w:t>la</w:t>
      </w:r>
      <w:r>
        <w:rPr>
          <w:b w:val="0"/>
          <w:bCs w:val="0"/>
          <w:color w:val="110E15"/>
          <w:spacing w:val="-6"/>
          <w:w w:val="100"/>
        </w:rPr>
        <w:t> </w:t>
      </w:r>
      <w:r>
        <w:rPr>
          <w:b w:val="0"/>
          <w:bCs w:val="0"/>
          <w:color w:val="110E15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1020" w:bottom="2140" w:left="940" w:right="740"/>
        </w:sectPr>
      </w:pPr>
    </w:p>
    <w:p>
      <w:pPr>
        <w:spacing w:line="910" w:lineRule="exact" w:before="15"/>
        <w:ind w:left="331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186"/>
          <w:w w:val="130"/>
          <w:position w:val="21"/>
          <w:sz w:val="68"/>
          <w:szCs w:val="68"/>
        </w:rPr>
        <w:t>l</w:t>
      </w:r>
      <w:r>
        <w:rPr>
          <w:rFonts w:ascii="Arial" w:hAnsi="Arial" w:cs="Arial" w:eastAsia="Arial"/>
          <w:b w:val="0"/>
          <w:bCs w:val="0"/>
          <w:i/>
          <w:color w:val="130F16"/>
          <w:spacing w:val="-38"/>
          <w:w w:val="130"/>
          <w:position w:val="0"/>
          <w:sz w:val="46"/>
          <w:szCs w:val="46"/>
        </w:rPr>
        <w:t>/</w:t>
      </w:r>
      <w:r>
        <w:rPr>
          <w:rFonts w:ascii="Arial" w:hAnsi="Arial" w:cs="Arial" w:eastAsia="Arial"/>
          <w:b w:val="0"/>
          <w:bCs w:val="0"/>
          <w:i/>
          <w:color w:val="130F16"/>
          <w:spacing w:val="-262"/>
          <w:w w:val="130"/>
          <w:position w:val="0"/>
          <w:sz w:val="46"/>
          <w:szCs w:val="46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119"/>
          <w:w w:val="130"/>
          <w:position w:val="21"/>
          <w:sz w:val="68"/>
          <w:szCs w:val="68"/>
        </w:rPr>
        <w:t>: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30"/>
          <w:position w:val="0"/>
          <w:sz w:val="46"/>
          <w:szCs w:val="46"/>
        </w:rPr>
        <w:t>\</w:t>
      </w:r>
      <w:r>
        <w:rPr>
          <w:rFonts w:ascii="Arial" w:hAnsi="Arial" w:cs="Arial" w:eastAsia="Arial"/>
          <w:b w:val="0"/>
          <w:bCs w:val="0"/>
          <w:i/>
          <w:color w:val="130F16"/>
          <w:spacing w:val="31"/>
          <w:w w:val="130"/>
          <w:position w:val="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71"/>
          <w:w w:val="130"/>
          <w:position w:val="21"/>
          <w:sz w:val="68"/>
          <w:szCs w:val="68"/>
        </w:rPr>
        <w:t>·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30"/>
          <w:position w:val="0"/>
          <w:sz w:val="46"/>
          <w:szCs w:val="46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312" w:lineRule="exact"/>
        <w:ind w:left="451" w:right="396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65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tabs>
          <w:tab w:pos="3093" w:val="left" w:leader="none"/>
        </w:tabs>
        <w:spacing w:line="240" w:lineRule="exact"/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10"/>
          <w:sz w:val="30"/>
          <w:szCs w:val="30"/>
        </w:rPr>
        <w:t>1nnoe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30F16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30F16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9"/>
        <w:ind w:left="11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4" w:lineRule="auto"/>
        <w:ind w:left="222" w:right="89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ltados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141" w:val="left" w:leader="none"/>
        </w:tabs>
        <w:spacing w:line="337" w:lineRule="exact"/>
        <w:ind w:left="232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20"/>
          <w:sz w:val="34"/>
          <w:szCs w:val="34"/>
        </w:rPr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35"/>
          <w:sz w:val="34"/>
          <w:szCs w:val="34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-19"/>
          <w:w w:val="135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20"/>
          <w:sz w:val="39"/>
          <w:szCs w:val="39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31"/>
          <w:sz w:val="39"/>
          <w:szCs w:val="3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  <w:u w:val="none"/>
        </w:rPr>
      </w:r>
    </w:p>
    <w:p>
      <w:pPr>
        <w:tabs>
          <w:tab w:pos="2166" w:val="left" w:leader="none"/>
        </w:tabs>
        <w:spacing w:line="420" w:lineRule="exact"/>
        <w:ind w:left="23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221.270706pt;margin-top:17.117153pt;width:2.6675pt;height:5.5pt;mso-position-horizontal-relative:page;mso-position-vertical-relative:paragraph;z-index:-7226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3F44"/>
                      <w:spacing w:val="0"/>
                      <w:w w:val="95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25E64"/>
          <w:spacing w:val="0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25E64"/>
          <w:spacing w:val="0"/>
          <w:w w:val="85"/>
          <w:sz w:val="21"/>
          <w:szCs w:val="21"/>
          <w:u w:val="single" w:color="000000"/>
        </w:rPr>
        <w:t>:J._</w:t>
      </w:r>
      <w:r>
        <w:rPr>
          <w:rFonts w:ascii="Times New Roman" w:hAnsi="Times New Roman" w:cs="Times New Roman" w:eastAsia="Times New Roman"/>
          <w:b w:val="0"/>
          <w:bCs w:val="0"/>
          <w:i/>
          <w:color w:val="625E64"/>
          <w:spacing w:val="-26"/>
          <w:w w:val="8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3F44"/>
          <w:spacing w:val="0"/>
          <w:w w:val="85"/>
          <w:sz w:val="50"/>
          <w:szCs w:val="50"/>
          <w:u w:val="single" w:color="000000"/>
        </w:rPr>
        <w:t>7/</w:t>
      </w:r>
      <w:r>
        <w:rPr>
          <w:rFonts w:ascii="Times New Roman" w:hAnsi="Times New Roman" w:cs="Times New Roman" w:eastAsia="Times New Roman"/>
          <w:b w:val="0"/>
          <w:bCs w:val="0"/>
          <w:i/>
          <w:color w:val="423F44"/>
          <w:spacing w:val="-13"/>
          <w:w w:val="85"/>
          <w:sz w:val="50"/>
          <w:szCs w:val="5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57577"/>
          <w:spacing w:val="0"/>
          <w:w w:val="85"/>
          <w:sz w:val="50"/>
          <w:szCs w:val="5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57577"/>
          <w:spacing w:val="-68"/>
          <w:w w:val="85"/>
          <w:sz w:val="50"/>
          <w:szCs w:val="5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B31"/>
          <w:spacing w:val="0"/>
          <w:w w:val="85"/>
          <w:sz w:val="38"/>
          <w:szCs w:val="38"/>
          <w:u w:val="single" w:color="000000"/>
        </w:rPr>
        <w:t>/¡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B31"/>
          <w:spacing w:val="-68"/>
          <w:w w:val="85"/>
          <w:sz w:val="38"/>
          <w:szCs w:val="3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423F44"/>
          <w:spacing w:val="0"/>
          <w:w w:val="85"/>
          <w:sz w:val="28"/>
          <w:szCs w:val="28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/>
          <w:color w:val="423F44"/>
          <w:spacing w:val="0"/>
          <w:w w:val="102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7"/>
        <w:ind w:left="2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815" w:val="left" w:leader="none"/>
          <w:tab w:pos="3360" w:val="left" w:leader="none"/>
          <w:tab w:pos="6630" w:val="left" w:leader="none"/>
          <w:tab w:pos="8469" w:val="left" w:leader="none"/>
        </w:tabs>
        <w:ind w:left="5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8"/>
          <w:szCs w:val="18"/>
        </w:rPr>
        <w:t>'&gt;&lt;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0"/>
          <w:position w:val="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0"/>
          <w:position w:val="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position w:val="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1"/>
          <w:spacing w:val="-37"/>
          <w:w w:val="115"/>
          <w:position w:val="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205"/>
          <w:position w:val="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205"/>
          <w:position w:val="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B31"/>
          <w:spacing w:val="11"/>
          <w:w w:val="205"/>
          <w:position w:val="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11"/>
          <w:w w:val="205"/>
          <w:position w:val="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position w:val="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30F16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F2B31"/>
          <w:spacing w:val="-16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1"/>
        <w:ind w:left="2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75"/>
          <w:sz w:val="34"/>
          <w:szCs w:val="34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7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34"/>
          <w:szCs w:val="34"/>
        </w:rPr>
        <w:t>'</w:t>
      </w:r>
      <w:r>
        <w:rPr>
          <w:rFonts w:ascii="Arial" w:hAnsi="Arial" w:cs="Arial" w:eastAsia="Arial"/>
          <w:b w:val="0"/>
          <w:bCs w:val="0"/>
          <w:color w:val="423F44"/>
          <w:spacing w:val="21"/>
          <w:w w:val="105"/>
          <w:sz w:val="34"/>
          <w:szCs w:val="34"/>
        </w:rPr>
        <w:t>4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554" w:val="left" w:leader="none"/>
          <w:tab w:pos="3364" w:val="left" w:leader="none"/>
          <w:tab w:pos="8408" w:val="left" w:leader="none"/>
        </w:tabs>
        <w:ind w:left="2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4.623703pt;margin-top:9.665895pt;width:51.379341pt;height:.567pt;mso-position-horizontal-relative:page;mso-position-vertical-relative:paragraph;z-index:-7227" coordorigin="3692,193" coordsize="1028,11">
            <v:group style="position:absolute;left:3698;top:199;width:500;height:2" coordorigin="3698,199" coordsize="500,2">
              <v:shape style="position:absolute;left:3698;top:199;width:500;height:2" coordorigin="3698,199" coordsize="500,0" path="m3698,199l4199,199e" filled="f" stroked="t" strokeweight=".567pt" strokecolor="#2E2A30">
                <v:path arrowok="t"/>
              </v:shape>
            </v:group>
            <v:group style="position:absolute;left:4212;top:199;width:246;height:2" coordorigin="4212,199" coordsize="246,2">
              <v:shape style="position:absolute;left:4212;top:199;width:246;height:2" coordorigin="4212,199" coordsize="246,0" path="m4212,199l4458,199e" filled="f" stroked="t" strokeweight=".567pt" strokecolor="#120E15">
                <v:path arrowok="t"/>
              </v:shape>
            </v:group>
            <v:group style="position:absolute;left:4468;top:199;width:246;height:2" coordorigin="4468,199" coordsize="246,2">
              <v:shape style="position:absolute;left:4468;top:199;width:246;height:2" coordorigin="4468,199" coordsize="246,0" path="m4468,199l4714,199e" filled="f" stroked="t" strokeweight=".567pt" strokecolor="#2E2A3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B31"/>
          <w:spacing w:val="0"/>
          <w:w w:val="12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6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otro: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single" w:color="2E2A30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single" w:color="2E2A30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4" w:lineRule="auto" w:before="77"/>
        <w:ind w:left="222" w:right="45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Marque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"X"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valor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considere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conveniente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preguntas,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teniendo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aspectos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36" w:val="left" w:leader="none"/>
        </w:tabs>
        <w:ind w:left="2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1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4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16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nf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F2B31"/>
          <w:spacing w:val="3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mación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4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30F16"/>
          <w:spacing w:val="-55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6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ámite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4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2" w:val="left" w:leader="none"/>
          <w:tab w:pos="3093" w:val="left" w:leader="none"/>
          <w:tab w:pos="4519" w:val="left" w:leader="none"/>
          <w:tab w:pos="5784" w:val="left" w:leader="none"/>
          <w:tab w:pos="7215" w:val="left" w:leader="none"/>
        </w:tabs>
        <w:spacing w:before="59"/>
        <w:ind w:left="6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7441" w:type="dxa"/>
            <w:gridSpan w:val="2"/>
            <w:vMerge w:val="restart"/>
            <w:tcBorders>
              <w:top w:val="single" w:sz="11" w:space="0" w:color="1C1C1F"/>
              <w:left w:val="single" w:sz="10" w:space="0" w:color="231C28"/>
              <w:right w:val="single" w:sz="13" w:space="0" w:color="28232B"/>
            </w:tcBorders>
          </w:tcPr>
          <w:p>
            <w:pPr>
              <w:pStyle w:val="TableParagraph"/>
              <w:spacing w:before="2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0" w:val="left" w:leader="none"/>
                <w:tab w:pos="2897" w:val="left" w:leader="none"/>
                <w:tab w:pos="4148" w:val="left" w:leader="none"/>
                <w:tab w:pos="5303" w:val="left" w:leader="none"/>
              </w:tabs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8.-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1" w:type="dxa"/>
            <w:gridSpan w:val="5"/>
            <w:tcBorders>
              <w:top w:val="single" w:sz="11" w:space="0" w:color="1C1C1F"/>
              <w:left w:val="single" w:sz="13" w:space="0" w:color="28232B"/>
              <w:bottom w:val="single" w:sz="4" w:space="0" w:color="7C8080"/>
              <w:right w:val="single" w:sz="11" w:space="0" w:color="231C2B"/>
            </w:tcBorders>
          </w:tcPr>
          <w:p>
            <w:pPr>
              <w:pStyle w:val="TableParagraph"/>
              <w:spacing w:before="29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7441" w:type="dxa"/>
            <w:gridSpan w:val="2"/>
            <w:vMerge/>
            <w:tcBorders>
              <w:left w:val="single" w:sz="10" w:space="0" w:color="231C28"/>
              <w:bottom w:val="single" w:sz="10" w:space="0" w:color="1C1C1F"/>
              <w:right w:val="single" w:sz="13" w:space="0" w:color="28232B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706460"/>
              <w:left w:val="single" w:sz="13" w:space="0" w:color="28232B"/>
              <w:bottom w:val="single" w:sz="10" w:space="0" w:color="1C1C1F"/>
              <w:right w:val="single" w:sz="4" w:space="0" w:color="342F38"/>
            </w:tcBorders>
          </w:tcPr>
          <w:p>
            <w:pPr>
              <w:pStyle w:val="TableParagraph"/>
              <w:spacing w:before="38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7C8080"/>
              <w:left w:val="single" w:sz="4" w:space="0" w:color="342F38"/>
              <w:bottom w:val="single" w:sz="10" w:space="0" w:color="1C1C1F"/>
              <w:right w:val="single" w:sz="6" w:space="0" w:color="4B4854"/>
            </w:tcBorders>
          </w:tcPr>
          <w:p>
            <w:pPr>
              <w:pStyle w:val="TableParagraph"/>
              <w:spacing w:before="36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7C8080"/>
              <w:left w:val="single" w:sz="6" w:space="0" w:color="4B4854"/>
              <w:bottom w:val="single" w:sz="10" w:space="0" w:color="1C1C1F"/>
              <w:right w:val="single" w:sz="6" w:space="0" w:color="483F48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0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97" w:type="dxa"/>
            <w:tcBorders>
              <w:top w:val="single" w:sz="4" w:space="0" w:color="7C8080"/>
              <w:left w:val="single" w:sz="6" w:space="0" w:color="483F48"/>
              <w:bottom w:val="single" w:sz="10" w:space="0" w:color="1C1C1F"/>
              <w:right w:val="single" w:sz="6" w:space="0" w:color="48444B"/>
            </w:tcBorders>
          </w:tcPr>
          <w:p>
            <w:pPr>
              <w:pStyle w:val="TableParagraph"/>
              <w:spacing w:before="36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4" w:space="0" w:color="7C8080"/>
              <w:left w:val="single" w:sz="6" w:space="0" w:color="48444B"/>
              <w:bottom w:val="single" w:sz="10" w:space="0" w:color="1C1C1F"/>
              <w:right w:val="single" w:sz="11" w:space="0" w:color="231C2B"/>
            </w:tcBorders>
          </w:tcPr>
          <w:p>
            <w:pPr>
              <w:pStyle w:val="TableParagraph"/>
              <w:spacing w:before="36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504" w:type="dxa"/>
            <w:tcBorders>
              <w:top w:val="single" w:sz="10" w:space="0" w:color="1C1C1F"/>
              <w:left w:val="single" w:sz="10" w:space="0" w:color="231C28"/>
              <w:bottom w:val="single" w:sz="4" w:space="0" w:color="4F4F4F"/>
              <w:right w:val="single" w:sz="6" w:space="0" w:color="4B484B"/>
            </w:tcBorders>
          </w:tcPr>
          <w:p>
            <w:pPr>
              <w:pStyle w:val="TableParagraph"/>
              <w:spacing w:before="32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2"/>
                <w:w w:val="11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8" w:type="dxa"/>
            <w:tcBorders>
              <w:top w:val="single" w:sz="10" w:space="0" w:color="1C1C1F"/>
              <w:left w:val="single" w:sz="6" w:space="0" w:color="4B484B"/>
              <w:bottom w:val="single" w:sz="4" w:space="0" w:color="4F4F4F"/>
              <w:right w:val="single" w:sz="13" w:space="0" w:color="28232B"/>
            </w:tcBorders>
          </w:tcPr>
          <w:p>
            <w:pPr>
              <w:pStyle w:val="TableParagraph"/>
              <w:spacing w:before="41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6"/>
                <w:w w:val="11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10" w:space="0" w:color="1C1C1F"/>
              <w:left w:val="single" w:sz="13" w:space="0" w:color="28232B"/>
              <w:bottom w:val="single" w:sz="4" w:space="0" w:color="4F4F4F"/>
              <w:right w:val="single" w:sz="6" w:space="0" w:color="483F4B"/>
            </w:tcBorders>
          </w:tcPr>
          <w:p>
            <w:pPr>
              <w:pStyle w:val="TableParagraph"/>
              <w:spacing w:line="270" w:lineRule="exact"/>
              <w:ind w:left="52" w:right="-6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F2B31"/>
                <w:spacing w:val="0"/>
                <w:w w:val="55"/>
                <w:sz w:val="29"/>
                <w:szCs w:val="29"/>
              </w:rPr>
              <w:t>f/1;.,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97" w:type="dxa"/>
            <w:tcBorders>
              <w:top w:val="single" w:sz="10" w:space="0" w:color="1C1C1F"/>
              <w:left w:val="single" w:sz="6" w:space="0" w:color="483F4B"/>
              <w:bottom w:val="single" w:sz="4" w:space="0" w:color="4F4F4F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C1C1F"/>
              <w:left w:val="single" w:sz="6" w:space="0" w:color="4B4854"/>
              <w:bottom w:val="single" w:sz="4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C1C1F"/>
              <w:left w:val="single" w:sz="6" w:space="0" w:color="483F48"/>
              <w:bottom w:val="single" w:sz="4" w:space="0" w:color="4F4F4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10" w:space="0" w:color="1C1C1F"/>
              <w:left w:val="single" w:sz="6" w:space="0" w:color="48444B"/>
              <w:bottom w:val="single" w:sz="4" w:space="0" w:color="4F4F4F"/>
              <w:right w:val="single" w:sz="11" w:space="0" w:color="231C2B"/>
            </w:tcBorders>
          </w:tcPr>
          <w:p>
            <w:pPr>
              <w:pStyle w:val="TableParagraph"/>
              <w:spacing w:line="201" w:lineRule="exact"/>
              <w:ind w:right="7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B1B5BC"/>
                <w:spacing w:val="0"/>
                <w:w w:val="2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tcBorders>
              <w:top w:val="single" w:sz="4" w:space="0" w:color="4F4F4F"/>
              <w:left w:val="single" w:sz="10" w:space="0" w:color="231C28"/>
              <w:bottom w:val="single" w:sz="6" w:space="0" w:color="444448"/>
              <w:right w:val="single" w:sz="6" w:space="0" w:color="4B484B"/>
            </w:tcBorders>
          </w:tcPr>
          <w:p>
            <w:pPr>
              <w:pStyle w:val="TableParagraph"/>
              <w:spacing w:before="25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8" w:type="dxa"/>
            <w:tcBorders>
              <w:top w:val="single" w:sz="4" w:space="0" w:color="4F4F4F"/>
              <w:left w:val="single" w:sz="6" w:space="0" w:color="4B484B"/>
              <w:bottom w:val="single" w:sz="6" w:space="0" w:color="444448"/>
              <w:right w:val="single" w:sz="13" w:space="0" w:color="28232B"/>
            </w:tcBorders>
          </w:tcPr>
          <w:p>
            <w:pPr>
              <w:pStyle w:val="TableParagraph"/>
              <w:spacing w:before="34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6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F4F4F"/>
              <w:left w:val="single" w:sz="13" w:space="0" w:color="28232B"/>
              <w:bottom w:val="single" w:sz="6" w:space="0" w:color="444448"/>
              <w:right w:val="single" w:sz="6" w:space="0" w:color="483F4B"/>
            </w:tcBorders>
          </w:tcPr>
          <w:p>
            <w:pPr>
              <w:pStyle w:val="TableParagraph"/>
              <w:spacing w:line="260" w:lineRule="exact"/>
              <w:ind w:left="-1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35"/>
                <w:sz w:val="32"/>
                <w:szCs w:val="32"/>
              </w:rPr>
              <w:t>lit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97" w:type="dxa"/>
            <w:tcBorders>
              <w:top w:val="single" w:sz="4" w:space="0" w:color="4F4F4F"/>
              <w:left w:val="single" w:sz="6" w:space="0" w:color="483F4B"/>
              <w:bottom w:val="single" w:sz="6" w:space="0" w:color="444448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F4F4F"/>
              <w:left w:val="single" w:sz="6" w:space="0" w:color="4B4854"/>
              <w:bottom w:val="single" w:sz="6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F4F4F"/>
              <w:left w:val="single" w:sz="6" w:space="0" w:color="483F48"/>
              <w:bottom w:val="single" w:sz="6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F4F4F"/>
              <w:left w:val="single" w:sz="6" w:space="0" w:color="48444B"/>
              <w:bottom w:val="single" w:sz="6" w:space="0" w:color="444448"/>
              <w:right w:val="single" w:sz="11" w:space="0" w:color="231C2B"/>
            </w:tcBorders>
          </w:tcPr>
          <w:p>
            <w:pPr>
              <w:pStyle w:val="TableParagraph"/>
              <w:spacing w:line="260" w:lineRule="exact"/>
              <w:ind w:left="-10" w:right="-12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200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tcBorders>
              <w:top w:val="single" w:sz="6" w:space="0" w:color="444448"/>
              <w:left w:val="single" w:sz="10" w:space="0" w:color="231C28"/>
              <w:bottom w:val="single" w:sz="4" w:space="0" w:color="444448"/>
              <w:right w:val="single" w:sz="6" w:space="0" w:color="4B484B"/>
            </w:tcBorders>
          </w:tcPr>
          <w:p>
            <w:pPr>
              <w:pStyle w:val="TableParagraph"/>
              <w:spacing w:before="27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37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8" w:type="dxa"/>
            <w:tcBorders>
              <w:top w:val="single" w:sz="6" w:space="0" w:color="444448"/>
              <w:left w:val="single" w:sz="6" w:space="0" w:color="4B484B"/>
              <w:bottom w:val="single" w:sz="4" w:space="0" w:color="444448"/>
              <w:right w:val="single" w:sz="13" w:space="0" w:color="28232B"/>
            </w:tcBorders>
          </w:tcPr>
          <w:p>
            <w:pPr>
              <w:pStyle w:val="TableParagraph"/>
              <w:spacing w:before="36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6" w:space="0" w:color="444448"/>
              <w:left w:val="single" w:sz="13" w:space="0" w:color="28232B"/>
              <w:bottom w:val="single" w:sz="4" w:space="0" w:color="444448"/>
              <w:right w:val="single" w:sz="6" w:space="0" w:color="483F4B"/>
            </w:tcBorders>
          </w:tcPr>
          <w:p>
            <w:pPr>
              <w:pStyle w:val="TableParagraph"/>
              <w:spacing w:line="260" w:lineRule="exact"/>
              <w:ind w:left="-1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1"/>
                <w:w w:val="115"/>
                <w:sz w:val="31"/>
                <w:szCs w:val="3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31"/>
                <w:szCs w:val="31"/>
              </w:rPr>
              <w:t>'a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97" w:type="dxa"/>
            <w:tcBorders>
              <w:top w:val="single" w:sz="6" w:space="0" w:color="444448"/>
              <w:left w:val="single" w:sz="6" w:space="0" w:color="483F4B"/>
              <w:bottom w:val="single" w:sz="4" w:space="0" w:color="444448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44448"/>
              <w:left w:val="single" w:sz="6" w:space="0" w:color="4B4854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44448"/>
              <w:left w:val="single" w:sz="6" w:space="0" w:color="483F48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44448"/>
              <w:left w:val="single" w:sz="6" w:space="0" w:color="48444B"/>
              <w:bottom w:val="single" w:sz="4" w:space="0" w:color="444448"/>
              <w:right w:val="single" w:sz="11" w:space="0" w:color="231C2B"/>
            </w:tcBorders>
          </w:tcPr>
          <w:p>
            <w:pPr>
              <w:pStyle w:val="TableParagraph"/>
              <w:spacing w:line="260" w:lineRule="exact"/>
              <w:ind w:left="-1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95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34" w:hRule="exact"/>
        </w:trPr>
        <w:tc>
          <w:tcPr>
            <w:tcW w:w="504" w:type="dxa"/>
            <w:tcBorders>
              <w:top w:val="single" w:sz="4" w:space="0" w:color="444448"/>
              <w:left w:val="single" w:sz="10" w:space="0" w:color="231C28"/>
              <w:bottom w:val="single" w:sz="4" w:space="0" w:color="3B3B3F"/>
              <w:right w:val="single" w:sz="6" w:space="0" w:color="4B484B"/>
            </w:tcBorders>
          </w:tcPr>
          <w:p>
            <w:pPr>
              <w:pStyle w:val="TableParagraph"/>
              <w:spacing w:before="19"/>
              <w:ind w:left="16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4"/>
                <w:w w:val="90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F2B31"/>
                <w:spacing w:val="0"/>
                <w:w w:val="90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38" w:type="dxa"/>
            <w:tcBorders>
              <w:top w:val="single" w:sz="4" w:space="0" w:color="444448"/>
              <w:left w:val="single" w:sz="6" w:space="0" w:color="4B484B"/>
              <w:bottom w:val="single" w:sz="4" w:space="0" w:color="3B3B3F"/>
              <w:right w:val="single" w:sz="13" w:space="0" w:color="28232B"/>
            </w:tcBorders>
          </w:tcPr>
          <w:p>
            <w:pPr>
              <w:pStyle w:val="TableParagraph"/>
              <w:spacing w:line="298" w:lineRule="auto" w:before="34"/>
              <w:ind w:left="106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44448"/>
              <w:left w:val="single" w:sz="13" w:space="0" w:color="28232B"/>
              <w:bottom w:val="single" w:sz="4" w:space="0" w:color="3B3B3F"/>
              <w:right w:val="single" w:sz="6" w:space="0" w:color="483F4B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83" w:lineRule="exact"/>
              <w:ind w:left="109"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3F44"/>
                <w:spacing w:val="0"/>
                <w:w w:val="100"/>
                <w:sz w:val="34"/>
                <w:szCs w:val="34"/>
              </w:rPr>
              <w:t>"-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83F4B"/>
              <w:bottom w:val="single" w:sz="4" w:space="0" w:color="3B3B3F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B4854"/>
              <w:bottom w:val="single" w:sz="4" w:space="0" w:color="3B3B3F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83F48"/>
              <w:bottom w:val="single" w:sz="4" w:space="0" w:color="3B3B3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4448"/>
              <w:left w:val="single" w:sz="6" w:space="0" w:color="48444B"/>
              <w:bottom w:val="single" w:sz="4" w:space="0" w:color="3B3B3F"/>
              <w:right w:val="single" w:sz="11" w:space="0" w:color="231C2B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8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4"/>
                <w:spacing w:val="0"/>
                <w:w w:val="80"/>
                <w:sz w:val="35"/>
                <w:szCs w:val="3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tcBorders>
              <w:top w:val="single" w:sz="4" w:space="0" w:color="3B3B3F"/>
              <w:left w:val="single" w:sz="10" w:space="0" w:color="231C28"/>
              <w:bottom w:val="single" w:sz="4" w:space="0" w:color="4B4B4B"/>
              <w:right w:val="single" w:sz="6" w:space="0" w:color="4B484B"/>
            </w:tcBorders>
          </w:tcPr>
          <w:p>
            <w:pPr>
              <w:pStyle w:val="TableParagraph"/>
              <w:spacing w:before="30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8" w:type="dxa"/>
            <w:tcBorders>
              <w:top w:val="single" w:sz="4" w:space="0" w:color="3B3B3F"/>
              <w:left w:val="single" w:sz="6" w:space="0" w:color="4B484B"/>
              <w:bottom w:val="single" w:sz="4" w:space="0" w:color="4B4B4B"/>
              <w:right w:val="single" w:sz="13" w:space="0" w:color="28232B"/>
            </w:tcBorders>
          </w:tcPr>
          <w:p>
            <w:pPr>
              <w:pStyle w:val="TableParagraph"/>
              <w:spacing w:before="34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3B3B3F"/>
              <w:left w:val="single" w:sz="13" w:space="0" w:color="28232B"/>
              <w:bottom w:val="single" w:sz="4" w:space="0" w:color="4B4B4B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B3F"/>
              <w:left w:val="single" w:sz="6" w:space="0" w:color="483F4B"/>
              <w:bottom w:val="single" w:sz="4" w:space="0" w:color="4B4B4B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B3F"/>
              <w:left w:val="single" w:sz="6" w:space="0" w:color="4B4854"/>
              <w:bottom w:val="single" w:sz="4" w:space="0" w:color="4B4B4B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B3F"/>
              <w:left w:val="single" w:sz="6" w:space="0" w:color="483F48"/>
              <w:bottom w:val="single" w:sz="4" w:space="0" w:color="4B4B4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3B3B3F"/>
              <w:left w:val="single" w:sz="6" w:space="0" w:color="48444B"/>
              <w:bottom w:val="single" w:sz="4" w:space="0" w:color="4B4B4B"/>
              <w:right w:val="single" w:sz="11" w:space="0" w:color="231C2B"/>
            </w:tcBorders>
          </w:tcPr>
          <w:p>
            <w:pPr>
              <w:pStyle w:val="TableParagraph"/>
              <w:spacing w:line="262" w:lineRule="exact"/>
              <w:ind w:left="-10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5E64"/>
                <w:spacing w:val="0"/>
                <w:w w:val="80"/>
                <w:sz w:val="29"/>
                <w:szCs w:val="29"/>
              </w:rPr>
              <w:t>l/S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29" w:hRule="exact"/>
        </w:trPr>
        <w:tc>
          <w:tcPr>
            <w:tcW w:w="504" w:type="dxa"/>
            <w:tcBorders>
              <w:top w:val="single" w:sz="4" w:space="0" w:color="4B4B4B"/>
              <w:left w:val="single" w:sz="10" w:space="0" w:color="231C28"/>
              <w:bottom w:val="single" w:sz="4" w:space="0" w:color="4B484B"/>
              <w:right w:val="single" w:sz="6" w:space="0" w:color="4B484B"/>
            </w:tcBorders>
          </w:tcPr>
          <w:p>
            <w:pPr>
              <w:pStyle w:val="TableParagraph"/>
              <w:spacing w:before="25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8" w:type="dxa"/>
            <w:tcBorders>
              <w:top w:val="single" w:sz="4" w:space="0" w:color="4B4B4B"/>
              <w:left w:val="single" w:sz="6" w:space="0" w:color="4B484B"/>
              <w:bottom w:val="single" w:sz="4" w:space="0" w:color="4B484B"/>
              <w:right w:val="single" w:sz="13" w:space="0" w:color="28232B"/>
            </w:tcBorders>
          </w:tcPr>
          <w:p>
            <w:pPr>
              <w:pStyle w:val="TableParagraph"/>
              <w:spacing w:line="293" w:lineRule="auto" w:before="34"/>
              <w:ind w:left="97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3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B4B4B"/>
              <w:left w:val="single" w:sz="13" w:space="0" w:color="28232B"/>
              <w:bottom w:val="single" w:sz="4" w:space="0" w:color="4B484B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B"/>
              <w:left w:val="single" w:sz="6" w:space="0" w:color="483F4B"/>
              <w:bottom w:val="single" w:sz="4" w:space="0" w:color="4B484B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B"/>
              <w:left w:val="single" w:sz="6" w:space="0" w:color="4B4854"/>
              <w:bottom w:val="single" w:sz="4" w:space="0" w:color="4B484B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B"/>
              <w:left w:val="single" w:sz="6" w:space="0" w:color="483F48"/>
              <w:bottom w:val="single" w:sz="4" w:space="0" w:color="4B484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B4B4B"/>
              <w:left w:val="single" w:sz="6" w:space="0" w:color="48444B"/>
              <w:bottom w:val="single" w:sz="4" w:space="0" w:color="4B484B"/>
              <w:right w:val="single" w:sz="11" w:space="0" w:color="231C2B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411" w:lineRule="exact"/>
              <w:ind w:left="14" w:right="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577"/>
                <w:spacing w:val="0"/>
                <w:w w:val="110"/>
                <w:sz w:val="40"/>
                <w:szCs w:val="4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529" w:hRule="exact"/>
        </w:trPr>
        <w:tc>
          <w:tcPr>
            <w:tcW w:w="504" w:type="dxa"/>
            <w:tcBorders>
              <w:top w:val="single" w:sz="4" w:space="0" w:color="4B484B"/>
              <w:left w:val="nil" w:sz="6" w:space="0" w:color="auto"/>
              <w:bottom w:val="single" w:sz="4" w:space="0" w:color="808083"/>
              <w:right w:val="single" w:sz="6" w:space="0" w:color="4B484B"/>
            </w:tcBorders>
          </w:tcPr>
          <w:p>
            <w:pPr>
              <w:pStyle w:val="TableParagraph"/>
              <w:spacing w:before="30"/>
              <w:ind w:left="1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5"/>
                <w:w w:val="14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4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38" w:type="dxa"/>
            <w:tcBorders>
              <w:top w:val="single" w:sz="4" w:space="0" w:color="4B484B"/>
              <w:left w:val="single" w:sz="6" w:space="0" w:color="4B484B"/>
              <w:bottom w:val="single" w:sz="4" w:space="0" w:color="808083"/>
              <w:right w:val="single" w:sz="13" w:space="0" w:color="28232B"/>
            </w:tcBorders>
          </w:tcPr>
          <w:p>
            <w:pPr>
              <w:pStyle w:val="TableParagraph"/>
              <w:spacing w:line="298" w:lineRule="auto" w:before="34"/>
              <w:ind w:left="92" w:right="140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B484B"/>
              <w:left w:val="single" w:sz="13" w:space="0" w:color="28232B"/>
              <w:bottom w:val="single" w:sz="2" w:space="0" w:color="7C7C80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84B"/>
              <w:left w:val="single" w:sz="6" w:space="0" w:color="483F4B"/>
              <w:bottom w:val="single" w:sz="2" w:space="0" w:color="7C7C80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84B"/>
              <w:left w:val="single" w:sz="6" w:space="0" w:color="4B4854"/>
              <w:bottom w:val="single" w:sz="2" w:space="0" w:color="7C7C80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84B"/>
              <w:left w:val="single" w:sz="6" w:space="0" w:color="483F48"/>
              <w:bottom w:val="single" w:sz="2" w:space="0" w:color="6B676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B484B"/>
              <w:left w:val="single" w:sz="6" w:space="0" w:color="48444B"/>
              <w:bottom w:val="single" w:sz="2" w:space="0" w:color="6B676B"/>
              <w:right w:val="single" w:sz="11" w:space="0" w:color="231C2B"/>
            </w:tcBorders>
          </w:tcPr>
          <w:p>
            <w:pPr>
              <w:pStyle w:val="TableParagraph"/>
              <w:spacing w:line="514" w:lineRule="exact"/>
              <w:ind w:left="57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878C"/>
                <w:spacing w:val="-57"/>
                <w:w w:val="75"/>
                <w:sz w:val="48"/>
                <w:szCs w:val="48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625E64"/>
                <w:spacing w:val="0"/>
                <w:w w:val="75"/>
                <w:sz w:val="48"/>
                <w:szCs w:val="4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39" w:hRule="exact"/>
        </w:trPr>
        <w:tc>
          <w:tcPr>
            <w:tcW w:w="504" w:type="dxa"/>
            <w:tcBorders>
              <w:top w:val="single" w:sz="4" w:space="0" w:color="808083"/>
              <w:left w:val="single" w:sz="11" w:space="0" w:color="342F38"/>
              <w:bottom w:val="single" w:sz="4" w:space="0" w:color="707074"/>
              <w:right w:val="single" w:sz="6" w:space="0" w:color="4B484B"/>
            </w:tcBorders>
          </w:tcPr>
          <w:p>
            <w:pPr>
              <w:pStyle w:val="TableParagraph"/>
              <w:spacing w:before="34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38" w:type="dxa"/>
            <w:tcBorders>
              <w:top w:val="single" w:sz="4" w:space="0" w:color="808083"/>
              <w:left w:val="single" w:sz="6" w:space="0" w:color="4B484B"/>
              <w:bottom w:val="single" w:sz="4" w:space="0" w:color="707074"/>
              <w:right w:val="single" w:sz="13" w:space="0" w:color="28232B"/>
            </w:tcBorders>
          </w:tcPr>
          <w:p>
            <w:pPr>
              <w:pStyle w:val="TableParagraph"/>
              <w:spacing w:before="38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7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8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2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7C7C80"/>
              <w:left w:val="single" w:sz="13" w:space="0" w:color="28232B"/>
              <w:bottom w:val="single" w:sz="2" w:space="0" w:color="57575B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7C7C80"/>
              <w:left w:val="single" w:sz="6" w:space="0" w:color="483F4B"/>
              <w:bottom w:val="single" w:sz="4" w:space="0" w:color="6B6B70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7C7C80"/>
              <w:left w:val="single" w:sz="6" w:space="0" w:color="4B4854"/>
              <w:bottom w:val="single" w:sz="4" w:space="0" w:color="6B6B70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6B676B"/>
              <w:left w:val="single" w:sz="6" w:space="0" w:color="483F48"/>
              <w:bottom w:val="single" w:sz="4" w:space="0" w:color="6B6B70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2" w:space="0" w:color="6B676B"/>
              <w:left w:val="single" w:sz="6" w:space="0" w:color="48444B"/>
              <w:bottom w:val="single" w:sz="4" w:space="0" w:color="6B6B70"/>
              <w:right w:val="single" w:sz="11" w:space="0" w:color="231C2B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04" w:type="dxa"/>
            <w:tcBorders>
              <w:top w:val="single" w:sz="4" w:space="0" w:color="707074"/>
              <w:left w:val="single" w:sz="11" w:space="0" w:color="342F38"/>
              <w:bottom w:val="single" w:sz="10" w:space="0" w:color="1F1C1F"/>
              <w:right w:val="single" w:sz="6" w:space="0" w:color="4B484B"/>
            </w:tcBorders>
          </w:tcPr>
          <w:p>
            <w:pPr>
              <w:pStyle w:val="TableParagraph"/>
              <w:spacing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3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21"/>
                <w:w w:val="13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4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8" w:type="dxa"/>
            <w:tcBorders>
              <w:top w:val="single" w:sz="4" w:space="0" w:color="707074"/>
              <w:left w:val="single" w:sz="6" w:space="0" w:color="4B484B"/>
              <w:bottom w:val="single" w:sz="10" w:space="0" w:color="1F1C1F"/>
              <w:right w:val="single" w:sz="13" w:space="0" w:color="28232B"/>
            </w:tcBorders>
          </w:tcPr>
          <w:p>
            <w:pPr>
              <w:pStyle w:val="TableParagraph"/>
              <w:spacing w:before="29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4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57575B"/>
              <w:left w:val="single" w:sz="13" w:space="0" w:color="28232B"/>
              <w:bottom w:val="single" w:sz="10" w:space="0" w:color="1F1C1F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B6B70"/>
              <w:left w:val="single" w:sz="6" w:space="0" w:color="483F4B"/>
              <w:bottom w:val="single" w:sz="10" w:space="0" w:color="1F1C1F"/>
              <w:right w:val="single" w:sz="6" w:space="0" w:color="4B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B6B70"/>
              <w:left w:val="single" w:sz="6" w:space="0" w:color="4B4854"/>
              <w:bottom w:val="single" w:sz="10" w:space="0" w:color="1F1C1F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B6B70"/>
              <w:left w:val="single" w:sz="6" w:space="0" w:color="483F48"/>
              <w:bottom w:val="single" w:sz="10" w:space="0" w:color="1F1C1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B6B70"/>
              <w:left w:val="single" w:sz="6" w:space="0" w:color="48444B"/>
              <w:bottom w:val="single" w:sz="10" w:space="0" w:color="1F1C1F"/>
              <w:right w:val="single" w:sz="11" w:space="0" w:color="231C2B"/>
            </w:tcBorders>
          </w:tcPr>
          <w:p>
            <w:pPr>
              <w:pStyle w:val="TableParagraph"/>
              <w:spacing w:line="217" w:lineRule="exact"/>
              <w:ind w:left="90" w:right="-2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577"/>
                <w:spacing w:val="0"/>
                <w:w w:val="120"/>
                <w:sz w:val="27"/>
                <w:szCs w:val="27"/>
              </w:rPr>
              <w:t>y;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after="0" w:line="217" w:lineRule="exact"/>
        <w:jc w:val="left"/>
        <w:rPr>
          <w:rFonts w:ascii="Arial" w:hAnsi="Arial" w:cs="Arial" w:eastAsia="Arial"/>
          <w:sz w:val="27"/>
          <w:szCs w:val="27"/>
        </w:rPr>
        <w:sectPr>
          <w:footerReference w:type="default" r:id="rId29"/>
          <w:pgSz w:w="12240" w:h="15840"/>
          <w:pgMar w:footer="1715" w:header="0" w:top="1100" w:bottom="1900" w:left="1360" w:right="1260"/>
        </w:sectPr>
      </w:pPr>
    </w:p>
    <w:p>
      <w:pPr>
        <w:spacing w:line="581" w:lineRule="exact" w:before="63"/>
        <w:ind w:left="0" w:right="8034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-282"/>
          <w:w w:val="145"/>
          <w:position w:val="-24"/>
          <w:sz w:val="48"/>
          <w:szCs w:val="48"/>
        </w:rPr>
        <w:t>h</w:t>
      </w:r>
      <w:r>
        <w:rPr>
          <w:rFonts w:ascii="Arial" w:hAnsi="Arial" w:cs="Arial" w:eastAsia="Arial"/>
          <w:b w:val="0"/>
          <w:bCs w:val="0"/>
          <w:i/>
          <w:color w:val="130F16"/>
          <w:spacing w:val="-61"/>
          <w:w w:val="145"/>
          <w:position w:val="0"/>
          <w:sz w:val="34"/>
          <w:szCs w:val="34"/>
        </w:rPr>
        <w:t>J</w:t>
      </w:r>
      <w:r>
        <w:rPr>
          <w:rFonts w:ascii="Arial" w:hAnsi="Arial" w:cs="Arial" w:eastAsia="Arial"/>
          <w:b w:val="0"/>
          <w:bCs w:val="0"/>
          <w:i/>
          <w:color w:val="130F16"/>
          <w:spacing w:val="-103"/>
          <w:w w:val="145"/>
          <w:position w:val="-24"/>
          <w:sz w:val="48"/>
          <w:szCs w:val="48"/>
        </w:rPr>
        <w:t>t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45"/>
          <w:position w:val="0"/>
          <w:sz w:val="34"/>
          <w:szCs w:val="34"/>
        </w:rPr>
        <w:t>Á'</w:t>
      </w:r>
      <w:r>
        <w:rPr>
          <w:rFonts w:ascii="Arial" w:hAnsi="Arial" w:cs="Arial" w:eastAsia="Arial"/>
          <w:b w:val="0"/>
          <w:bCs w:val="0"/>
          <w:i/>
          <w:color w:val="130F16"/>
          <w:spacing w:val="129"/>
          <w:w w:val="145"/>
          <w:position w:val="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45"/>
          <w:position w:val="-24"/>
          <w:sz w:val="48"/>
          <w:szCs w:val="48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8"/>
          <w:szCs w:val="48"/>
        </w:rPr>
      </w:r>
    </w:p>
    <w:p>
      <w:pPr>
        <w:pStyle w:val="Heading6"/>
        <w:spacing w:line="291" w:lineRule="exact"/>
        <w:ind w:right="8009"/>
        <w:jc w:val="center"/>
      </w:pPr>
      <w:r>
        <w:rPr>
          <w:b w:val="0"/>
          <w:bCs w:val="0"/>
          <w:color w:val="130F16"/>
          <w:spacing w:val="-195"/>
          <w:w w:val="170"/>
        </w:rPr>
        <w:t>-</w:t>
      </w:r>
      <w:r>
        <w:rPr>
          <w:b w:val="0"/>
          <w:bCs w:val="0"/>
          <w:color w:val="130F16"/>
          <w:spacing w:val="-29"/>
          <w:w w:val="170"/>
          <w:position w:val="16"/>
          <w:sz w:val="31"/>
          <w:szCs w:val="31"/>
        </w:rPr>
        <w:t>-</w:t>
      </w:r>
      <w:r>
        <w:rPr>
          <w:b w:val="0"/>
          <w:bCs w:val="0"/>
          <w:color w:val="130F16"/>
          <w:spacing w:val="0"/>
          <w:w w:val="170"/>
          <w:position w:val="0"/>
        </w:rPr>
        <w:t>---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102" w:val="left" w:leader="none"/>
        </w:tabs>
        <w:spacing w:line="258" w:lineRule="exact" w:before="12"/>
        <w:ind w:left="3753" w:right="2717" w:hanging="33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27"/>
          <w:szCs w:val="27"/>
        </w:rPr>
        <w:t>1nnoe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7"/>
          <w:szCs w:val="27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219" w:right="4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</w:t>
      </w:r>
      <w:r>
        <w:rPr>
          <w:rFonts w:ascii="Arial" w:hAnsi="Arial" w:cs="Arial" w:eastAsia="Arial"/>
          <w:b w:val="0"/>
          <w:bCs w:val="0"/>
          <w:color w:val="130F16"/>
          <w:spacing w:val="-4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-22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tamos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A3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2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ontestar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30F16"/>
          <w:spacing w:val="-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7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D2A31"/>
          <w:spacing w:val="-69"/>
          <w:w w:val="17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-3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D2A31"/>
          <w:spacing w:val="-6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130F16"/>
          <w:spacing w:val="-4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D2A31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anal</w:t>
      </w:r>
      <w:r>
        <w:rPr>
          <w:rFonts w:ascii="Arial" w:hAnsi="Arial" w:cs="Arial" w:eastAsia="Arial"/>
          <w:b w:val="0"/>
          <w:bCs w:val="0"/>
          <w:color w:val="130F16"/>
          <w:spacing w:val="-4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-22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zados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61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1715" w:top="1300" w:bottom="1940" w:left="1380" w:right="118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6" w:lineRule="exact"/>
        <w:ind w:left="2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41" w:lineRule="exact" w:before="36"/>
        <w:ind w:left="10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30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130F16"/>
          <w:spacing w:val="0"/>
          <w:w w:val="130"/>
          <w:sz w:val="24"/>
          <w:szCs w:val="24"/>
        </w:rPr>
        <w:t>--</w:t>
      </w:r>
      <w:r>
        <w:rPr>
          <w:rFonts w:ascii="Courier New" w:hAnsi="Courier New" w:cs="Courier New" w:eastAsia="Courier New"/>
          <w:b w:val="0"/>
          <w:bCs w:val="0"/>
          <w:color w:val="130F16"/>
          <w:spacing w:val="-18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B797B"/>
          <w:spacing w:val="0"/>
          <w:w w:val="130"/>
          <w:position w:val="7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B797B"/>
          <w:spacing w:val="-7"/>
          <w:w w:val="130"/>
          <w:position w:val="7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459"/>
          <w:spacing w:val="-53"/>
          <w:w w:val="155"/>
          <w:position w:val="7"/>
          <w:sz w:val="32"/>
          <w:szCs w:val="32"/>
        </w:rPr>
        <w:t>3</w:t>
      </w:r>
      <w:r>
        <w:rPr>
          <w:rFonts w:ascii="Courier New" w:hAnsi="Courier New" w:cs="Courier New" w:eastAsia="Courier New"/>
          <w:b w:val="0"/>
          <w:bCs w:val="0"/>
          <w:i w:val="0"/>
          <w:color w:val="2D2A31"/>
          <w:spacing w:val="-27"/>
          <w:w w:val="155"/>
          <w:position w:val="0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130F16"/>
          <w:spacing w:val="-67"/>
          <w:w w:val="155"/>
          <w:position w:val="0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2D2A31"/>
          <w:spacing w:val="-67"/>
          <w:w w:val="155"/>
          <w:position w:val="0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130F16"/>
          <w:spacing w:val="-67"/>
          <w:w w:val="155"/>
          <w:position w:val="0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0E0F34"/>
          <w:spacing w:val="0"/>
          <w:w w:val="155"/>
          <w:position w:val="0"/>
          <w:sz w:val="24"/>
          <w:szCs w:val="24"/>
        </w:rPr>
        <w:t>--</w:t>
      </w:r>
      <w:r>
        <w:rPr>
          <w:rFonts w:ascii="Courier New" w:hAnsi="Courier New" w:cs="Courier New" w:eastAsia="Courier New"/>
          <w:b w:val="0"/>
          <w:bCs w:val="0"/>
          <w:i w:val="0"/>
          <w:color w:val="0E0F34"/>
          <w:spacing w:val="-60"/>
          <w:w w:val="155"/>
          <w:position w:val="0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2D2A31"/>
          <w:spacing w:val="0"/>
          <w:w w:val="155"/>
          <w:position w:val="0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after="0" w:line="341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020" w:bottom="2140" w:left="1380" w:right="1180"/>
          <w:cols w:num="2" w:equalWidth="0">
            <w:col w:w="2129" w:space="40"/>
            <w:col w:w="7511"/>
          </w:cols>
        </w:sectPr>
      </w:pPr>
    </w:p>
    <w:p>
      <w:pPr>
        <w:tabs>
          <w:tab w:pos="1914" w:val="left" w:leader="none"/>
          <w:tab w:pos="3183" w:val="left" w:leader="none"/>
        </w:tabs>
        <w:spacing w:line="358" w:lineRule="exact"/>
        <w:ind w:left="2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285.119995pt;margin-top:1.327207pt;width:70.08pt;height:15.36pt;mso-position-horizontal-relative:page;mso-position-vertical-relative:paragraph;z-index:-7225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A31"/>
          <w:spacing w:val="-2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ta: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5A8A8"/>
          <w:spacing w:val="0"/>
          <w:w w:val="105"/>
          <w:sz w:val="29"/>
          <w:szCs w:val="29"/>
        </w:rPr>
      </w:r>
      <w:r>
        <w:rPr>
          <w:rFonts w:ascii="Arial" w:hAnsi="Arial" w:cs="Arial" w:eastAsia="Arial"/>
          <w:b w:val="0"/>
          <w:bCs w:val="0"/>
          <w:color w:val="A5A8A8"/>
          <w:spacing w:val="0"/>
          <w:w w:val="105"/>
          <w:sz w:val="29"/>
          <w:szCs w:val="29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A5A8A8"/>
          <w:spacing w:val="-47"/>
          <w:w w:val="105"/>
          <w:sz w:val="29"/>
          <w:szCs w:val="29"/>
          <w:u w:val="single" w:color="000000"/>
        </w:rPr>
        <w:t>'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9"/>
          <w:szCs w:val="29"/>
          <w:u w:val="single" w:color="000000"/>
        </w:rPr>
        <w:t>31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8"/>
          <w:w w:val="10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45459"/>
          <w:spacing w:val="0"/>
          <w:w w:val="105"/>
          <w:sz w:val="35"/>
          <w:szCs w:val="35"/>
          <w:u w:val="single" w:color="000000"/>
        </w:rPr>
        <w:t>ck</w:t>
      </w:r>
      <w:r>
        <w:rPr>
          <w:rFonts w:ascii="Arial" w:hAnsi="Arial" w:cs="Arial" w:eastAsia="Arial"/>
          <w:b w:val="0"/>
          <w:bCs w:val="0"/>
          <w:color w:val="545459"/>
          <w:spacing w:val="0"/>
          <w:w w:val="105"/>
          <w:sz w:val="35"/>
          <w:szCs w:val="3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A31"/>
          <w:spacing w:val="0"/>
          <w:w w:val="105"/>
          <w:sz w:val="31"/>
          <w:szCs w:val="31"/>
          <w:u w:val="single" w:color="000000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2D2A31"/>
          <w:spacing w:val="-1"/>
          <w:w w:val="105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5"/>
          <w:sz w:val="27"/>
          <w:szCs w:val="27"/>
          <w:u w:val="single" w:color="000000"/>
        </w:rPr>
        <w:t>'</w:t>
      </w:r>
      <w:r>
        <w:rPr>
          <w:rFonts w:ascii="Arial" w:hAnsi="Arial" w:cs="Arial" w:eastAsia="Arial"/>
          <w:b w:val="0"/>
          <w:bCs w:val="0"/>
          <w:color w:val="2D2A31"/>
          <w:spacing w:val="-10"/>
          <w:w w:val="105"/>
          <w:sz w:val="27"/>
          <w:szCs w:val="27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105"/>
          <w:sz w:val="25"/>
          <w:szCs w:val="2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131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2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818" w:val="left" w:leader="none"/>
          <w:tab w:pos="3375" w:val="left" w:leader="none"/>
          <w:tab w:pos="5012" w:val="left" w:leader="none"/>
          <w:tab w:pos="6669" w:val="left" w:leader="none"/>
          <w:tab w:pos="8026" w:val="left" w:leader="none"/>
          <w:tab w:pos="8526" w:val="left" w:leader="none"/>
        </w:tabs>
        <w:ind w:left="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2D2A31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D2A31"/>
          <w:spacing w:val="-1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  <w:u w:val="single" w:color="2C2930"/>
        </w:rPr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  <w:u w:val="single" w:color="2C2930"/>
        </w:rPr>
        <w:tab/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  <w:u w:val="single" w:color="2C2930"/>
        </w:rPr>
        <w:tab/>
      </w:r>
      <w:r>
        <w:rPr>
          <w:rFonts w:ascii="Arial" w:hAnsi="Arial" w:cs="Arial" w:eastAsia="Arial"/>
          <w:b w:val="0"/>
          <w:bCs w:val="0"/>
          <w:color w:val="2D2A31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30F16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A31"/>
          <w:spacing w:val="10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628" w:val="left" w:leader="none"/>
        </w:tabs>
        <w:ind w:left="4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</w:t>
      </w:r>
      <w:r>
        <w:rPr>
          <w:rFonts w:ascii="Arial" w:hAnsi="Arial" w:cs="Arial" w:eastAsia="Arial"/>
          <w:b w:val="0"/>
          <w:bCs w:val="0"/>
          <w:color w:val="130F16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-1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30F16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presencia</w:t>
      </w:r>
      <w:r>
        <w:rPr>
          <w:rFonts w:ascii="Arial" w:hAnsi="Arial" w:cs="Arial" w:eastAsia="Arial"/>
          <w:b w:val="0"/>
          <w:bCs w:val="0"/>
          <w:color w:val="130F16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2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D2A31"/>
          <w:spacing w:val="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3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D2A31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177" w:val="left" w:leader="none"/>
        </w:tabs>
        <w:ind w:left="4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29.096802pt;margin-top:9.665895pt;width:274.055381pt;height:.567pt;mso-position-horizontal-relative:page;mso-position-vertical-relative:paragraph;z-index:-7224" coordorigin="4582,193" coordsize="5481,11">
            <v:group style="position:absolute;left:4588;top:199;width:1171;height:2" coordorigin="4588,199" coordsize="1171,2">
              <v:shape style="position:absolute;left:4588;top:199;width:1171;height:2" coordorigin="4588,199" coordsize="1171,0" path="m4588,199l5759,199e" filled="f" stroked="t" strokeweight=".567pt" strokecolor="#120E15">
                <v:path arrowok="t"/>
              </v:shape>
            </v:group>
            <v:group style="position:absolute;left:5785;top:199;width:703;height:2" coordorigin="5785,199" coordsize="703,2">
              <v:shape style="position:absolute;left:5785;top:199;width:703;height:2" coordorigin="5785,199" coordsize="703,0" path="m5785,199l6487,199e" filled="f" stroked="t" strokeweight=".567pt" strokecolor="#2C2930">
                <v:path arrowok="t"/>
              </v:shape>
            </v:group>
            <v:group style="position:absolute;left:6503;top:199;width:230;height:2" coordorigin="6503,199" coordsize="230,2">
              <v:shape style="position:absolute;left:6503;top:199;width:230;height:2" coordorigin="6503,199" coordsize="230,0" path="m6503,199l6733,199e" filled="f" stroked="t" strokeweight=".567pt" strokecolor="#120E15">
                <v:path arrowok="t"/>
              </v:shape>
            </v:group>
            <v:group style="position:absolute;left:6743;top:199;width:230;height:2" coordorigin="6743,199" coordsize="230,2">
              <v:shape style="position:absolute;left:6743;top:199;width:230;height:2" coordorigin="6743,199" coordsize="230,0" path="m6743,199l6973,199e" filled="f" stroked="t" strokeweight=".567pt" strokecolor="#2C2930">
                <v:path arrowok="t"/>
              </v:shape>
            </v:group>
            <v:group style="position:absolute;left:6982;top:199;width:1639;height:2" coordorigin="6982,199" coordsize="1639,2">
              <v:shape style="position:absolute;left:6982;top:199;width:1639;height:2" coordorigin="6982,199" coordsize="1639,0" path="m6982,199l8621,199e" filled="f" stroked="t" strokeweight=".567pt" strokecolor="#120E15">
                <v:path arrowok="t"/>
              </v:shape>
            </v:group>
            <v:group style="position:absolute;left:8658;top:199;width:464;height:2" coordorigin="8658,199" coordsize="464,2">
              <v:shape style="position:absolute;left:8658;top:199;width:464;height:2" coordorigin="8658,199" coordsize="464,0" path="m8658,199l9122,199e" filled="f" stroked="t" strokeweight=".567pt" strokecolor="#2C2930">
                <v:path arrowok="t"/>
              </v:shape>
            </v:group>
            <v:group style="position:absolute;left:9137;top:199;width:920;height:2" coordorigin="9137,199" coordsize="920,2">
              <v:shape style="position:absolute;left:9137;top:199;width:920;height:2" coordorigin="9137,199" coordsize="920,0" path="m9137,199l10057,199e" filled="f" stroked="t" strokeweight=".567pt" strokecolor="#120E1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33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F3F42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-25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3F3F42"/>
          <w:spacing w:val="0"/>
          <w:w w:val="99"/>
          <w:sz w:val="18"/>
          <w:szCs w:val="18"/>
          <w:u w:val="single" w:color="2C2930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  <w:u w:val="single" w:color="2C2930"/>
        </w:rPr>
        <w:tab/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5" w:lineRule="auto" w:before="77"/>
        <w:ind w:left="219" w:right="405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aiiNAOE</w:t>
      </w:r>
      <w:r>
        <w:rPr>
          <w:rFonts w:ascii="Arial" w:hAnsi="Arial" w:cs="Arial" w:eastAsia="Arial"/>
          <w:b/>
          <w:bCs/>
          <w:color w:val="130F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D2A31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35" w:val="left" w:leader="none"/>
        </w:tabs>
        <w:ind w:left="2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9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106" w:val="left" w:leader="none"/>
          <w:tab w:pos="4543" w:val="left" w:leader="none"/>
          <w:tab w:pos="5817" w:val="left" w:leader="none"/>
        </w:tabs>
        <w:spacing w:before="56"/>
        <w:ind w:left="9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exce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A31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()(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}Clara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4" w:hRule="exact"/>
        </w:trPr>
        <w:tc>
          <w:tcPr>
            <w:tcW w:w="7490" w:type="dxa"/>
            <w:gridSpan w:val="2"/>
            <w:vMerge w:val="restart"/>
            <w:tcBorders>
              <w:top w:val="single" w:sz="11" w:space="0" w:color="1F1C23"/>
              <w:left w:val="single" w:sz="10" w:space="0" w:color="2B2334"/>
              <w:right w:val="single" w:sz="13" w:space="0" w:color="231F28"/>
            </w:tcBorders>
          </w:tcPr>
          <w:p>
            <w:pPr>
              <w:pStyle w:val="TableParagraph"/>
              <w:spacing w:before="3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13" w:val="left" w:leader="none"/>
                <w:tab w:pos="2933" w:val="left" w:leader="none"/>
                <w:tab w:pos="4193" w:val="left" w:leader="none"/>
                <w:tab w:pos="5356" w:val="left" w:leader="none"/>
              </w:tabs>
              <w:ind w:left="2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3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31"/>
                <w:spacing w:val="0"/>
                <w:w w:val="11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31"/>
                <w:spacing w:val="-5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3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31"/>
                <w:spacing w:val="0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31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9"/>
                <w:szCs w:val="19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1"/>
                <w:szCs w:val="21"/>
              </w:rPr>
              <w:t>E.-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-20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Satisfactor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18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gridSpan w:val="5"/>
            <w:tcBorders>
              <w:top w:val="single" w:sz="11" w:space="0" w:color="1F1C23"/>
              <w:left w:val="single" w:sz="13" w:space="0" w:color="231F28"/>
              <w:bottom w:val="single" w:sz="4" w:space="0" w:color="777477"/>
              <w:right w:val="single" w:sz="13" w:space="0" w:color="281F2B"/>
            </w:tcBorders>
          </w:tcPr>
          <w:p>
            <w:pPr>
              <w:pStyle w:val="TableParagraph"/>
              <w:spacing w:before="30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7490" w:type="dxa"/>
            <w:gridSpan w:val="2"/>
            <w:vMerge/>
            <w:tcBorders>
              <w:left w:val="single" w:sz="10" w:space="0" w:color="2B2334"/>
              <w:bottom w:val="single" w:sz="11" w:space="0" w:color="28232B"/>
              <w:right w:val="single" w:sz="13" w:space="0" w:color="231F2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77477"/>
              <w:left w:val="single" w:sz="13" w:space="0" w:color="231F28"/>
              <w:bottom w:val="single" w:sz="11" w:space="0" w:color="28232B"/>
              <w:right w:val="single" w:sz="6" w:space="0" w:color="4F4854"/>
            </w:tcBorders>
          </w:tcPr>
          <w:p>
            <w:pPr>
              <w:pStyle w:val="TableParagraph"/>
              <w:spacing w:before="42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777477"/>
              <w:left w:val="single" w:sz="6" w:space="0" w:color="4F4854"/>
              <w:bottom w:val="single" w:sz="11" w:space="0" w:color="28232B"/>
              <w:right w:val="single" w:sz="6" w:space="0" w:color="4F4F54"/>
            </w:tcBorders>
          </w:tcPr>
          <w:p>
            <w:pPr>
              <w:pStyle w:val="TableParagraph"/>
              <w:spacing w:before="15"/>
              <w:ind w:left="1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8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4" w:space="0" w:color="777477"/>
              <w:left w:val="single" w:sz="6" w:space="0" w:color="4F4F54"/>
              <w:bottom w:val="single" w:sz="11" w:space="0" w:color="28232B"/>
              <w:right w:val="single" w:sz="6" w:space="0" w:color="4B484B"/>
            </w:tcBorders>
          </w:tcPr>
          <w:p>
            <w:pPr>
              <w:pStyle w:val="TableParagraph"/>
              <w:spacing w:line="26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2" w:type="dxa"/>
            <w:tcBorders>
              <w:top w:val="single" w:sz="4" w:space="0" w:color="777477"/>
              <w:left w:val="single" w:sz="6" w:space="0" w:color="4B484B"/>
              <w:bottom w:val="single" w:sz="11" w:space="0" w:color="28232B"/>
              <w:right w:val="single" w:sz="6" w:space="0" w:color="48444B"/>
            </w:tcBorders>
          </w:tcPr>
          <w:p>
            <w:pPr>
              <w:pStyle w:val="TableParagraph"/>
              <w:spacing w:before="2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777477"/>
              <w:left w:val="single" w:sz="6" w:space="0" w:color="48444B"/>
              <w:bottom w:val="single" w:sz="11" w:space="0" w:color="28232B"/>
              <w:right w:val="single" w:sz="13" w:space="0" w:color="281F2B"/>
            </w:tcBorders>
          </w:tcPr>
          <w:p>
            <w:pPr>
              <w:pStyle w:val="TableParagraph"/>
              <w:spacing w:before="15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7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505" w:type="dxa"/>
            <w:tcBorders>
              <w:top w:val="single" w:sz="11" w:space="0" w:color="28232B"/>
              <w:left w:val="single" w:sz="10" w:space="0" w:color="2B2334"/>
              <w:bottom w:val="single" w:sz="4" w:space="0" w:color="545454"/>
              <w:right w:val="single" w:sz="6" w:space="0" w:color="574F5B"/>
            </w:tcBorders>
          </w:tcPr>
          <w:p>
            <w:pPr>
              <w:pStyle w:val="TableParagraph"/>
              <w:spacing w:before="28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2"/>
                <w:w w:val="12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31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single" w:sz="11" w:space="0" w:color="28232B"/>
              <w:left w:val="single" w:sz="6" w:space="0" w:color="574F5B"/>
              <w:bottom w:val="nil" w:sz="6" w:space="0" w:color="auto"/>
              <w:right w:val="single" w:sz="13" w:space="0" w:color="231F28"/>
            </w:tcBorders>
          </w:tcPr>
          <w:p>
            <w:pPr>
              <w:pStyle w:val="TableParagraph"/>
              <w:spacing w:before="4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5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11" w:space="0" w:color="28232B"/>
              <w:left w:val="single" w:sz="13" w:space="0" w:color="231F28"/>
              <w:bottom w:val="single" w:sz="4" w:space="0" w:color="444848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8232B"/>
              <w:left w:val="single" w:sz="6" w:space="0" w:color="4F4854"/>
              <w:bottom w:val="single" w:sz="4" w:space="0" w:color="444848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28232B"/>
              <w:left w:val="single" w:sz="6" w:space="0" w:color="4F4F54"/>
              <w:bottom w:val="single" w:sz="4" w:space="0" w:color="444848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28232B"/>
              <w:left w:val="single" w:sz="6" w:space="0" w:color="4B484B"/>
              <w:bottom w:val="single" w:sz="4" w:space="0" w:color="444848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11" w:space="0" w:color="28232B"/>
              <w:left w:val="single" w:sz="6" w:space="0" w:color="48444B"/>
              <w:bottom w:val="single" w:sz="4" w:space="0" w:color="444848"/>
              <w:right w:val="single" w:sz="13" w:space="0" w:color="281F2B"/>
            </w:tcBorders>
          </w:tcPr>
          <w:p>
            <w:pPr>
              <w:pStyle w:val="TableParagraph"/>
              <w:spacing w:before="56"/>
              <w:ind w:left="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6666B"/>
                <w:spacing w:val="0"/>
                <w:w w:val="2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7" w:hRule="exact"/>
        </w:trPr>
        <w:tc>
          <w:tcPr>
            <w:tcW w:w="505" w:type="dxa"/>
            <w:tcBorders>
              <w:top w:val="single" w:sz="4" w:space="0" w:color="545454"/>
              <w:left w:val="single" w:sz="10" w:space="0" w:color="2B2334"/>
              <w:bottom w:val="single" w:sz="6" w:space="0" w:color="484444"/>
              <w:right w:val="single" w:sz="6" w:space="0" w:color="574F5B"/>
            </w:tcBorders>
          </w:tcPr>
          <w:p>
            <w:pPr>
              <w:pStyle w:val="TableParagraph"/>
              <w:spacing w:before="20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2"/>
                <w:w w:val="12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31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nil" w:sz="6" w:space="0" w:color="auto"/>
              <w:left w:val="single" w:sz="6" w:space="0" w:color="574F5B"/>
              <w:bottom w:val="single" w:sz="6" w:space="0" w:color="484444"/>
              <w:right w:val="single" w:sz="13" w:space="0" w:color="231F28"/>
            </w:tcBorders>
          </w:tcPr>
          <w:p>
            <w:pPr>
              <w:pStyle w:val="TableParagraph"/>
              <w:spacing w:before="33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16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22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22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44848"/>
              <w:left w:val="single" w:sz="13" w:space="0" w:color="231F28"/>
              <w:bottom w:val="single" w:sz="6" w:space="0" w:color="484444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848"/>
              <w:left w:val="single" w:sz="6" w:space="0" w:color="4F4854"/>
              <w:bottom w:val="single" w:sz="6" w:space="0" w:color="484444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848"/>
              <w:left w:val="single" w:sz="6" w:space="0" w:color="4F4F54"/>
              <w:bottom w:val="single" w:sz="6" w:space="0" w:color="484444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4848"/>
              <w:left w:val="single" w:sz="6" w:space="0" w:color="4B484B"/>
              <w:bottom w:val="single" w:sz="6" w:space="0" w:color="484444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4848"/>
              <w:left w:val="single" w:sz="6" w:space="0" w:color="48444B"/>
              <w:bottom w:val="single" w:sz="6" w:space="0" w:color="484444"/>
              <w:right w:val="single" w:sz="13" w:space="0" w:color="281F2B"/>
            </w:tcBorders>
          </w:tcPr>
          <w:p>
            <w:pPr>
              <w:pStyle w:val="TableParagraph"/>
              <w:spacing w:before="28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D2A31"/>
                <w:spacing w:val="0"/>
                <w:w w:val="19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505" w:type="dxa"/>
            <w:tcBorders>
              <w:top w:val="single" w:sz="6" w:space="0" w:color="484444"/>
              <w:left w:val="single" w:sz="10" w:space="0" w:color="2B2334"/>
              <w:bottom w:val="single" w:sz="4" w:space="0" w:color="4F4B4F"/>
              <w:right w:val="single" w:sz="6" w:space="0" w:color="574F5B"/>
            </w:tcBorders>
          </w:tcPr>
          <w:p>
            <w:pPr>
              <w:pStyle w:val="TableParagraph"/>
              <w:spacing w:before="24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40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42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single" w:sz="6" w:space="0" w:color="484444"/>
              <w:left w:val="single" w:sz="6" w:space="0" w:color="574F5B"/>
              <w:bottom w:val="single" w:sz="4" w:space="0" w:color="4F4B4F"/>
              <w:right w:val="single" w:sz="13" w:space="0" w:color="231F28"/>
            </w:tcBorders>
          </w:tcPr>
          <w:p>
            <w:pPr>
              <w:pStyle w:val="TableParagraph"/>
              <w:spacing w:before="32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84444"/>
              <w:left w:val="single" w:sz="13" w:space="0" w:color="231F28"/>
              <w:bottom w:val="single" w:sz="4" w:space="0" w:color="4F4B4F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84444"/>
              <w:left w:val="single" w:sz="6" w:space="0" w:color="4F4854"/>
              <w:bottom w:val="single" w:sz="4" w:space="0" w:color="4F4B4F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84444"/>
              <w:left w:val="single" w:sz="6" w:space="0" w:color="4F4F54"/>
              <w:bottom w:val="single" w:sz="4" w:space="0" w:color="4F4B4F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84444"/>
              <w:left w:val="single" w:sz="6" w:space="0" w:color="4B484B"/>
              <w:bottom w:val="single" w:sz="4" w:space="0" w:color="4F4B4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84444"/>
              <w:left w:val="single" w:sz="6" w:space="0" w:color="48444B"/>
              <w:bottom w:val="single" w:sz="4" w:space="0" w:color="4F4B4F"/>
              <w:right w:val="single" w:sz="13" w:space="0" w:color="281F2B"/>
            </w:tcBorders>
          </w:tcPr>
          <w:p>
            <w:pPr>
              <w:pStyle w:val="TableParagraph"/>
              <w:spacing w:line="235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D2A31"/>
                <w:spacing w:val="0"/>
                <w:w w:val="175"/>
                <w:sz w:val="29"/>
                <w:szCs w:val="2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42" w:hRule="exact"/>
        </w:trPr>
        <w:tc>
          <w:tcPr>
            <w:tcW w:w="505" w:type="dxa"/>
            <w:tcBorders>
              <w:top w:val="single" w:sz="4" w:space="0" w:color="4F4B4F"/>
              <w:left w:val="single" w:sz="10" w:space="0" w:color="2B2334"/>
              <w:bottom w:val="single" w:sz="4" w:space="0" w:color="4B4B4F"/>
              <w:right w:val="single" w:sz="6" w:space="0" w:color="574F5B"/>
            </w:tcBorders>
          </w:tcPr>
          <w:p>
            <w:pPr>
              <w:pStyle w:val="TableParagraph"/>
              <w:spacing w:before="26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31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single" w:sz="4" w:space="0" w:color="4F4B4F"/>
              <w:left w:val="single" w:sz="6" w:space="0" w:color="574F5B"/>
              <w:bottom w:val="single" w:sz="4" w:space="0" w:color="4B4B4F"/>
              <w:right w:val="single" w:sz="13" w:space="0" w:color="231F28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12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11"/>
                <w:w w:val="11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10"/>
                <w:w w:val="11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6"/>
                <w:w w:val="11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F4B4F"/>
              <w:left w:val="single" w:sz="13" w:space="0" w:color="231F28"/>
              <w:bottom w:val="single" w:sz="4" w:space="0" w:color="4B4B4F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F4B4F"/>
              <w:left w:val="single" w:sz="6" w:space="0" w:color="4F4854"/>
              <w:bottom w:val="single" w:sz="4" w:space="0" w:color="4B4B4F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F4B4F"/>
              <w:left w:val="single" w:sz="6" w:space="0" w:color="4F4F54"/>
              <w:bottom w:val="single" w:sz="4" w:space="0" w:color="4B4B4F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F4B4F"/>
              <w:left w:val="single" w:sz="6" w:space="0" w:color="4B484B"/>
              <w:bottom w:val="single" w:sz="4" w:space="0" w:color="4B4B4F"/>
              <w:right w:val="single" w:sz="6" w:space="0" w:color="48444B"/>
            </w:tcBorders>
          </w:tcPr>
          <w:p>
            <w:pPr>
              <w:pStyle w:val="TableParagraph"/>
              <w:spacing w:line="469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F3F42"/>
                <w:spacing w:val="0"/>
                <w:w w:val="105"/>
                <w:sz w:val="56"/>
                <w:szCs w:val="5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56"/>
                <w:szCs w:val="56"/>
              </w:rPr>
            </w:r>
          </w:p>
        </w:tc>
        <w:tc>
          <w:tcPr>
            <w:tcW w:w="364" w:type="dxa"/>
            <w:tcBorders>
              <w:top w:val="single" w:sz="4" w:space="0" w:color="4F4B4F"/>
              <w:left w:val="single" w:sz="6" w:space="0" w:color="48444B"/>
              <w:bottom w:val="single" w:sz="4" w:space="0" w:color="4B4B4F"/>
              <w:right w:val="single" w:sz="13" w:space="0" w:color="281F2B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505" w:type="dxa"/>
            <w:tcBorders>
              <w:top w:val="single" w:sz="4" w:space="0" w:color="4B4B4F"/>
              <w:left w:val="single" w:sz="10" w:space="0" w:color="2B2334"/>
              <w:bottom w:val="single" w:sz="6" w:space="0" w:color="4F4B54"/>
              <w:right w:val="single" w:sz="6" w:space="0" w:color="574F5B"/>
            </w:tcBorders>
          </w:tcPr>
          <w:p>
            <w:pPr>
              <w:pStyle w:val="TableParagraph"/>
              <w:spacing w:before="26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4"/>
                <w:w w:val="12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31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single" w:sz="4" w:space="0" w:color="4B4B4F"/>
              <w:left w:val="single" w:sz="6" w:space="0" w:color="574F5B"/>
              <w:bottom w:val="single" w:sz="6" w:space="0" w:color="4F4B54"/>
              <w:right w:val="single" w:sz="13" w:space="0" w:color="231F28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14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9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B4B4F"/>
              <w:left w:val="single" w:sz="13" w:space="0" w:color="231F28"/>
              <w:bottom w:val="single" w:sz="6" w:space="0" w:color="4F4B54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4F4854"/>
              <w:bottom w:val="single" w:sz="6" w:space="0" w:color="4F4B54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B4B4F"/>
              <w:left w:val="single" w:sz="6" w:space="0" w:color="4F4F54"/>
              <w:bottom w:val="single" w:sz="6" w:space="0" w:color="4F4B54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B4B4F"/>
              <w:left w:val="single" w:sz="6" w:space="0" w:color="4B484B"/>
              <w:bottom w:val="single" w:sz="6" w:space="0" w:color="4F4B54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B4B4F"/>
              <w:left w:val="single" w:sz="6" w:space="0" w:color="48444B"/>
              <w:bottom w:val="single" w:sz="6" w:space="0" w:color="4F4B54"/>
              <w:right w:val="single" w:sz="13" w:space="0" w:color="281F2B"/>
            </w:tcBorders>
          </w:tcPr>
          <w:p>
            <w:pPr>
              <w:pStyle w:val="TableParagraph"/>
              <w:spacing w:before="21"/>
              <w:ind w:left="1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B797B"/>
                <w:spacing w:val="0"/>
                <w:w w:val="16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505" w:type="dxa"/>
            <w:tcBorders>
              <w:top w:val="single" w:sz="6" w:space="0" w:color="4F4B54"/>
              <w:left w:val="single" w:sz="10" w:space="0" w:color="2B2334"/>
              <w:bottom w:val="single" w:sz="4" w:space="0" w:color="4F4F54"/>
              <w:right w:val="single" w:sz="6" w:space="0" w:color="574F5B"/>
            </w:tcBorders>
          </w:tcPr>
          <w:p>
            <w:pPr>
              <w:pStyle w:val="TableParagraph"/>
              <w:spacing w:before="16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41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42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single" w:sz="6" w:space="0" w:color="4F4B54"/>
              <w:left w:val="single" w:sz="6" w:space="0" w:color="574F5B"/>
              <w:bottom w:val="single" w:sz="4" w:space="0" w:color="48484B"/>
              <w:right w:val="single" w:sz="13" w:space="0" w:color="231F28"/>
            </w:tcBorders>
          </w:tcPr>
          <w:p>
            <w:pPr>
              <w:pStyle w:val="TableParagraph"/>
              <w:spacing w:line="300" w:lineRule="auto" w:before="25"/>
              <w:ind w:left="100" w:right="3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4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7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resolv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3"/>
                <w:w w:val="11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45459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F4B54"/>
              <w:left w:val="single" w:sz="13" w:space="0" w:color="231F28"/>
              <w:bottom w:val="single" w:sz="4" w:space="0" w:color="48484B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F4B54"/>
              <w:left w:val="single" w:sz="6" w:space="0" w:color="4F4854"/>
              <w:bottom w:val="single" w:sz="4" w:space="0" w:color="48484B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F4B54"/>
              <w:left w:val="single" w:sz="6" w:space="0" w:color="4F4F54"/>
              <w:bottom w:val="single" w:sz="4" w:space="0" w:color="48484B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F4B54"/>
              <w:left w:val="single" w:sz="6" w:space="0" w:color="4B484B"/>
              <w:bottom w:val="single" w:sz="4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F4B54"/>
              <w:left w:val="single" w:sz="6" w:space="0" w:color="48444B"/>
              <w:bottom w:val="single" w:sz="4" w:space="0" w:color="48484B"/>
              <w:right w:val="single" w:sz="13" w:space="0" w:color="281F2B"/>
            </w:tcBorders>
          </w:tcPr>
          <w:p>
            <w:pPr>
              <w:pStyle w:val="TableParagraph"/>
              <w:spacing w:before="63"/>
              <w:ind w:left="117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45459"/>
                <w:spacing w:val="0"/>
                <w:w w:val="140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32" w:hRule="exact"/>
        </w:trPr>
        <w:tc>
          <w:tcPr>
            <w:tcW w:w="505" w:type="dxa"/>
            <w:tcBorders>
              <w:top w:val="single" w:sz="4" w:space="0" w:color="4F4F54"/>
              <w:left w:val="single" w:sz="10" w:space="0" w:color="2B2334"/>
              <w:bottom w:val="single" w:sz="2" w:space="0" w:color="6B6760"/>
              <w:right w:val="single" w:sz="4" w:space="0" w:color="443F4B"/>
            </w:tcBorders>
          </w:tcPr>
          <w:p>
            <w:pPr>
              <w:pStyle w:val="TableParagraph"/>
              <w:spacing w:before="21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5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42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single" w:sz="4" w:space="0" w:color="48484B"/>
              <w:left w:val="single" w:sz="4" w:space="0" w:color="443F4B"/>
              <w:bottom w:val="single" w:sz="4" w:space="0" w:color="7C7C80"/>
              <w:right w:val="single" w:sz="13" w:space="0" w:color="231F28"/>
            </w:tcBorders>
          </w:tcPr>
          <w:p>
            <w:pPr>
              <w:pStyle w:val="TableParagraph"/>
              <w:spacing w:line="300" w:lineRule="auto" w:before="30"/>
              <w:ind w:left="98" w:right="146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84B"/>
              <w:left w:val="single" w:sz="13" w:space="0" w:color="231F28"/>
              <w:bottom w:val="single" w:sz="4" w:space="0" w:color="7C7C80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84B"/>
              <w:left w:val="single" w:sz="6" w:space="0" w:color="4F4854"/>
              <w:bottom w:val="single" w:sz="4" w:space="0" w:color="7C7C80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84B"/>
              <w:left w:val="single" w:sz="6" w:space="0" w:color="4F4F54"/>
              <w:bottom w:val="single" w:sz="4" w:space="0" w:color="7C7C80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8484B"/>
              <w:left w:val="single" w:sz="6" w:space="0" w:color="4B484B"/>
              <w:bottom w:val="single" w:sz="4" w:space="0" w:color="7C7C80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8484B"/>
              <w:left w:val="single" w:sz="6" w:space="0" w:color="48444B"/>
              <w:bottom w:val="single" w:sz="4" w:space="0" w:color="7C7C80"/>
              <w:right w:val="single" w:sz="13" w:space="0" w:color="281F2B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45459"/>
                <w:spacing w:val="0"/>
                <w:w w:val="145"/>
                <w:sz w:val="35"/>
                <w:szCs w:val="3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537" w:hRule="exact"/>
        </w:trPr>
        <w:tc>
          <w:tcPr>
            <w:tcW w:w="505" w:type="dxa"/>
            <w:tcBorders>
              <w:top w:val="single" w:sz="2" w:space="0" w:color="6B6760"/>
              <w:left w:val="single" w:sz="10" w:space="0" w:color="2B2334"/>
              <w:bottom w:val="single" w:sz="4" w:space="0" w:color="646067"/>
              <w:right w:val="single" w:sz="4" w:space="0" w:color="443F4B"/>
            </w:tcBorders>
          </w:tcPr>
          <w:p>
            <w:pPr>
              <w:pStyle w:val="TableParagraph"/>
              <w:spacing w:before="33"/>
              <w:ind w:left="1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35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9"/>
                <w:spacing w:val="0"/>
                <w:w w:val="13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84" w:type="dxa"/>
            <w:tcBorders>
              <w:top w:val="single" w:sz="4" w:space="0" w:color="7C7C80"/>
              <w:left w:val="single" w:sz="4" w:space="0" w:color="443F4B"/>
              <w:bottom w:val="nil" w:sz="6" w:space="0" w:color="auto"/>
              <w:right w:val="single" w:sz="13" w:space="0" w:color="231F28"/>
            </w:tcBorders>
          </w:tcPr>
          <w:p>
            <w:pPr>
              <w:pStyle w:val="TableParagraph"/>
              <w:spacing w:before="30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7C7C80"/>
              <w:left w:val="single" w:sz="13" w:space="0" w:color="231F28"/>
              <w:bottom w:val="single" w:sz="4" w:space="0" w:color="67676B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80"/>
              <w:left w:val="single" w:sz="6" w:space="0" w:color="4F4854"/>
              <w:bottom w:val="single" w:sz="4" w:space="0" w:color="67676B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C7C80"/>
              <w:left w:val="single" w:sz="6" w:space="0" w:color="4F4F54"/>
              <w:bottom w:val="single" w:sz="4" w:space="0" w:color="67676B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C7C80"/>
              <w:left w:val="single" w:sz="6" w:space="0" w:color="4B484B"/>
              <w:bottom w:val="single" w:sz="4" w:space="0" w:color="67676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C7C80"/>
              <w:left w:val="single" w:sz="6" w:space="0" w:color="48444B"/>
              <w:bottom w:val="single" w:sz="4" w:space="0" w:color="67676B"/>
              <w:right w:val="single" w:sz="13" w:space="0" w:color="281F2B"/>
            </w:tcBorders>
          </w:tcPr>
          <w:p>
            <w:pPr>
              <w:pStyle w:val="TableParagraph"/>
              <w:spacing w:before="43"/>
              <w:ind w:left="79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45459"/>
                <w:spacing w:val="0"/>
                <w:w w:val="130"/>
                <w:sz w:val="38"/>
                <w:szCs w:val="3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4" w:space="0" w:color="646067"/>
              <w:left w:val="single" w:sz="10" w:space="0" w:color="2B2334"/>
              <w:bottom w:val="single" w:sz="10" w:space="0" w:color="231F23"/>
              <w:right w:val="single" w:sz="4" w:space="0" w:color="443F4B"/>
            </w:tcBorders>
          </w:tcPr>
          <w:p>
            <w:pPr>
              <w:pStyle w:val="TableParagraph"/>
              <w:spacing w:before="16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3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22"/>
                <w:w w:val="13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9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4" w:type="dxa"/>
            <w:tcBorders>
              <w:top w:val="nil" w:sz="6" w:space="0" w:color="auto"/>
              <w:left w:val="single" w:sz="4" w:space="0" w:color="443F4B"/>
              <w:bottom w:val="single" w:sz="10" w:space="0" w:color="231F23"/>
              <w:right w:val="single" w:sz="13" w:space="0" w:color="231F28"/>
            </w:tcBorders>
          </w:tcPr>
          <w:p>
            <w:pPr>
              <w:pStyle w:val="TableParagraph"/>
              <w:spacing w:before="35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16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0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-3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31"/>
                <w:spacing w:val="6"/>
                <w:w w:val="11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67676B"/>
              <w:left w:val="single" w:sz="13" w:space="0" w:color="231F28"/>
              <w:bottom w:val="single" w:sz="10" w:space="0" w:color="1C1C1F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7676B"/>
              <w:left w:val="single" w:sz="6" w:space="0" w:color="4F4854"/>
              <w:bottom w:val="single" w:sz="10" w:space="0" w:color="1C1C1F"/>
              <w:right w:val="single" w:sz="6" w:space="0" w:color="4F4F54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7676B"/>
              <w:left w:val="single" w:sz="6" w:space="0" w:color="4F4F54"/>
              <w:bottom w:val="single" w:sz="10" w:space="0" w:color="1C1C1F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7676B"/>
              <w:left w:val="single" w:sz="6" w:space="0" w:color="4B484B"/>
              <w:bottom w:val="single" w:sz="10" w:space="0" w:color="1C1C1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7676B"/>
              <w:left w:val="single" w:sz="6" w:space="0" w:color="48444B"/>
              <w:bottom w:val="single" w:sz="10" w:space="0" w:color="1C1C1F"/>
              <w:right w:val="single" w:sz="13" w:space="0" w:color="281F2B"/>
            </w:tcBorders>
          </w:tcPr>
          <w:p>
            <w:pPr>
              <w:pStyle w:val="TableParagraph"/>
              <w:spacing w:before="35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B797B"/>
                <w:spacing w:val="0"/>
                <w:w w:val="170"/>
                <w:sz w:val="18"/>
                <w:szCs w:val="18"/>
              </w:rPr>
              <w:t>¡/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020" w:bottom="2140" w:left="1380" w:right="1180"/>
        </w:sectPr>
      </w:pPr>
    </w:p>
    <w:p>
      <w:pPr>
        <w:spacing w:before="40"/>
        <w:ind w:left="28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i/>
          <w:color w:val="130F16"/>
          <w:spacing w:val="0"/>
          <w:w w:val="320"/>
          <w:sz w:val="40"/>
          <w:szCs w:val="40"/>
        </w:rPr>
        <w:t>i'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before="10"/>
        <w:ind w:left="12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43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3064" w:val="left" w:leader="none"/>
        </w:tabs>
        <w:spacing w:line="544" w:lineRule="exact"/>
        <w:ind w:left="4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-115"/>
          <w:w w:val="105"/>
          <w:position w:val="1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71"/>
          <w:w w:val="105"/>
          <w:position w:val="18"/>
          <w:sz w:val="37"/>
          <w:szCs w:val="37"/>
        </w:rPr>
        <w:t>-</w:t>
      </w:r>
      <w:r>
        <w:rPr>
          <w:rFonts w:ascii="Arial" w:hAnsi="Arial" w:cs="Arial" w:eastAsia="Arial"/>
          <w:b/>
          <w:bCs/>
          <w:color w:val="130F16"/>
          <w:spacing w:val="-129"/>
          <w:w w:val="105"/>
          <w:position w:val="1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15"/>
          <w:w w:val="105"/>
          <w:position w:val="18"/>
          <w:sz w:val="37"/>
          <w:szCs w:val="37"/>
        </w:rPr>
        <w:t>-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31"/>
          <w:szCs w:val="31"/>
        </w:rPr>
        <w:t>-</w:t>
      </w:r>
      <w:r>
        <w:rPr>
          <w:rFonts w:ascii="Arial" w:hAnsi="Arial" w:cs="Arial" w:eastAsia="Arial"/>
          <w:b/>
          <w:bCs/>
          <w:color w:val="130F16"/>
          <w:spacing w:val="-118"/>
          <w:w w:val="105"/>
          <w:position w:val="1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71"/>
          <w:w w:val="105"/>
          <w:position w:val="18"/>
          <w:sz w:val="37"/>
          <w:szCs w:val="37"/>
        </w:rPr>
        <w:t>-</w:t>
      </w:r>
      <w:r>
        <w:rPr>
          <w:rFonts w:ascii="Arial" w:hAnsi="Arial" w:cs="Arial" w:eastAsia="Arial"/>
          <w:b/>
          <w:bCs/>
          <w:color w:val="130F16"/>
          <w:spacing w:val="-139"/>
          <w:w w:val="105"/>
          <w:position w:val="1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15"/>
          <w:w w:val="105"/>
          <w:position w:val="18"/>
          <w:sz w:val="37"/>
          <w:szCs w:val="37"/>
        </w:rPr>
        <w:t>-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31"/>
          <w:szCs w:val="31"/>
        </w:rPr>
        <w:t>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0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0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0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14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0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48"/>
        <w:ind w:left="14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182" w:right="81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561" w:val="left" w:leader="none"/>
          <w:tab w:pos="4687" w:val="left" w:leader="none"/>
        </w:tabs>
        <w:spacing w:line="356" w:lineRule="exact" w:before="26"/>
        <w:ind w:left="19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single" w:color="29252C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single" w:color="29252C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A262D"/>
          <w:spacing w:val="0"/>
          <w:w w:val="85"/>
          <w:sz w:val="31"/>
          <w:szCs w:val="31"/>
          <w:u w:val="none"/>
        </w:rPr>
        <w:t>,._t</w:t>
      </w:r>
      <w:r>
        <w:rPr>
          <w:rFonts w:ascii="Times New Roman" w:hAnsi="Times New Roman" w:cs="Times New Roman" w:eastAsia="Times New Roman"/>
          <w:b w:val="0"/>
          <w:bCs w:val="0"/>
          <w:i/>
          <w:color w:val="2A262D"/>
          <w:spacing w:val="-56"/>
          <w:w w:val="85"/>
          <w:sz w:val="31"/>
          <w:szCs w:val="3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59575B"/>
          <w:spacing w:val="-58"/>
          <w:w w:val="85"/>
          <w:sz w:val="31"/>
          <w:szCs w:val="3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9575B"/>
          <w:spacing w:val="-58"/>
          <w:w w:val="85"/>
          <w:sz w:val="31"/>
          <w:szCs w:val="31"/>
          <w:u w:val="single" w:color="120E15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9575B"/>
          <w:spacing w:val="-58"/>
          <w:w w:val="85"/>
          <w:sz w:val="31"/>
          <w:szCs w:val="31"/>
          <w:u w:val="single" w:color="120E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9575B"/>
          <w:spacing w:val="-58"/>
          <w:w w:val="85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100"/>
          <w:sz w:val="31"/>
          <w:szCs w:val="3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  <w:u w:val="none"/>
        </w:rPr>
      </w:r>
    </w:p>
    <w:p>
      <w:pPr>
        <w:tabs>
          <w:tab w:pos="1972" w:val="left" w:leader="none"/>
        </w:tabs>
        <w:spacing w:line="336" w:lineRule="exact"/>
        <w:ind w:left="19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75B"/>
          <w:spacing w:val="0"/>
          <w:w w:val="135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9575B"/>
          <w:spacing w:val="-13"/>
          <w:w w:val="13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97B"/>
          <w:spacing w:val="0"/>
          <w:w w:val="105"/>
          <w:sz w:val="33"/>
          <w:szCs w:val="33"/>
        </w:rPr>
        <w:t>/O</w:t>
      </w:r>
      <w:r>
        <w:rPr>
          <w:rFonts w:ascii="Times New Roman" w:hAnsi="Times New Roman" w:cs="Times New Roman" w:eastAsia="Times New Roman"/>
          <w:b w:val="0"/>
          <w:bCs w:val="0"/>
          <w:i/>
          <w:color w:val="7E797B"/>
          <w:spacing w:val="54"/>
          <w:w w:val="10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B6E"/>
          <w:spacing w:val="0"/>
          <w:w w:val="105"/>
          <w:sz w:val="33"/>
          <w:szCs w:val="3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96B6E"/>
          <w:spacing w:val="-17"/>
          <w:w w:val="10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B6E"/>
          <w:spacing w:val="0"/>
          <w:w w:val="105"/>
          <w:sz w:val="33"/>
          <w:szCs w:val="3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B6E"/>
          <w:spacing w:val="82"/>
          <w:w w:val="10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35"/>
          <w:sz w:val="18"/>
          <w:szCs w:val="18"/>
        </w:rPr>
        <w:t>Z.o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4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9575B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59575B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75B"/>
          <w:spacing w:val="0"/>
          <w:w w:val="60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8484B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337" w:val="left" w:leader="none"/>
          <w:tab w:pos="4974" w:val="left" w:leader="none"/>
          <w:tab w:pos="6625" w:val="left" w:leader="none"/>
          <w:tab w:pos="8473" w:val="left" w:leader="none"/>
        </w:tabs>
        <w:ind w:left="1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97B"/>
          <w:spacing w:val="-5"/>
          <w:w w:val="12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70"/>
          <w:sz w:val="18"/>
          <w:szCs w:val="18"/>
        </w:rPr>
        <w:t>/¡</w:t>
      </w:r>
      <w:r>
        <w:rPr>
          <w:rFonts w:ascii="Arial" w:hAnsi="Arial" w:cs="Arial" w:eastAsia="Arial"/>
          <w:b w:val="0"/>
          <w:bCs w:val="0"/>
          <w:color w:val="38383B"/>
          <w:spacing w:val="-53"/>
          <w:w w:val="17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position w:val="2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2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position w:val="2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2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position w:val="2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45"/>
          <w:w w:val="12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20"/>
          <w:position w:val="2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20"/>
          <w:position w:val="2"/>
          <w:sz w:val="18"/>
          <w:szCs w:val="18"/>
          <w:u w:val="single" w:color="29252C"/>
        </w:rPr>
      </w:r>
      <w:r>
        <w:rPr>
          <w:rFonts w:ascii="Arial" w:hAnsi="Arial" w:cs="Arial" w:eastAsia="Arial"/>
          <w:b w:val="0"/>
          <w:bCs w:val="0"/>
          <w:color w:val="38383B"/>
          <w:spacing w:val="0"/>
          <w:w w:val="120"/>
          <w:position w:val="2"/>
          <w:sz w:val="18"/>
          <w:szCs w:val="18"/>
          <w:u w:val="single" w:color="29252C"/>
        </w:rPr>
        <w:tab/>
      </w:r>
      <w:r>
        <w:rPr>
          <w:rFonts w:ascii="Arial" w:hAnsi="Arial" w:cs="Arial" w:eastAsia="Arial"/>
          <w:b w:val="0"/>
          <w:bCs w:val="0"/>
          <w:color w:val="38383B"/>
          <w:spacing w:val="0"/>
          <w:w w:val="120"/>
          <w:position w:val="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position w:val="2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30F16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A262D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()()correo</w:t>
      </w:r>
      <w:r>
        <w:rPr>
          <w:rFonts w:ascii="Arial" w:hAnsi="Arial" w:cs="Arial" w:eastAsia="Arial"/>
          <w:b w:val="0"/>
          <w:bCs w:val="0"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359" w:val="left" w:leader="none"/>
        </w:tabs>
        <w:ind w:left="4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3.285889pt;margin-top:9.949394pt;width:10.5084pt;height:.1pt;mso-position-horizontal-relative:page;mso-position-vertical-relative:paragraph;z-index:-7222" coordorigin="9866,199" coordsize="210,2">
            <v:shape style="position:absolute;left:9866;top:199;width:210;height:2" coordorigin="9866,199" coordsize="210,0" path="m9866,199l10076,199e" filled="f" stroked="t" strokeweight=".567pt" strokecolor="#120E15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3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3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46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38383B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5" w:lineRule="auto" w:before="77"/>
        <w:ind w:left="192" w:right="365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62D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2A262D"/>
          <w:spacing w:val="93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2A262D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2A262D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8484B"/>
          <w:spacing w:val="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72" w:val="left" w:leader="none"/>
          <w:tab w:pos="2474" w:val="left" w:leader="none"/>
          <w:tab w:pos="3910" w:val="left" w:leader="none"/>
          <w:tab w:pos="5179" w:val="left" w:leader="none"/>
        </w:tabs>
        <w:spacing w:before="61"/>
        <w:ind w:left="0" w:right="40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4.914352pt;margin-top:35.584007pt;width:474.976107pt;height:221.728701pt;mso-position-horizontal-relative:page;mso-position-vertical-relative:paragraph;z-index:-7223" coordorigin="1498,712" coordsize="9500,4435">
            <v:group style="position:absolute;left:1513;top:752;width:517;height:2" coordorigin="1513,752" coordsize="517,2">
              <v:shape style="position:absolute;left:1513;top:752;width:517;height:2" coordorigin="1513,752" coordsize="517,0" path="m1513,752l2030,752e" filled="f" stroked="t" strokeweight=".957372pt" strokecolor="#080C0C">
                <v:path arrowok="t"/>
              </v:shape>
            </v:group>
            <v:group style="position:absolute;left:1527;top:743;width:2;height:4387" coordorigin="1527,743" coordsize="2,4387">
              <v:shape style="position:absolute;left:1527;top:743;width:2;height:4387" coordorigin="1527,743" coordsize="0,4387" path="m1527,5130l1527,743e" filled="f" stroked="t" strokeweight="1.436058pt" strokecolor="#2B282F">
                <v:path arrowok="t"/>
              </v:shape>
            </v:group>
            <v:group style="position:absolute;left:9006;top:733;width:2;height:4396" coordorigin="9006,733" coordsize="2,4396">
              <v:shape style="position:absolute;left:9006;top:733;width:2;height:4396" coordorigin="9006,733" coordsize="0,4396" path="m9006,5130l9006,733e" filled="f" stroked="t" strokeweight="1.675401pt" strokecolor="#1F1C23">
                <v:path arrowok="t"/>
              </v:shape>
            </v:group>
            <v:group style="position:absolute;left:1513;top:745;width:9468;height:2" coordorigin="1513,745" coordsize="9468,2">
              <v:shape style="position:absolute;left:1513;top:745;width:9468;height:2" coordorigin="1513,745" coordsize="9468,0" path="m1513,745l10981,745e" filled="f" stroked="t" strokeweight="1.436058pt" strokecolor="#18181C">
                <v:path arrowok="t"/>
              </v:shape>
            </v:group>
            <v:group style="position:absolute;left:10969;top:728;width:2;height:4396" coordorigin="10969,728" coordsize="2,4396">
              <v:shape style="position:absolute;left:10969;top:728;width:2;height:4396" coordorigin="10969,728" coordsize="0,4396" path="m10969,5125l10969,728e" filled="f" stroked="t" strokeweight="1.675401pt" strokecolor="#28232F">
                <v:path arrowok="t"/>
              </v:shape>
            </v:group>
            <v:group style="position:absolute;left:8990;top:1297;width:1996;height:2" coordorigin="8990,1297" coordsize="1996,2">
              <v:shape style="position:absolute;left:8990;top:1297;width:1996;height:2" coordorigin="8990,1297" coordsize="1996,0" path="m8990,1297l10986,1297e" filled="f" stroked="t" strokeweight=".478686pt" strokecolor="#7C7C80">
                <v:path arrowok="t"/>
              </v:shape>
            </v:group>
            <v:group style="position:absolute;left:1513;top:1584;width:9473;height:2" coordorigin="1513,1584" coordsize="9473,2">
              <v:shape style="position:absolute;left:1513;top:1584;width:9473;height:2" coordorigin="1513,1584" coordsize="9473,0" path="m1513,1584l10986,1584e" filled="f" stroked="t" strokeweight="1.196715pt" strokecolor="#231F28">
                <v:path arrowok="t"/>
              </v:shape>
            </v:group>
            <v:group style="position:absolute;left:9406;top:1294;width:2;height:618" coordorigin="9406,1294" coordsize="2,618">
              <v:shape style="position:absolute;left:9406;top:1294;width:2;height:618" coordorigin="9406,1294" coordsize="0,618" path="m9406,1913l9406,1294e" filled="f" stroked="t" strokeweight=".478686pt" strokecolor="#382F38">
                <v:path arrowok="t"/>
              </v:shape>
            </v:group>
            <v:group style="position:absolute;left:9806;top:1294;width:2;height:3831" coordorigin="9806,1294" coordsize="2,3831">
              <v:shape style="position:absolute;left:9806;top:1294;width:2;height:3831" coordorigin="9806,1294" coordsize="0,3831" path="m9806,5125l9806,1294e" filled="f" stroked="t" strokeweight=".718029pt" strokecolor="#4B4B54">
                <v:path arrowok="t"/>
              </v:shape>
            </v:group>
            <v:group style="position:absolute;left:10203;top:1294;width:2;height:3831" coordorigin="10203,1294" coordsize="2,3831">
              <v:shape style="position:absolute;left:10203;top:1294;width:2;height:3831" coordorigin="10203,1294" coordsize="0,3831" path="m10203,5125l10203,1294e" filled="f" stroked="t" strokeweight=".718029pt" strokecolor="#443F44">
                <v:path arrowok="t"/>
              </v:shape>
            </v:group>
            <v:group style="position:absolute;left:10605;top:1289;width:2;height:3835" coordorigin="10605,1289" coordsize="2,3835">
              <v:shape style="position:absolute;left:10605;top:1289;width:2;height:3835" coordorigin="10605,1289" coordsize="0,3835" path="m10605,5125l10605,1289e" filled="f" stroked="t" strokeweight=".718029pt" strokecolor="#4B444F">
                <v:path arrowok="t"/>
              </v:shape>
            </v:group>
            <v:group style="position:absolute;left:1513;top:1881;width:522;height:2" coordorigin="1513,1881" coordsize="522,2">
              <v:shape style="position:absolute;left:1513;top:1881;width:522;height:2" coordorigin="1513,1881" coordsize="522,0" path="m1513,1881l2034,1881e" filled="f" stroked="t" strokeweight=".478686pt" strokecolor="#4B4B4F">
                <v:path arrowok="t"/>
              </v:shape>
            </v:group>
            <v:group style="position:absolute;left:2027;top:1582;width:2;height:3548" coordorigin="2027,1582" coordsize="2,3548">
              <v:shape style="position:absolute;left:2027;top:1582;width:2;height:3548" coordorigin="2027,1582" coordsize="0,3548" path="m2027,5130l2027,1582e" filled="f" stroked="t" strokeweight=".478686pt" strokecolor="#483F48">
                <v:path arrowok="t"/>
              </v:shape>
            </v:group>
            <v:group style="position:absolute;left:3801;top:1874;width:4926;height:2" coordorigin="3801,1874" coordsize="4926,2">
              <v:shape style="position:absolute;left:3801;top:1874;width:4926;height:2" coordorigin="3801,1874" coordsize="4926,0" path="m3801,1874l8726,1874e" filled="f" stroked="t" strokeweight=".478686pt" strokecolor="#4F4F4F">
                <v:path arrowok="t"/>
              </v:shape>
            </v:group>
            <v:group style="position:absolute;left:1967;top:1874;width:7448;height:2" coordorigin="1967,1874" coordsize="7448,2">
              <v:shape style="position:absolute;left:1967;top:1874;width:7448;height:2" coordorigin="1967,1874" coordsize="7448,0" path="m1967,1874l9416,1874e" filled="f" stroked="t" strokeweight=".478686pt" strokecolor="#4B4F4F">
                <v:path arrowok="t"/>
              </v:shape>
            </v:group>
            <v:group style="position:absolute;left:9349;top:1869;width:862;height:2" coordorigin="9349,1869" coordsize="862,2">
              <v:shape style="position:absolute;left:9349;top:1869;width:862;height:2" coordorigin="9349,1869" coordsize="862,0" path="m9349,1869l10210,1869e" filled="f" stroked="t" strokeweight=".478686pt" strokecolor="#383B3F">
                <v:path arrowok="t"/>
              </v:shape>
            </v:group>
            <v:group style="position:absolute;left:10143;top:1867;width:842;height:2" coordorigin="10143,1867" coordsize="842,2">
              <v:shape style="position:absolute;left:10143;top:1867;width:842;height:2" coordorigin="10143,1867" coordsize="842,0" path="m10143,1867l10986,1867e" filled="f" stroked="t" strokeweight=".718029pt" strokecolor="#575B5B">
                <v:path arrowok="t"/>
              </v:shape>
            </v:group>
            <v:group style="position:absolute;left:1513;top:2148;width:5605;height:2" coordorigin="1513,2148" coordsize="5605,2">
              <v:shape style="position:absolute;left:1513;top:2148;width:5605;height:2" coordorigin="1513,2148" coordsize="5605,0" path="m1513,2148l7118,2148e" filled="f" stroked="t" strokeweight=".718029pt" strokecolor="#4B4B4B">
                <v:path arrowok="t"/>
              </v:shape>
            </v:group>
            <v:group style="position:absolute;left:9409;top:1845;width:2;height:3284" coordorigin="9409,1845" coordsize="2,3284">
              <v:shape style="position:absolute;left:9409;top:1845;width:2;height:3284" coordorigin="9409,1845" coordsize="0,3284" path="m9409,5130l9409,1845e" filled="f" stroked="t" strokeweight=".718029pt" strokecolor="#4F4854">
                <v:path arrowok="t"/>
              </v:shape>
            </v:group>
            <v:group style="position:absolute;left:7061;top:2140;width:3925;height:2" coordorigin="7061,2140" coordsize="3925,2">
              <v:shape style="position:absolute;left:7061;top:2140;width:3925;height:2" coordorigin="7061,2140" coordsize="3925,0" path="m7061,2140l10986,2140e" filled="f" stroked="t" strokeweight=".478686pt" strokecolor="#38383B">
                <v:path arrowok="t"/>
              </v:shape>
            </v:group>
            <v:group style="position:absolute;left:1513;top:2421;width:7903;height:2" coordorigin="1513,2421" coordsize="7903,2">
              <v:shape style="position:absolute;left:1513;top:2421;width:7903;height:2" coordorigin="1513,2421" coordsize="7903,0" path="m1513,2421l9416,2421e" filled="f" stroked="t" strokeweight=".478686pt" strokecolor="#4F4B4F">
                <v:path arrowok="t"/>
              </v:shape>
            </v:group>
            <v:group style="position:absolute;left:9349;top:2416;width:862;height:2" coordorigin="9349,2416" coordsize="862,2">
              <v:shape style="position:absolute;left:9349;top:2416;width:862;height:2" coordorigin="9349,2416" coordsize="862,0" path="m9349,2416l10210,2416e" filled="f" stroked="t" strokeweight=".478686pt" strokecolor="#34383B">
                <v:path arrowok="t"/>
              </v:shape>
            </v:group>
            <v:group style="position:absolute;left:10143;top:2414;width:842;height:2" coordorigin="10143,2414" coordsize="842,2">
              <v:shape style="position:absolute;left:10143;top:2414;width:842;height:2" coordorigin="10143,2414" coordsize="842,0" path="m10143,2414l10986,2414e" filled="f" stroked="t" strokeweight=".718029pt" strokecolor="#57575B">
                <v:path arrowok="t"/>
              </v:shape>
            </v:group>
            <v:group style="position:absolute;left:1513;top:2963;width:522;height:2" coordorigin="1513,2963" coordsize="522,2">
              <v:shape style="position:absolute;left:1513;top:2963;width:522;height:2" coordorigin="1513,2963" coordsize="522,0" path="m1513,2963l2034,2963e" filled="f" stroked="t" strokeweight=".478686pt" strokecolor="#4B4B54">
                <v:path arrowok="t"/>
              </v:shape>
            </v:group>
            <v:group style="position:absolute;left:1967;top:2955;width:7846;height:2" coordorigin="1967,2955" coordsize="7846,2">
              <v:shape style="position:absolute;left:1967;top:2955;width:7846;height:2" coordorigin="1967,2955" coordsize="7846,0" path="m1967,2955l9813,2955e" filled="f" stroked="t" strokeweight=".478686pt" strokecolor="#646767">
                <v:path arrowok="t"/>
              </v:shape>
            </v:group>
            <v:group style="position:absolute;left:9746;top:2948;width:1240;height:2" coordorigin="9746,2948" coordsize="1240,2">
              <v:shape style="position:absolute;left:9746;top:2948;width:1240;height:2" coordorigin="9746,2948" coordsize="1240,0" path="m9746,2948l10986,2948e" filled="f" stroked="t" strokeweight=".478686pt" strokecolor="#606064">
                <v:path arrowok="t"/>
              </v:shape>
            </v:group>
            <v:group style="position:absolute;left:1513;top:3231;width:7515;height:2" coordorigin="1513,3231" coordsize="7515,2">
              <v:shape style="position:absolute;left:1513;top:3231;width:7515;height:2" coordorigin="1513,3231" coordsize="7515,0" path="m1513,3231l9028,3231e" filled="f" stroked="t" strokeweight=".718029pt" strokecolor="#4F4B4F">
                <v:path arrowok="t"/>
              </v:shape>
            </v:group>
            <v:group style="position:absolute;left:8942;top:3226;width:1269;height:2" coordorigin="8942,3226" coordsize="1269,2">
              <v:shape style="position:absolute;left:8942;top:3226;width:1269;height:2" coordorigin="8942,3226" coordsize="1269,0" path="m8942,3226l10210,3226e" filled="f" stroked="t" strokeweight=".478686pt" strokecolor="#3B3B3B">
                <v:path arrowok="t"/>
              </v:shape>
            </v:group>
            <v:group style="position:absolute;left:10143;top:3226;width:842;height:2" coordorigin="10143,3226" coordsize="842,2">
              <v:shape style="position:absolute;left:10143;top:3226;width:842;height:2" coordorigin="10143,3226" coordsize="842,0" path="m10143,3226l10986,3226e" filled="f" stroked="t" strokeweight=".478686pt" strokecolor="#575460">
                <v:path arrowok="t"/>
              </v:shape>
            </v:group>
            <v:group style="position:absolute;left:1513;top:3768;width:522;height:2" coordorigin="1513,3768" coordsize="522,2">
              <v:shape style="position:absolute;left:1513;top:3768;width:522;height:2" coordorigin="1513,3768" coordsize="522,0" path="m1513,3768l2034,3768e" filled="f" stroked="t" strokeweight=".478686pt" strokecolor="#2F3434">
                <v:path arrowok="t"/>
              </v:shape>
            </v:group>
            <v:group style="position:absolute;left:1967;top:3763;width:9018;height:2" coordorigin="1967,3763" coordsize="9018,2">
              <v:shape style="position:absolute;left:1967;top:3763;width:9018;height:2" coordorigin="1967,3763" coordsize="9018,0" path="m1967,3763l10986,3763e" filled="f" stroked="t" strokeweight=".478686pt" strokecolor="#3F3F44">
                <v:path arrowok="t"/>
              </v:shape>
            </v:group>
            <v:group style="position:absolute;left:10206;top:3710;width:2;height:364" coordorigin="10206,3710" coordsize="2,364">
              <v:shape style="position:absolute;left:10206;top:3710;width:2;height:364" coordorigin="10206,3710" coordsize="0,364" path="m10206,4075l10206,3710e" filled="f" stroked="t" strokeweight=".478686pt" strokecolor="#2F282F">
                <v:path arrowok="t"/>
              </v:shape>
            </v:group>
            <v:group style="position:absolute;left:1996;top:4238;width:1604;height:2" coordorigin="1996,4238" coordsize="1604,2">
              <v:shape style="position:absolute;left:1996;top:4238;width:1604;height:2" coordorigin="1996,4238" coordsize="1604,0" path="m1996,4238l3600,4238e" filled="f" stroked="t" strokeweight=".478686pt" strokecolor="#606067">
                <v:path arrowok="t"/>
              </v:shape>
            </v:group>
            <v:group style="position:absolute;left:3600;top:4238;width:2326;height:2" coordorigin="3600,4238" coordsize="2326,2">
              <v:shape style="position:absolute;left:3600;top:4238;width:2326;height:2" coordorigin="3600,4238" coordsize="2326,0" path="m3600,4238l5926,4238e" filled="f" stroked="t" strokeweight=".478686pt" strokecolor="#000000">
                <v:path arrowok="t"/>
              </v:shape>
            </v:group>
            <v:group style="position:absolute;left:7089;top:4238;width:1910;height:2" coordorigin="7089,4238" coordsize="1910,2">
              <v:shape style="position:absolute;left:7089;top:4238;width:1910;height:2" coordorigin="7089,4238" coordsize="1910,0" path="m7089,4238l8999,4238e" filled="f" stroked="t" strokeweight=".478686pt" strokecolor="#13181C">
                <v:path arrowok="t"/>
              </v:shape>
            </v:group>
            <v:group style="position:absolute;left:9377;top:4238;width:804;height:2" coordorigin="9377,4238" coordsize="804,2">
              <v:shape style="position:absolute;left:9377;top:4238;width:804;height:2" coordorigin="9377,4238" coordsize="804,0" path="m9377,4238l10182,4238e" filled="f" stroked="t" strokeweight=".478686pt" strokecolor="#4F4F54">
                <v:path arrowok="t"/>
              </v:shape>
            </v:group>
            <v:group style="position:absolute;left:1513;top:4835;width:9473;height:2" coordorigin="1513,4835" coordsize="9473,2">
              <v:shape style="position:absolute;left:1513;top:4835;width:9473;height:2" coordorigin="1513,4835" coordsize="9473,0" path="m1513,4835l10986,4835e" filled="f" stroked="t" strokeweight=".718029pt" strokecolor="#545457">
                <v:path arrowok="t"/>
              </v:shape>
            </v:group>
            <v:group style="position:absolute;left:1513;top:5115;width:9473;height:2" coordorigin="1513,5115" coordsize="9473,2">
              <v:shape style="position:absolute;left:1513;top:5115;width:9473;height:2" coordorigin="1513,5115" coordsize="9473,0" path="m1513,5115l10986,5115e" filled="f" stroked="t" strokeweight="1.196715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8484B"/>
          <w:spacing w:val="7"/>
          <w:w w:val="10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171" w:val="left" w:leader="none"/>
        </w:tabs>
        <w:ind w:left="29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evaluar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6"/>
        <w:ind w:left="0" w:right="44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193" w:val="left" w:leader="none"/>
          <w:tab w:pos="3212" w:val="left" w:leader="none"/>
          <w:tab w:pos="4471" w:val="left" w:leader="none"/>
          <w:tab w:pos="5630" w:val="left" w:leader="none"/>
          <w:tab w:pos="7520" w:val="left" w:leader="none"/>
          <w:tab w:pos="7923" w:val="left" w:leader="none"/>
          <w:tab w:pos="8320" w:val="left" w:leader="none"/>
          <w:tab w:pos="8727" w:val="left" w:leader="none"/>
          <w:tab w:pos="9124" w:val="left" w:leader="none"/>
        </w:tabs>
        <w:spacing w:line="300" w:lineRule="exact"/>
        <w:ind w:left="30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A.-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color w:val="130F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Insatisfactorio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color w:val="130F16"/>
          <w:spacing w:val="1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8383B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838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8383B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Malo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>C.-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>Regular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0"/>
          <w:szCs w:val="20"/>
        </w:rPr>
        <w:t>D.-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130F16"/>
          <w:spacing w:val="17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>Bueno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18"/>
          <w:szCs w:val="18"/>
        </w:rPr>
        <w:t>E.-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30F16"/>
          <w:spacing w:val="29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>Satisfactorio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130F16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704" w:val="left" w:leader="none"/>
          <w:tab w:pos="9215" w:val="left" w:leader="none"/>
        </w:tabs>
        <w:spacing w:line="331" w:lineRule="exact"/>
        <w:ind w:left="26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130F16"/>
          <w:spacing w:val="0"/>
          <w:w w:val="105"/>
          <w:sz w:val="21"/>
          <w:szCs w:val="21"/>
        </w:rPr>
        <w:t>2.</w:t>
      </w:r>
      <w:r>
        <w:rPr>
          <w:rFonts w:ascii="Courier New" w:hAnsi="Courier New" w:cs="Courier New" w:eastAsia="Courier New"/>
          <w:b w:val="0"/>
          <w:bCs w:val="0"/>
          <w:color w:val="130F16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proceso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fue: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8484B"/>
          <w:spacing w:val="0"/>
          <w:w w:val="105"/>
          <w:position w:val="-2"/>
          <w:sz w:val="31"/>
          <w:szCs w:val="31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tabs>
          <w:tab w:pos="704" w:val="left" w:leader="none"/>
          <w:tab w:pos="9258" w:val="left" w:leader="none"/>
        </w:tabs>
        <w:spacing w:line="226" w:lineRule="exact"/>
        <w:ind w:left="25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15"/>
          <w:sz w:val="19"/>
          <w:szCs w:val="19"/>
        </w:rPr>
        <w:t>3.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1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tiempos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respuesta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3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8383B"/>
          <w:spacing w:val="0"/>
          <w:w w:val="115"/>
          <w:position w:val="4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38383B"/>
          <w:spacing w:val="0"/>
          <w:w w:val="115"/>
          <w:position w:val="4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694" w:val="left" w:leader="none"/>
          <w:tab w:pos="8856" w:val="left" w:leader="none"/>
        </w:tabs>
        <w:spacing w:before="23"/>
        <w:ind w:left="2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13"/>
          <w:w w:val="11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8484B"/>
          <w:spacing w:val="0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8484B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considera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tiempo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asignado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130F16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75B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9575B"/>
          <w:spacing w:val="0"/>
          <w:w w:val="13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5"/>
          <w:position w:val="-3"/>
          <w:sz w:val="27"/>
          <w:szCs w:val="27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tabs>
          <w:tab w:pos="704" w:val="left" w:leader="none"/>
        </w:tabs>
        <w:spacing w:line="242" w:lineRule="exact"/>
        <w:ind w:left="2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30F16"/>
          <w:spacing w:val="-12"/>
          <w:w w:val="110"/>
          <w:sz w:val="22"/>
          <w:szCs w:val="22"/>
        </w:rPr>
        <w:t>S</w:t>
      </w:r>
      <w:r>
        <w:rPr>
          <w:rFonts w:ascii="Courier New" w:hAnsi="Courier New" w:cs="Courier New" w:eastAsia="Courier New"/>
          <w:b w:val="0"/>
          <w:bCs w:val="0"/>
          <w:color w:val="48484B"/>
          <w:spacing w:val="0"/>
          <w:w w:val="110"/>
          <w:sz w:val="22"/>
          <w:szCs w:val="22"/>
        </w:rPr>
        <w:t>.</w:t>
      </w:r>
      <w:r>
        <w:rPr>
          <w:rFonts w:ascii="Courier New" w:hAnsi="Courier New" w:cs="Courier New" w:eastAsia="Courier New"/>
          <w:b w:val="0"/>
          <w:bCs w:val="0"/>
          <w:color w:val="48484B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contenidos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académicos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conferencias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y/o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charlas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escuchadas</w:t>
      </w:r>
      <w:r>
        <w:rPr>
          <w:rFonts w:ascii="Arial" w:hAnsi="Arial" w:cs="Arial" w:eastAsia="Arial"/>
          <w:b w:val="0"/>
          <w:bCs w:val="0"/>
          <w:color w:val="130F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9"/>
        <w:ind w:left="7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distintas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áreas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fueron</w:t>
      </w:r>
      <w:r>
        <w:rPr>
          <w:rFonts w:ascii="Arial" w:hAnsi="Arial" w:cs="Arial" w:eastAsia="Arial"/>
          <w:b w:val="0"/>
          <w:bCs w:val="0"/>
          <w:color w:val="130F16"/>
          <w:spacing w:val="-4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704" w:val="left" w:leader="none"/>
          <w:tab w:pos="9272" w:val="left" w:leader="none"/>
        </w:tabs>
        <w:spacing w:before="7"/>
        <w:ind w:left="704" w:right="0" w:hanging="4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instalaciones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donde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atendieron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son: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2A262D"/>
          <w:spacing w:val="0"/>
          <w:w w:val="110"/>
          <w:position w:val="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color w:val="2A262D"/>
          <w:spacing w:val="0"/>
          <w:w w:val="110"/>
          <w:position w:val="5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699" w:val="left" w:leader="none"/>
        </w:tabs>
        <w:spacing w:line="122" w:lineRule="exact" w:before="48"/>
        <w:ind w:left="699" w:right="0" w:hanging="44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130F16"/>
          <w:spacing w:val="-26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tuvo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problemas,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dudas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inquietudes,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mostró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1"/>
          <w:sz w:val="18"/>
          <w:szCs w:val="18"/>
        </w:rPr>
        <w:t>sincero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15"/>
          <w:position w:val="1"/>
          <w:sz w:val="18"/>
          <w:szCs w:val="18"/>
        </w:rPr>
        <w:t>interés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9239" w:val="left" w:leader="none"/>
        </w:tabs>
        <w:spacing w:line="372" w:lineRule="exact"/>
        <w:ind w:left="69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resolverlos</w:t>
      </w:r>
      <w:r>
        <w:rPr>
          <w:rFonts w:ascii="Arial" w:hAnsi="Arial" w:cs="Arial" w:eastAsia="Arial"/>
          <w:b w:val="0"/>
          <w:bCs w:val="0"/>
          <w:color w:val="130F16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3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5"/>
          <w:position w:val="2"/>
          <w:sz w:val="36"/>
          <w:szCs w:val="36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numPr>
          <w:ilvl w:val="0"/>
          <w:numId w:val="3"/>
        </w:numPr>
        <w:tabs>
          <w:tab w:pos="709" w:val="left" w:leader="none"/>
        </w:tabs>
        <w:spacing w:line="140" w:lineRule="exact" w:before="48"/>
        <w:ind w:left="709" w:right="0" w:hanging="44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trato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recibió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servidores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públicos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atendieron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229" w:val="left" w:leader="none"/>
        </w:tabs>
        <w:spacing w:line="285" w:lineRule="exact"/>
        <w:ind w:left="69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fue: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62D"/>
          <w:spacing w:val="0"/>
          <w:w w:val="100"/>
          <w:position w:val="3"/>
          <w:sz w:val="32"/>
          <w:szCs w:val="3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tabs>
          <w:tab w:pos="2158" w:val="left" w:leader="none"/>
          <w:tab w:pos="4710" w:val="left" w:leader="none"/>
          <w:tab w:pos="6892" w:val="left" w:leader="none"/>
          <w:tab w:pos="7481" w:val="left" w:leader="none"/>
          <w:tab w:pos="9262" w:val="left" w:leader="none"/>
        </w:tabs>
        <w:spacing w:line="137" w:lineRule="exact"/>
        <w:ind w:left="0" w:right="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580"/>
          <w:position w:val="1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-105"/>
          <w:w w:val="58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-36"/>
          <w:w w:val="16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AAAE"/>
          <w:spacing w:val="0"/>
          <w:w w:val="70"/>
          <w:position w:val="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AAAE"/>
          <w:spacing w:val="11"/>
          <w:w w:val="7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5"/>
          <w:szCs w:val="1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6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545"/>
          <w:position w:val="1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54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B1B1A8"/>
          <w:spacing w:val="0"/>
          <w:w w:val="295"/>
          <w:position w:val="2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B1B1A8"/>
          <w:spacing w:val="-53"/>
          <w:w w:val="29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BFCDC6"/>
          <w:spacing w:val="0"/>
          <w:w w:val="255"/>
          <w:position w:val="2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BFCDC6"/>
          <w:spacing w:val="0"/>
          <w:w w:val="25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DC6"/>
          <w:spacing w:val="0"/>
          <w:w w:val="145"/>
          <w:position w:val="1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tabs>
          <w:tab w:pos="709" w:val="left" w:leader="none"/>
        </w:tabs>
        <w:spacing w:line="205" w:lineRule="exact"/>
        <w:ind w:left="2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15.30542pt;margin-top:4.180798pt;width:5.0752pt;height:16pt;mso-position-horizontal-relative:page;mso-position-vertical-relative:paragraph;z-index:-7221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8383B"/>
                      <w:spacing w:val="0"/>
                      <w:w w:val="50"/>
                      <w:sz w:val="32"/>
                      <w:szCs w:val="3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130F16"/>
          <w:spacing w:val="-29"/>
          <w:w w:val="115"/>
          <w:sz w:val="20"/>
          <w:szCs w:val="20"/>
        </w:rPr>
        <w:t>9</w:t>
      </w:r>
      <w:r>
        <w:rPr>
          <w:rFonts w:ascii="Courier New" w:hAnsi="Courier New" w:cs="Courier New" w:eastAsia="Courier New"/>
          <w:b w:val="0"/>
          <w:bCs w:val="0"/>
          <w:color w:val="59575B"/>
          <w:spacing w:val="0"/>
          <w:w w:val="115"/>
          <w:sz w:val="20"/>
          <w:szCs w:val="20"/>
        </w:rPr>
        <w:t>.</w:t>
      </w:r>
      <w:r>
        <w:rPr>
          <w:rFonts w:ascii="Courier New" w:hAnsi="Courier New" w:cs="Courier New" w:eastAsia="Courier New"/>
          <w:b w:val="0"/>
          <w:bCs w:val="0"/>
          <w:color w:val="59575B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personas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atienden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suficiente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4"/>
        <w:ind w:left="7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62D"/>
          <w:spacing w:val="0"/>
          <w:w w:val="110"/>
          <w:sz w:val="18"/>
          <w:szCs w:val="18"/>
        </w:rPr>
        <w:t>interesados</w:t>
      </w:r>
      <w:r>
        <w:rPr>
          <w:rFonts w:ascii="Arial" w:hAnsi="Arial" w:cs="Arial" w:eastAsia="Arial"/>
          <w:b w:val="0"/>
          <w:bCs w:val="0"/>
          <w:color w:val="2A262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709" w:val="left" w:leader="none"/>
          <w:tab w:pos="9301" w:val="left" w:leader="none"/>
        </w:tabs>
        <w:spacing w:before="12"/>
        <w:ind w:left="2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3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términos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generales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considera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recibido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fue: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62D"/>
          <w:spacing w:val="0"/>
          <w:w w:val="85"/>
          <w:position w:val="-3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0" w:footer="1715" w:top="1320" w:bottom="1940" w:left="1440" w:right="1260"/>
        </w:sectPr>
      </w:pPr>
    </w:p>
    <w:p>
      <w:pPr>
        <w:tabs>
          <w:tab w:pos="1245" w:val="left" w:leader="none"/>
        </w:tabs>
        <w:spacing w:line="557" w:lineRule="exact" w:before="93"/>
        <w:ind w:left="411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/>
        <w:pict>
          <v:shape style="position:absolute;margin-left:92.865067pt;margin-top:4.587469pt;width:29.260001pt;height:14pt;mso-position-horizontal-relative:page;mso-position-vertical-relative:paragraph;z-index:-7219" type="#_x0000_t202" filled="f" stroked="f">
            <v:textbox inset="0,0,0,0">
              <w:txbxContent>
                <w:p>
                  <w:pPr>
                    <w:spacing w:line="2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0"/>
                      <w:w w:val="415"/>
                      <w:sz w:val="28"/>
                      <w:szCs w:val="28"/>
                    </w:rPr>
                    <w:t>,,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130"/>
          <w:sz w:val="62"/>
          <w:szCs w:val="6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130"/>
          <w:sz w:val="62"/>
          <w:szCs w:val="6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130"/>
          <w:sz w:val="62"/>
          <w:szCs w:val="6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spacing w:line="341" w:lineRule="exact"/>
        <w:ind w:left="42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-82"/>
          <w:w w:val="18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377"/>
          <w:w w:val="185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09"/>
          <w:w w:val="185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57"/>
          <w:w w:val="18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60"/>
          <w:w w:val="185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8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3089" w:val="left" w:leader="none"/>
        </w:tabs>
        <w:spacing w:line="286" w:lineRule="exact"/>
        <w:ind w:left="4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28"/>
          <w:szCs w:val="28"/>
        </w:rPr>
        <w:t>1nnae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8"/>
          <w:szCs w:val="28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14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6"/>
        <w:ind w:left="8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208" w:right="90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F2B31"/>
          <w:spacing w:val="-16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citamos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ra</w:t>
      </w:r>
      <w:r>
        <w:rPr>
          <w:rFonts w:ascii="Arial" w:hAnsi="Arial" w:cs="Arial" w:eastAsia="Arial"/>
          <w:b w:val="0"/>
          <w:bCs w:val="0"/>
          <w:color w:val="2F2B31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30F16"/>
          <w:spacing w:val="-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F2B31"/>
          <w:spacing w:val="-4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-37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-3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2"/>
          <w:w w:val="12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uestro</w:t>
      </w:r>
      <w:r>
        <w:rPr>
          <w:rFonts w:ascii="Arial" w:hAnsi="Arial" w:cs="Arial" w:eastAsia="Arial"/>
          <w:b w:val="0"/>
          <w:bCs w:val="0"/>
          <w:color w:val="130F16"/>
          <w:spacing w:val="-3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5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B54"/>
          <w:spacing w:val="0"/>
          <w:w w:val="13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25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22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color w:val="130F16"/>
          <w:spacing w:val="3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4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8"/>
          <w:w w:val="14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4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43"/>
          <w:w w:val="14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80C6"/>
          <w:spacing w:val="-110"/>
          <w:w w:val="145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0"/>
          <w:w w:val="14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72"/>
          <w:w w:val="145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80C6"/>
          <w:spacing w:val="0"/>
          <w:w w:val="14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80C6"/>
          <w:spacing w:val="-43"/>
          <w:w w:val="14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A3"/>
          <w:spacing w:val="-145"/>
          <w:w w:val="21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3B5D"/>
          <w:spacing w:val="-80"/>
          <w:w w:val="215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760A3"/>
          <w:spacing w:val="-162"/>
          <w:w w:val="215"/>
          <w:sz w:val="25"/>
          <w:szCs w:val="25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93B5D"/>
          <w:spacing w:val="0"/>
          <w:w w:val="215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3B5D"/>
          <w:spacing w:val="-45"/>
          <w:w w:val="21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215"/>
          <w:sz w:val="25"/>
          <w:szCs w:val="25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190" w:val="left" w:leader="none"/>
        </w:tabs>
        <w:spacing w:before="28"/>
        <w:ind w:left="2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4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8"/>
          <w:szCs w:val="18"/>
        </w:rPr>
        <w:tab/>
      </w:r>
      <w:r>
        <w:rPr/>
        <w:pict>
          <v:shape style="width:139.2pt;height:15.36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position w:val="-1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07" w:val="left" w:leader="none"/>
          <w:tab w:pos="4995" w:val="left" w:leader="none"/>
          <w:tab w:pos="6651" w:val="left" w:leader="none"/>
          <w:tab w:pos="7755" w:val="left" w:leader="none"/>
          <w:tab w:pos="8501" w:val="left" w:leader="none"/>
        </w:tabs>
        <w:ind w:left="4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F2B31"/>
          <w:spacing w:val="3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0A3"/>
          <w:spacing w:val="0"/>
          <w:w w:val="10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6760A3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Licenc</w:t>
      </w:r>
      <w:r>
        <w:rPr>
          <w:rFonts w:ascii="Arial" w:hAnsi="Arial" w:cs="Arial" w:eastAsia="Arial"/>
          <w:b w:val="0"/>
          <w:bCs w:val="0"/>
          <w:color w:val="130F16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1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  <w:u w:val="single" w:color="2E2A30"/>
        </w:rPr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  <w:u w:val="single" w:color="2E2A30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  <w:u w:val="single" w:color="2E2A30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30F16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-14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8280C6"/>
          <w:spacing w:val="1"/>
          <w:w w:val="105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ofic</w:t>
      </w:r>
      <w:r>
        <w:rPr>
          <w:rFonts w:ascii="Arial" w:hAnsi="Arial" w:cs="Arial" w:eastAsia="Arial"/>
          <w:b w:val="0"/>
          <w:bCs w:val="0"/>
          <w:color w:val="130F16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1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1715" w:top="1260" w:bottom="1900" w:left="1400" w:right="11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791" w:val="left" w:leader="none"/>
          <w:tab w:pos="2311" w:val="left" w:leader="none"/>
        </w:tabs>
        <w:ind w:left="2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4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B31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30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F2B31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99"/>
          <w:sz w:val="18"/>
          <w:szCs w:val="18"/>
          <w:u w:val="single" w:color="120E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1232" w:val="left" w:leader="none"/>
        </w:tabs>
        <w:ind w:left="2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5.925293pt;margin-top:9.665895pt;width:257.128245pt;height:.567pt;mso-position-horizontal-relative:page;mso-position-vertical-relative:paragraph;z-index:-7220" coordorigin="3719,193" coordsize="5143,11">
            <v:group style="position:absolute;left:3724;top:199;width:757;height:2" coordorigin="3724,199" coordsize="757,2">
              <v:shape style="position:absolute;left:3724;top:199;width:757;height:2" coordorigin="3724,199" coordsize="757,0" path="m3724,199l4481,199e" filled="f" stroked="t" strokeweight=".567pt" strokecolor="#120E15">
                <v:path arrowok="t"/>
              </v:shape>
            </v:group>
            <v:group style="position:absolute;left:4500;top:199;width:248;height:2" coordorigin="4500,199" coordsize="248,2">
              <v:shape style="position:absolute;left:4500;top:199;width:248;height:2" coordorigin="4500,199" coordsize="248,0" path="m4500,199l4748,199e" filled="f" stroked="t" strokeweight=".567pt" strokecolor="#2E2A30">
                <v:path arrowok="t"/>
              </v:shape>
            </v:group>
            <v:group style="position:absolute;left:4758;top:199;width:1525;height:2" coordorigin="4758,199" coordsize="1525,2">
              <v:shape style="position:absolute;left:4758;top:199;width:1525;height:2" coordorigin="4758,199" coordsize="1525,0" path="m4758,199l6283,199e" filled="f" stroked="t" strokeweight=".567pt" strokecolor="#120E15">
                <v:path arrowok="t"/>
              </v:shape>
            </v:group>
            <v:group style="position:absolute;left:6309;top:199;width:248;height:2" coordorigin="6309,199" coordsize="248,2">
              <v:shape style="position:absolute;left:6309;top:199;width:248;height:2" coordorigin="6309,199" coordsize="248,0" path="m6309,199l6557,199e" filled="f" stroked="t" strokeweight=".567pt" strokecolor="#2E2A30">
                <v:path arrowok="t"/>
              </v:shape>
            </v:group>
            <v:group style="position:absolute;left:6568;top:199;width:2288;height:2" coordorigin="6568,199" coordsize="2288,2">
              <v:shape style="position:absolute;left:6568;top:199;width:2288;height:2" coordorigin="6568,199" coordsize="2288,0" path="m6568,199l8855,199e" filled="f" stroked="t" strokeweight=".567pt" strokecolor="#120E1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130F16"/>
          <w:w w:val="99"/>
          <w:sz w:val="18"/>
          <w:szCs w:val="18"/>
          <w:u w:val="single" w:color="2E2A30"/>
        </w:rPr>
        <w:t> </w:t>
      </w:r>
      <w:r>
        <w:rPr>
          <w:rFonts w:ascii="Arial" w:hAnsi="Arial" w:cs="Arial" w:eastAsia="Arial"/>
          <w:b w:val="0"/>
          <w:bCs w:val="0"/>
          <w:color w:val="130F16"/>
          <w:w w:val="100"/>
          <w:sz w:val="18"/>
          <w:szCs w:val="18"/>
          <w:u w:val="single" w:color="2E2A30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00"/>
          <w:sz w:val="18"/>
          <w:szCs w:val="18"/>
          <w:u w:val="single" w:color="2E2A3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99"/>
          <w:sz w:val="18"/>
          <w:szCs w:val="18"/>
          <w:u w:val="single" w:color="2E2A3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single" w:color="2E2A30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30F16"/>
          <w:spacing w:val="0"/>
          <w:w w:val="13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140" w:left="1400" w:right="1180"/>
          <w:cols w:num="2" w:equalWidth="0">
            <w:col w:w="2312" w:space="4964"/>
            <w:col w:w="2384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0" w:lineRule="auto" w:before="77"/>
        <w:ind w:left="213" w:right="465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24" w:val="left" w:leader="none"/>
        </w:tabs>
        <w:ind w:left="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19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16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nformación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2" w:val="left" w:leader="none"/>
          <w:tab w:pos="3094" w:val="left" w:leader="none"/>
          <w:tab w:pos="4526" w:val="left" w:leader="none"/>
          <w:tab w:pos="5799" w:val="left" w:leader="none"/>
          <w:tab w:pos="7297" w:val="left" w:leader="none"/>
        </w:tabs>
        <w:spacing w:before="56"/>
        <w:ind w:left="6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7479" w:type="dxa"/>
            <w:gridSpan w:val="2"/>
            <w:vMerge w:val="restart"/>
            <w:tcBorders>
              <w:top w:val="single" w:sz="10" w:space="0" w:color="18181C"/>
              <w:left w:val="single" w:sz="10" w:space="0" w:color="281F2B"/>
              <w:right w:val="single" w:sz="13" w:space="0" w:color="231C28"/>
            </w:tcBorders>
          </w:tcPr>
          <w:p>
            <w:pPr>
              <w:pStyle w:val="TableParagraph"/>
              <w:spacing w:before="30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96" w:val="left" w:leader="none"/>
                <w:tab w:pos="2915" w:val="left" w:leader="none"/>
                <w:tab w:pos="4174" w:val="left" w:leader="none"/>
                <w:tab w:pos="5333" w:val="left" w:leader="none"/>
              </w:tabs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4"/>
                <w:w w:val="11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1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Insatisfacto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8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3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B31"/>
                <w:spacing w:val="0"/>
                <w:w w:val="1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B31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gridSpan w:val="5"/>
            <w:tcBorders>
              <w:top w:val="single" w:sz="10" w:space="0" w:color="18181C"/>
              <w:left w:val="single" w:sz="13" w:space="0" w:color="231C28"/>
              <w:bottom w:val="single" w:sz="2" w:space="0" w:color="838787"/>
              <w:right w:val="single" w:sz="13" w:space="0" w:color="281F2B"/>
            </w:tcBorders>
          </w:tcPr>
          <w:p>
            <w:pPr>
              <w:pStyle w:val="TableParagraph"/>
              <w:spacing w:before="30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7479" w:type="dxa"/>
            <w:gridSpan w:val="2"/>
            <w:vMerge/>
            <w:tcBorders>
              <w:left w:val="single" w:sz="10" w:space="0" w:color="281F2B"/>
              <w:bottom w:val="single" w:sz="10" w:space="0" w:color="1F1C1F"/>
              <w:right w:val="single" w:sz="13" w:space="0" w:color="231C28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706B70"/>
              <w:left w:val="single" w:sz="13" w:space="0" w:color="231C28"/>
              <w:bottom w:val="single" w:sz="10" w:space="0" w:color="1F1C1F"/>
              <w:right w:val="single" w:sz="4" w:space="0" w:color="38343F"/>
            </w:tcBorders>
          </w:tcPr>
          <w:p>
            <w:pPr>
              <w:pStyle w:val="TableParagraph"/>
              <w:spacing w:before="44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838787"/>
              <w:left w:val="single" w:sz="4" w:space="0" w:color="38343F"/>
              <w:bottom w:val="single" w:sz="10" w:space="0" w:color="1F1C1F"/>
              <w:right w:val="single" w:sz="6" w:space="0" w:color="48444F"/>
            </w:tcBorders>
          </w:tcPr>
          <w:p>
            <w:pPr>
              <w:pStyle w:val="TableParagraph"/>
              <w:spacing w:before="3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2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2" w:space="0" w:color="838787"/>
              <w:left w:val="single" w:sz="6" w:space="0" w:color="48444F"/>
              <w:bottom w:val="single" w:sz="10" w:space="0" w:color="1F1C1F"/>
              <w:right w:val="single" w:sz="6" w:space="0" w:color="4B484B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402" w:type="dxa"/>
            <w:tcBorders>
              <w:top w:val="single" w:sz="2" w:space="0" w:color="838787"/>
              <w:left w:val="single" w:sz="6" w:space="0" w:color="4B484B"/>
              <w:bottom w:val="single" w:sz="10" w:space="0" w:color="1F1C1F"/>
              <w:right w:val="single" w:sz="6" w:space="0" w:color="4B444B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2" w:space="0" w:color="838787"/>
              <w:left w:val="single" w:sz="6" w:space="0" w:color="4B444B"/>
              <w:bottom w:val="single" w:sz="10" w:space="0" w:color="1F1C1F"/>
              <w:right w:val="single" w:sz="13" w:space="0" w:color="281F2B"/>
            </w:tcBorders>
          </w:tcPr>
          <w:p>
            <w:pPr>
              <w:pStyle w:val="TableParagraph"/>
              <w:spacing w:before="3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503" w:type="dxa"/>
            <w:tcBorders>
              <w:top w:val="single" w:sz="10" w:space="0" w:color="1F1C1F"/>
              <w:left w:val="single" w:sz="10" w:space="0" w:color="281F2B"/>
              <w:bottom w:val="single" w:sz="4" w:space="0" w:color="484B4B"/>
              <w:right w:val="single" w:sz="6" w:space="0" w:color="545457"/>
            </w:tcBorders>
          </w:tcPr>
          <w:p>
            <w:pPr>
              <w:pStyle w:val="TableParagraph"/>
              <w:spacing w:before="31"/>
              <w:ind w:left="1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7" w:type="dxa"/>
            <w:tcBorders>
              <w:top w:val="single" w:sz="10" w:space="0" w:color="1F1C1F"/>
              <w:left w:val="single" w:sz="6" w:space="0" w:color="545457"/>
              <w:bottom w:val="single" w:sz="4" w:space="0" w:color="484B4B"/>
              <w:right w:val="single" w:sz="13" w:space="0" w:color="231C28"/>
            </w:tcBorders>
          </w:tcPr>
          <w:p>
            <w:pPr>
              <w:pStyle w:val="TableParagraph"/>
              <w:spacing w:before="39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10" w:space="0" w:color="1F1C1F"/>
              <w:left w:val="single" w:sz="13" w:space="0" w:color="231C28"/>
              <w:bottom w:val="single" w:sz="4" w:space="0" w:color="484B4B"/>
              <w:right w:val="single" w:sz="4" w:space="0" w:color="38343F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F1C1F"/>
              <w:left w:val="single" w:sz="4" w:space="0" w:color="38343F"/>
              <w:bottom w:val="single" w:sz="4" w:space="0" w:color="484B4B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1F1C1F"/>
              <w:left w:val="single" w:sz="6" w:space="0" w:color="48444F"/>
              <w:bottom w:val="single" w:sz="4" w:space="0" w:color="484B4B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10" w:space="0" w:color="1F1C1F"/>
              <w:left w:val="single" w:sz="6" w:space="0" w:color="4B484B"/>
              <w:bottom w:val="single" w:sz="4" w:space="0" w:color="484B4B"/>
              <w:right w:val="single" w:sz="6" w:space="0" w:color="4B444B"/>
            </w:tcBorders>
          </w:tcPr>
          <w:p>
            <w:pPr/>
          </w:p>
        </w:tc>
        <w:tc>
          <w:tcPr>
            <w:tcW w:w="364" w:type="dxa"/>
            <w:tcBorders>
              <w:top w:val="single" w:sz="10" w:space="0" w:color="1F1C1F"/>
              <w:left w:val="single" w:sz="6" w:space="0" w:color="4B444B"/>
              <w:bottom w:val="single" w:sz="4" w:space="0" w:color="484B4B"/>
              <w:right w:val="single" w:sz="13" w:space="0" w:color="281F2B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80C6"/>
                <w:spacing w:val="0"/>
                <w:w w:val="9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271" w:hRule="exact"/>
        </w:trPr>
        <w:tc>
          <w:tcPr>
            <w:tcW w:w="503" w:type="dxa"/>
            <w:tcBorders>
              <w:top w:val="single" w:sz="4" w:space="0" w:color="484B4B"/>
              <w:left w:val="single" w:sz="10" w:space="0" w:color="281F2B"/>
              <w:bottom w:val="single" w:sz="6" w:space="0" w:color="444448"/>
              <w:right w:val="single" w:sz="6" w:space="0" w:color="545457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7" w:type="dxa"/>
            <w:tcBorders>
              <w:top w:val="single" w:sz="4" w:space="0" w:color="484B4B"/>
              <w:left w:val="single" w:sz="6" w:space="0" w:color="545457"/>
              <w:bottom w:val="single" w:sz="6" w:space="0" w:color="444448"/>
              <w:right w:val="single" w:sz="13" w:space="0" w:color="231C28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B4B"/>
              <w:left w:val="single" w:sz="13" w:space="0" w:color="231C28"/>
              <w:bottom w:val="single" w:sz="6" w:space="0" w:color="444448"/>
              <w:right w:val="single" w:sz="4" w:space="0" w:color="38343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B4B"/>
              <w:left w:val="single" w:sz="4" w:space="0" w:color="38343F"/>
              <w:bottom w:val="single" w:sz="6" w:space="0" w:color="444448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B4B"/>
              <w:left w:val="single" w:sz="6" w:space="0" w:color="48444F"/>
              <w:bottom w:val="single" w:sz="6" w:space="0" w:color="444448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84B4B"/>
              <w:left w:val="single" w:sz="6" w:space="0" w:color="4B484B"/>
              <w:bottom w:val="single" w:sz="6" w:space="0" w:color="444448"/>
              <w:right w:val="single" w:sz="6" w:space="0" w:color="4B444B"/>
            </w:tcBorders>
          </w:tcPr>
          <w:p>
            <w:pPr>
              <w:pStyle w:val="TableParagraph"/>
              <w:spacing w:line="222" w:lineRule="exact" w:before="37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80C6"/>
                <w:spacing w:val="0"/>
                <w:w w:val="8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single" w:sz="4" w:space="0" w:color="484B4B"/>
              <w:left w:val="single" w:sz="6" w:space="0" w:color="4B444B"/>
              <w:bottom w:val="single" w:sz="6" w:space="0" w:color="444448"/>
              <w:right w:val="single" w:sz="13" w:space="0" w:color="281F2B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503" w:type="dxa"/>
            <w:tcBorders>
              <w:top w:val="single" w:sz="6" w:space="0" w:color="444448"/>
              <w:left w:val="single" w:sz="10" w:space="0" w:color="281F2B"/>
              <w:bottom w:val="single" w:sz="6" w:space="0" w:color="544F54"/>
              <w:right w:val="single" w:sz="6" w:space="0" w:color="545457"/>
            </w:tcBorders>
          </w:tcPr>
          <w:p>
            <w:pPr>
              <w:pStyle w:val="TableParagraph"/>
              <w:spacing w:before="30"/>
              <w:ind w:left="1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77" w:type="dxa"/>
            <w:tcBorders>
              <w:top w:val="single" w:sz="6" w:space="0" w:color="444448"/>
              <w:left w:val="single" w:sz="6" w:space="0" w:color="545457"/>
              <w:bottom w:val="single" w:sz="6" w:space="0" w:color="544F54"/>
              <w:right w:val="single" w:sz="13" w:space="0" w:color="231C28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44448"/>
              <w:left w:val="single" w:sz="13" w:space="0" w:color="231C28"/>
              <w:bottom w:val="single" w:sz="6" w:space="0" w:color="544F54"/>
              <w:right w:val="single" w:sz="4" w:space="0" w:color="38343F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44448"/>
              <w:left w:val="single" w:sz="4" w:space="0" w:color="38343F"/>
              <w:bottom w:val="single" w:sz="4" w:space="0" w:color="3B3F44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44448"/>
              <w:left w:val="single" w:sz="6" w:space="0" w:color="48444F"/>
              <w:bottom w:val="single" w:sz="4" w:space="0" w:color="3B3F44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44448"/>
              <w:left w:val="single" w:sz="6" w:space="0" w:color="4B484B"/>
              <w:bottom w:val="single" w:sz="4" w:space="0" w:color="3B3F44"/>
              <w:right w:val="single" w:sz="6" w:space="0" w:color="4B444B"/>
            </w:tcBorders>
          </w:tcPr>
          <w:p>
            <w:pPr>
              <w:pStyle w:val="TableParagraph"/>
              <w:spacing w:line="259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95D4"/>
                <w:spacing w:val="0"/>
                <w:w w:val="65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4" w:type="dxa"/>
            <w:tcBorders>
              <w:top w:val="single" w:sz="6" w:space="0" w:color="444448"/>
              <w:left w:val="single" w:sz="6" w:space="0" w:color="4B444B"/>
              <w:bottom w:val="single" w:sz="4" w:space="0" w:color="3B3F44"/>
              <w:right w:val="single" w:sz="13" w:space="0" w:color="281F2B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03" w:type="dxa"/>
            <w:tcBorders>
              <w:top w:val="single" w:sz="6" w:space="0" w:color="544F54"/>
              <w:left w:val="single" w:sz="10" w:space="0" w:color="281F2B"/>
              <w:bottom w:val="single" w:sz="4" w:space="0" w:color="484444"/>
              <w:right w:val="single" w:sz="6" w:space="0" w:color="545457"/>
            </w:tcBorders>
          </w:tcPr>
          <w:p>
            <w:pPr>
              <w:pStyle w:val="TableParagraph"/>
              <w:spacing w:before="18"/>
              <w:ind w:left="16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11"/>
                <w:w w:val="95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F2B31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77" w:type="dxa"/>
            <w:tcBorders>
              <w:top w:val="single" w:sz="6" w:space="0" w:color="544F54"/>
              <w:left w:val="single" w:sz="6" w:space="0" w:color="545457"/>
              <w:bottom w:val="single" w:sz="4" w:space="0" w:color="484444"/>
              <w:right w:val="single" w:sz="13" w:space="0" w:color="231C28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"/>
                <w:w w:val="11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544F54"/>
              <w:left w:val="single" w:sz="13" w:space="0" w:color="231C28"/>
              <w:bottom w:val="single" w:sz="4" w:space="0" w:color="484444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F44"/>
              <w:left w:val="single" w:sz="6" w:space="0" w:color="4F4854"/>
              <w:bottom w:val="single" w:sz="4" w:space="0" w:color="484444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B3F44"/>
              <w:left w:val="single" w:sz="6" w:space="0" w:color="48444F"/>
              <w:bottom w:val="single" w:sz="4" w:space="0" w:color="484444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B3F44"/>
              <w:left w:val="single" w:sz="6" w:space="0" w:color="4B484B"/>
              <w:bottom w:val="single" w:sz="4" w:space="0" w:color="484444"/>
              <w:right w:val="single" w:sz="6" w:space="0" w:color="4B444B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exact"/>
              <w:ind w:left="112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595D4"/>
                <w:spacing w:val="0"/>
                <w:w w:val="60"/>
                <w:sz w:val="33"/>
                <w:szCs w:val="3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364" w:type="dxa"/>
            <w:tcBorders>
              <w:top w:val="single" w:sz="4" w:space="0" w:color="3B3F44"/>
              <w:left w:val="single" w:sz="6" w:space="0" w:color="4B444B"/>
              <w:bottom w:val="single" w:sz="4" w:space="0" w:color="484444"/>
              <w:right w:val="single" w:sz="13" w:space="0" w:color="281F2B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503" w:type="dxa"/>
            <w:tcBorders>
              <w:top w:val="single" w:sz="4" w:space="0" w:color="484444"/>
              <w:left w:val="single" w:sz="10" w:space="0" w:color="281F2B"/>
              <w:bottom w:val="single" w:sz="6" w:space="0" w:color="545457"/>
              <w:right w:val="single" w:sz="6" w:space="0" w:color="545457"/>
            </w:tcBorders>
          </w:tcPr>
          <w:p>
            <w:pPr>
              <w:pStyle w:val="TableParagraph"/>
              <w:spacing w:before="26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3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B54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7" w:type="dxa"/>
            <w:tcBorders>
              <w:top w:val="single" w:sz="4" w:space="0" w:color="484444"/>
              <w:left w:val="single" w:sz="6" w:space="0" w:color="545457"/>
              <w:bottom w:val="single" w:sz="6" w:space="0" w:color="545457"/>
              <w:right w:val="single" w:sz="13" w:space="0" w:color="231C28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444"/>
              <w:left w:val="single" w:sz="13" w:space="0" w:color="231C28"/>
              <w:bottom w:val="single" w:sz="6" w:space="0" w:color="545457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444"/>
              <w:left w:val="single" w:sz="6" w:space="0" w:color="4F4854"/>
              <w:bottom w:val="single" w:sz="6" w:space="0" w:color="545457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444"/>
              <w:left w:val="single" w:sz="6" w:space="0" w:color="48444F"/>
              <w:bottom w:val="single" w:sz="6" w:space="0" w:color="545457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84444"/>
              <w:left w:val="single" w:sz="6" w:space="0" w:color="4B484B"/>
              <w:bottom w:val="single" w:sz="6" w:space="0" w:color="545457"/>
              <w:right w:val="single" w:sz="6" w:space="0" w:color="4B444B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95D4"/>
                <w:spacing w:val="0"/>
                <w:w w:val="65"/>
                <w:sz w:val="29"/>
                <w:szCs w:val="29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64" w:type="dxa"/>
            <w:tcBorders>
              <w:top w:val="single" w:sz="4" w:space="0" w:color="484444"/>
              <w:left w:val="single" w:sz="6" w:space="0" w:color="4B444B"/>
              <w:bottom w:val="single" w:sz="6" w:space="0" w:color="545457"/>
              <w:right w:val="single" w:sz="13" w:space="0" w:color="281F2B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503" w:type="dxa"/>
            <w:tcBorders>
              <w:top w:val="single" w:sz="6" w:space="0" w:color="545457"/>
              <w:left w:val="single" w:sz="10" w:space="0" w:color="281F2B"/>
              <w:bottom w:val="single" w:sz="6" w:space="0" w:color="4B4F4F"/>
              <w:right w:val="single" w:sz="6" w:space="0" w:color="545457"/>
            </w:tcBorders>
          </w:tcPr>
          <w:p>
            <w:pPr>
              <w:pStyle w:val="TableParagraph"/>
              <w:spacing w:before="27"/>
              <w:ind w:left="1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22"/>
                <w:w w:val="105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F2B31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77" w:type="dxa"/>
            <w:tcBorders>
              <w:top w:val="single" w:sz="6" w:space="0" w:color="545457"/>
              <w:left w:val="single" w:sz="6" w:space="0" w:color="545457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300" w:lineRule="auto" w:before="25"/>
              <w:ind w:left="100" w:right="3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5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resolverlo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545457"/>
              <w:left w:val="single" w:sz="13" w:space="0" w:color="231C28"/>
              <w:bottom w:val="single" w:sz="4" w:space="0" w:color="34343B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545457"/>
              <w:left w:val="single" w:sz="6" w:space="0" w:color="4F4854"/>
              <w:bottom w:val="single" w:sz="4" w:space="0" w:color="34343B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545457"/>
              <w:left w:val="single" w:sz="6" w:space="0" w:color="48444F"/>
              <w:bottom w:val="single" w:sz="4" w:space="0" w:color="34343B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545457"/>
              <w:left w:val="single" w:sz="6" w:space="0" w:color="4B484B"/>
              <w:bottom w:val="single" w:sz="4" w:space="0" w:color="34343B"/>
              <w:right w:val="single" w:sz="6" w:space="0" w:color="4B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545457"/>
              <w:left w:val="single" w:sz="6" w:space="0" w:color="4B444B"/>
              <w:bottom w:val="single" w:sz="4" w:space="0" w:color="34343B"/>
              <w:right w:val="single" w:sz="13" w:space="0" w:color="281F2B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80C6"/>
                <w:spacing w:val="0"/>
                <w:w w:val="60"/>
                <w:sz w:val="29"/>
                <w:szCs w:val="29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280C6"/>
                <w:spacing w:val="0"/>
                <w:w w:val="60"/>
                <w:sz w:val="29"/>
                <w:szCs w:val="2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35" w:hRule="exact"/>
        </w:trPr>
        <w:tc>
          <w:tcPr>
            <w:tcW w:w="503" w:type="dxa"/>
            <w:tcBorders>
              <w:top w:val="single" w:sz="6" w:space="0" w:color="4B4F4F"/>
              <w:left w:val="single" w:sz="10" w:space="0" w:color="281F2B"/>
              <w:bottom w:val="single" w:sz="4" w:space="0" w:color="74777C"/>
              <w:right w:val="single" w:sz="6" w:space="0" w:color="545457"/>
            </w:tcBorders>
          </w:tcPr>
          <w:p>
            <w:pPr>
              <w:pStyle w:val="TableParagraph"/>
              <w:spacing w:before="19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3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7" w:type="dxa"/>
            <w:tcBorders>
              <w:top w:val="nil" w:sz="6" w:space="0" w:color="auto"/>
              <w:left w:val="single" w:sz="6" w:space="0" w:color="545457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305" w:lineRule="auto" w:before="35"/>
              <w:ind w:left="95" w:right="149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34343B"/>
              <w:left w:val="single" w:sz="13" w:space="0" w:color="231C28"/>
              <w:bottom w:val="single" w:sz="4" w:space="0" w:color="7C7777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4343B"/>
              <w:left w:val="single" w:sz="6" w:space="0" w:color="4F4854"/>
              <w:bottom w:val="single" w:sz="4" w:space="0" w:color="7C7777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4343B"/>
              <w:left w:val="single" w:sz="6" w:space="0" w:color="48444F"/>
              <w:bottom w:val="single" w:sz="4" w:space="0" w:color="7C7777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4343B"/>
              <w:left w:val="single" w:sz="6" w:space="0" w:color="4B484B"/>
              <w:bottom w:val="single" w:sz="4" w:space="0" w:color="7C7777"/>
              <w:right w:val="single" w:sz="6" w:space="0" w:color="4B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34343B"/>
              <w:left w:val="single" w:sz="6" w:space="0" w:color="4B444B"/>
              <w:bottom w:val="single" w:sz="4" w:space="0" w:color="7C7777"/>
              <w:right w:val="single" w:sz="13" w:space="0" w:color="281F2B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80C6"/>
                <w:spacing w:val="0"/>
                <w:w w:val="110"/>
                <w:sz w:val="30"/>
                <w:szCs w:val="30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280C6"/>
                <w:spacing w:val="0"/>
                <w:w w:val="110"/>
                <w:sz w:val="30"/>
                <w:szCs w:val="3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35" w:hRule="exact"/>
        </w:trPr>
        <w:tc>
          <w:tcPr>
            <w:tcW w:w="503" w:type="dxa"/>
            <w:tcBorders>
              <w:top w:val="single" w:sz="4" w:space="0" w:color="74777C"/>
              <w:left w:val="single" w:sz="10" w:space="0" w:color="281F2B"/>
              <w:bottom w:val="single" w:sz="4" w:space="0" w:color="3B3B3B"/>
              <w:right w:val="single" w:sz="6" w:space="0" w:color="545457"/>
            </w:tcBorders>
          </w:tcPr>
          <w:p>
            <w:pPr>
              <w:pStyle w:val="TableParagraph"/>
              <w:spacing w:before="28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6"/>
                <w:w w:val="13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3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77" w:type="dxa"/>
            <w:tcBorders>
              <w:top w:val="nil" w:sz="6" w:space="0" w:color="auto"/>
              <w:left w:val="single" w:sz="6" w:space="0" w:color="545457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5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7C7777"/>
              <w:left w:val="single" w:sz="13" w:space="0" w:color="231C28"/>
              <w:bottom w:val="single" w:sz="4" w:space="0" w:color="3B3B44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777"/>
              <w:left w:val="single" w:sz="6" w:space="0" w:color="4F4854"/>
              <w:bottom w:val="single" w:sz="4" w:space="0" w:color="3B3B44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C7777"/>
              <w:left w:val="single" w:sz="6" w:space="0" w:color="48444F"/>
              <w:bottom w:val="single" w:sz="4" w:space="0" w:color="3B3B44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C7777"/>
              <w:left w:val="single" w:sz="6" w:space="0" w:color="4B484B"/>
              <w:bottom w:val="single" w:sz="6" w:space="0" w:color="4F545B"/>
              <w:right w:val="single" w:sz="6" w:space="0" w:color="4B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C7777"/>
              <w:left w:val="single" w:sz="6" w:space="0" w:color="4B444B"/>
              <w:bottom w:val="single" w:sz="6" w:space="0" w:color="4F545B"/>
              <w:right w:val="single" w:sz="13" w:space="0" w:color="281F2B"/>
            </w:tcBorders>
          </w:tcPr>
          <w:p>
            <w:pPr>
              <w:pStyle w:val="TableParagraph"/>
              <w:spacing w:line="474" w:lineRule="exact" w:before="48"/>
              <w:ind w:left="-12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1"/>
                <w:w w:val="40"/>
                <w:sz w:val="48"/>
                <w:szCs w:val="4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9595D4"/>
                <w:spacing w:val="0"/>
                <w:w w:val="40"/>
                <w:sz w:val="48"/>
                <w:szCs w:val="4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285" w:hRule="exact"/>
        </w:trPr>
        <w:tc>
          <w:tcPr>
            <w:tcW w:w="503" w:type="dxa"/>
            <w:tcBorders>
              <w:top w:val="single" w:sz="4" w:space="0" w:color="3B3B3B"/>
              <w:left w:val="single" w:sz="10" w:space="0" w:color="281F2B"/>
              <w:bottom w:val="single" w:sz="10" w:space="0" w:color="1F1F23"/>
              <w:right w:val="single" w:sz="6" w:space="0" w:color="545457"/>
            </w:tcBorders>
          </w:tcPr>
          <w:p>
            <w:pPr>
              <w:pStyle w:val="TableParagraph"/>
              <w:spacing w:before="21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7" w:type="dxa"/>
            <w:tcBorders>
              <w:top w:val="nil" w:sz="6" w:space="0" w:color="auto"/>
              <w:left w:val="single" w:sz="6" w:space="0" w:color="545457"/>
              <w:bottom w:val="single" w:sz="10" w:space="0" w:color="1F1F23"/>
              <w:right w:val="single" w:sz="13" w:space="0" w:color="231C28"/>
            </w:tcBorders>
          </w:tcPr>
          <w:p>
            <w:pPr>
              <w:pStyle w:val="TableParagraph"/>
              <w:spacing w:before="3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3B3B44"/>
              <w:left w:val="single" w:sz="13" w:space="0" w:color="231C28"/>
              <w:bottom w:val="single" w:sz="8" w:space="0" w:color="1C1F23"/>
              <w:right w:val="single" w:sz="6" w:space="0" w:color="4F485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B44"/>
              <w:left w:val="single" w:sz="6" w:space="0" w:color="4F4854"/>
              <w:bottom w:val="single" w:sz="8" w:space="0" w:color="1C1F23"/>
              <w:right w:val="single" w:sz="6" w:space="0" w:color="48444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B3B44"/>
              <w:left w:val="single" w:sz="6" w:space="0" w:color="48444F"/>
              <w:bottom w:val="single" w:sz="8" w:space="0" w:color="1C1F23"/>
              <w:right w:val="single" w:sz="6" w:space="0" w:color="4B484B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F545B"/>
              <w:left w:val="single" w:sz="6" w:space="0" w:color="4B484B"/>
              <w:bottom w:val="single" w:sz="8" w:space="0" w:color="1C1F23"/>
              <w:right w:val="single" w:sz="6" w:space="0" w:color="4B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F545B"/>
              <w:left w:val="single" w:sz="6" w:space="0" w:color="4B444B"/>
              <w:bottom w:val="single" w:sz="8" w:space="0" w:color="1C1F23"/>
              <w:right w:val="single" w:sz="13" w:space="0" w:color="281F2B"/>
            </w:tcBorders>
          </w:tcPr>
          <w:p>
            <w:pPr>
              <w:pStyle w:val="TableParagraph"/>
              <w:spacing w:line="26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280C6"/>
                <w:spacing w:val="0"/>
                <w:w w:val="65"/>
                <w:sz w:val="33"/>
                <w:szCs w:val="3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</w:tbl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5840"/>
          <w:pgMar w:top="1020" w:bottom="2140" w:left="1400" w:right="1180"/>
        </w:sectPr>
      </w:pPr>
    </w:p>
    <w:p>
      <w:pPr>
        <w:spacing w:line="401" w:lineRule="exact" w:before="48"/>
        <w:ind w:left="30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45"/>
          <w:sz w:val="40"/>
          <w:szCs w:val="40"/>
        </w:rPr>
        <w:t>i'</w:t>
      </w:r>
      <w:r>
        <w:rPr>
          <w:rFonts w:ascii="Arial" w:hAnsi="Arial" w:cs="Arial" w:eastAsia="Arial"/>
          <w:b w:val="0"/>
          <w:bCs w:val="0"/>
          <w:i/>
          <w:color w:val="130F16"/>
          <w:spacing w:val="-1"/>
          <w:w w:val="14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45"/>
          <w:sz w:val="40"/>
          <w:szCs w:val="40"/>
        </w:rPr>
        <w:t>'/:j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spacing w:line="342" w:lineRule="exact"/>
        <w:ind w:left="1244" w:right="0"/>
        <w:jc w:val="left"/>
        <w:rPr>
          <w:i w:val="0"/>
        </w:rPr>
      </w:pPr>
      <w:r>
        <w:rPr/>
        <w:pict>
          <v:shape style="position:absolute;margin-left:94.16330pt;margin-top:7.672029pt;width:40.569534pt;height:30.533179pt;mso-position-horizontal-relative:page;mso-position-vertical-relative:paragraph;z-index:-7218" type="#_x0000_t202" filled="f" stroked="f">
            <v:textbox inset="0,0,0,0">
              <w:txbxContent>
                <w:p>
                  <w:pPr>
                    <w:spacing w:line="61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-143"/>
                      <w:w w:val="13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-50"/>
                      <w:w w:val="130"/>
                      <w:position w:val="23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-257"/>
                      <w:w w:val="130"/>
                      <w:position w:val="12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-148"/>
                      <w:w w:val="130"/>
                      <w:position w:val="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10C1D"/>
                      <w:spacing w:val="0"/>
                      <w:w w:val="130"/>
                      <w:position w:val="23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10C1D"/>
                      <w:spacing w:val="-58"/>
                      <w:w w:val="130"/>
                      <w:position w:val="23"/>
                      <w:sz w:val="37"/>
                      <w:szCs w:val="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-12"/>
                      <w:w w:val="130"/>
                      <w:position w:val="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6"/>
                      <w:spacing w:val="0"/>
                      <w:w w:val="130"/>
                      <w:position w:val="12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i/>
          <w:color w:val="130F16"/>
          <w:spacing w:val="0"/>
          <w:w w:val="185"/>
        </w:rPr>
        <w:t>'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3074" w:val="left" w:leader="none"/>
        </w:tabs>
        <w:spacing w:line="516" w:lineRule="exact"/>
        <w:ind w:left="4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10"/>
          <w:sz w:val="30"/>
          <w:szCs w:val="30"/>
        </w:rPr>
        <w:t>lnn</w:t>
      </w:r>
      <w:r>
        <w:rPr>
          <w:rFonts w:ascii="Arial" w:hAnsi="Arial" w:cs="Arial" w:eastAsia="Arial"/>
          <w:b/>
          <w:bCs/>
          <w:color w:val="130F16"/>
          <w:spacing w:val="-95"/>
          <w:w w:val="11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27"/>
          <w:w w:val="110"/>
          <w:position w:val="11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0"/>
          <w:sz w:val="30"/>
          <w:szCs w:val="30"/>
        </w:rPr>
        <w:t>e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30F16"/>
          <w:spacing w:val="38"/>
          <w:w w:val="11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2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0"/>
        <w:ind w:left="9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208" w:right="90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-2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30F16"/>
          <w:spacing w:val="-4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6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63338"/>
          <w:spacing w:val="-72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30F16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741" w:val="left" w:leader="none"/>
          <w:tab w:pos="4852" w:val="left" w:leader="none"/>
        </w:tabs>
        <w:spacing w:line="390" w:lineRule="exact"/>
        <w:ind w:left="22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i/>
          <w:color w:val="808283"/>
          <w:spacing w:val="0"/>
          <w:w w:val="100"/>
          <w:position w:val="3"/>
          <w:sz w:val="29"/>
          <w:szCs w:val="29"/>
        </w:rPr>
      </w:r>
      <w:r>
        <w:rPr>
          <w:rFonts w:ascii="Arial" w:hAnsi="Arial" w:cs="Arial" w:eastAsia="Arial"/>
          <w:b w:val="0"/>
          <w:bCs w:val="0"/>
          <w:i/>
          <w:color w:val="808283"/>
          <w:spacing w:val="0"/>
          <w:w w:val="100"/>
          <w:position w:val="3"/>
          <w:sz w:val="29"/>
          <w:szCs w:val="29"/>
          <w:u w:val="single" w:color="343438"/>
        </w:rPr>
      </w:r>
      <w:r>
        <w:rPr>
          <w:rFonts w:ascii="Arial" w:hAnsi="Arial" w:cs="Arial" w:eastAsia="Arial"/>
          <w:b w:val="0"/>
          <w:bCs w:val="0"/>
          <w:i/>
          <w:color w:val="808283"/>
          <w:spacing w:val="0"/>
          <w:w w:val="100"/>
          <w:position w:val="3"/>
          <w:sz w:val="29"/>
          <w:szCs w:val="29"/>
          <w:u w:val="single" w:color="343438"/>
        </w:rPr>
        <w:tab/>
      </w:r>
      <w:r>
        <w:rPr>
          <w:rFonts w:ascii="Arial" w:hAnsi="Arial" w:cs="Arial" w:eastAsia="Arial"/>
          <w:b w:val="0"/>
          <w:bCs w:val="0"/>
          <w:i/>
          <w:color w:val="808283"/>
          <w:spacing w:val="-12"/>
          <w:w w:val="70"/>
          <w:position w:val="3"/>
          <w:sz w:val="29"/>
          <w:szCs w:val="29"/>
          <w:u w:val="single" w:color="343438"/>
        </w:rPr>
        <w:t>'</w:t>
      </w:r>
      <w:r>
        <w:rPr>
          <w:rFonts w:ascii="Arial" w:hAnsi="Arial" w:cs="Arial" w:eastAsia="Arial"/>
          <w:b w:val="0"/>
          <w:bCs w:val="0"/>
          <w:i/>
          <w:color w:val="363338"/>
          <w:spacing w:val="0"/>
          <w:w w:val="70"/>
          <w:position w:val="3"/>
          <w:sz w:val="29"/>
          <w:szCs w:val="29"/>
          <w:u w:val="single" w:color="343438"/>
        </w:rPr>
        <w:t>1</w:t>
      </w:r>
      <w:r>
        <w:rPr>
          <w:rFonts w:ascii="Arial" w:hAnsi="Arial" w:cs="Arial" w:eastAsia="Arial"/>
          <w:b w:val="0"/>
          <w:bCs w:val="0"/>
          <w:i/>
          <w:color w:val="363338"/>
          <w:spacing w:val="-45"/>
          <w:w w:val="70"/>
          <w:position w:val="3"/>
          <w:sz w:val="29"/>
          <w:szCs w:val="29"/>
          <w:u w:val="single" w:color="343438"/>
        </w:rPr>
        <w:t> </w:t>
      </w:r>
      <w:r>
        <w:rPr>
          <w:rFonts w:ascii="Arial" w:hAnsi="Arial" w:cs="Arial" w:eastAsia="Arial"/>
          <w:b w:val="0"/>
          <w:bCs w:val="0"/>
          <w:i/>
          <w:color w:val="363338"/>
          <w:spacing w:val="0"/>
          <w:w w:val="70"/>
          <w:position w:val="3"/>
          <w:sz w:val="36"/>
          <w:szCs w:val="36"/>
          <w:u w:val="single" w:color="343438"/>
        </w:rPr>
        <w:t>o</w:t>
      </w:r>
      <w:r>
        <w:rPr>
          <w:rFonts w:ascii="Arial" w:hAnsi="Arial" w:cs="Arial" w:eastAsia="Arial"/>
          <w:b w:val="0"/>
          <w:bCs w:val="0"/>
          <w:i/>
          <w:color w:val="363338"/>
          <w:spacing w:val="0"/>
          <w:w w:val="99"/>
          <w:position w:val="3"/>
          <w:sz w:val="36"/>
          <w:szCs w:val="36"/>
          <w:u w:val="single" w:color="343438"/>
        </w:rPr>
        <w:t> </w:t>
      </w:r>
      <w:r>
        <w:rPr>
          <w:rFonts w:ascii="Arial" w:hAnsi="Arial" w:cs="Arial" w:eastAsia="Arial"/>
          <w:b w:val="0"/>
          <w:bCs w:val="0"/>
          <w:i/>
          <w:color w:val="363338"/>
          <w:spacing w:val="0"/>
          <w:w w:val="100"/>
          <w:position w:val="3"/>
          <w:sz w:val="36"/>
          <w:szCs w:val="36"/>
          <w:u w:val="single" w:color="343438"/>
        </w:rPr>
        <w:tab/>
      </w:r>
      <w:r>
        <w:rPr>
          <w:rFonts w:ascii="Arial" w:hAnsi="Arial" w:cs="Arial" w:eastAsia="Arial"/>
          <w:b w:val="0"/>
          <w:bCs w:val="0"/>
          <w:i/>
          <w:color w:val="363338"/>
          <w:spacing w:val="0"/>
          <w:w w:val="100"/>
          <w:position w:val="3"/>
          <w:sz w:val="36"/>
          <w:szCs w:val="36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6"/>
          <w:szCs w:val="36"/>
          <w:u w:val="none"/>
        </w:rPr>
      </w:r>
    </w:p>
    <w:p>
      <w:pPr>
        <w:tabs>
          <w:tab w:pos="2168" w:val="left" w:leader="none"/>
        </w:tabs>
        <w:spacing w:line="389" w:lineRule="auto" w:before="85"/>
        <w:ind w:left="222" w:right="560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3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/>
        <w:pict>
          <v:shape style="width:91.2pt;height:13.44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position w:val="-12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0"/>
          <w:position w:val="-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0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position w:val="0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1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5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805" w:val="left" w:leader="none"/>
          <w:tab w:pos="4971" w:val="left" w:leader="none"/>
          <w:tab w:pos="6615" w:val="left" w:leader="none"/>
          <w:tab w:pos="8439" w:val="left" w:leader="none"/>
        </w:tabs>
        <w:ind w:left="4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</w:rPr>
        <w:t>//</w:t>
      </w:r>
      <w:r>
        <w:rPr>
          <w:rFonts w:ascii="Arial" w:hAnsi="Arial" w:cs="Arial" w:eastAsia="Arial"/>
          <w:b w:val="0"/>
          <w:bCs w:val="0"/>
          <w:color w:val="363338"/>
          <w:spacing w:val="-3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  <w:u w:val="single" w:color="232027"/>
        </w:rPr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  <w:u w:val="single" w:color="232027"/>
        </w:rPr>
        <w:tab/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42128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8"/>
          <w:spacing w:val="0"/>
          <w:w w:val="110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90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38"/>
          <w:spacing w:val="0"/>
          <w:w w:val="105"/>
          <w:sz w:val="25"/>
          <w:szCs w:val="25"/>
        </w:rPr>
        <w:t>rj"</w:t>
      </w:r>
      <w:r>
        <w:rPr>
          <w:rFonts w:ascii="Times New Roman" w:hAnsi="Times New Roman" w:cs="Times New Roman" w:eastAsia="Times New Roman"/>
          <w:b w:val="0"/>
          <w:bCs w:val="0"/>
          <w:color w:val="363338"/>
          <w:spacing w:val="-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8351" w:val="left" w:leader="none"/>
        </w:tabs>
        <w:ind w:left="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30F16"/>
          <w:spacing w:val="-37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25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363338"/>
          <w:spacing w:val="0"/>
          <w:w w:val="125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363338"/>
          <w:spacing w:val="0"/>
          <w:w w:val="12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42128"/>
          <w:spacing w:val="0"/>
          <w:w w:val="12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6" w:lineRule="auto" w:before="77"/>
        <w:ind w:left="222" w:right="45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Marque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"X"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valor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considere</w:t>
      </w:r>
      <w:r>
        <w:rPr>
          <w:rFonts w:ascii="Arial" w:hAnsi="Arial" w:cs="Arial" w:eastAsia="Arial"/>
          <w:b w:val="0"/>
          <w:bCs w:val="0"/>
          <w:color w:val="130F16"/>
          <w:spacing w:val="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conveniente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preguntas,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teniendo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aspectos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4"/>
        </w:numPr>
        <w:tabs>
          <w:tab w:pos="631" w:val="left" w:leader="none"/>
        </w:tabs>
        <w:ind w:left="631" w:right="0" w:hanging="39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8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242128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7" w:val="left" w:leader="none"/>
          <w:tab w:pos="3088" w:val="left" w:leader="none"/>
          <w:tab w:pos="4510" w:val="left" w:leader="none"/>
          <w:tab w:pos="5774" w:val="left" w:leader="none"/>
        </w:tabs>
        <w:spacing w:before="60"/>
        <w:ind w:left="6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363338"/>
          <w:spacing w:val="0"/>
          <w:w w:val="11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363338"/>
          <w:spacing w:val="-9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7434" w:type="dxa"/>
            <w:gridSpan w:val="2"/>
            <w:vMerge w:val="restart"/>
            <w:tcBorders>
              <w:top w:val="single" w:sz="11" w:space="0" w:color="1C1C1F"/>
              <w:left w:val="single" w:sz="10" w:space="0" w:color="281F2B"/>
              <w:right w:val="single" w:sz="13" w:space="0" w:color="231C28"/>
            </w:tcBorders>
          </w:tcPr>
          <w:p>
            <w:pPr>
              <w:pStyle w:val="TableParagraph"/>
              <w:spacing w:before="36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3" w:val="left" w:leader="none"/>
                <w:tab w:pos="2900" w:val="left" w:leader="none"/>
                <w:tab w:pos="4150" w:val="left" w:leader="none"/>
                <w:tab w:pos="5301" w:val="left" w:leader="none"/>
              </w:tabs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8.-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gridSpan w:val="5"/>
            <w:tcBorders>
              <w:top w:val="single" w:sz="11" w:space="0" w:color="1C1C1F"/>
              <w:left w:val="single" w:sz="13" w:space="0" w:color="231C28"/>
              <w:bottom w:val="single" w:sz="4" w:space="0" w:color="706B70"/>
              <w:right w:val="single" w:sz="13" w:space="0" w:color="281F2B"/>
            </w:tcBorders>
          </w:tcPr>
          <w:p>
            <w:pPr>
              <w:pStyle w:val="TableParagraph"/>
              <w:spacing w:before="31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3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7434" w:type="dxa"/>
            <w:gridSpan w:val="2"/>
            <w:vMerge/>
            <w:tcBorders>
              <w:left w:val="single" w:sz="10" w:space="0" w:color="281F2B"/>
              <w:bottom w:val="single" w:sz="11" w:space="0" w:color="231F23"/>
              <w:right w:val="single" w:sz="13" w:space="0" w:color="231C2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06B70"/>
              <w:left w:val="single" w:sz="13" w:space="0" w:color="231C28"/>
              <w:bottom w:val="single" w:sz="11" w:space="0" w:color="231F23"/>
              <w:right w:val="single" w:sz="6" w:space="0" w:color="4B484F"/>
            </w:tcBorders>
          </w:tcPr>
          <w:p>
            <w:pPr>
              <w:pStyle w:val="TableParagraph"/>
              <w:spacing w:before="16"/>
              <w:ind w:left="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8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5" w:type="dxa"/>
            <w:tcBorders>
              <w:top w:val="single" w:sz="4" w:space="0" w:color="706B70"/>
              <w:left w:val="single" w:sz="6" w:space="0" w:color="4B484F"/>
              <w:bottom w:val="single" w:sz="11" w:space="0" w:color="231F23"/>
              <w:right w:val="single" w:sz="4" w:space="0" w:color="2F383B"/>
            </w:tcBorders>
          </w:tcPr>
          <w:p>
            <w:pPr>
              <w:pStyle w:val="TableParagraph"/>
              <w:spacing w:before="38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706B70"/>
              <w:left w:val="single" w:sz="4" w:space="0" w:color="2F383B"/>
              <w:bottom w:val="single" w:sz="11" w:space="0" w:color="231F23"/>
              <w:right w:val="single" w:sz="6" w:space="0" w:color="483F48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7" w:type="dxa"/>
            <w:tcBorders>
              <w:top w:val="single" w:sz="4" w:space="0" w:color="706B70"/>
              <w:left w:val="single" w:sz="6" w:space="0" w:color="483F48"/>
              <w:bottom w:val="single" w:sz="11" w:space="0" w:color="231F23"/>
              <w:right w:val="single" w:sz="6" w:space="0" w:color="4B484F"/>
            </w:tcBorders>
          </w:tcPr>
          <w:p>
            <w:pPr>
              <w:pStyle w:val="TableParagraph"/>
              <w:spacing w:before="2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" w:type="dxa"/>
            <w:tcBorders>
              <w:top w:val="single" w:sz="4" w:space="0" w:color="706B70"/>
              <w:left w:val="single" w:sz="6" w:space="0" w:color="4B484F"/>
              <w:bottom w:val="single" w:sz="11" w:space="0" w:color="231F23"/>
              <w:right w:val="single" w:sz="13" w:space="0" w:color="281F2B"/>
            </w:tcBorders>
          </w:tcPr>
          <w:p>
            <w:pPr>
              <w:pStyle w:val="TableParagraph"/>
              <w:spacing w:before="38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501" w:type="dxa"/>
            <w:tcBorders>
              <w:top w:val="single" w:sz="11" w:space="0" w:color="231F23"/>
              <w:left w:val="single" w:sz="10" w:space="0" w:color="281F2B"/>
              <w:bottom w:val="single" w:sz="6" w:space="0" w:color="545457"/>
              <w:right w:val="single" w:sz="6" w:space="0" w:color="57545B"/>
            </w:tcBorders>
          </w:tcPr>
          <w:p>
            <w:pPr>
              <w:pStyle w:val="TableParagraph"/>
              <w:spacing w:before="32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2"/>
                <w:w w:val="11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338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11" w:space="0" w:color="231F23"/>
              <w:left w:val="single" w:sz="6" w:space="0" w:color="57545B"/>
              <w:bottom w:val="single" w:sz="4" w:space="0" w:color="4B4B4F"/>
              <w:right w:val="single" w:sz="13" w:space="0" w:color="231C28"/>
            </w:tcBorders>
          </w:tcPr>
          <w:p>
            <w:pPr>
              <w:pStyle w:val="TableParagraph"/>
              <w:spacing w:before="4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11" w:space="0" w:color="231F23"/>
              <w:left w:val="single" w:sz="13" w:space="0" w:color="231C28"/>
              <w:bottom w:val="single" w:sz="4" w:space="0" w:color="4B4B4F"/>
              <w:right w:val="single" w:sz="6" w:space="0" w:color="4B484F"/>
            </w:tcBorders>
          </w:tcPr>
          <w:p>
            <w:pPr>
              <w:pStyle w:val="TableParagraph"/>
              <w:spacing w:line="231" w:lineRule="exact"/>
              <w:ind w:left="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338"/>
                <w:spacing w:val="0"/>
                <w:w w:val="170"/>
                <w:sz w:val="21"/>
                <w:szCs w:val="2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5" w:type="dxa"/>
            <w:tcBorders>
              <w:top w:val="single" w:sz="11" w:space="0" w:color="231F23"/>
              <w:left w:val="single" w:sz="6" w:space="0" w:color="4B484F"/>
              <w:bottom w:val="single" w:sz="4" w:space="0" w:color="4B4B4F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31F23"/>
              <w:left w:val="single" w:sz="6" w:space="0" w:color="544F57"/>
              <w:bottom w:val="single" w:sz="4" w:space="0" w:color="4B4B4F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31F23"/>
              <w:left w:val="single" w:sz="6" w:space="0" w:color="483F48"/>
              <w:bottom w:val="single" w:sz="4" w:space="0" w:color="443F44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11" w:space="0" w:color="231F23"/>
              <w:left w:val="single" w:sz="6" w:space="0" w:color="4B484F"/>
              <w:bottom w:val="single" w:sz="4" w:space="0" w:color="443F44"/>
              <w:right w:val="single" w:sz="13" w:space="0" w:color="281F2B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501" w:type="dxa"/>
            <w:tcBorders>
              <w:top w:val="single" w:sz="6" w:space="0" w:color="545457"/>
              <w:left w:val="single" w:sz="10" w:space="0" w:color="281F2B"/>
              <w:bottom w:val="single" w:sz="4" w:space="0" w:color="48484B"/>
              <w:right w:val="single" w:sz="6" w:space="0" w:color="57545B"/>
            </w:tcBorders>
          </w:tcPr>
          <w:p>
            <w:pPr>
              <w:pStyle w:val="TableParagraph"/>
              <w:spacing w:before="25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4" w:space="0" w:color="4B4B4F"/>
              <w:left w:val="single" w:sz="6" w:space="0" w:color="57545B"/>
              <w:bottom w:val="single" w:sz="4" w:space="0" w:color="48484B"/>
              <w:right w:val="single" w:sz="13" w:space="0" w:color="231C28"/>
            </w:tcBorders>
          </w:tcPr>
          <w:p>
            <w:pPr>
              <w:pStyle w:val="TableParagraph"/>
              <w:spacing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338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B4B4F"/>
              <w:left w:val="single" w:sz="13" w:space="0" w:color="231C28"/>
              <w:bottom w:val="single" w:sz="4" w:space="0" w:color="48484B"/>
              <w:right w:val="single" w:sz="6" w:space="0" w:color="4B484F"/>
            </w:tcBorders>
          </w:tcPr>
          <w:p>
            <w:pPr>
              <w:pStyle w:val="TableParagraph"/>
              <w:spacing w:line="262" w:lineRule="exact"/>
              <w:ind w:left="-3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63338"/>
                <w:spacing w:val="0"/>
                <w:w w:val="180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395" w:type="dxa"/>
            <w:tcBorders>
              <w:top w:val="single" w:sz="4" w:space="0" w:color="4B4B4F"/>
              <w:left w:val="single" w:sz="6" w:space="0" w:color="4B484F"/>
              <w:bottom w:val="single" w:sz="4" w:space="0" w:color="48484B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544F57"/>
              <w:bottom w:val="single" w:sz="4" w:space="0" w:color="48484B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3F44"/>
              <w:left w:val="single" w:sz="6" w:space="0" w:color="483F48"/>
              <w:bottom w:val="single" w:sz="4" w:space="0" w:color="48484B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443F44"/>
              <w:left w:val="single" w:sz="6" w:space="0" w:color="4B484F"/>
              <w:bottom w:val="single" w:sz="4" w:space="0" w:color="48484B"/>
              <w:right w:val="single" w:sz="13" w:space="0" w:color="281F2B"/>
            </w:tcBorders>
          </w:tcPr>
          <w:p>
            <w:pPr>
              <w:pStyle w:val="TableParagraph"/>
              <w:spacing w:line="221" w:lineRule="exact" w:before="4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B5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2" w:hRule="exact"/>
        </w:trPr>
        <w:tc>
          <w:tcPr>
            <w:tcW w:w="501" w:type="dxa"/>
            <w:tcBorders>
              <w:top w:val="single" w:sz="4" w:space="0" w:color="48484B"/>
              <w:left w:val="single" w:sz="10" w:space="0" w:color="281F2B"/>
              <w:bottom w:val="single" w:sz="4" w:space="0" w:color="484448"/>
              <w:right w:val="single" w:sz="6" w:space="0" w:color="57545B"/>
            </w:tcBorders>
          </w:tcPr>
          <w:p>
            <w:pPr>
              <w:pStyle w:val="TableParagraph"/>
              <w:spacing w:before="32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4" w:space="0" w:color="48484B"/>
              <w:left w:val="single" w:sz="6" w:space="0" w:color="57545B"/>
              <w:bottom w:val="single" w:sz="4" w:space="0" w:color="484448"/>
              <w:right w:val="single" w:sz="13" w:space="0" w:color="231C28"/>
            </w:tcBorders>
          </w:tcPr>
          <w:p>
            <w:pPr>
              <w:pStyle w:val="TableParagraph"/>
              <w:spacing w:before="36"/>
              <w:ind w:left="99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338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8484B"/>
              <w:left w:val="single" w:sz="13" w:space="0" w:color="231C28"/>
              <w:bottom w:val="single" w:sz="4" w:space="0" w:color="484448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8484B"/>
              <w:left w:val="single" w:sz="6" w:space="0" w:color="4B484F"/>
              <w:bottom w:val="single" w:sz="4" w:space="0" w:color="484448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84B"/>
              <w:left w:val="single" w:sz="6" w:space="0" w:color="544F57"/>
              <w:bottom w:val="single" w:sz="4" w:space="0" w:color="484448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84B"/>
              <w:left w:val="single" w:sz="6" w:space="0" w:color="483F48"/>
              <w:bottom w:val="single" w:sz="4" w:space="0" w:color="484448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48484B"/>
              <w:left w:val="single" w:sz="6" w:space="0" w:color="4B484F"/>
              <w:bottom w:val="single" w:sz="4" w:space="0" w:color="484448"/>
              <w:right w:val="single" w:sz="13" w:space="0" w:color="281F2B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06064"/>
                <w:spacing w:val="0"/>
                <w:w w:val="70"/>
                <w:sz w:val="24"/>
                <w:szCs w:val="24"/>
              </w:rPr>
              <w:t>'1.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7" w:hRule="exact"/>
        </w:trPr>
        <w:tc>
          <w:tcPr>
            <w:tcW w:w="501" w:type="dxa"/>
            <w:tcBorders>
              <w:top w:val="single" w:sz="4" w:space="0" w:color="484448"/>
              <w:left w:val="single" w:sz="10" w:space="0" w:color="281F2B"/>
              <w:bottom w:val="single" w:sz="4" w:space="0" w:color="3F3F44"/>
              <w:right w:val="single" w:sz="6" w:space="0" w:color="57545B"/>
            </w:tcBorders>
          </w:tcPr>
          <w:p>
            <w:pPr>
              <w:pStyle w:val="TableParagraph"/>
              <w:spacing w:before="32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4" w:space="0" w:color="484448"/>
              <w:left w:val="single" w:sz="6" w:space="0" w:color="57545B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304" w:lineRule="auto" w:before="36"/>
              <w:ind w:left="109" w:right="1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84448"/>
              <w:left w:val="single" w:sz="13" w:space="0" w:color="231C28"/>
              <w:bottom w:val="single" w:sz="6" w:space="0" w:color="575457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84448"/>
              <w:left w:val="single" w:sz="6" w:space="0" w:color="4B484F"/>
              <w:bottom w:val="single" w:sz="6" w:space="0" w:color="575457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448"/>
              <w:left w:val="single" w:sz="6" w:space="0" w:color="544F57"/>
              <w:bottom w:val="single" w:sz="6" w:space="0" w:color="575457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448"/>
              <w:left w:val="single" w:sz="6" w:space="0" w:color="483F48"/>
              <w:bottom w:val="single" w:sz="4" w:space="0" w:color="3F3F3F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484448"/>
              <w:left w:val="single" w:sz="6" w:space="0" w:color="4B484F"/>
              <w:bottom w:val="single" w:sz="4" w:space="0" w:color="3F3F3F"/>
              <w:right w:val="single" w:sz="13" w:space="0" w:color="281F2B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01" w:type="dxa"/>
            <w:tcBorders>
              <w:top w:val="single" w:sz="4" w:space="0" w:color="3F3F44"/>
              <w:left w:val="single" w:sz="10" w:space="0" w:color="281F2B"/>
              <w:bottom w:val="single" w:sz="4" w:space="0" w:color="4B4B4B"/>
              <w:right w:val="single" w:sz="6" w:space="0" w:color="57545B"/>
            </w:tcBorders>
          </w:tcPr>
          <w:p>
            <w:pPr>
              <w:pStyle w:val="TableParagraph"/>
              <w:spacing w:line="219" w:lineRule="exact" w:before="41"/>
              <w:ind w:left="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21"/>
                <w:w w:val="105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63338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57545B"/>
              <w:bottom w:val="single" w:sz="4" w:space="0" w:color="4B4B4B"/>
              <w:right w:val="single" w:sz="13" w:space="0" w:color="231C28"/>
            </w:tcBorders>
          </w:tcPr>
          <w:p>
            <w:pPr>
              <w:pStyle w:val="TableParagraph"/>
              <w:spacing w:before="38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8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50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6" w:space="0" w:color="575457"/>
              <w:left w:val="single" w:sz="13" w:space="0" w:color="231C28"/>
              <w:bottom w:val="single" w:sz="4" w:space="0" w:color="4B4B4B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575457"/>
              <w:left w:val="single" w:sz="6" w:space="0" w:color="4B484F"/>
              <w:bottom w:val="single" w:sz="4" w:space="0" w:color="4B4B4B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575457"/>
              <w:left w:val="single" w:sz="6" w:space="0" w:color="544F57"/>
              <w:bottom w:val="single" w:sz="4" w:space="0" w:color="4B4B4B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F3F3F"/>
              <w:left w:val="single" w:sz="6" w:space="0" w:color="483F48"/>
              <w:bottom w:val="single" w:sz="4" w:space="0" w:color="4B4B4B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3F3F3F"/>
              <w:left w:val="single" w:sz="6" w:space="0" w:color="4B484F"/>
              <w:bottom w:val="single" w:sz="4" w:space="0" w:color="4B4B4B"/>
              <w:right w:val="single" w:sz="13" w:space="0" w:color="281F2B"/>
            </w:tcBorders>
          </w:tcPr>
          <w:p>
            <w:pPr>
              <w:pStyle w:val="TableParagraph"/>
              <w:spacing w:line="260" w:lineRule="exact"/>
              <w:ind w:left="-15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338"/>
                <w:spacing w:val="0"/>
                <w:w w:val="180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32" w:hRule="exact"/>
        </w:trPr>
        <w:tc>
          <w:tcPr>
            <w:tcW w:w="501" w:type="dxa"/>
            <w:tcBorders>
              <w:top w:val="single" w:sz="4" w:space="0" w:color="4B4B4B"/>
              <w:left w:val="single" w:sz="10" w:space="0" w:color="281F2B"/>
              <w:bottom w:val="single" w:sz="4" w:space="0" w:color="3B3B3F"/>
              <w:right w:val="single" w:sz="6" w:space="0" w:color="57545B"/>
            </w:tcBorders>
          </w:tcPr>
          <w:p>
            <w:pPr>
              <w:pStyle w:val="TableParagraph"/>
              <w:spacing w:before="27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4" w:space="0" w:color="4B4B4B"/>
              <w:left w:val="single" w:sz="6" w:space="0" w:color="57545B"/>
              <w:bottom w:val="single" w:sz="4" w:space="0" w:color="3B3B3F"/>
              <w:right w:val="single" w:sz="13" w:space="0" w:color="231C28"/>
            </w:tcBorders>
          </w:tcPr>
          <w:p>
            <w:pPr>
              <w:pStyle w:val="TableParagraph"/>
              <w:spacing w:before="31"/>
              <w:ind w:left="99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99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4B4B4B"/>
              <w:left w:val="single" w:sz="13" w:space="0" w:color="231C28"/>
              <w:bottom w:val="single" w:sz="4" w:space="0" w:color="3B3B3F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B4B4B"/>
              <w:left w:val="single" w:sz="6" w:space="0" w:color="4B484F"/>
              <w:bottom w:val="single" w:sz="4" w:space="0" w:color="3B3B3F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B"/>
              <w:left w:val="single" w:sz="6" w:space="0" w:color="544F57"/>
              <w:bottom w:val="single" w:sz="4" w:space="0" w:color="3B3B3F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B"/>
              <w:left w:val="single" w:sz="6" w:space="0" w:color="483F48"/>
              <w:bottom w:val="single" w:sz="4" w:space="0" w:color="3B3B3F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4B4B4B"/>
              <w:left w:val="single" w:sz="6" w:space="0" w:color="4B484F"/>
              <w:bottom w:val="single" w:sz="4" w:space="0" w:color="3B3B3F"/>
              <w:right w:val="single" w:sz="13" w:space="0" w:color="281F2B"/>
            </w:tcBorders>
          </w:tcPr>
          <w:p>
            <w:pPr>
              <w:pStyle w:val="TableParagraph"/>
              <w:spacing w:line="500" w:lineRule="exact" w:before="22"/>
              <w:ind w:left="-15" w:right="0"/>
              <w:jc w:val="left"/>
              <w:rPr>
                <w:rFonts w:ascii="Arial" w:hAnsi="Arial" w:cs="Arial" w:eastAsia="Arial"/>
                <w:sz w:val="51"/>
                <w:szCs w:val="5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B50"/>
                <w:spacing w:val="0"/>
                <w:w w:val="80"/>
                <w:sz w:val="51"/>
                <w:szCs w:val="5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1"/>
                <w:szCs w:val="51"/>
              </w:rPr>
            </w:r>
          </w:p>
        </w:tc>
      </w:tr>
      <w:tr>
        <w:trPr>
          <w:trHeight w:val="532" w:hRule="exact"/>
        </w:trPr>
        <w:tc>
          <w:tcPr>
            <w:tcW w:w="501" w:type="dxa"/>
            <w:tcBorders>
              <w:top w:val="single" w:sz="4" w:space="0" w:color="3B3B3F"/>
              <w:left w:val="single" w:sz="10" w:space="0" w:color="281F2B"/>
              <w:bottom w:val="single" w:sz="4" w:space="0" w:color="838787"/>
              <w:right w:val="single" w:sz="6" w:space="0" w:color="57545B"/>
            </w:tcBorders>
          </w:tcPr>
          <w:p>
            <w:pPr>
              <w:pStyle w:val="TableParagraph"/>
              <w:spacing w:before="34"/>
              <w:ind w:left="1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3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33" w:type="dxa"/>
            <w:tcBorders>
              <w:top w:val="single" w:sz="4" w:space="0" w:color="3B3B3F"/>
              <w:left w:val="single" w:sz="6" w:space="0" w:color="57545B"/>
              <w:bottom w:val="single" w:sz="4" w:space="0" w:color="838787"/>
              <w:right w:val="single" w:sz="13" w:space="0" w:color="231C28"/>
            </w:tcBorders>
          </w:tcPr>
          <w:p>
            <w:pPr>
              <w:pStyle w:val="TableParagraph"/>
              <w:spacing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5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338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3B3B3F"/>
              <w:left w:val="single" w:sz="13" w:space="0" w:color="231C28"/>
              <w:bottom w:val="single" w:sz="4" w:space="0" w:color="838787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B3B3F"/>
              <w:left w:val="single" w:sz="6" w:space="0" w:color="4B484F"/>
              <w:bottom w:val="single" w:sz="4" w:space="0" w:color="838787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B3F"/>
              <w:left w:val="single" w:sz="6" w:space="0" w:color="544F57"/>
              <w:bottom w:val="single" w:sz="4" w:space="0" w:color="838787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B3F"/>
              <w:left w:val="single" w:sz="6" w:space="0" w:color="483F48"/>
              <w:bottom w:val="single" w:sz="4" w:space="0" w:color="838787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3B3B3F"/>
              <w:left w:val="single" w:sz="6" w:space="0" w:color="4B484F"/>
              <w:bottom w:val="single" w:sz="4" w:space="0" w:color="838787"/>
              <w:right w:val="single" w:sz="13" w:space="0" w:color="281F2B"/>
            </w:tcBorders>
          </w:tcPr>
          <w:p>
            <w:pPr>
              <w:pStyle w:val="TableParagraph"/>
              <w:spacing w:line="515" w:lineRule="exact" w:before="7"/>
              <w:ind w:left="-15"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B50"/>
                <w:spacing w:val="0"/>
                <w:w w:val="110"/>
                <w:sz w:val="47"/>
                <w:szCs w:val="47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7"/>
                <w:szCs w:val="47"/>
              </w:rPr>
            </w:r>
          </w:p>
        </w:tc>
      </w:tr>
      <w:tr>
        <w:trPr>
          <w:trHeight w:val="537" w:hRule="exact"/>
        </w:trPr>
        <w:tc>
          <w:tcPr>
            <w:tcW w:w="501" w:type="dxa"/>
            <w:tcBorders>
              <w:top w:val="single" w:sz="4" w:space="0" w:color="838787"/>
              <w:left w:val="single" w:sz="10" w:space="0" w:color="281F2B"/>
              <w:bottom w:val="single" w:sz="6" w:space="0" w:color="4F4F54"/>
              <w:right w:val="single" w:sz="6" w:space="0" w:color="57545B"/>
            </w:tcBorders>
          </w:tcPr>
          <w:p>
            <w:pPr>
              <w:pStyle w:val="TableParagraph"/>
              <w:spacing w:before="27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4" w:space="0" w:color="838787"/>
              <w:left w:val="single" w:sz="6" w:space="0" w:color="57545B"/>
              <w:bottom w:val="single" w:sz="6" w:space="0" w:color="4F4F54"/>
              <w:right w:val="single" w:sz="13" w:space="0" w:color="231C28"/>
            </w:tcBorders>
          </w:tcPr>
          <w:p>
            <w:pPr>
              <w:pStyle w:val="TableParagraph"/>
              <w:spacing w:before="36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8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242128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838787"/>
              <w:left w:val="single" w:sz="13" w:space="0" w:color="231C28"/>
              <w:bottom w:val="single" w:sz="6" w:space="0" w:color="4F4F54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838787"/>
              <w:left w:val="single" w:sz="6" w:space="0" w:color="4B484F"/>
              <w:bottom w:val="single" w:sz="6" w:space="0" w:color="4F4F54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38787"/>
              <w:left w:val="single" w:sz="6" w:space="0" w:color="544F57"/>
              <w:bottom w:val="single" w:sz="6" w:space="0" w:color="4F4F54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38787"/>
              <w:left w:val="single" w:sz="6" w:space="0" w:color="483F48"/>
              <w:bottom w:val="single" w:sz="6" w:space="0" w:color="4F4F54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4" w:space="0" w:color="838787"/>
              <w:left w:val="single" w:sz="6" w:space="0" w:color="4B484F"/>
              <w:bottom w:val="single" w:sz="6" w:space="0" w:color="4F4F54"/>
              <w:right w:val="single" w:sz="13" w:space="0" w:color="281F2B"/>
            </w:tcBorders>
          </w:tcPr>
          <w:p>
            <w:pPr>
              <w:pStyle w:val="TableParagraph"/>
              <w:spacing w:before="88"/>
              <w:ind w:left="28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06064"/>
                <w:spacing w:val="0"/>
                <w:w w:val="90"/>
                <w:sz w:val="34"/>
                <w:szCs w:val="3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279" w:hRule="exact"/>
        </w:trPr>
        <w:tc>
          <w:tcPr>
            <w:tcW w:w="501" w:type="dxa"/>
            <w:tcBorders>
              <w:top w:val="single" w:sz="6" w:space="0" w:color="4F4F54"/>
              <w:left w:val="single" w:sz="10" w:space="0" w:color="281F2B"/>
              <w:bottom w:val="single" w:sz="10" w:space="0" w:color="231F28"/>
              <w:right w:val="single" w:sz="6" w:space="0" w:color="57545B"/>
            </w:tcBorders>
          </w:tcPr>
          <w:p>
            <w:pPr>
              <w:pStyle w:val="TableParagraph"/>
              <w:spacing w:before="23"/>
              <w:ind w:left="1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33" w:type="dxa"/>
            <w:tcBorders>
              <w:top w:val="single" w:sz="6" w:space="0" w:color="4F4F54"/>
              <w:left w:val="single" w:sz="6" w:space="0" w:color="57545B"/>
              <w:bottom w:val="single" w:sz="10" w:space="0" w:color="231F28"/>
              <w:right w:val="single" w:sz="13" w:space="0" w:color="231C28"/>
            </w:tcBorders>
          </w:tcPr>
          <w:p>
            <w:pPr>
              <w:pStyle w:val="TableParagraph"/>
              <w:spacing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50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6" w:space="0" w:color="4F4F54"/>
              <w:left w:val="single" w:sz="13" w:space="0" w:color="231C28"/>
              <w:bottom w:val="single" w:sz="10" w:space="0" w:color="231F28"/>
              <w:right w:val="single" w:sz="6" w:space="0" w:color="4B484F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F4F54"/>
              <w:left w:val="single" w:sz="6" w:space="0" w:color="4B484F"/>
              <w:bottom w:val="single" w:sz="10" w:space="0" w:color="231F28"/>
              <w:right w:val="single" w:sz="6" w:space="0" w:color="544F57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F4F54"/>
              <w:left w:val="single" w:sz="6" w:space="0" w:color="544F57"/>
              <w:bottom w:val="single" w:sz="10" w:space="0" w:color="231F28"/>
              <w:right w:val="single" w:sz="6" w:space="0" w:color="483F48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F4F54"/>
              <w:left w:val="single" w:sz="6" w:space="0" w:color="483F48"/>
              <w:bottom w:val="single" w:sz="10" w:space="0" w:color="231F28"/>
              <w:right w:val="single" w:sz="6" w:space="0" w:color="4B484F"/>
            </w:tcBorders>
          </w:tcPr>
          <w:p>
            <w:pPr/>
          </w:p>
        </w:tc>
        <w:tc>
          <w:tcPr>
            <w:tcW w:w="359" w:type="dxa"/>
            <w:tcBorders>
              <w:top w:val="single" w:sz="6" w:space="0" w:color="4F4F54"/>
              <w:left w:val="single" w:sz="6" w:space="0" w:color="4B484F"/>
              <w:bottom w:val="single" w:sz="10" w:space="0" w:color="231F28"/>
              <w:right w:val="single" w:sz="13" w:space="0" w:color="281F2B"/>
            </w:tcBorders>
          </w:tcPr>
          <w:p>
            <w:pPr>
              <w:pStyle w:val="TableParagraph"/>
              <w:spacing w:line="260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06064"/>
                <w:spacing w:val="0"/>
                <w:w w:val="85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pgSz w:w="12240" w:h="15840"/>
          <w:pgMar w:header="0" w:footer="1715" w:top="1260" w:bottom="1960" w:left="1460" w:right="1180"/>
        </w:sectPr>
      </w:pPr>
    </w:p>
    <w:p>
      <w:pPr>
        <w:spacing w:line="1005" w:lineRule="exact"/>
        <w:ind w:left="323" w:right="0" w:firstLine="0"/>
        <w:jc w:val="left"/>
        <w:rPr>
          <w:rFonts w:ascii="Times New Roman" w:hAnsi="Times New Roman" w:cs="Times New Roman" w:eastAsia="Times New Roman"/>
          <w:sz w:val="61"/>
          <w:szCs w:val="61"/>
        </w:rPr>
      </w:pPr>
      <w:r>
        <w:rPr>
          <w:rFonts w:ascii="Arial" w:hAnsi="Arial" w:cs="Arial" w:eastAsia="Arial"/>
          <w:b w:val="0"/>
          <w:bCs w:val="0"/>
          <w:i/>
          <w:color w:val="0C0A0E"/>
          <w:spacing w:val="-195"/>
          <w:w w:val="105"/>
          <w:sz w:val="86"/>
          <w:szCs w:val="8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A0E"/>
          <w:spacing w:val="4"/>
          <w:w w:val="105"/>
          <w:position w:val="-23"/>
          <w:sz w:val="61"/>
          <w:szCs w:val="61"/>
        </w:rPr>
        <w:t>!</w:t>
      </w:r>
      <w:r>
        <w:rPr>
          <w:rFonts w:ascii="Arial" w:hAnsi="Arial" w:cs="Arial" w:eastAsia="Arial"/>
          <w:b w:val="0"/>
          <w:bCs w:val="0"/>
          <w:i/>
          <w:color w:val="0C0A0E"/>
          <w:spacing w:val="0"/>
          <w:w w:val="105"/>
          <w:position w:val="0"/>
          <w:sz w:val="86"/>
          <w:szCs w:val="86"/>
        </w:rPr>
        <w:t>Í;</w:t>
      </w:r>
      <w:r>
        <w:rPr>
          <w:rFonts w:ascii="Arial" w:hAnsi="Arial" w:cs="Arial" w:eastAsia="Arial"/>
          <w:b w:val="0"/>
          <w:bCs w:val="0"/>
          <w:i/>
          <w:color w:val="0C0A0E"/>
          <w:spacing w:val="-16"/>
          <w:w w:val="105"/>
          <w:position w:val="0"/>
          <w:sz w:val="86"/>
          <w:szCs w:val="8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A0E"/>
          <w:spacing w:val="0"/>
          <w:w w:val="105"/>
          <w:position w:val="-23"/>
          <w:sz w:val="61"/>
          <w:szCs w:val="6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61"/>
          <w:szCs w:val="61"/>
        </w:rPr>
      </w:r>
    </w:p>
    <w:p>
      <w:pPr>
        <w:spacing w:line="157" w:lineRule="exact"/>
        <w:ind w:left="452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0C0A0E"/>
          <w:spacing w:val="-203"/>
          <w:w w:val="175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72"/>
          <w:w w:val="175"/>
          <w:position w:val="18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226"/>
          <w:w w:val="175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212"/>
          <w:w w:val="175"/>
          <w:position w:val="1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153"/>
          <w:w w:val="175"/>
          <w:position w:val="18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0"/>
          <w:w w:val="175"/>
          <w:position w:val="0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after="0" w:line="157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footerReference w:type="default" r:id="rId33"/>
          <w:pgSz w:w="12240" w:h="15840"/>
          <w:pgMar w:footer="0" w:header="0" w:top="580" w:bottom="280" w:left="1120" w:right="620"/>
        </w:sectPr>
      </w:pPr>
    </w:p>
    <w:p>
      <w:pPr>
        <w:pStyle w:val="Heading4"/>
        <w:spacing w:line="439" w:lineRule="exact"/>
        <w:ind w:left="471" w:right="0"/>
        <w:jc w:val="left"/>
      </w:pPr>
      <w:r>
        <w:rPr/>
        <w:pict>
          <v:shape style="position:absolute;margin-left:79.680pt;margin-top:14.686485pt;width:43.2pt;height:10.56pt;mso-position-horizontal-relative:page;mso-position-vertical-relative:paragraph;z-index:-7217" type="#_x0000_t75">
            <v:imagedata r:id="rId34" o:title=""/>
          </v:shape>
        </w:pict>
      </w:r>
      <w:r>
        <w:rPr>
          <w:b w:val="0"/>
          <w:bCs w:val="0"/>
          <w:color w:val="0C0A0E"/>
          <w:spacing w:val="0"/>
          <w:w w:val="20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4" w:lineRule="auto"/>
        <w:ind w:left="1152" w:right="3127" w:hanging="68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A0E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C0A0E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A0E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A0E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C0A0E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1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20" w:bottom="2140" w:left="1120" w:right="620"/>
          <w:cols w:num="2" w:equalWidth="0">
            <w:col w:w="1370" w:space="1460"/>
            <w:col w:w="767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8" w:lineRule="auto" w:before="74"/>
        <w:ind w:left="233" w:right="12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Solicitamos</w:t>
      </w:r>
      <w:r>
        <w:rPr>
          <w:rFonts w:ascii="Arial" w:hAnsi="Arial" w:cs="Arial" w:eastAsia="Arial"/>
          <w:b w:val="0"/>
          <w:bCs w:val="0"/>
          <w:color w:val="0C0A0E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C0A0E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0C0A0E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C0A0E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0C0A0E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0C0A0E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0C0A0E"/>
          <w:spacing w:val="-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5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63438"/>
          <w:spacing w:val="-72"/>
          <w:w w:val="15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A0E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0C0A0E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0C0A0E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0C0A0E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A0E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0C0A0E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0C0A0E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C0A0E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0C0A0E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0C0A0E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color w:val="0C0A0E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97"/>
        <w:ind w:left="24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A0E"/>
          <w:spacing w:val="12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C0A0E"/>
          <w:spacing w:val="4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C0A0E"/>
          <w:spacing w:val="12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nos: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19"/>
          <w:w w:val="95"/>
          <w:sz w:val="32"/>
          <w:szCs w:val="3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-42"/>
          <w:w w:val="9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25"/>
          <w:w w:val="9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-141"/>
          <w:w w:val="95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0"/>
          <w:w w:val="95"/>
          <w:sz w:val="32"/>
          <w:szCs w:val="32"/>
        </w:rPr>
        <w:t>-'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-7"/>
          <w:w w:val="9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7CA"/>
          <w:spacing w:val="-169"/>
          <w:w w:val="95"/>
          <w:sz w:val="32"/>
          <w:szCs w:val="3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0"/>
          <w:w w:val="9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7CA"/>
          <w:spacing w:val="0"/>
          <w:w w:val="85"/>
          <w:sz w:val="32"/>
          <w:szCs w:val="32"/>
        </w:rPr>
        <w:t>:/</w:t>
      </w:r>
      <w:r>
        <w:rPr>
          <w:rFonts w:ascii="Times New Roman" w:hAnsi="Times New Roman" w:cs="Times New Roman" w:eastAsia="Times New Roman"/>
          <w:b w:val="0"/>
          <w:bCs w:val="0"/>
          <w:color w:val="7C77CA"/>
          <w:spacing w:val="0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0"/>
          <w:w w:val="165"/>
          <w:sz w:val="32"/>
          <w:szCs w:val="32"/>
        </w:rPr>
        <w:t>L---------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tabs>
          <w:tab w:pos="2296" w:val="left" w:leader="none"/>
        </w:tabs>
        <w:spacing w:line="320" w:lineRule="exact"/>
        <w:ind w:left="242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visita: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7CA"/>
          <w:spacing w:val="0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7C77CA"/>
          <w:spacing w:val="0"/>
          <w:w w:val="70"/>
          <w:sz w:val="26"/>
          <w:szCs w:val="26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7CA"/>
          <w:spacing w:val="28"/>
          <w:w w:val="70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   </w:t>
      </w:r>
      <w:r>
        <w:rPr>
          <w:rFonts w:ascii="Arial" w:hAnsi="Arial" w:cs="Arial" w:eastAsia="Arial"/>
          <w:b w:val="0"/>
          <w:bCs w:val="0"/>
          <w:color w:val="908CDA"/>
          <w:spacing w:val="2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95685"/>
          <w:spacing w:val="-79"/>
          <w:w w:val="140"/>
          <w:sz w:val="21"/>
          <w:szCs w:val="21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color w:val="595685"/>
          <w:spacing w:val="-43"/>
          <w:w w:val="14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E52B5"/>
          <w:spacing w:val="0"/>
          <w:w w:val="100"/>
          <w:sz w:val="21"/>
          <w:szCs w:val="21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5E52B5"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0"/>
          <w:szCs w:val="20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0"/>
          <w:szCs w:val="20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0"/>
          <w:szCs w:val="20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color w:val="908CDA"/>
          <w:spacing w:val="-37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LD</w:t>
      </w:r>
      <w:r>
        <w:rPr>
          <w:rFonts w:ascii="Arial" w:hAnsi="Arial" w:cs="Arial" w:eastAsia="Arial"/>
          <w:b w:val="0"/>
          <w:bCs w:val="0"/>
          <w:color w:val="908CDA"/>
          <w:spacing w:val="9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C77CA"/>
          <w:spacing w:val="0"/>
          <w:w w:val="100"/>
          <w:sz w:val="21"/>
          <w:szCs w:val="21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color w:val="7C77CA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C77CA"/>
          <w:spacing w:val="23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...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100"/>
          <w:sz w:val="21"/>
          <w:szCs w:val="21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908CDA"/>
          <w:spacing w:val="-1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0"/>
          <w:w w:val="7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34"/>
          <w:w w:val="7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A1"/>
          <w:spacing w:val="0"/>
          <w:w w:val="100"/>
          <w:sz w:val="30"/>
          <w:szCs w:val="30"/>
          <w:u w:val="single" w:color="000000"/>
        </w:rPr>
        <w:t>.6</w:t>
      </w:r>
      <w:r>
        <w:rPr>
          <w:rFonts w:ascii="Times New Roman" w:hAnsi="Times New Roman" w:cs="Times New Roman" w:eastAsia="Times New Roman"/>
          <w:b w:val="0"/>
          <w:bCs w:val="0"/>
          <w:color w:val="6966A1"/>
          <w:spacing w:val="0"/>
          <w:w w:val="100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0C0A0E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28" w:val="left" w:leader="none"/>
          <w:tab w:pos="1914" w:val="left" w:leader="none"/>
          <w:tab w:pos="3282" w:val="left" w:leader="none"/>
          <w:tab w:pos="3568" w:val="left" w:leader="none"/>
          <w:tab w:pos="5292" w:val="left" w:leader="none"/>
          <w:tab w:pos="9034" w:val="left" w:leader="none"/>
        </w:tabs>
        <w:ind w:left="24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Primaria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Bachillerato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>Licenciatura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6A1"/>
          <w:spacing w:val="0"/>
          <w:w w:val="95"/>
          <w:sz w:val="26"/>
          <w:szCs w:val="26"/>
        </w:rPr>
        <w:t>()</w:t>
      </w:r>
      <w:r>
        <w:rPr>
          <w:rFonts w:ascii="Arial" w:hAnsi="Arial" w:cs="Arial" w:eastAsia="Arial"/>
          <w:b w:val="0"/>
          <w:bCs w:val="0"/>
          <w:color w:val="6966A1"/>
          <w:spacing w:val="0"/>
          <w:w w:val="95"/>
          <w:sz w:val="26"/>
          <w:szCs w:val="26"/>
        </w:rPr>
        <w:t>&lt;</w:t>
      </w:r>
      <w:r>
        <w:rPr>
          <w:rFonts w:ascii="Arial" w:hAnsi="Arial" w:cs="Arial" w:eastAsia="Arial"/>
          <w:b w:val="0"/>
          <w:bCs w:val="0"/>
          <w:color w:val="6966A1"/>
          <w:spacing w:val="-5"/>
          <w:w w:val="95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6"/>
          <w:szCs w:val="2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-7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Otro: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  <w:u w:val="single" w:color="0B090D"/>
        </w:rPr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  <w:u w:val="single" w:color="0B090D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0C0A0E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0C0A0E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0C0A0E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realizó</w:t>
      </w:r>
      <w:r>
        <w:rPr>
          <w:rFonts w:ascii="Arial" w:hAnsi="Arial" w:cs="Arial" w:eastAsia="Arial"/>
          <w:b w:val="0"/>
          <w:bCs w:val="0"/>
          <w:color w:val="0C0A0E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0C0A0E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A0E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0C0A0E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Portal</w:t>
      </w:r>
      <w:r>
        <w:rPr>
          <w:rFonts w:ascii="Arial" w:hAnsi="Arial" w:cs="Arial" w:eastAsia="Arial"/>
          <w:b w:val="0"/>
          <w:bCs w:val="0"/>
          <w:color w:val="0C0A0E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32124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0C0A0E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328" w:val="left" w:leader="none"/>
        </w:tabs>
        <w:ind w:left="471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>Otro: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0"/>
          <w:w w:val="110"/>
          <w:sz w:val="33"/>
          <w:szCs w:val="33"/>
        </w:rPr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0"/>
          <w:w w:val="110"/>
          <w:sz w:val="33"/>
          <w:szCs w:val="3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08CDA"/>
          <w:spacing w:val="-46"/>
          <w:w w:val="110"/>
          <w:sz w:val="33"/>
          <w:szCs w:val="3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966A1"/>
          <w:spacing w:val="-10"/>
          <w:w w:val="135"/>
          <w:sz w:val="36"/>
          <w:szCs w:val="36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9CA0D6"/>
          <w:spacing w:val="0"/>
          <w:w w:val="135"/>
          <w:sz w:val="36"/>
          <w:szCs w:val="36"/>
          <w:u w:val="single" w:color="000000"/>
        </w:rPr>
        <w:t>•</w:t>
      </w:r>
      <w:r>
        <w:rPr>
          <w:rFonts w:ascii="Arial" w:hAnsi="Arial" w:cs="Arial" w:eastAsia="Arial"/>
          <w:b w:val="0"/>
          <w:bCs w:val="0"/>
          <w:color w:val="9CA0D6"/>
          <w:spacing w:val="129"/>
          <w:w w:val="135"/>
          <w:sz w:val="36"/>
          <w:szCs w:val="3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C77CA"/>
          <w:spacing w:val="0"/>
          <w:w w:val="90"/>
          <w:sz w:val="36"/>
          <w:szCs w:val="36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7C77CA"/>
          <w:spacing w:val="-58"/>
          <w:w w:val="90"/>
          <w:sz w:val="36"/>
          <w:szCs w:val="3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CA0D6"/>
          <w:spacing w:val="0"/>
          <w:w w:val="90"/>
          <w:sz w:val="36"/>
          <w:szCs w:val="36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9CA0D6"/>
          <w:spacing w:val="-47"/>
          <w:w w:val="90"/>
          <w:sz w:val="36"/>
          <w:szCs w:val="3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90"/>
          <w:sz w:val="14"/>
          <w:szCs w:val="1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908CDA"/>
          <w:spacing w:val="0"/>
          <w:w w:val="90"/>
          <w:sz w:val="14"/>
          <w:szCs w:val="1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908CDA"/>
          <w:spacing w:val="25"/>
          <w:w w:val="90"/>
          <w:sz w:val="14"/>
          <w:szCs w:val="1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C77CA"/>
          <w:spacing w:val="-38"/>
          <w:w w:val="135"/>
          <w:sz w:val="14"/>
          <w:szCs w:val="14"/>
          <w:u w:val="single" w:color="000000"/>
        </w:rPr>
        <w:t>·</w:t>
      </w:r>
      <w:r>
        <w:rPr>
          <w:rFonts w:ascii="Arial" w:hAnsi="Arial" w:cs="Arial" w:eastAsia="Arial"/>
          <w:b w:val="0"/>
          <w:bCs w:val="0"/>
          <w:color w:val="595685"/>
          <w:spacing w:val="0"/>
          <w:w w:val="135"/>
          <w:sz w:val="14"/>
          <w:szCs w:val="14"/>
          <w:u w:val="single" w:color="000000"/>
        </w:rPr>
        <w:t>".</w:t>
      </w:r>
      <w:r>
        <w:rPr>
          <w:rFonts w:ascii="Arial" w:hAnsi="Arial" w:cs="Arial" w:eastAsia="Arial"/>
          <w:b w:val="0"/>
          <w:bCs w:val="0"/>
          <w:color w:val="595685"/>
          <w:spacing w:val="-9"/>
          <w:w w:val="135"/>
          <w:sz w:val="14"/>
          <w:szCs w:val="1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95685"/>
          <w:spacing w:val="0"/>
          <w:w w:val="110"/>
          <w:sz w:val="21"/>
          <w:szCs w:val="21"/>
          <w:u w:val="single" w:color="000000"/>
        </w:rPr>
        <w:t>c..</w:t>
      </w:r>
      <w:r>
        <w:rPr>
          <w:rFonts w:ascii="Arial" w:hAnsi="Arial" w:cs="Arial" w:eastAsia="Arial"/>
          <w:b w:val="0"/>
          <w:bCs w:val="0"/>
          <w:color w:val="595685"/>
          <w:spacing w:val="0"/>
          <w:w w:val="110"/>
          <w:sz w:val="21"/>
          <w:szCs w:val="21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595685"/>
          <w:spacing w:val="-30"/>
          <w:w w:val="11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966A1"/>
          <w:spacing w:val="-72"/>
          <w:w w:val="135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color w:val="6966A1"/>
          <w:spacing w:val="-53"/>
          <w:w w:val="13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95685"/>
          <w:spacing w:val="0"/>
          <w:w w:val="16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595685"/>
          <w:spacing w:val="-42"/>
          <w:w w:val="16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95685"/>
          <w:spacing w:val="0"/>
          <w:w w:val="135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595685"/>
          <w:spacing w:val="-36"/>
          <w:w w:val="13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85"/>
          <w:spacing w:val="-35"/>
          <w:w w:val="110"/>
          <w:sz w:val="33"/>
          <w:szCs w:val="3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6A1"/>
          <w:spacing w:val="-5"/>
          <w:w w:val="110"/>
          <w:sz w:val="33"/>
          <w:szCs w:val="3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685"/>
          <w:spacing w:val="0"/>
          <w:w w:val="110"/>
          <w:sz w:val="33"/>
          <w:szCs w:val="3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85"/>
          <w:spacing w:val="0"/>
          <w:w w:val="92"/>
          <w:sz w:val="33"/>
          <w:szCs w:val="3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8" w:lineRule="auto"/>
        <w:ind w:left="228" w:right="758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0C0A0E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A0E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C0A0E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0C0A0E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0C0A0E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0C0A0E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0C0A0E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0C0A0E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0C0A0E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E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0C0A0E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C0A0E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0C0A0E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0C0A0E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0C0A0E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E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0C0A0E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0C0A0E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0C0A0E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0C0A0E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E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0C0A0E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A0E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C0A0E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0C0A0E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0C0A0E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A0E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A0E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A0E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A0E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666" w:val="left" w:leader="none"/>
        </w:tabs>
        <w:ind w:left="666" w:right="0" w:hanging="4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A0E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20"/>
          <w:szCs w:val="20"/>
        </w:rPr>
        <w:t>información</w:t>
      </w:r>
      <w:r>
        <w:rPr>
          <w:rFonts w:ascii="Arial" w:hAnsi="Arial" w:cs="Arial" w:eastAsia="Arial"/>
          <w:b w:val="0"/>
          <w:bCs w:val="0"/>
          <w:color w:val="232124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C0A0E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0C0A0E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C0A0E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trámite</w:t>
      </w:r>
      <w:r>
        <w:rPr>
          <w:rFonts w:ascii="Arial" w:hAnsi="Arial" w:cs="Arial" w:eastAsia="Arial"/>
          <w:b w:val="0"/>
          <w:bCs w:val="0"/>
          <w:color w:val="0C0A0E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0C0A0E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0C0A0E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0"/>
          <w:szCs w:val="20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52" w:val="left" w:leader="none"/>
          <w:tab w:pos="3287" w:val="left" w:leader="none"/>
          <w:tab w:pos="4797" w:val="left" w:leader="none"/>
          <w:tab w:pos="6145" w:val="left" w:leader="none"/>
        </w:tabs>
        <w:spacing w:before="61"/>
        <w:ind w:left="6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Confusa</w:t>
      </w:r>
      <w:r>
        <w:rPr>
          <w:rFonts w:ascii="Arial" w:hAnsi="Arial" w:cs="Arial" w:eastAsia="Arial"/>
          <w:b w:val="0"/>
          <w:bCs w:val="0"/>
          <w:color w:val="0C0A0E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A0E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excesiva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0C0A0E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6A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966A1"/>
          <w:spacing w:val="-7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0"/>
          <w:szCs w:val="20"/>
        </w:rPr>
        <w:t>)Ciara</w:t>
      </w:r>
      <w:r>
        <w:rPr>
          <w:rFonts w:ascii="Arial" w:hAnsi="Arial" w:cs="Arial" w:eastAsia="Arial"/>
          <w:b w:val="0"/>
          <w:bCs w:val="0"/>
          <w:color w:val="23212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A0E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8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0" w:right="714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0.985596pt;margin-top:-257.526245pt;width:502.654755pt;height:242.659463pt;mso-position-horizontal-relative:page;mso-position-vertical-relative:paragraph;z-index:-72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7933" w:type="dxa"/>
                        <w:gridSpan w:val="4"/>
                        <w:vMerge w:val="restart"/>
                        <w:tcBorders>
                          <w:top w:val="single" w:sz="11" w:space="0" w:color="181318"/>
                          <w:left w:val="single" w:sz="11" w:space="0" w:color="281F28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95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45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37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95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96" w:val="left" w:leader="none"/>
                            <w:tab w:pos="3087" w:val="left" w:leader="none"/>
                            <w:tab w:pos="4411" w:val="left" w:leader="none"/>
                            <w:tab w:pos="5645" w:val="left" w:leader="none"/>
                          </w:tabs>
                          <w:ind w:right="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0"/>
                            <w:w w:val="100"/>
                            <w:sz w:val="22"/>
                            <w:szCs w:val="22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0"/>
                            <w:w w:val="100"/>
                            <w:sz w:val="21"/>
                            <w:szCs w:val="21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0"/>
                            <w:w w:val="100"/>
                            <w:sz w:val="22"/>
                            <w:szCs w:val="22"/>
                          </w:rPr>
                          <w:t>D.-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77" w:type="dxa"/>
                        <w:gridSpan w:val="5"/>
                        <w:tcBorders>
                          <w:top w:val="single" w:sz="11" w:space="0" w:color="181318"/>
                          <w:left w:val="single" w:sz="11" w:space="0" w:color="231C23"/>
                          <w:bottom w:val="single" w:sz="6" w:space="0" w:color="3F3F44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462" w:right="466" w:firstLine="18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10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7933" w:type="dxa"/>
                        <w:gridSpan w:val="4"/>
                        <w:vMerge/>
                        <w:tcBorders>
                          <w:left w:val="single" w:sz="11" w:space="0" w:color="281F28"/>
                          <w:bottom w:val="single" w:sz="11" w:space="0" w:color="131318"/>
                          <w:right w:val="single" w:sz="11" w:space="0" w:color="231C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3F3F44"/>
                          <w:left w:val="single" w:sz="11" w:space="0" w:color="231C23"/>
                          <w:bottom w:val="single" w:sz="11" w:space="0" w:color="131318"/>
                          <w:right w:val="single" w:sz="6" w:space="0" w:color="4F4F54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3F3F44"/>
                          <w:left w:val="single" w:sz="6" w:space="0" w:color="4F4F54"/>
                          <w:bottom w:val="single" w:sz="11" w:space="0" w:color="131318"/>
                          <w:right w:val="single" w:sz="4" w:space="0" w:color="3B383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0"/>
                            <w:w w:val="8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3F3F44"/>
                          <w:left w:val="single" w:sz="4" w:space="0" w:color="3B383B"/>
                          <w:bottom w:val="single" w:sz="11" w:space="0" w:color="131318"/>
                          <w:right w:val="single" w:sz="4" w:space="0" w:color="3F3B3F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0"/>
                            <w:w w:val="8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3F3F44"/>
                          <w:left w:val="single" w:sz="4" w:space="0" w:color="3F3B3F"/>
                          <w:bottom w:val="single" w:sz="11" w:space="0" w:color="131318"/>
                          <w:right w:val="single" w:sz="4" w:space="0" w:color="38383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C0A0E"/>
                            <w:spacing w:val="0"/>
                            <w:w w:val="8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3F3F44"/>
                          <w:left w:val="single" w:sz="4" w:space="0" w:color="38383B"/>
                          <w:bottom w:val="single" w:sz="11" w:space="0" w:color="131318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A0E"/>
                            <w:spacing w:val="0"/>
                            <w:w w:val="7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11" w:space="0" w:color="131318"/>
                          <w:left w:val="single" w:sz="11" w:space="0" w:color="281F28"/>
                          <w:bottom w:val="single" w:sz="4" w:space="0" w:color="3B3B3F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single" w:sz="11" w:space="0" w:color="131318"/>
                          <w:left w:val="single" w:sz="6" w:space="0" w:color="4B484F"/>
                          <w:bottom w:val="single" w:sz="4" w:space="0" w:color="3B3B3F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11" w:space="0" w:color="131318"/>
                          <w:left w:val="single" w:sz="11" w:space="0" w:color="231C23"/>
                          <w:bottom w:val="single" w:sz="4" w:space="0" w:color="3B3B3F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11" w:space="0" w:color="131318"/>
                          <w:left w:val="single" w:sz="6" w:space="0" w:color="4F4F54"/>
                          <w:bottom w:val="single" w:sz="6" w:space="0" w:color="3F3B3F"/>
                          <w:right w:val="single" w:sz="4" w:space="0" w:color="3B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11" w:space="0" w:color="131318"/>
                          <w:left w:val="single" w:sz="4" w:space="0" w:color="3B383B"/>
                          <w:bottom w:val="single" w:sz="6" w:space="0" w:color="3F3B3F"/>
                          <w:right w:val="single" w:sz="4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11" w:space="0" w:color="131318"/>
                          <w:left w:val="single" w:sz="4" w:space="0" w:color="3F3B3F"/>
                          <w:bottom w:val="single" w:sz="6" w:space="0" w:color="3F3B3F"/>
                          <w:right w:val="single" w:sz="4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11" w:space="0" w:color="131318"/>
                          <w:left w:val="single" w:sz="4" w:space="0" w:color="38383B"/>
                          <w:bottom w:val="single" w:sz="6" w:space="0" w:color="3F3B3F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7CA"/>
                            <w:spacing w:val="0"/>
                            <w:w w:val="120"/>
                            <w:sz w:val="18"/>
                            <w:szCs w:val="18"/>
                          </w:rPr>
                          <w:t>')()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4" w:space="0" w:color="3B3B3F"/>
                          <w:left w:val="single" w:sz="11" w:space="0" w:color="281F28"/>
                          <w:bottom w:val="single" w:sz="4" w:space="0" w:color="232328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-1"/>
                            <w:w w:val="11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0"/>
                            <w:w w:val="11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81" w:type="dxa"/>
                        <w:vMerge w:val="restart"/>
                        <w:tcBorders>
                          <w:top w:val="single" w:sz="4" w:space="0" w:color="3B3B3F"/>
                          <w:left w:val="single" w:sz="6" w:space="0" w:color="4B48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75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118" w:type="dxa"/>
                        <w:tcBorders>
                          <w:top w:val="single" w:sz="4" w:space="0" w:color="3B3B3F"/>
                          <w:left w:val="nil" w:sz="6" w:space="0" w:color="auto"/>
                          <w:bottom w:val="single" w:sz="2" w:space="0" w:color="3B3B3F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3B3B3F"/>
                          <w:left w:val="single" w:sz="11" w:space="0" w:color="231C23"/>
                          <w:bottom w:val="single" w:sz="2" w:space="0" w:color="3B3B3F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3F3B3F"/>
                          <w:left w:val="single" w:sz="6" w:space="0" w:color="4F4F54"/>
                          <w:bottom w:val="single" w:sz="2" w:space="0" w:color="3B3B3F"/>
                          <w:right w:val="single" w:sz="4" w:space="0" w:color="3B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3F3B3F"/>
                          <w:left w:val="single" w:sz="4" w:space="0" w:color="3B383B"/>
                          <w:bottom w:val="single" w:sz="2" w:space="0" w:color="3B3B3F"/>
                          <w:right w:val="single" w:sz="4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3F3B3F"/>
                          <w:left w:val="single" w:sz="4" w:space="0" w:color="3F3B3F"/>
                          <w:bottom w:val="single" w:sz="2" w:space="0" w:color="3B3B3F"/>
                          <w:right w:val="single" w:sz="4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3F3B3F"/>
                          <w:left w:val="single" w:sz="4" w:space="0" w:color="38383B"/>
                          <w:bottom w:val="single" w:sz="2" w:space="0" w:color="3B3B3F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6A1"/>
                            <w:spacing w:val="0"/>
                            <w:w w:val="6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6A1"/>
                            <w:spacing w:val="0"/>
                            <w:w w:val="60"/>
                            <w:sz w:val="17"/>
                            <w:szCs w:val="17"/>
                          </w:rPr>
                          <w:t>&lt;J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338" w:type="dxa"/>
                        <w:vMerge w:val="restart"/>
                        <w:tcBorders>
                          <w:top w:val="single" w:sz="4" w:space="0" w:color="232328"/>
                          <w:left w:val="single" w:sz="11" w:space="0" w:color="281F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71" w:right="-1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40"/>
                          <w:ind w:left="176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3"/>
                            <w:szCs w:val="23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single" w:sz="4" w:space="0" w:color="232328"/>
                          <w:left w:val="nil" w:sz="6" w:space="0" w:color="auto"/>
                          <w:bottom w:val="single" w:sz="4" w:space="0" w:color="38383B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vMerge/>
                        <w:tcBorders>
                          <w:left w:val="single" w:sz="6" w:space="0" w:color="4B484F"/>
                          <w:bottom w:val="single" w:sz="4" w:space="0" w:color="38383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18" w:type="dxa"/>
                        <w:tcBorders>
                          <w:top w:val="single" w:sz="2" w:space="0" w:color="3B3B3F"/>
                          <w:left w:val="nil" w:sz="6" w:space="0" w:color="auto"/>
                          <w:bottom w:val="single" w:sz="4" w:space="0" w:color="38383B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-1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2" w:space="0" w:color="3B3B3F"/>
                          <w:left w:val="single" w:sz="11" w:space="0" w:color="231C23"/>
                          <w:bottom w:val="single" w:sz="4" w:space="0" w:color="38383B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3B3B3F"/>
                          <w:left w:val="single" w:sz="6" w:space="0" w:color="4F4F54"/>
                          <w:bottom w:val="single" w:sz="4" w:space="0" w:color="38383B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2" w:space="0" w:color="3B3B3F"/>
                          <w:left w:val="single" w:sz="6" w:space="0" w:color="4B4B4F"/>
                          <w:bottom w:val="single" w:sz="4" w:space="0" w:color="38383B"/>
                          <w:right w:val="single" w:sz="4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3B3B3F"/>
                          <w:left w:val="single" w:sz="4" w:space="0" w:color="3F3B3F"/>
                          <w:bottom w:val="single" w:sz="4" w:space="0" w:color="38383B"/>
                          <w:right w:val="single" w:sz="4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2" w:space="0" w:color="3B3B3F"/>
                          <w:left w:val="single" w:sz="4" w:space="0" w:color="38383B"/>
                          <w:bottom w:val="single" w:sz="4" w:space="0" w:color="38383B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8CDA"/>
                            <w:spacing w:val="0"/>
                            <w:w w:val="115"/>
                            <w:sz w:val="15"/>
                            <w:szCs w:val="15"/>
                          </w:rPr>
                          <w:t>)(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8CDA"/>
                            <w:spacing w:val="0"/>
                            <w:w w:val="115"/>
                            <w:sz w:val="15"/>
                            <w:szCs w:val="15"/>
                          </w:rPr>
                          <w:t>}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338" w:type="dxa"/>
                        <w:vMerge/>
                        <w:tcBorders>
                          <w:left w:val="single" w:sz="11" w:space="0" w:color="281F28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single" w:sz="4" w:space="0" w:color="38383B"/>
                          <w:left w:val="nil" w:sz="6" w:space="0" w:color="auto"/>
                          <w:bottom w:val="single" w:sz="6" w:space="0" w:color="3F3F3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single" w:sz="4" w:space="0" w:color="38383B"/>
                          <w:left w:val="single" w:sz="6" w:space="0" w:color="4B484F"/>
                          <w:bottom w:val="nil" w:sz="6" w:space="0" w:color="auto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6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38383B"/>
                          <w:left w:val="single" w:sz="11" w:space="0" w:color="231C23"/>
                          <w:bottom w:val="single" w:sz="6" w:space="0" w:color="3F3B44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38383B"/>
                          <w:left w:val="single" w:sz="6" w:space="0" w:color="4F4F54"/>
                          <w:bottom w:val="single" w:sz="6" w:space="0" w:color="3F3B44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38383B"/>
                          <w:left w:val="single" w:sz="6" w:space="0" w:color="4B4B4F"/>
                          <w:bottom w:val="single" w:sz="6" w:space="0" w:color="3F3B44"/>
                          <w:right w:val="single" w:sz="6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38383B"/>
                          <w:left w:val="single" w:sz="6" w:space="0" w:color="4F4F4F"/>
                          <w:bottom w:val="single" w:sz="6" w:space="0" w:color="3F3B44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38383B"/>
                          <w:left w:val="single" w:sz="6" w:space="0" w:color="575457"/>
                          <w:bottom w:val="single" w:sz="6" w:space="0" w:color="3F3B44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8BA"/>
                            <w:spacing w:val="-72"/>
                            <w:w w:val="11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C77CA"/>
                            <w:spacing w:val="0"/>
                            <w:w w:val="110"/>
                            <w:sz w:val="28"/>
                            <w:szCs w:val="28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C77CA"/>
                            <w:spacing w:val="0"/>
                            <w:w w:val="11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6" w:space="0" w:color="3F3F3F"/>
                          <w:left w:val="single" w:sz="11" w:space="0" w:color="281F28"/>
                          <w:bottom w:val="single" w:sz="6" w:space="0" w:color="3F3F44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10"/>
                            <w:w w:val="10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nil" w:sz="6" w:space="0" w:color="auto"/>
                          <w:left w:val="single" w:sz="6" w:space="0" w:color="4B484F"/>
                          <w:bottom w:val="nil" w:sz="6" w:space="0" w:color="auto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3F3B44"/>
                          <w:left w:val="single" w:sz="11" w:space="0" w:color="231C23"/>
                          <w:bottom w:val="single" w:sz="6" w:space="0" w:color="444444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3F3B44"/>
                          <w:left w:val="single" w:sz="6" w:space="0" w:color="4F4F54"/>
                          <w:bottom w:val="single" w:sz="6" w:space="0" w:color="444444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3F3B44"/>
                          <w:left w:val="single" w:sz="6" w:space="0" w:color="4B4B4F"/>
                          <w:bottom w:val="single" w:sz="6" w:space="0" w:color="444444"/>
                          <w:right w:val="single" w:sz="4" w:space="0" w:color="342B2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3F3B44"/>
                          <w:left w:val="single" w:sz="4" w:space="0" w:color="342B2F"/>
                          <w:bottom w:val="single" w:sz="6" w:space="0" w:color="444444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3F3B44"/>
                          <w:left w:val="single" w:sz="4" w:space="0" w:color="383838"/>
                          <w:bottom w:val="single" w:sz="4" w:space="0" w:color="282B2B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7CA"/>
                            <w:spacing w:val="0"/>
                            <w:w w:val="245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592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6" w:space="0" w:color="3F3F44"/>
                          <w:left w:val="single" w:sz="11" w:space="0" w:color="281F28"/>
                          <w:bottom w:val="single" w:sz="6" w:space="0" w:color="3F3F44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1"/>
                            <w:szCs w:val="21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nil" w:sz="6" w:space="0" w:color="auto"/>
                          <w:left w:val="single" w:sz="6" w:space="0" w:color="4B484F"/>
                          <w:bottom w:val="single" w:sz="6" w:space="0" w:color="3F3F44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107" w:right="378" w:hanging="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444444"/>
                          <w:left w:val="single" w:sz="11" w:space="0" w:color="231C23"/>
                          <w:bottom w:val="single" w:sz="6" w:space="0" w:color="443F44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444444"/>
                          <w:left w:val="single" w:sz="6" w:space="0" w:color="4F4F54"/>
                          <w:bottom w:val="single" w:sz="6" w:space="0" w:color="443F44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444444"/>
                          <w:left w:val="single" w:sz="6" w:space="0" w:color="4B4B4F"/>
                          <w:bottom w:val="single" w:sz="6" w:space="0" w:color="443F44"/>
                          <w:right w:val="single" w:sz="6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444444"/>
                          <w:left w:val="single" w:sz="6" w:space="0" w:color="484848"/>
                          <w:bottom w:val="single" w:sz="6" w:space="0" w:color="443F44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282B2B"/>
                          <w:left w:val="single" w:sz="4" w:space="0" w:color="383838"/>
                          <w:bottom w:val="single" w:sz="6" w:space="0" w:color="443F44"/>
                          <w:right w:val="single" w:sz="11" w:space="0" w:color="231C2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6" w:space="0" w:color="3F3F44"/>
                          <w:left w:val="single" w:sz="11" w:space="0" w:color="281F28"/>
                          <w:bottom w:val="single" w:sz="6" w:space="0" w:color="444448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1"/>
                            <w:szCs w:val="21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single" w:sz="6" w:space="0" w:color="3F3F44"/>
                          <w:left w:val="single" w:sz="6" w:space="0" w:color="4B484F"/>
                          <w:bottom w:val="nil" w:sz="6" w:space="0" w:color="auto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line="299" w:lineRule="auto" w:before="34"/>
                          <w:ind w:left="102" w:right="175" w:firstLine="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2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8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1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1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7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15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0"/>
                            <w:szCs w:val="20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29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1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443F44"/>
                          <w:left w:val="single" w:sz="11" w:space="0" w:color="231C23"/>
                          <w:bottom w:val="single" w:sz="6" w:space="0" w:color="3F3F44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443F44"/>
                          <w:left w:val="single" w:sz="6" w:space="0" w:color="4F4F54"/>
                          <w:bottom w:val="single" w:sz="6" w:space="0" w:color="3F3F44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443F44"/>
                          <w:left w:val="single" w:sz="6" w:space="0" w:color="4B4B4F"/>
                          <w:bottom w:val="single" w:sz="4" w:space="0" w:color="343438"/>
                          <w:right w:val="single" w:sz="6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443F44"/>
                          <w:left w:val="single" w:sz="6" w:space="0" w:color="484848"/>
                          <w:bottom w:val="single" w:sz="4" w:space="0" w:color="343438"/>
                          <w:right w:val="single" w:sz="6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443F44"/>
                          <w:left w:val="single" w:sz="6" w:space="0" w:color="545457"/>
                          <w:bottom w:val="single" w:sz="4" w:space="0" w:color="343438"/>
                          <w:right w:val="single" w:sz="11" w:space="0" w:color="231C2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6" w:space="0" w:color="444448"/>
                          <w:left w:val="single" w:sz="11" w:space="0" w:color="281F28"/>
                          <w:bottom w:val="single" w:sz="6" w:space="0" w:color="3F3F3F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1"/>
                            <w:szCs w:val="21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nil" w:sz="6" w:space="0" w:color="auto"/>
                          <w:left w:val="single" w:sz="6" w:space="0" w:color="4B484F"/>
                          <w:bottom w:val="single" w:sz="6" w:space="0" w:color="3F3F3F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11" w:right="30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0"/>
                            <w:sz w:val="20"/>
                            <w:szCs w:val="20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3F3F44"/>
                          <w:left w:val="single" w:sz="11" w:space="0" w:color="231C23"/>
                          <w:bottom w:val="single" w:sz="6" w:space="0" w:color="3F3F3F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3F3F44"/>
                          <w:left w:val="single" w:sz="6" w:space="0" w:color="4F4F54"/>
                          <w:bottom w:val="single" w:sz="6" w:space="0" w:color="3F3F3F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343438"/>
                          <w:left w:val="single" w:sz="6" w:space="0" w:color="4B4B4F"/>
                          <w:bottom w:val="single" w:sz="6" w:space="0" w:color="3F3F3F"/>
                          <w:right w:val="single" w:sz="6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343438"/>
                          <w:left w:val="single" w:sz="6" w:space="0" w:color="484848"/>
                          <w:bottom w:val="single" w:sz="6" w:space="0" w:color="3F3F3F"/>
                          <w:right w:val="single" w:sz="6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343438"/>
                          <w:left w:val="single" w:sz="6" w:space="0" w:color="545457"/>
                          <w:bottom w:val="single" w:sz="6" w:space="0" w:color="3F3F3F"/>
                          <w:right w:val="single" w:sz="11" w:space="0" w:color="231C2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34" w:type="dxa"/>
                        <w:gridSpan w:val="2"/>
                        <w:tcBorders>
                          <w:top w:val="single" w:sz="6" w:space="0" w:color="3F3F3F"/>
                          <w:left w:val="single" w:sz="11" w:space="0" w:color="281F28"/>
                          <w:bottom w:val="single" w:sz="13" w:space="0" w:color="181818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0"/>
                            <w:w w:val="11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A0E"/>
                            <w:spacing w:val="-16"/>
                            <w:w w:val="11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0"/>
                            <w:w w:val="11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99" w:type="dxa"/>
                        <w:gridSpan w:val="2"/>
                        <w:tcBorders>
                          <w:top w:val="single" w:sz="6" w:space="0" w:color="3F3F3F"/>
                          <w:left w:val="single" w:sz="6" w:space="0" w:color="4B484F"/>
                          <w:bottom w:val="single" w:sz="13" w:space="0" w:color="181818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3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A0E"/>
                            <w:spacing w:val="0"/>
                            <w:w w:val="105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3F3F3F"/>
                          <w:left w:val="single" w:sz="11" w:space="0" w:color="231C23"/>
                          <w:bottom w:val="single" w:sz="13" w:space="0" w:color="181818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3F3F3F"/>
                          <w:left w:val="single" w:sz="6" w:space="0" w:color="4F4F54"/>
                          <w:bottom w:val="single" w:sz="13" w:space="0" w:color="181818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3F3F3F"/>
                          <w:left w:val="single" w:sz="6" w:space="0" w:color="4B4B4F"/>
                          <w:bottom w:val="single" w:sz="13" w:space="0" w:color="181818"/>
                          <w:right w:val="single" w:sz="6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3F3F3F"/>
                          <w:left w:val="single" w:sz="6" w:space="0" w:color="484848"/>
                          <w:bottom w:val="single" w:sz="13" w:space="0" w:color="181818"/>
                          <w:right w:val="single" w:sz="6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3F3F3F"/>
                          <w:left w:val="single" w:sz="6" w:space="0" w:color="545457"/>
                          <w:bottom w:val="single" w:sz="13" w:space="0" w:color="181818"/>
                          <w:right w:val="single" w:sz="11" w:space="0" w:color="231C23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A0D6"/>
                            <w:spacing w:val="-29"/>
                            <w:w w:val="9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C77CA"/>
                            <w:spacing w:val="0"/>
                            <w:w w:val="9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C77CA"/>
                            <w:spacing w:val="0"/>
                            <w:w w:val="9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45.773376pt;margin-top:8.035385pt;width:29.292201pt;height:24.5pt;mso-position-horizontal-relative:page;mso-position-vertical-relative:paragraph;z-index:-7215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2124"/>
                      <w:spacing w:val="0"/>
                      <w:w w:val="195"/>
                      <w:sz w:val="49"/>
                      <w:szCs w:val="49"/>
                    </w:rPr>
                    <w:t>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A0E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20" w:bottom="2140" w:left="1120" w:right="620"/>
        </w:sectPr>
      </w:pPr>
    </w:p>
    <w:p>
      <w:pPr>
        <w:spacing w:line="600" w:lineRule="exact" w:before="15"/>
        <w:ind w:left="327" w:right="654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115"/>
          <w:sz w:val="60"/>
          <w:szCs w:val="60"/>
        </w:rPr>
        <w:t>l:'::i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0"/>
          <w:szCs w:val="60"/>
        </w:rPr>
      </w:r>
    </w:p>
    <w:p>
      <w:pPr>
        <w:pStyle w:val="Heading3"/>
        <w:spacing w:line="241" w:lineRule="exact"/>
        <w:ind w:left="1402" w:right="0"/>
        <w:jc w:val="left"/>
      </w:pPr>
      <w:r>
        <w:rPr>
          <w:b w:val="0"/>
          <w:bCs w:val="0"/>
          <w:color w:val="110E13"/>
          <w:spacing w:val="0"/>
          <w:w w:val="180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3" w:lineRule="exact"/>
        <w:ind w:left="452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-70"/>
          <w:w w:val="17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207"/>
          <w:w w:val="175"/>
          <w:position w:val="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524"/>
          <w:w w:val="175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57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58"/>
          <w:w w:val="175"/>
          <w:position w:val="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283" w:val="left" w:leader="none"/>
        </w:tabs>
        <w:spacing w:line="337" w:lineRule="exact"/>
        <w:ind w:left="4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sz w:val="33"/>
          <w:szCs w:val="33"/>
        </w:rPr>
        <w:t>lnAoa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33"/>
          <w:szCs w:val="33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3"/>
          <w:spacing w:val="30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24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7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3"/>
          <w:spacing w:val="22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25"/>
        <w:ind w:left="0" w:right="2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E13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216" w:right="1251"/>
        <w:jc w:val="left"/>
      </w:pPr>
      <w:r>
        <w:rPr>
          <w:b w:val="0"/>
          <w:bCs w:val="0"/>
          <w:color w:val="110E13"/>
          <w:spacing w:val="0"/>
          <w:w w:val="110"/>
        </w:rPr>
        <w:t>Solicitamos</w:t>
      </w:r>
      <w:r>
        <w:rPr>
          <w:b w:val="0"/>
          <w:bCs w:val="0"/>
          <w:color w:val="110E13"/>
          <w:spacing w:val="2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su</w:t>
      </w:r>
      <w:r>
        <w:rPr>
          <w:b w:val="0"/>
          <w:bCs w:val="0"/>
          <w:color w:val="110E13"/>
          <w:spacing w:val="1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apoyo</w:t>
      </w:r>
      <w:r>
        <w:rPr>
          <w:b w:val="0"/>
          <w:bCs w:val="0"/>
          <w:color w:val="110E13"/>
          <w:spacing w:val="3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2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contestar</w:t>
      </w:r>
      <w:r>
        <w:rPr>
          <w:b w:val="0"/>
          <w:bCs w:val="0"/>
          <w:color w:val="110E13"/>
          <w:spacing w:val="3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esta</w:t>
      </w:r>
      <w:r>
        <w:rPr>
          <w:b w:val="0"/>
          <w:bCs w:val="0"/>
          <w:color w:val="110E13"/>
          <w:spacing w:val="1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encuesta,</w:t>
      </w:r>
      <w:r>
        <w:rPr>
          <w:b w:val="0"/>
          <w:bCs w:val="0"/>
          <w:color w:val="110E13"/>
          <w:spacing w:val="21"/>
          <w:w w:val="110"/>
        </w:rPr>
        <w:t> </w:t>
      </w:r>
      <w:r>
        <w:rPr>
          <w:b w:val="0"/>
          <w:bCs w:val="0"/>
          <w:color w:val="28242A"/>
          <w:spacing w:val="0"/>
          <w:w w:val="110"/>
        </w:rPr>
        <w:t>los</w:t>
      </w:r>
      <w:r>
        <w:rPr>
          <w:b w:val="0"/>
          <w:bCs w:val="0"/>
          <w:color w:val="28242A"/>
          <w:spacing w:val="1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resultados</w:t>
      </w:r>
      <w:r>
        <w:rPr>
          <w:b w:val="0"/>
          <w:bCs w:val="0"/>
          <w:color w:val="110E13"/>
          <w:spacing w:val="1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serán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analizados</w:t>
      </w:r>
      <w:r>
        <w:rPr>
          <w:b w:val="0"/>
          <w:bCs w:val="0"/>
          <w:color w:val="110E13"/>
          <w:spacing w:val="1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tomados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0"/>
          <w:w w:val="110"/>
        </w:rPr>
        <w:t>como</w:t>
      </w:r>
      <w:r>
        <w:rPr>
          <w:b w:val="0"/>
          <w:bCs w:val="0"/>
          <w:color w:val="110E13"/>
          <w:spacing w:val="3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base</w:t>
      </w:r>
      <w:r>
        <w:rPr>
          <w:b w:val="0"/>
          <w:bCs w:val="0"/>
          <w:color w:val="110E13"/>
          <w:spacing w:val="3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4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mejorar</w:t>
      </w:r>
      <w:r>
        <w:rPr>
          <w:b w:val="0"/>
          <w:bCs w:val="0"/>
          <w:color w:val="110E13"/>
          <w:spacing w:val="3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nuestro</w:t>
      </w:r>
      <w:r>
        <w:rPr>
          <w:b w:val="0"/>
          <w:bCs w:val="0"/>
          <w:color w:val="110E13"/>
          <w:spacing w:val="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3" w:lineRule="auto"/>
        <w:jc w:val="left"/>
        <w:sectPr>
          <w:footerReference w:type="default" r:id="rId35"/>
          <w:pgSz w:w="12240" w:h="15840"/>
          <w:pgMar w:footer="0" w:header="0" w:top="1160" w:bottom="280" w:left="940" w:right="740"/>
        </w:sectPr>
      </w:pPr>
    </w:p>
    <w:p>
      <w:pPr>
        <w:pStyle w:val="BodyText"/>
        <w:spacing w:before="32"/>
        <w:ind w:left="226" w:right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b w:val="0"/>
          <w:bCs w:val="0"/>
          <w:color w:val="110E13"/>
          <w:spacing w:val="0"/>
          <w:w w:val="125"/>
        </w:rPr>
        <w:t>Número</w:t>
      </w:r>
      <w:r>
        <w:rPr>
          <w:b w:val="0"/>
          <w:bCs w:val="0"/>
          <w:color w:val="110E13"/>
          <w:spacing w:val="-38"/>
          <w:w w:val="125"/>
        </w:rPr>
        <w:t> </w:t>
      </w:r>
      <w:r>
        <w:rPr>
          <w:b w:val="0"/>
          <w:bCs w:val="0"/>
          <w:color w:val="110E13"/>
          <w:spacing w:val="0"/>
          <w:w w:val="125"/>
        </w:rPr>
        <w:t>de</w:t>
      </w:r>
      <w:r>
        <w:rPr>
          <w:b w:val="0"/>
          <w:bCs w:val="0"/>
          <w:color w:val="110E13"/>
          <w:spacing w:val="-37"/>
          <w:w w:val="125"/>
        </w:rPr>
        <w:t> </w:t>
      </w:r>
      <w:r>
        <w:rPr>
          <w:b w:val="0"/>
          <w:bCs w:val="0"/>
          <w:color w:val="110E13"/>
          <w:spacing w:val="0"/>
          <w:w w:val="125"/>
        </w:rPr>
        <w:t>alumnos</w:t>
      </w:r>
      <w:r>
        <w:rPr>
          <w:b w:val="0"/>
          <w:bCs w:val="0"/>
          <w:color w:val="110E13"/>
          <w:spacing w:val="-54"/>
          <w:w w:val="125"/>
        </w:rPr>
        <w:t> </w:t>
      </w:r>
      <w:r>
        <w:rPr>
          <w:b w:val="0"/>
          <w:bCs w:val="0"/>
          <w:color w:val="3A383D"/>
          <w:spacing w:val="0"/>
          <w:w w:val="125"/>
        </w:rPr>
        <w:t>:</w:t>
      </w:r>
      <w:r>
        <w:rPr>
          <w:b w:val="0"/>
          <w:bCs w:val="0"/>
          <w:color w:val="3A383D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40"/>
          <w:w w:val="17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470"/>
          <w:w w:val="17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BBC"/>
          <w:spacing w:val="-637"/>
          <w:w w:val="175"/>
          <w:sz w:val="34"/>
          <w:szCs w:val="34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D4B6E"/>
          <w:spacing w:val="-285"/>
          <w:w w:val="175"/>
          <w:sz w:val="34"/>
          <w:szCs w:val="34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tabs>
          <w:tab w:pos="2025" w:val="left" w:leader="none"/>
        </w:tabs>
        <w:spacing w:before="32"/>
        <w:ind w:left="6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spacing w:val="0"/>
          <w:w w:val="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6345E"/>
          <w:spacing w:val="0"/>
          <w:w w:val="45"/>
          <w:sz w:val="34"/>
          <w:szCs w:val="34"/>
        </w:rPr>
        <w:t>:::::::</w:t>
      </w:r>
      <w:r>
        <w:rPr>
          <w:rFonts w:ascii="Times New Roman" w:hAnsi="Times New Roman" w:cs="Times New Roman" w:eastAsia="Times New Roman"/>
          <w:b w:val="0"/>
          <w:bCs w:val="0"/>
          <w:color w:val="36345E"/>
          <w:spacing w:val="14"/>
          <w:w w:val="45"/>
          <w:sz w:val="34"/>
          <w:szCs w:val="34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6345E"/>
          <w:spacing w:val="14"/>
          <w:w w:val="45"/>
          <w:sz w:val="34"/>
          <w:szCs w:val="34"/>
          <w:u w:val="single" w:color="100D12"/>
        </w:rPr>
      </w:r>
      <w:r>
        <w:rPr>
          <w:rFonts w:ascii="Times New Roman" w:hAnsi="Times New Roman" w:cs="Times New Roman" w:eastAsia="Times New Roman"/>
          <w:b w:val="0"/>
          <w:bCs w:val="0"/>
          <w:color w:val="36345E"/>
          <w:spacing w:val="14"/>
          <w:w w:val="45"/>
          <w:sz w:val="34"/>
          <w:szCs w:val="34"/>
          <w:u w:val="single" w:color="100D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6345E"/>
          <w:spacing w:val="14"/>
          <w:w w:val="45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80"/>
          <w:sz w:val="34"/>
          <w:szCs w:val="3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40" w:h="15840"/>
          <w:pgMar w:top="1020" w:bottom="2140" w:left="940" w:right="740"/>
          <w:cols w:num="2" w:equalWidth="0">
            <w:col w:w="2894" w:space="40"/>
            <w:col w:w="7626"/>
          </w:cols>
        </w:sectPr>
      </w:pPr>
    </w:p>
    <w:p>
      <w:pPr>
        <w:tabs>
          <w:tab w:pos="5160" w:val="left" w:leader="none"/>
        </w:tabs>
        <w:spacing w:line="261" w:lineRule="exact" w:before="38"/>
        <w:ind w:left="2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42.800003pt;margin-top:14.769927pt;width:101.04pt;height:1.499995pt;mso-position-horizontal-relative:page;mso-position-vertical-relative:paragraph;z-index:-7214" coordorigin="2856,295" coordsize="2021,30">
            <v:group style="position:absolute;left:2866;top:305;width:2002;height:2" coordorigin="2866,305" coordsize="2002,2">
              <v:shape style="position:absolute;left:2866;top:305;width:2002;height:2" coordorigin="2866,305" coordsize="2002,0" path="m2866,305l4867,305e" filled="f" stroked="t" strokeweight=".96pt" strokecolor="#000000">
                <v:path arrowok="t"/>
              </v:shape>
            </v:group>
            <v:group style="position:absolute;left:3323;top:320;width:103;height:2" coordorigin="3323,320" coordsize="103,2">
              <v:shape style="position:absolute;left:3323;top:320;width:103;height:2" coordorigin="3323,320" coordsize="103,0" path="m3323,320l3426,320e" filled="f" stroked="t" strokeweight=".5125pt" strokecolor="#272329">
                <v:path arrowok="t"/>
              </v:shape>
            </v:group>
            <v:group style="position:absolute;left:3513;top:320;width:173;height:2" coordorigin="3513,320" coordsize="173,2">
              <v:shape style="position:absolute;left:3513;top:320;width:173;height:2" coordorigin="3513,320" coordsize="173,0" path="m3513,320l3686,320e" filled="f" stroked="t" strokeweight=".5125pt" strokecolor="#272329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79.073761pt;margin-top:8.855147pt;width:3.566235pt;height:16pt;mso-position-horizontal-relative:page;mso-position-vertical-relative:paragraph;z-index:-7211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6345E"/>
                      <w:spacing w:val="-202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83D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A383D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0"/>
          <w:w w:val="110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3"/>
          <w:w w:val="11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109"/>
          <w:w w:val="11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0"/>
          <w:w w:val="110"/>
          <w:sz w:val="25"/>
          <w:szCs w:val="25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-57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90"/>
          <w:w w:val="8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0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-10"/>
          <w:w w:val="85"/>
          <w:sz w:val="25"/>
          <w:szCs w:val="25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0"/>
          <w:w w:val="8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3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0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44"/>
          <w:w w:val="8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30"/>
          <w:w w:val="85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39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-55"/>
          <w:w w:val="85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148"/>
          <w:w w:val="85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0"/>
          <w:w w:val="85"/>
          <w:sz w:val="25"/>
          <w:szCs w:val="25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27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E8ED3"/>
          <w:spacing w:val="-84"/>
          <w:w w:val="85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36"/>
          <w:w w:val="85"/>
          <w:sz w:val="25"/>
          <w:szCs w:val="25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0"/>
          <w:w w:val="8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28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116"/>
          <w:w w:val="8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0"/>
          <w:w w:val="85"/>
          <w:sz w:val="25"/>
          <w:szCs w:val="25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18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93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8ED3"/>
          <w:spacing w:val="45"/>
          <w:w w:val="85"/>
          <w:sz w:val="25"/>
          <w:szCs w:val="25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16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-44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28"/>
          <w:w w:val="85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36345E"/>
          <w:spacing w:val="8"/>
          <w:w w:val="85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3"/>
          <w:w w:val="85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0"/>
          <w:w w:val="85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42"/>
          <w:w w:val="85"/>
          <w:sz w:val="21"/>
          <w:szCs w:val="21"/>
          <w:u w:val="single" w:color="2723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0"/>
          <w:w w:val="8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0"/>
          <w:w w:val="85"/>
          <w:sz w:val="21"/>
          <w:szCs w:val="21"/>
          <w:u w:val="none"/>
        </w:rPr>
        <w:t>...: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-56"/>
          <w:w w:val="85"/>
          <w:sz w:val="21"/>
          <w:szCs w:val="21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27CD4"/>
          <w:spacing w:val="-67"/>
          <w:w w:val="85"/>
          <w:sz w:val="21"/>
          <w:szCs w:val="21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0"/>
          <w:w w:val="85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42A"/>
          <w:spacing w:val="31"/>
          <w:w w:val="85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-59"/>
          <w:w w:val="85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11"/>
          <w:w w:val="85"/>
          <w:sz w:val="21"/>
          <w:szCs w:val="21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-27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0"/>
          <w:w w:val="100"/>
          <w:sz w:val="21"/>
          <w:szCs w:val="21"/>
          <w:u w:val="single" w:color="100D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0"/>
          <w:w w:val="100"/>
          <w:sz w:val="21"/>
          <w:szCs w:val="21"/>
          <w:u w:val="single" w:color="100D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06BBC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78" w:lineRule="exact"/>
        <w:ind w:left="0" w:right="297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64DAC"/>
          <w:spacing w:val="0"/>
          <w:w w:val="5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31" w:right="654"/>
        <w:jc w:val="left"/>
      </w:pPr>
      <w:r>
        <w:rPr>
          <w:b w:val="0"/>
          <w:bCs w:val="0"/>
          <w:color w:val="110E13"/>
          <w:spacing w:val="0"/>
          <w:w w:val="115"/>
        </w:rPr>
        <w:t>Nivel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14" w:val="left" w:leader="none"/>
          <w:tab w:pos="1911" w:val="left" w:leader="none"/>
          <w:tab w:pos="3567" w:val="left" w:leader="none"/>
          <w:tab w:pos="7071" w:val="left" w:leader="none"/>
          <w:tab w:pos="8957" w:val="left" w:leader="none"/>
        </w:tabs>
        <w:ind w:left="226" w:right="0"/>
        <w:jc w:val="left"/>
      </w:pPr>
      <w:r>
        <w:rPr>
          <w:b w:val="0"/>
          <w:bCs w:val="0"/>
          <w:color w:val="110E13"/>
          <w:spacing w:val="0"/>
          <w:w w:val="115"/>
        </w:rPr>
        <w:t>(</w:t>
      </w:r>
      <w:r>
        <w:rPr>
          <w:b w:val="0"/>
          <w:bCs w:val="0"/>
          <w:color w:val="110E13"/>
          <w:spacing w:val="0"/>
          <w:w w:val="115"/>
        </w:rPr>
        <w:tab/>
      </w:r>
      <w:r>
        <w:rPr>
          <w:b w:val="0"/>
          <w:bCs w:val="0"/>
          <w:color w:val="110E13"/>
          <w:spacing w:val="0"/>
          <w:w w:val="115"/>
        </w:rPr>
        <w:t>)</w:t>
      </w:r>
      <w:r>
        <w:rPr>
          <w:b w:val="0"/>
          <w:bCs w:val="0"/>
          <w:color w:val="110E13"/>
          <w:spacing w:val="-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Primaria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4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(</w:t>
      </w:r>
      <w:r>
        <w:rPr>
          <w:b w:val="0"/>
          <w:bCs w:val="0"/>
          <w:color w:val="110E13"/>
          <w:spacing w:val="0"/>
          <w:w w:val="115"/>
        </w:rPr>
        <w:tab/>
      </w:r>
      <w:r>
        <w:rPr>
          <w:b w:val="0"/>
          <w:bCs w:val="0"/>
          <w:color w:val="110E13"/>
          <w:spacing w:val="0"/>
          <w:w w:val="115"/>
        </w:rPr>
        <w:t>)</w:t>
      </w:r>
      <w:r>
        <w:rPr>
          <w:b w:val="0"/>
          <w:bCs w:val="0"/>
          <w:color w:val="110E13"/>
          <w:spacing w:val="-18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Secundaria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4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(</w:t>
      </w:r>
      <w:r>
        <w:rPr>
          <w:b w:val="0"/>
          <w:bCs w:val="0"/>
          <w:color w:val="110E13"/>
          <w:spacing w:val="0"/>
          <w:w w:val="115"/>
        </w:rPr>
        <w:tab/>
      </w:r>
      <w:r>
        <w:rPr>
          <w:b w:val="0"/>
          <w:bCs w:val="0"/>
          <w:color w:val="110E13"/>
          <w:spacing w:val="0"/>
          <w:w w:val="115"/>
        </w:rPr>
        <w:t>)</w:t>
      </w:r>
      <w:r>
        <w:rPr>
          <w:b w:val="0"/>
          <w:bCs w:val="0"/>
          <w:color w:val="110E13"/>
          <w:spacing w:val="2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Bachillerato</w:t>
      </w:r>
      <w:r>
        <w:rPr>
          <w:b w:val="0"/>
          <w:bCs w:val="0"/>
          <w:color w:val="110E13"/>
          <w:spacing w:val="0"/>
          <w:w w:val="115"/>
        </w:rPr>
        <w:t>  </w:t>
      </w:r>
      <w:r>
        <w:rPr>
          <w:b w:val="0"/>
          <w:bCs w:val="0"/>
          <w:color w:val="110E13"/>
          <w:spacing w:val="18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(</w:t>
      </w:r>
      <w:r>
        <w:rPr>
          <w:b w:val="0"/>
          <w:bCs w:val="0"/>
          <w:color w:val="110E13"/>
          <w:spacing w:val="-22"/>
          <w:w w:val="115"/>
        </w:rPr>
        <w:t> </w:t>
      </w:r>
      <w:r>
        <w:rPr>
          <w:b w:val="0"/>
          <w:bCs w:val="0"/>
          <w:color w:val="544D8E"/>
          <w:spacing w:val="0"/>
          <w:w w:val="115"/>
        </w:rPr>
        <w:t>)</w:t>
      </w:r>
      <w:r>
        <w:rPr>
          <w:b w:val="0"/>
          <w:bCs w:val="0"/>
          <w:color w:val="544D8E"/>
          <w:spacing w:val="-2"/>
          <w:w w:val="115"/>
        </w:rPr>
        <w:t>4</w:t>
      </w:r>
      <w:r>
        <w:rPr>
          <w:b w:val="0"/>
          <w:bCs w:val="0"/>
          <w:color w:val="110E13"/>
          <w:spacing w:val="0"/>
          <w:w w:val="115"/>
        </w:rPr>
        <w:t>ucenciatura</w:t>
      </w:r>
      <w:r>
        <w:rPr>
          <w:b w:val="0"/>
          <w:bCs w:val="0"/>
          <w:color w:val="110E13"/>
          <w:spacing w:val="0"/>
          <w:w w:val="115"/>
        </w:rPr>
        <w:t>  </w:t>
      </w:r>
      <w:r>
        <w:rPr>
          <w:b w:val="0"/>
          <w:bCs w:val="0"/>
          <w:color w:val="110E13"/>
          <w:spacing w:val="3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(</w:t>
      </w:r>
      <w:r>
        <w:rPr>
          <w:b w:val="0"/>
          <w:bCs w:val="0"/>
          <w:color w:val="110E13"/>
          <w:spacing w:val="0"/>
          <w:w w:val="115"/>
        </w:rPr>
        <w:tab/>
      </w:r>
      <w:r>
        <w:rPr>
          <w:b w:val="0"/>
          <w:bCs w:val="0"/>
          <w:color w:val="110E13"/>
          <w:spacing w:val="0"/>
          <w:w w:val="115"/>
        </w:rPr>
        <w:t>)</w:t>
      </w:r>
      <w:r>
        <w:rPr>
          <w:b w:val="0"/>
          <w:bCs w:val="0"/>
          <w:color w:val="110E13"/>
          <w:spacing w:val="-7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Otro:</w:t>
      </w:r>
      <w:r>
        <w:rPr>
          <w:b w:val="0"/>
          <w:bCs w:val="0"/>
          <w:color w:val="110E13"/>
          <w:spacing w:val="0"/>
          <w:w w:val="115"/>
          <w:u w:val="single" w:color="100D12"/>
        </w:rPr>
      </w:r>
      <w:r>
        <w:rPr>
          <w:b w:val="0"/>
          <w:bCs w:val="0"/>
          <w:color w:val="110E13"/>
          <w:spacing w:val="0"/>
          <w:w w:val="115"/>
          <w:u w:val="single" w:color="100D12"/>
        </w:rPr>
        <w:tab/>
      </w:r>
      <w:r>
        <w:rPr>
          <w:b w:val="0"/>
          <w:bCs w:val="0"/>
          <w:color w:val="110E13"/>
          <w:spacing w:val="0"/>
          <w:w w:val="115"/>
          <w:u w:val="none"/>
        </w:rPr>
      </w:r>
      <w:r>
        <w:rPr>
          <w:b w:val="0"/>
          <w:bCs w:val="0"/>
          <w:color w:val="110E13"/>
          <w:spacing w:val="0"/>
          <w:w w:val="1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1" w:right="0"/>
        <w:jc w:val="left"/>
      </w:pPr>
      <w:r>
        <w:rPr>
          <w:b w:val="0"/>
          <w:bCs w:val="0"/>
          <w:color w:val="110E13"/>
          <w:spacing w:val="0"/>
          <w:w w:val="115"/>
        </w:rPr>
        <w:t>¿Por</w:t>
      </w:r>
      <w:r>
        <w:rPr>
          <w:b w:val="0"/>
          <w:bCs w:val="0"/>
          <w:color w:val="110E13"/>
          <w:spacing w:val="-1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qué</w:t>
      </w:r>
      <w:r>
        <w:rPr>
          <w:b w:val="0"/>
          <w:bCs w:val="0"/>
          <w:color w:val="110E13"/>
          <w:spacing w:val="-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medio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realizó</w:t>
      </w:r>
      <w:r>
        <w:rPr>
          <w:b w:val="0"/>
          <w:bCs w:val="0"/>
          <w:color w:val="110E13"/>
          <w:spacing w:val="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usted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la</w:t>
      </w:r>
      <w:r>
        <w:rPr>
          <w:b w:val="0"/>
          <w:bCs w:val="0"/>
          <w:color w:val="110E13"/>
          <w:spacing w:val="-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solicitud</w:t>
      </w:r>
      <w:r>
        <w:rPr>
          <w:b w:val="0"/>
          <w:bCs w:val="0"/>
          <w:color w:val="110E13"/>
          <w:spacing w:val="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-1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2" w:right="0"/>
        <w:jc w:val="left"/>
      </w:pPr>
      <w:r>
        <w:rPr>
          <w:b w:val="0"/>
          <w:bCs w:val="0"/>
          <w:color w:val="544D8E"/>
          <w:spacing w:val="-1"/>
          <w:w w:val="135"/>
        </w:rPr>
        <w:t>p</w:t>
      </w:r>
      <w:r>
        <w:rPr>
          <w:b w:val="0"/>
          <w:bCs w:val="0"/>
          <w:color w:val="544D8E"/>
          <w:spacing w:val="-21"/>
          <w:w w:val="135"/>
        </w:rPr>
        <w:t>i</w:t>
      </w:r>
      <w:r>
        <w:rPr>
          <w:b w:val="0"/>
          <w:bCs w:val="0"/>
          <w:color w:val="110E13"/>
          <w:spacing w:val="0"/>
          <w:w w:val="135"/>
        </w:rPr>
        <w:t>Portal</w:t>
      </w:r>
      <w:r>
        <w:rPr>
          <w:b w:val="0"/>
          <w:bCs w:val="0"/>
          <w:color w:val="110E13"/>
          <w:spacing w:val="-18"/>
          <w:w w:val="135"/>
        </w:rPr>
        <w:t> </w:t>
      </w:r>
      <w:r>
        <w:rPr>
          <w:b w:val="0"/>
          <w:bCs w:val="0"/>
          <w:color w:val="110E13"/>
          <w:spacing w:val="0"/>
          <w:w w:val="110"/>
        </w:rPr>
        <w:t>electrónico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4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2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-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Teléfono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4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2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Correo</w:t>
      </w:r>
      <w:r>
        <w:rPr>
          <w:b w:val="0"/>
          <w:bCs w:val="0"/>
          <w:color w:val="110E13"/>
          <w:spacing w:val="1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electrónico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3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1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Presencial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2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2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839" w:val="left" w:leader="none"/>
        </w:tabs>
        <w:ind w:left="231" w:right="0"/>
        <w:jc w:val="left"/>
      </w:pPr>
      <w:r>
        <w:rPr/>
        <w:pict>
          <v:group style="position:absolute;margin-left:492.23999pt;margin-top:10.502139pt;width:17.589061pt;height:.1pt;mso-position-horizontal-relative:page;mso-position-vertical-relative:paragraph;z-index:-7213" coordorigin="9845,210" coordsize="352,2">
            <v:shape style="position:absolute;left:9845;top:210;width:352;height:2" coordorigin="9845,210" coordsize="352,0" path="m9845,210l10197,210e" filled="f" stroked="t" strokeweight=".5985pt" strokecolor="#272329">
              <v:path arrowok="t"/>
            </v:shape>
            <w10:wrap type="none"/>
          </v:group>
        </w:pict>
      </w:r>
      <w:r>
        <w:rPr>
          <w:b w:val="0"/>
          <w:bCs w:val="0"/>
          <w:color w:val="110E13"/>
          <w:spacing w:val="0"/>
          <w:w w:val="120"/>
        </w:rPr>
        <w:t>(</w:t>
      </w:r>
      <w:r>
        <w:rPr>
          <w:b w:val="0"/>
          <w:bCs w:val="0"/>
          <w:color w:val="110E13"/>
          <w:spacing w:val="0"/>
          <w:w w:val="120"/>
        </w:rPr>
        <w:t>  </w:t>
      </w:r>
      <w:r>
        <w:rPr>
          <w:b w:val="0"/>
          <w:bCs w:val="0"/>
          <w:color w:val="110E13"/>
          <w:spacing w:val="7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}Otro:</w:t>
      </w:r>
      <w:r>
        <w:rPr>
          <w:b w:val="0"/>
          <w:bCs w:val="0"/>
          <w:color w:val="110E13"/>
          <w:spacing w:val="-7"/>
          <w:w w:val="100"/>
        </w:rPr>
        <w:t> </w:t>
      </w:r>
      <w:r>
        <w:rPr>
          <w:b w:val="0"/>
          <w:bCs w:val="0"/>
          <w:color w:val="110E13"/>
          <w:spacing w:val="-7"/>
          <w:w w:val="99"/>
        </w:rPr>
      </w:r>
      <w:r>
        <w:rPr>
          <w:b w:val="0"/>
          <w:bCs w:val="0"/>
          <w:color w:val="110E13"/>
          <w:spacing w:val="0"/>
          <w:w w:val="99"/>
          <w:u w:val="single" w:color="100D12"/>
        </w:rPr>
        <w:t> </w:t>
      </w:r>
      <w:r>
        <w:rPr>
          <w:b w:val="0"/>
          <w:bCs w:val="0"/>
          <w:color w:val="110E13"/>
          <w:spacing w:val="0"/>
          <w:w w:val="100"/>
          <w:u w:val="single" w:color="100D12"/>
        </w:rPr>
        <w:tab/>
      </w:r>
      <w:r>
        <w:rPr>
          <w:b w:val="0"/>
          <w:bCs w:val="0"/>
          <w:color w:val="110E13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8" w:lineRule="auto" w:before="74"/>
        <w:ind w:left="221" w:right="762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E13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E1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E1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E1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E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E1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E1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E13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E13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E13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E13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E13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E13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3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E13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E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E13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E13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3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E13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63" w:val="left" w:leader="none"/>
        </w:tabs>
        <w:ind w:left="240" w:right="0"/>
        <w:jc w:val="left"/>
      </w:pPr>
      <w:r>
        <w:rPr>
          <w:b w:val="0"/>
          <w:bCs w:val="0"/>
          <w:color w:val="110E13"/>
          <w:spacing w:val="0"/>
          <w:w w:val="175"/>
          <w:sz w:val="20"/>
          <w:szCs w:val="20"/>
        </w:rPr>
        <w:t>l.</w:t>
      </w:r>
      <w:r>
        <w:rPr>
          <w:b w:val="0"/>
          <w:bCs w:val="0"/>
          <w:color w:val="110E13"/>
          <w:spacing w:val="0"/>
          <w:w w:val="175"/>
          <w:sz w:val="20"/>
          <w:szCs w:val="20"/>
        </w:rPr>
        <w:tab/>
      </w:r>
      <w:r>
        <w:rPr>
          <w:b w:val="0"/>
          <w:bCs w:val="0"/>
          <w:color w:val="110E13"/>
          <w:spacing w:val="0"/>
          <w:w w:val="120"/>
        </w:rPr>
        <w:t>La</w:t>
      </w:r>
      <w:r>
        <w:rPr>
          <w:b w:val="0"/>
          <w:bCs w:val="0"/>
          <w:color w:val="110E13"/>
          <w:spacing w:val="-22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información</w:t>
      </w:r>
      <w:r>
        <w:rPr>
          <w:b w:val="0"/>
          <w:bCs w:val="0"/>
          <w:color w:val="110E13"/>
          <w:spacing w:val="-15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para</w:t>
      </w:r>
      <w:r>
        <w:rPr>
          <w:b w:val="0"/>
          <w:bCs w:val="0"/>
          <w:color w:val="110E13"/>
          <w:spacing w:val="-17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realizar</w:t>
      </w:r>
      <w:r>
        <w:rPr>
          <w:b w:val="0"/>
          <w:bCs w:val="0"/>
          <w:color w:val="110E13"/>
          <w:spacing w:val="-27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el</w:t>
      </w:r>
      <w:r>
        <w:rPr>
          <w:b w:val="0"/>
          <w:bCs w:val="0"/>
          <w:color w:val="110E13"/>
          <w:spacing w:val="-32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trámite</w:t>
      </w:r>
      <w:r>
        <w:rPr>
          <w:b w:val="0"/>
          <w:bCs w:val="0"/>
          <w:color w:val="110E13"/>
          <w:spacing w:val="-22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de</w:t>
      </w:r>
      <w:r>
        <w:rPr>
          <w:b w:val="0"/>
          <w:bCs w:val="0"/>
          <w:color w:val="110E13"/>
          <w:spacing w:val="-25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solicitud</w:t>
      </w:r>
      <w:r>
        <w:rPr>
          <w:b w:val="0"/>
          <w:bCs w:val="0"/>
          <w:color w:val="110E13"/>
          <w:spacing w:val="-20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de</w:t>
      </w:r>
      <w:r>
        <w:rPr>
          <w:b w:val="0"/>
          <w:bCs w:val="0"/>
          <w:color w:val="110E13"/>
          <w:spacing w:val="-26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visita</w:t>
      </w:r>
      <w:r>
        <w:rPr>
          <w:b w:val="0"/>
          <w:bCs w:val="0"/>
          <w:color w:val="110E13"/>
          <w:spacing w:val="-22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1" w:val="left" w:leader="none"/>
          <w:tab w:pos="3346" w:val="left" w:leader="none"/>
          <w:tab w:pos="4920" w:val="left" w:leader="none"/>
          <w:tab w:pos="6341" w:val="left" w:leader="none"/>
        </w:tabs>
        <w:spacing w:before="57"/>
        <w:ind w:left="658" w:right="0"/>
        <w:jc w:val="left"/>
      </w:pPr>
      <w:r>
        <w:rPr>
          <w:b w:val="0"/>
          <w:bCs w:val="0"/>
          <w:color w:val="110E13"/>
          <w:spacing w:val="0"/>
          <w:w w:val="120"/>
        </w:rPr>
        <w:t>(</w:t>
      </w:r>
      <w:r>
        <w:rPr>
          <w:b w:val="0"/>
          <w:bCs w:val="0"/>
          <w:color w:val="110E13"/>
          <w:spacing w:val="0"/>
          <w:w w:val="120"/>
        </w:rPr>
        <w:tab/>
      </w:r>
      <w:r>
        <w:rPr>
          <w:b w:val="0"/>
          <w:bCs w:val="0"/>
          <w:color w:val="110E13"/>
          <w:spacing w:val="0"/>
          <w:w w:val="120"/>
        </w:rPr>
        <w:t>)</w:t>
      </w:r>
      <w:r>
        <w:rPr>
          <w:b w:val="0"/>
          <w:bCs w:val="0"/>
          <w:color w:val="110E13"/>
          <w:spacing w:val="-32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Confusa</w:t>
      </w:r>
      <w:r>
        <w:rPr>
          <w:b w:val="0"/>
          <w:bCs w:val="0"/>
          <w:color w:val="110E13"/>
          <w:spacing w:val="-21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y</w:t>
      </w:r>
      <w:r>
        <w:rPr>
          <w:b w:val="0"/>
          <w:bCs w:val="0"/>
          <w:color w:val="110E13"/>
          <w:spacing w:val="-24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excesiva</w:t>
      </w:r>
      <w:r>
        <w:rPr>
          <w:b w:val="0"/>
          <w:bCs w:val="0"/>
          <w:color w:val="110E13"/>
          <w:spacing w:val="62"/>
          <w:w w:val="12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20"/>
        </w:rPr>
        <w:t>)</w:t>
      </w:r>
      <w:r>
        <w:rPr>
          <w:b w:val="0"/>
          <w:bCs w:val="0"/>
          <w:color w:val="110E13"/>
          <w:spacing w:val="-9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Deficiente</w:t>
      </w:r>
      <w:r>
        <w:rPr>
          <w:b w:val="0"/>
          <w:bCs w:val="0"/>
          <w:color w:val="110E13"/>
          <w:spacing w:val="0"/>
          <w:w w:val="120"/>
        </w:rPr>
        <w:t> </w:t>
      </w:r>
      <w:r>
        <w:rPr>
          <w:b w:val="0"/>
          <w:bCs w:val="0"/>
          <w:color w:val="110E13"/>
          <w:spacing w:val="27"/>
          <w:w w:val="12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20"/>
        </w:rPr>
        <w:t>)</w:t>
      </w:r>
      <w:r>
        <w:rPr>
          <w:b w:val="0"/>
          <w:bCs w:val="0"/>
          <w:color w:val="110E13"/>
          <w:spacing w:val="-6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Limitada</w:t>
      </w:r>
      <w:r>
        <w:rPr>
          <w:b w:val="0"/>
          <w:bCs w:val="0"/>
          <w:color w:val="110E13"/>
          <w:spacing w:val="0"/>
          <w:w w:val="120"/>
        </w:rPr>
        <w:t> </w:t>
      </w:r>
      <w:r>
        <w:rPr>
          <w:b w:val="0"/>
          <w:bCs w:val="0"/>
          <w:color w:val="110E13"/>
          <w:spacing w:val="23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(</w:t>
      </w:r>
      <w:r>
        <w:rPr>
          <w:b w:val="0"/>
          <w:bCs w:val="0"/>
          <w:color w:val="110E13"/>
          <w:spacing w:val="0"/>
          <w:w w:val="120"/>
        </w:rPr>
        <w:tab/>
      </w:r>
      <w:r>
        <w:rPr>
          <w:b w:val="0"/>
          <w:bCs w:val="0"/>
          <w:color w:val="110E13"/>
          <w:spacing w:val="0"/>
          <w:w w:val="120"/>
        </w:rPr>
        <w:t>)</w:t>
      </w:r>
      <w:r>
        <w:rPr>
          <w:b w:val="0"/>
          <w:bCs w:val="0"/>
          <w:color w:val="110E13"/>
          <w:spacing w:val="-7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Poco</w:t>
      </w:r>
      <w:r>
        <w:rPr>
          <w:b w:val="0"/>
          <w:bCs w:val="0"/>
          <w:color w:val="110E13"/>
          <w:spacing w:val="-12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clara</w:t>
      </w:r>
      <w:r>
        <w:rPr>
          <w:b w:val="0"/>
          <w:bCs w:val="0"/>
          <w:color w:val="110E13"/>
          <w:spacing w:val="0"/>
          <w:w w:val="120"/>
        </w:rPr>
        <w:t> </w:t>
      </w:r>
      <w:r>
        <w:rPr>
          <w:b w:val="0"/>
          <w:bCs w:val="0"/>
          <w:color w:val="110E13"/>
          <w:spacing w:val="55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(</w:t>
      </w:r>
      <w:r>
        <w:rPr>
          <w:b w:val="0"/>
          <w:bCs w:val="0"/>
          <w:color w:val="676691"/>
          <w:spacing w:val="0"/>
          <w:w w:val="120"/>
        </w:rPr>
        <w:t>/</w:t>
      </w:r>
      <w:r>
        <w:rPr>
          <w:b w:val="0"/>
          <w:bCs w:val="0"/>
          <w:color w:val="676691"/>
          <w:spacing w:val="4"/>
          <w:w w:val="120"/>
        </w:rPr>
        <w:t>)</w:t>
      </w:r>
      <w:r>
        <w:rPr>
          <w:b w:val="0"/>
          <w:bCs w:val="0"/>
          <w:color w:val="110E13"/>
          <w:spacing w:val="0"/>
          <w:w w:val="120"/>
        </w:rPr>
        <w:t>Clara</w:t>
      </w:r>
      <w:r>
        <w:rPr>
          <w:b w:val="0"/>
          <w:bCs w:val="0"/>
          <w:color w:val="110E13"/>
          <w:spacing w:val="-4"/>
          <w:w w:val="120"/>
        </w:rPr>
        <w:t> </w:t>
      </w:r>
      <w:r>
        <w:rPr>
          <w:b w:val="0"/>
          <w:bCs w:val="0"/>
          <w:color w:val="28242A"/>
          <w:spacing w:val="0"/>
          <w:w w:val="120"/>
        </w:rPr>
        <w:t>y</w:t>
      </w:r>
      <w:r>
        <w:rPr>
          <w:b w:val="0"/>
          <w:bCs w:val="0"/>
          <w:color w:val="28242A"/>
          <w:spacing w:val="-6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6"/>
        <w:ind w:left="0" w:right="324" w:firstLine="0"/>
        <w:jc w:val="righ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51.959999pt;margin-top:-195.072372pt;width:505.56pt;height:234.84pt;mso-position-horizontal-relative:page;mso-position-vertical-relative:paragraph;z-index:-72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0" w:hRule="exact"/>
                    </w:trPr>
                    <w:tc>
                      <w:tcPr>
                        <w:tcW w:w="7973" w:type="dxa"/>
                        <w:gridSpan w:val="2"/>
                        <w:vMerge w:val="restart"/>
                        <w:tcBorders>
                          <w:top w:val="single" w:sz="10" w:space="0" w:color="1F1C1C"/>
                          <w:left w:val="single" w:sz="13" w:space="0" w:color="1F181F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1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96" w:val="left" w:leader="none"/>
                            <w:tab w:pos="3091" w:val="left" w:leader="none"/>
                            <w:tab w:pos="4425" w:val="left" w:leader="none"/>
                            <w:tab w:pos="5668" w:val="left" w:leader="none"/>
                          </w:tabs>
                          <w:ind w:right="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10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5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10"/>
                            <w:sz w:val="21"/>
                            <w:szCs w:val="21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2"/>
                            <w:w w:val="11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10"/>
                            <w:sz w:val="20"/>
                            <w:szCs w:val="20"/>
                          </w:rPr>
                          <w:t>0.-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3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10"/>
                            <w:position w:val="1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-1"/>
                            <w:w w:val="11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position w:val="1"/>
                            <w:sz w:val="19"/>
                            <w:szCs w:val="19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88" w:type="dxa"/>
                        <w:gridSpan w:val="5"/>
                        <w:tcBorders>
                          <w:top w:val="single" w:sz="10" w:space="0" w:color="1F1C1C"/>
                          <w:left w:val="single" w:sz="13" w:space="0" w:color="231C23"/>
                          <w:bottom w:val="single" w:sz="4" w:space="0" w:color="343438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90" w:lineRule="auto" w:before="43"/>
                          <w:ind w:left="453" w:right="457" w:firstLine="17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10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7973" w:type="dxa"/>
                        <w:gridSpan w:val="2"/>
                        <w:vMerge/>
                        <w:tcBorders>
                          <w:left w:val="single" w:sz="13" w:space="0" w:color="1F181F"/>
                          <w:bottom w:val="single" w:sz="12" w:space="0" w:color="181318"/>
                          <w:right w:val="single" w:sz="13" w:space="0" w:color="231C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43438"/>
                          <w:left w:val="single" w:sz="13" w:space="0" w:color="231C23"/>
                          <w:bottom w:val="single" w:sz="12" w:space="0" w:color="181318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343438"/>
                          <w:left w:val="single" w:sz="6" w:space="0" w:color="4B484F"/>
                          <w:bottom w:val="single" w:sz="12" w:space="0" w:color="181318"/>
                          <w:right w:val="single" w:sz="6" w:space="0" w:color="3F3B44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95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43438"/>
                          <w:left w:val="single" w:sz="6" w:space="0" w:color="3F3B44"/>
                          <w:bottom w:val="single" w:sz="12" w:space="0" w:color="181318"/>
                          <w:right w:val="single" w:sz="6" w:space="0" w:color="3F383F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00"/>
                            <w:sz w:val="29"/>
                            <w:szCs w:val="2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43438"/>
                          <w:left w:val="single" w:sz="6" w:space="0" w:color="3F383F"/>
                          <w:bottom w:val="single" w:sz="12" w:space="0" w:color="181318"/>
                          <w:right w:val="single" w:sz="6" w:space="0" w:color="3F3844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3"/>
                            <w:spacing w:val="0"/>
                            <w:w w:val="105"/>
                            <w:sz w:val="29"/>
                            <w:szCs w:val="2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343438"/>
                          <w:left w:val="single" w:sz="6" w:space="0" w:color="3F3844"/>
                          <w:bottom w:val="single" w:sz="12" w:space="0" w:color="181318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3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tcBorders>
                          <w:top w:val="single" w:sz="12" w:space="0" w:color="181318"/>
                          <w:left w:val="single" w:sz="13" w:space="0" w:color="1F181F"/>
                          <w:bottom w:val="single" w:sz="6" w:space="0" w:color="4B4B4B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05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single" w:sz="12" w:space="0" w:color="181318"/>
                          <w:left w:val="single" w:sz="6" w:space="0" w:color="3F343F"/>
                          <w:bottom w:val="nil" w:sz="6" w:space="0" w:color="auto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6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83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181318"/>
                          <w:left w:val="single" w:sz="13" w:space="0" w:color="231C23"/>
                          <w:bottom w:val="single" w:sz="4" w:space="0" w:color="3B3B3B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12" w:space="0" w:color="181318"/>
                          <w:left w:val="single" w:sz="6" w:space="0" w:color="4B484F"/>
                          <w:bottom w:val="single" w:sz="4" w:space="0" w:color="3B3B3B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181318"/>
                          <w:left w:val="single" w:sz="6" w:space="0" w:color="3F3B44"/>
                          <w:bottom w:val="single" w:sz="4" w:space="0" w:color="3B3B3B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181318"/>
                          <w:left w:val="single" w:sz="6" w:space="0" w:color="3F383F"/>
                          <w:bottom w:val="single" w:sz="4" w:space="0" w:color="3B3B3B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12" w:space="0" w:color="181318"/>
                          <w:left w:val="single" w:sz="6" w:space="0" w:color="3F3844"/>
                          <w:bottom w:val="single" w:sz="4" w:space="0" w:color="3B3B3B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-12"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49"/>
                            <w:w w:val="140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06BBC"/>
                            <w:spacing w:val="0"/>
                            <w:w w:val="14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40" w:type="dxa"/>
                        <w:tcBorders>
                          <w:top w:val="single" w:sz="6" w:space="0" w:color="4B4B4B"/>
                          <w:left w:val="single" w:sz="13" w:space="0" w:color="1F181F"/>
                          <w:bottom w:val="single" w:sz="6" w:space="0" w:color="3B383F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nil" w:sz="6" w:space="0" w:color="auto"/>
                          <w:left w:val="single" w:sz="6" w:space="0" w:color="3F343F"/>
                          <w:bottom w:val="nil" w:sz="6" w:space="0" w:color="auto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83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B3B3B"/>
                          <w:left w:val="single" w:sz="13" w:space="0" w:color="231C23"/>
                          <w:bottom w:val="single" w:sz="6" w:space="0" w:color="3B3B3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3B3B3B"/>
                          <w:left w:val="single" w:sz="6" w:space="0" w:color="4B484F"/>
                          <w:bottom w:val="single" w:sz="6" w:space="0" w:color="3B3B3F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B3B3B"/>
                          <w:left w:val="single" w:sz="6" w:space="0" w:color="3F3B44"/>
                          <w:bottom w:val="single" w:sz="6" w:space="0" w:color="3B3B3F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B3B3B"/>
                          <w:left w:val="single" w:sz="6" w:space="0" w:color="3F383F"/>
                          <w:bottom w:val="single" w:sz="6" w:space="0" w:color="3B3B3F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3B3B3B"/>
                          <w:left w:val="single" w:sz="6" w:space="0" w:color="3F3844"/>
                          <w:bottom w:val="single" w:sz="6" w:space="0" w:color="3B3B3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83" w:lineRule="exact"/>
                          <w:ind w:left="-12" w:right="-30"/>
                          <w:jc w:val="left"/>
                          <w:rPr>
                            <w:rFonts w:ascii="Arial" w:hAnsi="Arial" w:cs="Arial" w:eastAsia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3"/>
                            <w:w w:val="195"/>
                            <w:sz w:val="35"/>
                            <w:szCs w:val="3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06BBC"/>
                            <w:spacing w:val="0"/>
                            <w:w w:val="195"/>
                            <w:sz w:val="35"/>
                            <w:szCs w:val="3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5"/>
                            <w:szCs w:val="35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40" w:type="dxa"/>
                        <w:tcBorders>
                          <w:top w:val="single" w:sz="6" w:space="0" w:color="3B383F"/>
                          <w:left w:val="single" w:sz="13" w:space="0" w:color="1F181F"/>
                          <w:bottom w:val="single" w:sz="4" w:space="0" w:color="2F2F44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nil" w:sz="6" w:space="0" w:color="auto"/>
                          <w:left w:val="single" w:sz="6" w:space="0" w:color="3F343F"/>
                          <w:bottom w:val="single" w:sz="4" w:space="0" w:color="38383B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Como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B3F"/>
                          <w:left w:val="single" w:sz="13" w:space="0" w:color="231C23"/>
                          <w:bottom w:val="single" w:sz="4" w:space="0" w:color="38383B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3B3B3F"/>
                          <w:left w:val="single" w:sz="6" w:space="0" w:color="4B484F"/>
                          <w:bottom w:val="single" w:sz="4" w:space="0" w:color="38383B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B3F"/>
                          <w:left w:val="single" w:sz="6" w:space="0" w:color="3F3B44"/>
                          <w:bottom w:val="single" w:sz="4" w:space="0" w:color="38383B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B3F"/>
                          <w:left w:val="single" w:sz="6" w:space="0" w:color="3F383F"/>
                          <w:bottom w:val="single" w:sz="6" w:space="0" w:color="444848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3B3B3F"/>
                          <w:left w:val="single" w:sz="6" w:space="0" w:color="3F3844"/>
                          <w:bottom w:val="single" w:sz="6" w:space="0" w:color="444848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-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06BBC"/>
                            <w:spacing w:val="0"/>
                            <w:w w:val="165"/>
                            <w:sz w:val="29"/>
                            <w:szCs w:val="2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2F2F44"/>
                          <w:left w:val="single" w:sz="13" w:space="0" w:color="1F181F"/>
                          <w:bottom w:val="single" w:sz="4" w:space="0" w:color="4F4F54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4"/>
                            <w:w w:val="12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83D"/>
                            <w:spacing w:val="0"/>
                            <w:w w:val="12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single" w:sz="4" w:space="0" w:color="38383B"/>
                          <w:left w:val="single" w:sz="6" w:space="0" w:color="3F343F"/>
                          <w:bottom w:val="nil" w:sz="6" w:space="0" w:color="auto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42A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42A"/>
                            <w:spacing w:val="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0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53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83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8383B"/>
                          <w:left w:val="single" w:sz="13" w:space="0" w:color="231C23"/>
                          <w:bottom w:val="single" w:sz="4" w:space="0" w:color="545457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38383B"/>
                          <w:left w:val="single" w:sz="6" w:space="0" w:color="4B484F"/>
                          <w:bottom w:val="single" w:sz="4" w:space="0" w:color="545457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38383B"/>
                          <w:left w:val="single" w:sz="6" w:space="0" w:color="3F3B44"/>
                          <w:bottom w:val="single" w:sz="4" w:space="0" w:color="545457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444848"/>
                          <w:left w:val="single" w:sz="6" w:space="0" w:color="3F383F"/>
                          <w:bottom w:val="single" w:sz="4" w:space="0" w:color="545457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444848"/>
                          <w:left w:val="single" w:sz="6" w:space="0" w:color="3F3844"/>
                          <w:bottom w:val="single" w:sz="4" w:space="0" w:color="545457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ED3"/>
                            <w:spacing w:val="0"/>
                            <w:w w:val="2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4F4F54"/>
                          <w:left w:val="single" w:sz="13" w:space="0" w:color="1F181F"/>
                          <w:bottom w:val="single" w:sz="6" w:space="0" w:color="3B383F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nil" w:sz="6" w:space="0" w:color="auto"/>
                          <w:left w:val="single" w:sz="6" w:space="0" w:color="3F343F"/>
                          <w:bottom w:val="single" w:sz="6" w:space="0" w:color="3B383F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7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4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2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8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3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56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83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13" w:space="0" w:color="231C23"/>
                          <w:bottom w:val="single" w:sz="6" w:space="0" w:color="3B383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457"/>
                          <w:left w:val="single" w:sz="6" w:space="0" w:color="4B484F"/>
                          <w:bottom w:val="single" w:sz="6" w:space="0" w:color="3B383F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6" w:space="0" w:color="3F3B44"/>
                          <w:bottom w:val="single" w:sz="6" w:space="0" w:color="3B383F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6" w:space="0" w:color="3F383F"/>
                          <w:bottom w:val="single" w:sz="6" w:space="0" w:color="3B383F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545457"/>
                          <w:left w:val="single" w:sz="6" w:space="0" w:color="3F3844"/>
                          <w:bottom w:val="single" w:sz="6" w:space="0" w:color="3B383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-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380B6"/>
                            <w:spacing w:val="0"/>
                            <w:w w:val="17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540" w:type="dxa"/>
                        <w:tcBorders>
                          <w:top w:val="single" w:sz="6" w:space="0" w:color="3B383F"/>
                          <w:left w:val="single" w:sz="13" w:space="0" w:color="1F181F"/>
                          <w:bottom w:val="single" w:sz="4" w:space="0" w:color="38383B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30"/>
                            <w:sz w:val="19"/>
                            <w:szCs w:val="19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single" w:sz="6" w:space="0" w:color="3B383F"/>
                          <w:left w:val="single" w:sz="6" w:space="0" w:color="3F343F"/>
                          <w:bottom w:val="single" w:sz="4" w:space="0" w:color="2F342F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4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42A"/>
                            <w:spacing w:val="0"/>
                            <w:w w:val="115"/>
                            <w:sz w:val="19"/>
                            <w:szCs w:val="19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83F"/>
                          <w:left w:val="single" w:sz="13" w:space="0" w:color="231C23"/>
                          <w:bottom w:val="single" w:sz="4" w:space="0" w:color="2F342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3B383F"/>
                          <w:left w:val="single" w:sz="6" w:space="0" w:color="4B484F"/>
                          <w:bottom w:val="single" w:sz="4" w:space="0" w:color="2F342F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83F"/>
                          <w:left w:val="single" w:sz="6" w:space="0" w:color="3F3B44"/>
                          <w:bottom w:val="single" w:sz="4" w:space="0" w:color="2F342F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83F"/>
                          <w:left w:val="single" w:sz="6" w:space="0" w:color="3F383F"/>
                          <w:bottom w:val="single" w:sz="4" w:space="0" w:color="2F342F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3B383F"/>
                          <w:left w:val="single" w:sz="6" w:space="0" w:color="3F3844"/>
                          <w:bottom w:val="single" w:sz="4" w:space="0" w:color="2F342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457" w:lineRule="exact" w:before="95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380B6"/>
                            <w:spacing w:val="0"/>
                            <w:w w:val="130"/>
                            <w:sz w:val="43"/>
                            <w:szCs w:val="4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43"/>
                            <w:szCs w:val="43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38383B"/>
                          <w:left w:val="single" w:sz="13" w:space="0" w:color="1F181F"/>
                          <w:bottom w:val="single" w:sz="2" w:space="0" w:color="707074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70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10E13"/>
                            <w:spacing w:val="-31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D4D50"/>
                            <w:spacing w:val="0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single" w:sz="4" w:space="0" w:color="2F342F"/>
                          <w:left w:val="single" w:sz="6" w:space="0" w:color="3F343F"/>
                          <w:bottom w:val="single" w:sz="2" w:space="0" w:color="707074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9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19"/>
                            <w:szCs w:val="19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2F342F"/>
                          <w:left w:val="single" w:sz="13" w:space="0" w:color="231C23"/>
                          <w:bottom w:val="single" w:sz="2" w:space="0" w:color="707074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2F342F"/>
                          <w:left w:val="single" w:sz="6" w:space="0" w:color="4B484F"/>
                          <w:bottom w:val="single" w:sz="4" w:space="0" w:color="878C90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2F342F"/>
                          <w:left w:val="single" w:sz="6" w:space="0" w:color="3F3B44"/>
                          <w:bottom w:val="single" w:sz="4" w:space="0" w:color="878C90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2F342F"/>
                          <w:left w:val="single" w:sz="6" w:space="0" w:color="3F383F"/>
                          <w:bottom w:val="single" w:sz="4" w:space="0" w:color="878C90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2F342F"/>
                          <w:left w:val="single" w:sz="6" w:space="0" w:color="3F3844"/>
                          <w:bottom w:val="single" w:sz="4" w:space="0" w:color="878C90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380B6"/>
                            <w:spacing w:val="0"/>
                            <w:w w:val="125"/>
                            <w:sz w:val="38"/>
                            <w:szCs w:val="3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540" w:type="dxa"/>
                        <w:tcBorders>
                          <w:top w:val="single" w:sz="2" w:space="0" w:color="707074"/>
                          <w:left w:val="single" w:sz="13" w:space="0" w:color="1F181F"/>
                          <w:bottom w:val="single" w:sz="4" w:space="0" w:color="23231F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-1"/>
                            <w:w w:val="13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83D"/>
                            <w:spacing w:val="0"/>
                            <w:w w:val="13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single" w:sz="2" w:space="0" w:color="707074"/>
                          <w:left w:val="single" w:sz="6" w:space="0" w:color="3F343F"/>
                          <w:bottom w:val="single" w:sz="6" w:space="0" w:color="3B3B3B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42A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42A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4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3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9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2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0"/>
                            <w:sz w:val="19"/>
                            <w:szCs w:val="19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2" w:space="0" w:color="707074"/>
                          <w:left w:val="single" w:sz="13" w:space="0" w:color="231C23"/>
                          <w:bottom w:val="single" w:sz="6" w:space="0" w:color="3B3B3B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878C90"/>
                          <w:left w:val="single" w:sz="6" w:space="0" w:color="4B484F"/>
                          <w:bottom w:val="single" w:sz="6" w:space="0" w:color="3B3B3B"/>
                          <w:right w:val="single" w:sz="6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878C90"/>
                          <w:left w:val="single" w:sz="6" w:space="0" w:color="3F3B44"/>
                          <w:bottom w:val="single" w:sz="6" w:space="0" w:color="3B3B3B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878C90"/>
                          <w:left w:val="single" w:sz="6" w:space="0" w:color="3F383F"/>
                          <w:bottom w:val="single" w:sz="6" w:space="0" w:color="3B3B3B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878C90"/>
                          <w:left w:val="single" w:sz="6" w:space="0" w:color="3F3844"/>
                          <w:bottom w:val="single" w:sz="6" w:space="0" w:color="3B3B3B"/>
                          <w:right w:val="single" w:sz="13" w:space="0" w:color="231C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23231F"/>
                          <w:left w:val="single" w:sz="13" w:space="0" w:color="1F181F"/>
                          <w:bottom w:val="single" w:sz="12" w:space="0" w:color="1C181C"/>
                          <w:right w:val="single" w:sz="6" w:space="0" w:color="3F343F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3"/>
                            <w:spacing w:val="0"/>
                            <w:w w:val="120"/>
                            <w:sz w:val="21"/>
                            <w:szCs w:val="21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33" w:type="dxa"/>
                        <w:tcBorders>
                          <w:top w:val="single" w:sz="6" w:space="0" w:color="3B3B3B"/>
                          <w:left w:val="single" w:sz="6" w:space="0" w:color="3F343F"/>
                          <w:bottom w:val="single" w:sz="12" w:space="0" w:color="1C181C"/>
                          <w:right w:val="single" w:sz="13" w:space="0" w:color="231C23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2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1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3"/>
                            <w:spacing w:val="0"/>
                            <w:w w:val="115"/>
                            <w:sz w:val="19"/>
                            <w:szCs w:val="19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B3B"/>
                          <w:left w:val="single" w:sz="13" w:space="0" w:color="231C23"/>
                          <w:bottom w:val="single" w:sz="12" w:space="0" w:color="1C181C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3B3B3B"/>
                          <w:left w:val="single" w:sz="6" w:space="0" w:color="4B484F"/>
                          <w:bottom w:val="single" w:sz="12" w:space="0" w:color="1C181C"/>
                          <w:right w:val="single" w:sz="6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B3B"/>
                          <w:left w:val="single" w:sz="6" w:space="0" w:color="3F3B3F"/>
                          <w:bottom w:val="single" w:sz="12" w:space="0" w:color="1C181C"/>
                          <w:right w:val="single" w:sz="6" w:space="0" w:color="3F3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3B3B3B"/>
                          <w:left w:val="single" w:sz="6" w:space="0" w:color="3F383F"/>
                          <w:bottom w:val="single" w:sz="12" w:space="0" w:color="1C181C"/>
                          <w:right w:val="single" w:sz="6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3B3B3B"/>
                          <w:left w:val="single" w:sz="6" w:space="0" w:color="3F3844"/>
                          <w:bottom w:val="single" w:sz="12" w:space="0" w:color="1C181C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06BBC"/>
                            <w:spacing w:val="0"/>
                            <w:w w:val="155"/>
                            <w:sz w:val="35"/>
                            <w:szCs w:val="3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5"/>
                            <w:szCs w:val="3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AEAFD4"/>
          <w:spacing w:val="0"/>
          <w:w w:val="315"/>
          <w:sz w:val="14"/>
          <w:szCs w:val="14"/>
        </w:rPr>
        <w:t>/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5"/>
        <w:ind w:right="712"/>
        <w:jc w:val="right"/>
      </w:pPr>
      <w:r>
        <w:rPr/>
        <w:pict>
          <v:shape style="position:absolute;margin-left:539.76001pt;margin-top:6.464046pt;width:29.625001pt;height:25.0pt;mso-position-horizontal-relative:page;mso-position-vertical-relative:paragraph;z-index:-7210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E13"/>
                      <w:spacing w:val="0"/>
                      <w:w w:val="235"/>
                      <w:sz w:val="50"/>
                      <w:szCs w:val="50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10E13"/>
          <w:spacing w:val="0"/>
          <w:w w:val="110"/>
        </w:rPr>
        <w:t>Continúa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2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-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1020" w:bottom="2140" w:left="940" w:right="740"/>
        </w:sectPr>
      </w:pPr>
    </w:p>
    <w:p>
      <w:pPr>
        <w:spacing w:line="490" w:lineRule="exact" w:before="38"/>
        <w:ind w:left="319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50"/>
          <w:sz w:val="51"/>
          <w:szCs w:val="51"/>
        </w:rPr>
        <w:t>l:,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1"/>
          <w:szCs w:val="51"/>
        </w:rPr>
      </w:r>
    </w:p>
    <w:p>
      <w:pPr>
        <w:tabs>
          <w:tab w:pos="1357" w:val="left" w:leader="none"/>
        </w:tabs>
        <w:spacing w:line="282" w:lineRule="exact"/>
        <w:ind w:left="204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10"/>
          <w:sz w:val="54"/>
          <w:szCs w:val="54"/>
        </w:rPr>
        <w:t>b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10"/>
          <w:sz w:val="54"/>
          <w:szCs w:val="54"/>
        </w:rPr>
        <w:tab/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10"/>
          <w:sz w:val="54"/>
          <w:szCs w:val="54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4"/>
          <w:szCs w:val="54"/>
        </w:rPr>
      </w:r>
    </w:p>
    <w:p>
      <w:pPr>
        <w:spacing w:line="324" w:lineRule="exact"/>
        <w:ind w:left="447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w w:val="178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30F16"/>
          <w:spacing w:val="-74"/>
          <w:w w:val="17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17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-238"/>
          <w:w w:val="170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-161"/>
          <w:w w:val="170"/>
          <w:position w:val="13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-152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170"/>
          <w:position w:val="8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30F16"/>
          <w:spacing w:val="-65"/>
          <w:w w:val="170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130F16"/>
          <w:spacing w:val="0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178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257" w:val="left" w:leader="none"/>
        </w:tabs>
        <w:spacing w:line="348" w:lineRule="exact"/>
        <w:ind w:left="4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34"/>
          <w:szCs w:val="34"/>
        </w:rPr>
        <w:t>lnAoe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1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1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1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7"/>
        <w:ind w:left="0" w:right="1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30F16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209" w:right="1170"/>
        <w:jc w:val="left"/>
      </w:pPr>
      <w:r>
        <w:rPr>
          <w:b w:val="0"/>
          <w:bCs w:val="0"/>
          <w:color w:val="130F16"/>
          <w:spacing w:val="0"/>
          <w:w w:val="115"/>
        </w:rPr>
        <w:t>Solicitamos</w:t>
      </w:r>
      <w:r>
        <w:rPr>
          <w:b w:val="0"/>
          <w:bCs w:val="0"/>
          <w:color w:val="130F16"/>
          <w:spacing w:val="-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su</w:t>
      </w:r>
      <w:r>
        <w:rPr>
          <w:b w:val="0"/>
          <w:bCs w:val="0"/>
          <w:color w:val="130F16"/>
          <w:spacing w:val="-2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apoyo</w:t>
      </w:r>
      <w:r>
        <w:rPr>
          <w:b w:val="0"/>
          <w:bCs w:val="0"/>
          <w:color w:val="130F16"/>
          <w:spacing w:val="-1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para</w:t>
      </w:r>
      <w:r>
        <w:rPr>
          <w:b w:val="0"/>
          <w:bCs w:val="0"/>
          <w:color w:val="130F16"/>
          <w:spacing w:val="-1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contestar</w:t>
      </w:r>
      <w:r>
        <w:rPr>
          <w:b w:val="0"/>
          <w:bCs w:val="0"/>
          <w:color w:val="130F16"/>
          <w:spacing w:val="-1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esta</w:t>
      </w:r>
      <w:r>
        <w:rPr>
          <w:b w:val="0"/>
          <w:bCs w:val="0"/>
          <w:color w:val="130F16"/>
          <w:spacing w:val="-1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encuesta</w:t>
      </w:r>
      <w:r>
        <w:rPr>
          <w:b w:val="0"/>
          <w:bCs w:val="0"/>
          <w:color w:val="130F16"/>
          <w:spacing w:val="-48"/>
          <w:w w:val="115"/>
        </w:rPr>
        <w:t> </w:t>
      </w:r>
      <w:r>
        <w:rPr>
          <w:b w:val="0"/>
          <w:bCs w:val="0"/>
          <w:color w:val="2F2A31"/>
          <w:spacing w:val="0"/>
          <w:w w:val="155"/>
        </w:rPr>
        <w:t>,</w:t>
      </w:r>
      <w:r>
        <w:rPr>
          <w:b w:val="0"/>
          <w:bCs w:val="0"/>
          <w:color w:val="2F2A31"/>
          <w:spacing w:val="-70"/>
          <w:w w:val="155"/>
        </w:rPr>
        <w:t> </w:t>
      </w:r>
      <w:r>
        <w:rPr>
          <w:b w:val="0"/>
          <w:bCs w:val="0"/>
          <w:color w:val="130F16"/>
          <w:spacing w:val="0"/>
          <w:w w:val="115"/>
        </w:rPr>
        <w:t>los</w:t>
      </w:r>
      <w:r>
        <w:rPr>
          <w:b w:val="0"/>
          <w:bCs w:val="0"/>
          <w:color w:val="130F16"/>
          <w:spacing w:val="-2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resultados</w:t>
      </w:r>
      <w:r>
        <w:rPr>
          <w:b w:val="0"/>
          <w:bCs w:val="0"/>
          <w:color w:val="130F16"/>
          <w:spacing w:val="-1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será</w:t>
      </w:r>
      <w:r>
        <w:rPr>
          <w:b w:val="0"/>
          <w:bCs w:val="0"/>
          <w:color w:val="130F16"/>
          <w:spacing w:val="-44"/>
          <w:w w:val="115"/>
        </w:rPr>
        <w:t> </w:t>
      </w:r>
      <w:r>
        <w:rPr>
          <w:b w:val="0"/>
          <w:bCs w:val="0"/>
          <w:color w:val="2F2A31"/>
          <w:spacing w:val="0"/>
          <w:w w:val="115"/>
        </w:rPr>
        <w:t>n</w:t>
      </w:r>
      <w:r>
        <w:rPr>
          <w:b w:val="0"/>
          <w:bCs w:val="0"/>
          <w:color w:val="2F2A31"/>
          <w:spacing w:val="-3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analizados</w:t>
      </w:r>
      <w:r>
        <w:rPr>
          <w:b w:val="0"/>
          <w:bCs w:val="0"/>
          <w:color w:val="130F16"/>
          <w:spacing w:val="-1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y</w:t>
      </w:r>
      <w:r>
        <w:rPr>
          <w:b w:val="0"/>
          <w:bCs w:val="0"/>
          <w:color w:val="130F16"/>
          <w:spacing w:val="-2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tomados</w:t>
      </w:r>
      <w:r>
        <w:rPr>
          <w:b w:val="0"/>
          <w:bCs w:val="0"/>
          <w:color w:val="130F16"/>
          <w:spacing w:val="0"/>
          <w:w w:val="114"/>
        </w:rPr>
        <w:t> </w:t>
      </w:r>
      <w:r>
        <w:rPr>
          <w:b w:val="0"/>
          <w:bCs w:val="0"/>
          <w:color w:val="130F16"/>
          <w:spacing w:val="0"/>
          <w:w w:val="115"/>
        </w:rPr>
        <w:t>como</w:t>
      </w:r>
      <w:r>
        <w:rPr>
          <w:b w:val="0"/>
          <w:bCs w:val="0"/>
          <w:color w:val="130F16"/>
          <w:spacing w:val="-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base</w:t>
      </w:r>
      <w:r>
        <w:rPr>
          <w:b w:val="0"/>
          <w:bCs w:val="0"/>
          <w:color w:val="130F16"/>
          <w:spacing w:val="-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para</w:t>
      </w:r>
      <w:r>
        <w:rPr>
          <w:b w:val="0"/>
          <w:bCs w:val="0"/>
          <w:color w:val="130F16"/>
          <w:spacing w:val="-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mejorar</w:t>
      </w:r>
      <w:r>
        <w:rPr>
          <w:b w:val="0"/>
          <w:bCs w:val="0"/>
          <w:color w:val="130F16"/>
          <w:spacing w:val="-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nuestro</w:t>
      </w:r>
      <w:r>
        <w:rPr>
          <w:b w:val="0"/>
          <w:bCs w:val="0"/>
          <w:color w:val="130F16"/>
          <w:spacing w:val="-1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servicio</w:t>
      </w:r>
      <w:r>
        <w:rPr>
          <w:b w:val="0"/>
          <w:bCs w:val="0"/>
          <w:color w:val="130F16"/>
          <w:spacing w:val="-39"/>
          <w:w w:val="115"/>
        </w:rPr>
        <w:t> </w:t>
      </w:r>
      <w:r>
        <w:rPr>
          <w:b w:val="0"/>
          <w:bCs w:val="0"/>
          <w:color w:val="2F2A31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088" w:val="left" w:leader="none"/>
        </w:tabs>
        <w:spacing w:before="92"/>
        <w:ind w:left="21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0F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6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6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nos</w:t>
      </w:r>
      <w:r>
        <w:rPr>
          <w:rFonts w:ascii="Arial" w:hAnsi="Arial" w:cs="Arial" w:eastAsia="Arial"/>
          <w:b w:val="0"/>
          <w:bCs w:val="0"/>
          <w:color w:val="130F16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19"/>
          <w:szCs w:val="19"/>
          <w:u w:val="single" w:color="120E15"/>
        </w:rPr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19"/>
          <w:szCs w:val="19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-75"/>
          <w:w w:val="150"/>
          <w:sz w:val="29"/>
          <w:szCs w:val="29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5"/>
          <w:w w:val="150"/>
          <w:sz w:val="29"/>
          <w:szCs w:val="29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-106"/>
          <w:w w:val="150"/>
          <w:sz w:val="29"/>
          <w:szCs w:val="2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43"/>
          <w:w w:val="150"/>
          <w:sz w:val="29"/>
          <w:szCs w:val="29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2F2A31"/>
          <w:spacing w:val="-56"/>
          <w:w w:val="150"/>
          <w:sz w:val="29"/>
          <w:szCs w:val="29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50"/>
          <w:sz w:val="29"/>
          <w:szCs w:val="2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130F16"/>
          <w:spacing w:val="0"/>
          <w:w w:val="150"/>
          <w:sz w:val="29"/>
          <w:szCs w:val="29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150"/>
          <w:sz w:val="29"/>
          <w:szCs w:val="2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150"/>
          <w:sz w:val="29"/>
          <w:szCs w:val="29"/>
          <w:u w:val="none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29"/>
          <w:szCs w:val="29"/>
          <w:u w:val="none"/>
        </w:rPr>
      </w:r>
    </w:p>
    <w:p>
      <w:pPr>
        <w:tabs>
          <w:tab w:pos="2119" w:val="left" w:leader="none"/>
        </w:tabs>
        <w:spacing w:before="28"/>
        <w:ind w:left="2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devisita</w:t>
      </w:r>
      <w:r>
        <w:rPr>
          <w:rFonts w:ascii="Arial" w:hAnsi="Arial" w:cs="Arial" w:eastAsia="Arial"/>
          <w:b w:val="0"/>
          <w:bCs w:val="0"/>
          <w:color w:val="130F16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64249"/>
          <w:spacing w:val="0"/>
          <w:w w:val="10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64249"/>
          <w:spacing w:val="-5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E"/>
          <w:spacing w:val="0"/>
          <w:w w:val="105"/>
          <w:sz w:val="24"/>
          <w:szCs w:val="24"/>
        </w:rPr>
        <w:t>f!/l</w:t>
      </w:r>
      <w:r>
        <w:rPr>
          <w:rFonts w:ascii="Times New Roman" w:hAnsi="Times New Roman" w:cs="Times New Roman" w:eastAsia="Times New Roman"/>
          <w:b w:val="0"/>
          <w:bCs w:val="0"/>
          <w:i/>
          <w:color w:val="6B6B6E"/>
          <w:spacing w:val="0"/>
          <w:w w:val="105"/>
          <w:sz w:val="24"/>
          <w:szCs w:val="24"/>
        </w:rPr>
        <w:t>(!)</w:t>
      </w:r>
      <w:r>
        <w:rPr>
          <w:rFonts w:ascii="Times New Roman" w:hAnsi="Times New Roman" w:cs="Times New Roman" w:eastAsia="Times New Roman"/>
          <w:b w:val="0"/>
          <w:bCs w:val="0"/>
          <w:i/>
          <w:color w:val="6B6B6E"/>
          <w:spacing w:val="-3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249"/>
          <w:spacing w:val="0"/>
          <w:w w:val="110"/>
          <w:sz w:val="24"/>
          <w:szCs w:val="24"/>
        </w:rPr>
        <w:t>t./-:J.</w:t>
      </w:r>
      <w:r>
        <w:rPr>
          <w:rFonts w:ascii="Times New Roman" w:hAnsi="Times New Roman" w:cs="Times New Roman" w:eastAsia="Times New Roman"/>
          <w:b w:val="0"/>
          <w:bCs w:val="0"/>
          <w:i/>
          <w:color w:val="464249"/>
          <w:spacing w:val="-13"/>
          <w:w w:val="1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B6B6E"/>
          <w:spacing w:val="0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B6B6E"/>
          <w:spacing w:val="-5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249"/>
          <w:spacing w:val="0"/>
          <w:w w:val="37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4" w:right="0"/>
        <w:jc w:val="left"/>
      </w:pPr>
      <w:r>
        <w:rPr>
          <w:b w:val="0"/>
          <w:bCs w:val="0"/>
          <w:color w:val="130F16"/>
          <w:spacing w:val="0"/>
          <w:w w:val="115"/>
        </w:rPr>
        <w:t>Nivel</w:t>
      </w:r>
      <w:r>
        <w:rPr>
          <w:b w:val="0"/>
          <w:bCs w:val="0"/>
          <w:color w:val="130F16"/>
          <w:spacing w:val="-1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educativo</w:t>
      </w:r>
      <w:r>
        <w:rPr>
          <w:b w:val="0"/>
          <w:bCs w:val="0"/>
          <w:color w:val="130F16"/>
          <w:spacing w:val="-32"/>
          <w:w w:val="115"/>
        </w:rPr>
        <w:t> </w:t>
      </w:r>
      <w:r>
        <w:rPr>
          <w:b w:val="0"/>
          <w:bCs w:val="0"/>
          <w:color w:val="464249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04" w:val="left" w:leader="none"/>
          <w:tab w:pos="1890" w:val="left" w:leader="none"/>
          <w:tab w:pos="3533" w:val="left" w:leader="none"/>
          <w:tab w:pos="7010" w:val="left" w:leader="none"/>
          <w:tab w:pos="8991" w:val="left" w:leader="none"/>
        </w:tabs>
        <w:ind w:left="219" w:right="0"/>
        <w:jc w:val="left"/>
      </w:pP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Prima</w:t>
      </w:r>
      <w:r>
        <w:rPr>
          <w:b w:val="0"/>
          <w:bCs w:val="0"/>
          <w:color w:val="130F16"/>
          <w:spacing w:val="10"/>
          <w:w w:val="105"/>
        </w:rPr>
        <w:t>r</w:t>
      </w:r>
      <w:r>
        <w:rPr>
          <w:b w:val="0"/>
          <w:bCs w:val="0"/>
          <w:color w:val="2F2A31"/>
          <w:spacing w:val="-18"/>
          <w:w w:val="105"/>
        </w:rPr>
        <w:t>i</w:t>
      </w:r>
      <w:r>
        <w:rPr>
          <w:b w:val="0"/>
          <w:bCs w:val="0"/>
          <w:color w:val="130F16"/>
          <w:spacing w:val="0"/>
          <w:w w:val="105"/>
        </w:rPr>
        <w:t>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Secunda</w:t>
      </w:r>
      <w:r>
        <w:rPr>
          <w:b w:val="0"/>
          <w:bCs w:val="0"/>
          <w:color w:val="130F16"/>
          <w:spacing w:val="-26"/>
          <w:w w:val="105"/>
        </w:rPr>
        <w:t> </w:t>
      </w:r>
      <w:r>
        <w:rPr>
          <w:b w:val="0"/>
          <w:bCs w:val="0"/>
          <w:color w:val="2F2A31"/>
          <w:spacing w:val="6"/>
          <w:w w:val="105"/>
        </w:rPr>
        <w:t>r</w:t>
      </w:r>
      <w:r>
        <w:rPr>
          <w:b w:val="0"/>
          <w:bCs w:val="0"/>
          <w:color w:val="130F16"/>
          <w:spacing w:val="0"/>
          <w:w w:val="105"/>
        </w:rPr>
        <w:t>ia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2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Bachillerato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1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-30"/>
          <w:w w:val="105"/>
        </w:rPr>
        <w:t> </w:t>
      </w:r>
      <w:r>
        <w:rPr>
          <w:b w:val="0"/>
          <w:bCs w:val="0"/>
          <w:color w:val="2F2A31"/>
          <w:spacing w:val="0"/>
          <w:w w:val="105"/>
        </w:rPr>
        <w:t>'&gt;&lt;</w:t>
      </w:r>
      <w:r>
        <w:rPr>
          <w:b w:val="0"/>
          <w:bCs w:val="0"/>
          <w:color w:val="2F2A31"/>
          <w:spacing w:val="0"/>
          <w:w w:val="105"/>
        </w:rPr>
        <w:t>)</w:t>
      </w:r>
      <w:r>
        <w:rPr>
          <w:b w:val="0"/>
          <w:bCs w:val="0"/>
          <w:color w:val="2F2A31"/>
          <w:spacing w:val="2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Licenciatura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  <w:position w:val="5"/>
        </w:rPr>
        <w:t>)</w:t>
      </w:r>
      <w:r>
        <w:rPr>
          <w:b w:val="0"/>
          <w:bCs w:val="0"/>
          <w:color w:val="130F16"/>
          <w:spacing w:val="-1"/>
          <w:w w:val="105"/>
          <w:position w:val="5"/>
        </w:rPr>
        <w:t> </w:t>
      </w:r>
      <w:r>
        <w:rPr>
          <w:b w:val="0"/>
          <w:bCs w:val="0"/>
          <w:color w:val="130F16"/>
          <w:spacing w:val="0"/>
          <w:w w:val="105"/>
          <w:position w:val="5"/>
        </w:rPr>
        <w:t>Otro</w:t>
      </w:r>
      <w:r>
        <w:rPr>
          <w:b w:val="0"/>
          <w:bCs w:val="0"/>
          <w:color w:val="130F16"/>
          <w:spacing w:val="-32"/>
          <w:w w:val="105"/>
          <w:position w:val="5"/>
        </w:rPr>
        <w:t> </w:t>
      </w:r>
      <w:r>
        <w:rPr>
          <w:b w:val="0"/>
          <w:bCs w:val="0"/>
          <w:color w:val="2F2A31"/>
          <w:spacing w:val="0"/>
          <w:w w:val="105"/>
          <w:position w:val="5"/>
        </w:rPr>
        <w:t>:</w:t>
      </w:r>
      <w:r>
        <w:rPr>
          <w:b w:val="0"/>
          <w:bCs w:val="0"/>
          <w:color w:val="2F2A31"/>
          <w:spacing w:val="0"/>
          <w:w w:val="105"/>
          <w:position w:val="5"/>
          <w:u w:val="single" w:color="120E15"/>
        </w:rPr>
      </w:r>
      <w:r>
        <w:rPr>
          <w:b w:val="0"/>
          <w:bCs w:val="0"/>
          <w:color w:val="2F2A31"/>
          <w:spacing w:val="0"/>
          <w:w w:val="105"/>
          <w:position w:val="5"/>
          <w:u w:val="single" w:color="120E15"/>
        </w:rPr>
        <w:tab/>
      </w:r>
      <w:r>
        <w:rPr>
          <w:b w:val="0"/>
          <w:bCs w:val="0"/>
          <w:color w:val="2F2A31"/>
          <w:spacing w:val="0"/>
          <w:w w:val="105"/>
          <w:position w:val="5"/>
          <w:u w:val="none"/>
        </w:rPr>
      </w:r>
      <w:r>
        <w:rPr>
          <w:b w:val="0"/>
          <w:bCs w:val="0"/>
          <w:color w:val="2F2A31"/>
          <w:spacing w:val="0"/>
          <w:w w:val="105"/>
          <w:position w:val="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9" w:right="0"/>
        <w:jc w:val="left"/>
      </w:pPr>
      <w:r>
        <w:rPr>
          <w:b w:val="0"/>
          <w:bCs w:val="0"/>
          <w:color w:val="130F16"/>
          <w:spacing w:val="0"/>
          <w:w w:val="115"/>
        </w:rPr>
        <w:t>¿Por</w:t>
      </w:r>
      <w:r>
        <w:rPr>
          <w:b w:val="0"/>
          <w:bCs w:val="0"/>
          <w:color w:val="130F16"/>
          <w:spacing w:val="-2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qué</w:t>
      </w:r>
      <w:r>
        <w:rPr>
          <w:b w:val="0"/>
          <w:bCs w:val="0"/>
          <w:color w:val="130F16"/>
          <w:spacing w:val="-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medio</w:t>
      </w:r>
      <w:r>
        <w:rPr>
          <w:b w:val="0"/>
          <w:bCs w:val="0"/>
          <w:color w:val="130F16"/>
          <w:spacing w:val="-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realizó</w:t>
      </w:r>
      <w:r>
        <w:rPr>
          <w:b w:val="0"/>
          <w:bCs w:val="0"/>
          <w:color w:val="130F16"/>
          <w:spacing w:val="-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usted</w:t>
      </w:r>
      <w:r>
        <w:rPr>
          <w:b w:val="0"/>
          <w:bCs w:val="0"/>
          <w:color w:val="130F16"/>
          <w:spacing w:val="-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-1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-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52" w:right="0"/>
        <w:jc w:val="left"/>
      </w:pP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Portal</w:t>
      </w:r>
      <w:r>
        <w:rPr>
          <w:b w:val="0"/>
          <w:bCs w:val="0"/>
          <w:color w:val="130F16"/>
          <w:spacing w:val="-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electrónico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2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Teléfono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2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Correo</w:t>
      </w:r>
      <w:r>
        <w:rPr>
          <w:b w:val="0"/>
          <w:bCs w:val="0"/>
          <w:color w:val="130F16"/>
          <w:spacing w:val="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electrónico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23"/>
          <w:w w:val="110"/>
        </w:rPr>
        <w:t> </w:t>
      </w:r>
      <w:r>
        <w:rPr>
          <w:b w:val="0"/>
          <w:bCs w:val="0"/>
          <w:color w:val="130F16"/>
          <w:spacing w:val="-21"/>
          <w:w w:val="110"/>
          <w:sz w:val="21"/>
          <w:szCs w:val="21"/>
        </w:rPr>
        <w:t>(</w:t>
      </w:r>
      <w:r>
        <w:rPr>
          <w:b w:val="0"/>
          <w:bCs w:val="0"/>
          <w:color w:val="2F2A31"/>
          <w:spacing w:val="0"/>
          <w:w w:val="110"/>
          <w:sz w:val="21"/>
          <w:szCs w:val="21"/>
        </w:rPr>
        <w:t>)</w:t>
      </w:r>
      <w:r>
        <w:rPr>
          <w:b w:val="0"/>
          <w:bCs w:val="0"/>
          <w:color w:val="2F2A31"/>
          <w:spacing w:val="0"/>
          <w:w w:val="110"/>
          <w:sz w:val="21"/>
          <w:szCs w:val="21"/>
        </w:rPr>
        <w:t>4.</w:t>
      </w:r>
      <w:r>
        <w:rPr>
          <w:b w:val="0"/>
          <w:bCs w:val="0"/>
          <w:color w:val="2F2A31"/>
          <w:spacing w:val="-27"/>
          <w:w w:val="110"/>
          <w:sz w:val="21"/>
          <w:szCs w:val="21"/>
        </w:rPr>
        <w:t> </w:t>
      </w:r>
      <w:r>
        <w:rPr>
          <w:b w:val="0"/>
          <w:bCs w:val="0"/>
          <w:color w:val="130F16"/>
          <w:spacing w:val="0"/>
          <w:w w:val="110"/>
        </w:rPr>
        <w:t>Presencial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Ofic</w:t>
      </w:r>
      <w:r>
        <w:rPr>
          <w:b w:val="0"/>
          <w:bCs w:val="0"/>
          <w:color w:val="130F16"/>
          <w:spacing w:val="-30"/>
          <w:w w:val="110"/>
        </w:rPr>
        <w:t> </w:t>
      </w:r>
      <w:r>
        <w:rPr>
          <w:b w:val="0"/>
          <w:bCs w:val="0"/>
          <w:color w:val="2F2A31"/>
          <w:spacing w:val="-14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82" w:val="left" w:leader="none"/>
        </w:tabs>
        <w:ind w:left="452" w:right="0"/>
        <w:jc w:val="left"/>
      </w:pPr>
      <w:r>
        <w:rPr/>
        <w:pict>
          <v:group style="position:absolute;margin-left:492.219513pt;margin-top:10.502139pt;width:16.638301pt;height:.1pt;mso-position-horizontal-relative:page;mso-position-vertical-relative:paragraph;z-index:-7209" coordorigin="9844,210" coordsize="333,2">
            <v:shape style="position:absolute;left:9844;top:210;width:333;height:2" coordorigin="9844,210" coordsize="333,0" path="m9844,210l10177,210e" filled="f" stroked="t" strokeweight=".5985pt" strokecolor="#120E15">
              <v:path arrowok="t"/>
            </v:shape>
            <w10:wrap type="none"/>
          </v:group>
        </w:pict>
      </w:r>
      <w:r>
        <w:rPr>
          <w:b w:val="0"/>
          <w:bCs w:val="0"/>
          <w:color w:val="130F16"/>
          <w:spacing w:val="0"/>
          <w:w w:val="130"/>
        </w:rPr>
        <w:t>)</w:t>
      </w:r>
      <w:r>
        <w:rPr>
          <w:b w:val="0"/>
          <w:bCs w:val="0"/>
          <w:color w:val="130F16"/>
          <w:spacing w:val="0"/>
          <w:w w:val="130"/>
        </w:rPr>
        <w:t>Otro</w:t>
      </w:r>
      <w:r>
        <w:rPr>
          <w:b w:val="0"/>
          <w:bCs w:val="0"/>
          <w:color w:val="130F16"/>
          <w:spacing w:val="-43"/>
          <w:w w:val="130"/>
        </w:rPr>
        <w:t> </w:t>
      </w:r>
      <w:r>
        <w:rPr>
          <w:b w:val="0"/>
          <w:bCs w:val="0"/>
          <w:color w:val="2F2A31"/>
          <w:spacing w:val="10"/>
          <w:w w:val="130"/>
        </w:rPr>
        <w:t>:</w:t>
      </w:r>
      <w:r>
        <w:rPr>
          <w:b w:val="0"/>
          <w:bCs w:val="0"/>
          <w:color w:val="2F2A31"/>
          <w:spacing w:val="12"/>
          <w:w w:val="99"/>
        </w:rPr>
      </w:r>
      <w:r>
        <w:rPr>
          <w:b w:val="0"/>
          <w:bCs w:val="0"/>
          <w:color w:val="2F2A31"/>
          <w:spacing w:val="0"/>
          <w:w w:val="99"/>
          <w:u w:val="single" w:color="120E15"/>
        </w:rPr>
        <w:t> </w:t>
      </w:r>
      <w:r>
        <w:rPr>
          <w:b w:val="0"/>
          <w:bCs w:val="0"/>
          <w:color w:val="2F2A31"/>
          <w:spacing w:val="0"/>
          <w:w w:val="100"/>
          <w:u w:val="single" w:color="120E15"/>
        </w:rPr>
        <w:tab/>
      </w:r>
      <w:r>
        <w:rPr>
          <w:b w:val="0"/>
          <w:bCs w:val="0"/>
          <w:color w:val="2F2A3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9" w:lineRule="auto" w:before="74"/>
        <w:ind w:left="214" w:right="630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30F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30F1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0F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0F1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30F1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30F1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30F1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30F1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30F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30F16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30F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0F1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0F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30F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0F1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color w:val="130F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52" w:val="left" w:leader="none"/>
        </w:tabs>
        <w:ind w:left="233" w:right="0"/>
        <w:jc w:val="left"/>
      </w:pPr>
      <w:r>
        <w:rPr>
          <w:b w:val="0"/>
          <w:bCs w:val="0"/>
          <w:color w:val="2F2A31"/>
          <w:spacing w:val="0"/>
          <w:w w:val="180"/>
          <w:sz w:val="20"/>
          <w:szCs w:val="20"/>
        </w:rPr>
        <w:t>l.</w:t>
      </w:r>
      <w:r>
        <w:rPr>
          <w:b w:val="0"/>
          <w:bCs w:val="0"/>
          <w:color w:val="2F2A31"/>
          <w:spacing w:val="0"/>
          <w:w w:val="180"/>
          <w:sz w:val="20"/>
          <w:szCs w:val="20"/>
        </w:rPr>
        <w:tab/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información</w:t>
      </w:r>
      <w:r>
        <w:rPr>
          <w:b w:val="0"/>
          <w:bCs w:val="0"/>
          <w:color w:val="130F16"/>
          <w:spacing w:val="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para</w:t>
      </w:r>
      <w:r>
        <w:rPr>
          <w:b w:val="0"/>
          <w:bCs w:val="0"/>
          <w:color w:val="130F16"/>
          <w:spacing w:val="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realizar</w:t>
      </w:r>
      <w:r>
        <w:rPr>
          <w:b w:val="0"/>
          <w:bCs w:val="0"/>
          <w:color w:val="130F16"/>
          <w:spacing w:val="-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el</w:t>
      </w:r>
      <w:r>
        <w:rPr>
          <w:b w:val="0"/>
          <w:bCs w:val="0"/>
          <w:color w:val="130F16"/>
          <w:spacing w:val="-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trámite</w:t>
      </w:r>
      <w:r>
        <w:rPr>
          <w:b w:val="0"/>
          <w:bCs w:val="0"/>
          <w:color w:val="130F16"/>
          <w:spacing w:val="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</w:t>
      </w:r>
      <w:r>
        <w:rPr>
          <w:b w:val="0"/>
          <w:bCs w:val="0"/>
          <w:color w:val="130F16"/>
          <w:spacing w:val="13"/>
          <w:w w:val="115"/>
        </w:rPr>
        <w:t>s</w:t>
      </w:r>
      <w:r>
        <w:rPr>
          <w:b w:val="0"/>
          <w:bCs w:val="0"/>
          <w:color w:val="2F2A31"/>
          <w:spacing w:val="-20"/>
          <w:w w:val="115"/>
        </w:rPr>
        <w:t>i</w:t>
      </w:r>
      <w:r>
        <w:rPr>
          <w:b w:val="0"/>
          <w:bCs w:val="0"/>
          <w:color w:val="130F16"/>
          <w:spacing w:val="0"/>
          <w:w w:val="115"/>
        </w:rPr>
        <w:t>ta</w:t>
      </w:r>
      <w:r>
        <w:rPr>
          <w:b w:val="0"/>
          <w:bCs w:val="0"/>
          <w:color w:val="130F16"/>
          <w:spacing w:val="-4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fue</w:t>
      </w:r>
      <w:r>
        <w:rPr>
          <w:b w:val="0"/>
          <w:bCs w:val="0"/>
          <w:color w:val="130F16"/>
          <w:spacing w:val="-32"/>
          <w:w w:val="115"/>
        </w:rPr>
        <w:t> </w:t>
      </w:r>
      <w:r>
        <w:rPr>
          <w:b w:val="0"/>
          <w:bCs w:val="0"/>
          <w:color w:val="2F2A31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8" w:val="left" w:leader="none"/>
          <w:tab w:pos="3314" w:val="left" w:leader="none"/>
          <w:tab w:pos="4877" w:val="left" w:leader="none"/>
          <w:tab w:pos="6286" w:val="left" w:leader="none"/>
        </w:tabs>
        <w:ind w:left="652" w:right="0"/>
        <w:jc w:val="left"/>
      </w:pP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Confusa</w:t>
      </w:r>
      <w:r>
        <w:rPr>
          <w:b w:val="0"/>
          <w:bCs w:val="0"/>
          <w:color w:val="130F16"/>
          <w:spacing w:val="1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excesiva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11"/>
          <w:w w:val="105"/>
        </w:rPr>
        <w:t>f</w:t>
      </w:r>
      <w:r>
        <w:rPr>
          <w:b w:val="0"/>
          <w:bCs w:val="0"/>
          <w:color w:val="2F2A31"/>
          <w:spacing w:val="-15"/>
          <w:w w:val="105"/>
        </w:rPr>
        <w:t>i</w:t>
      </w:r>
      <w:r>
        <w:rPr>
          <w:b w:val="0"/>
          <w:bCs w:val="0"/>
          <w:color w:val="130F16"/>
          <w:spacing w:val="0"/>
          <w:w w:val="105"/>
        </w:rPr>
        <w:t>ciente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4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Limitada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Poco</w:t>
      </w:r>
      <w:r>
        <w:rPr>
          <w:b w:val="0"/>
          <w:bCs w:val="0"/>
          <w:color w:val="130F16"/>
          <w:spacing w:val="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clara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31"/>
          <w:w w:val="105"/>
        </w:rPr>
        <w:t> </w:t>
      </w:r>
      <w:r>
        <w:rPr>
          <w:b w:val="0"/>
          <w:bCs w:val="0"/>
          <w:color w:val="130F16"/>
          <w:spacing w:val="13"/>
          <w:w w:val="105"/>
          <w:sz w:val="25"/>
          <w:szCs w:val="25"/>
        </w:rPr>
        <w:t>(</w:t>
      </w:r>
      <w:r>
        <w:rPr>
          <w:b w:val="0"/>
          <w:bCs w:val="0"/>
          <w:color w:val="2F2A31"/>
          <w:spacing w:val="0"/>
          <w:w w:val="105"/>
          <w:sz w:val="25"/>
          <w:szCs w:val="25"/>
        </w:rPr>
        <w:t>X</w:t>
      </w:r>
      <w:r>
        <w:rPr>
          <w:b w:val="0"/>
          <w:bCs w:val="0"/>
          <w:color w:val="2F2A31"/>
          <w:spacing w:val="0"/>
          <w:w w:val="105"/>
          <w:sz w:val="25"/>
          <w:szCs w:val="25"/>
        </w:rPr>
        <w:t>)</w:t>
      </w:r>
      <w:r>
        <w:rPr>
          <w:b w:val="0"/>
          <w:bCs w:val="0"/>
          <w:color w:val="2F2A31"/>
          <w:spacing w:val="10"/>
          <w:w w:val="105"/>
          <w:sz w:val="25"/>
          <w:szCs w:val="25"/>
        </w:rPr>
        <w:t> </w:t>
      </w:r>
      <w:r>
        <w:rPr>
          <w:b w:val="0"/>
          <w:bCs w:val="0"/>
          <w:color w:val="130F16"/>
          <w:spacing w:val="0"/>
          <w:w w:val="105"/>
        </w:rPr>
        <w:t>Clara</w:t>
      </w:r>
      <w:r>
        <w:rPr>
          <w:b w:val="0"/>
          <w:bCs w:val="0"/>
          <w:color w:val="130F16"/>
          <w:spacing w:val="1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7913" w:type="dxa"/>
            <w:gridSpan w:val="2"/>
            <w:vMerge w:val="restart"/>
            <w:tcBorders>
              <w:top w:val="single" w:sz="10" w:space="0" w:color="231F23"/>
              <w:left w:val="single" w:sz="10" w:space="0" w:color="1F1C28"/>
              <w:right w:val="single" w:sz="13" w:space="0" w:color="231F28"/>
            </w:tcBorders>
          </w:tcPr>
          <w:p>
            <w:pPr>
              <w:pStyle w:val="TableParagraph"/>
              <w:spacing w:before="46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5" w:val="left" w:leader="none"/>
                <w:tab w:pos="3071" w:val="left" w:leader="none"/>
                <w:tab w:pos="4391" w:val="left" w:leader="none"/>
                <w:tab w:pos="5629" w:val="left" w:leader="none"/>
              </w:tabs>
              <w:ind w:right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3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Insatisfactor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1"/>
                <w:szCs w:val="21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7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3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2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74" w:type="dxa"/>
            <w:gridSpan w:val="5"/>
            <w:tcBorders>
              <w:top w:val="single" w:sz="10" w:space="0" w:color="231F23"/>
              <w:left w:val="single" w:sz="13" w:space="0" w:color="231F28"/>
              <w:bottom w:val="single" w:sz="4" w:space="0" w:color="4F4F4F"/>
              <w:right w:val="single" w:sz="13" w:space="0" w:color="231F2B"/>
            </w:tcBorders>
          </w:tcPr>
          <w:p>
            <w:pPr>
              <w:pStyle w:val="TableParagraph"/>
              <w:spacing w:line="289" w:lineRule="auto" w:before="41"/>
              <w:ind w:left="447" w:right="461" w:firstLine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7913" w:type="dxa"/>
            <w:gridSpan w:val="2"/>
            <w:vMerge/>
            <w:tcBorders>
              <w:left w:val="single" w:sz="10" w:space="0" w:color="1F1C28"/>
              <w:bottom w:val="single" w:sz="11" w:space="0" w:color="1F1C23"/>
              <w:right w:val="single" w:sz="13" w:space="0" w:color="231F28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4F4F4F"/>
              <w:left w:val="single" w:sz="13" w:space="0" w:color="231F28"/>
              <w:bottom w:val="single" w:sz="11" w:space="0" w:color="1F1C23"/>
              <w:right w:val="single" w:sz="4" w:space="0" w:color="48444F"/>
            </w:tcBorders>
          </w:tcPr>
          <w:p>
            <w:pPr>
              <w:pStyle w:val="TableParagraph"/>
              <w:spacing w:before="3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4F4F4F"/>
              <w:left w:val="single" w:sz="4" w:space="0" w:color="48444F"/>
              <w:bottom w:val="single" w:sz="11" w:space="0" w:color="1F1C23"/>
              <w:right w:val="single" w:sz="6" w:space="0" w:color="4B444B"/>
            </w:tcBorders>
          </w:tcPr>
          <w:p>
            <w:pPr>
              <w:pStyle w:val="TableParagraph"/>
              <w:spacing w:before="26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9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1" w:type="dxa"/>
            <w:tcBorders>
              <w:top w:val="single" w:sz="4" w:space="0" w:color="4F4F4F"/>
              <w:left w:val="single" w:sz="6" w:space="0" w:color="4B444B"/>
              <w:bottom w:val="single" w:sz="11" w:space="0" w:color="1F1C23"/>
              <w:right w:val="single" w:sz="4" w:space="0" w:color="3F383F"/>
            </w:tcBorders>
          </w:tcPr>
          <w:p>
            <w:pPr>
              <w:pStyle w:val="TableParagraph"/>
              <w:spacing w:line="28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26" w:type="dxa"/>
            <w:tcBorders>
              <w:top w:val="single" w:sz="4" w:space="0" w:color="4F4F4F"/>
              <w:left w:val="single" w:sz="4" w:space="0" w:color="3F383F"/>
              <w:bottom w:val="single" w:sz="11" w:space="0" w:color="1F1C23"/>
              <w:right w:val="single" w:sz="6" w:space="0" w:color="443F48"/>
            </w:tcBorders>
          </w:tcPr>
          <w:p>
            <w:pPr>
              <w:pStyle w:val="TableParagraph"/>
              <w:spacing w:line="2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86" w:type="dxa"/>
            <w:tcBorders>
              <w:top w:val="single" w:sz="4" w:space="0" w:color="4F4F4F"/>
              <w:left w:val="single" w:sz="6" w:space="0" w:color="443F48"/>
              <w:bottom w:val="single" w:sz="11" w:space="0" w:color="1F1C23"/>
              <w:right w:val="single" w:sz="13" w:space="0" w:color="231F2B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36" w:type="dxa"/>
            <w:tcBorders>
              <w:top w:val="single" w:sz="11" w:space="0" w:color="1F1C23"/>
              <w:left w:val="single" w:sz="10" w:space="0" w:color="1F1C28"/>
              <w:bottom w:val="single" w:sz="4" w:space="0" w:color="443F44"/>
              <w:right w:val="single" w:sz="4" w:space="0" w:color="443B44"/>
            </w:tcBorders>
          </w:tcPr>
          <w:p>
            <w:pPr>
              <w:pStyle w:val="TableParagraph"/>
              <w:spacing w:before="31"/>
              <w:ind w:left="1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05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7" w:type="dxa"/>
            <w:tcBorders>
              <w:top w:val="single" w:sz="11" w:space="0" w:color="1F1C23"/>
              <w:left w:val="single" w:sz="4" w:space="0" w:color="443B44"/>
              <w:bottom w:val="single" w:sz="4" w:space="0" w:color="545454"/>
              <w:right w:val="single" w:sz="13" w:space="0" w:color="231F28"/>
            </w:tcBorders>
          </w:tcPr>
          <w:p>
            <w:pPr>
              <w:pStyle w:val="TableParagraph"/>
              <w:spacing w:before="48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2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2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49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4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11" w:space="0" w:color="1F1C23"/>
              <w:left w:val="single" w:sz="13" w:space="0" w:color="231F28"/>
              <w:bottom w:val="single" w:sz="4" w:space="0" w:color="545454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F1C23"/>
              <w:left w:val="single" w:sz="4" w:space="0" w:color="48444F"/>
              <w:bottom w:val="single" w:sz="4" w:space="0" w:color="545454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F1C23"/>
              <w:left w:val="single" w:sz="6" w:space="0" w:color="4B444B"/>
              <w:bottom w:val="single" w:sz="4" w:space="0" w:color="545454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F1C23"/>
              <w:left w:val="single" w:sz="4" w:space="0" w:color="3F383F"/>
              <w:bottom w:val="single" w:sz="4" w:space="0" w:color="3F4444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11" w:space="0" w:color="1F1C23"/>
              <w:left w:val="single" w:sz="6" w:space="0" w:color="443F48"/>
              <w:bottom w:val="single" w:sz="4" w:space="0" w:color="3F4444"/>
              <w:right w:val="single" w:sz="13" w:space="0" w:color="231F2B"/>
            </w:tcBorders>
          </w:tcPr>
          <w:p>
            <w:pPr>
              <w:pStyle w:val="TableParagraph"/>
              <w:spacing w:line="28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249"/>
                <w:spacing w:val="0"/>
                <w:w w:val="50"/>
                <w:sz w:val="34"/>
                <w:szCs w:val="34"/>
              </w:rPr>
              <w:t>&gt;&lt;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289" w:hRule="exact"/>
        </w:trPr>
        <w:tc>
          <w:tcPr>
            <w:tcW w:w="536" w:type="dxa"/>
            <w:tcBorders>
              <w:top w:val="single" w:sz="4" w:space="0" w:color="443F44"/>
              <w:left w:val="single" w:sz="10" w:space="0" w:color="1F1C28"/>
              <w:bottom w:val="single" w:sz="4" w:space="0" w:color="444448"/>
              <w:right w:val="single" w:sz="4" w:space="0" w:color="443B44"/>
            </w:tcBorders>
          </w:tcPr>
          <w:p>
            <w:pPr>
              <w:pStyle w:val="TableParagraph"/>
              <w:spacing w:before="30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4" w:space="0" w:color="545454"/>
              <w:left w:val="single" w:sz="4" w:space="0" w:color="443B44"/>
              <w:bottom w:val="single" w:sz="4" w:space="0" w:color="444448"/>
              <w:right w:val="single" w:sz="13" w:space="0" w:color="231F28"/>
            </w:tcBorders>
          </w:tcPr>
          <w:p>
            <w:pPr>
              <w:pStyle w:val="TableParagraph"/>
              <w:spacing w:before="39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4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45454"/>
              <w:left w:val="single" w:sz="13" w:space="0" w:color="231F28"/>
              <w:bottom w:val="single" w:sz="4" w:space="0" w:color="444448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545454"/>
              <w:left w:val="single" w:sz="4" w:space="0" w:color="48444F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545454"/>
              <w:left w:val="single" w:sz="6" w:space="0" w:color="4B444B"/>
              <w:bottom w:val="single" w:sz="4" w:space="0" w:color="444448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3F4444"/>
              <w:left w:val="single" w:sz="4" w:space="0" w:color="3F383F"/>
              <w:bottom w:val="single" w:sz="4" w:space="0" w:color="444448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3F4444"/>
              <w:left w:val="single" w:sz="6" w:space="0" w:color="443F48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before="20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249"/>
                <w:spacing w:val="0"/>
                <w:w w:val="105"/>
                <w:sz w:val="20"/>
                <w:szCs w:val="20"/>
              </w:rPr>
              <w:t>'&gt;</w:t>
            </w:r>
            <w:r>
              <w:rPr>
                <w:rFonts w:ascii="Arial" w:hAnsi="Arial" w:cs="Arial" w:eastAsia="Arial"/>
                <w:b w:val="0"/>
                <w:bCs w:val="0"/>
                <w:color w:val="464249"/>
                <w:spacing w:val="0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536" w:type="dxa"/>
            <w:tcBorders>
              <w:top w:val="single" w:sz="4" w:space="0" w:color="444448"/>
              <w:left w:val="single" w:sz="10" w:space="0" w:color="1F1C28"/>
              <w:bottom w:val="single" w:sz="4" w:space="0" w:color="4F4F54"/>
              <w:right w:val="single" w:sz="4" w:space="0" w:color="443B44"/>
            </w:tcBorders>
          </w:tcPr>
          <w:p>
            <w:pPr>
              <w:pStyle w:val="TableParagraph"/>
              <w:spacing w:before="33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2"/>
                <w:w w:val="11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4" w:space="0" w:color="444448"/>
              <w:left w:val="single" w:sz="4" w:space="0" w:color="443B44"/>
              <w:bottom w:val="single" w:sz="4" w:space="0" w:color="4F4F54"/>
              <w:right w:val="single" w:sz="13" w:space="0" w:color="231F28"/>
            </w:tcBorders>
          </w:tcPr>
          <w:p>
            <w:pPr>
              <w:pStyle w:val="TableParagraph"/>
              <w:spacing w:before="41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444448"/>
              <w:left w:val="single" w:sz="13" w:space="0" w:color="231F28"/>
              <w:bottom w:val="single" w:sz="4" w:space="0" w:color="4F4F54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8"/>
              <w:left w:val="single" w:sz="4" w:space="0" w:color="48444F"/>
              <w:bottom w:val="single" w:sz="4" w:space="0" w:color="4F4F54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8"/>
              <w:left w:val="single" w:sz="6" w:space="0" w:color="4B444B"/>
              <w:bottom w:val="single" w:sz="4" w:space="0" w:color="4F4F54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4448"/>
              <w:left w:val="single" w:sz="4" w:space="0" w:color="3F383F"/>
              <w:bottom w:val="single" w:sz="4" w:space="0" w:color="4F4F54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44448"/>
              <w:left w:val="single" w:sz="6" w:space="0" w:color="443F48"/>
              <w:bottom w:val="single" w:sz="4" w:space="0" w:color="4F4F54"/>
              <w:right w:val="single" w:sz="13" w:space="0" w:color="231F2B"/>
            </w:tcBorders>
          </w:tcPr>
          <w:p>
            <w:pPr>
              <w:pStyle w:val="TableParagraph"/>
              <w:spacing w:line="277" w:lineRule="exact" w:before="4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249"/>
                <w:spacing w:val="0"/>
                <w:w w:val="13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564" w:hRule="exact"/>
        </w:trPr>
        <w:tc>
          <w:tcPr>
            <w:tcW w:w="536" w:type="dxa"/>
            <w:tcBorders>
              <w:top w:val="single" w:sz="4" w:space="0" w:color="4F4F54"/>
              <w:left w:val="single" w:sz="10" w:space="0" w:color="1F1C28"/>
              <w:bottom w:val="single" w:sz="4" w:space="0" w:color="707074"/>
              <w:right w:val="single" w:sz="4" w:space="0" w:color="443B44"/>
            </w:tcBorders>
          </w:tcPr>
          <w:p>
            <w:pPr>
              <w:pStyle w:val="TableParagraph"/>
              <w:spacing w:before="23"/>
              <w:ind w:left="1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"/>
                <w:w w:val="12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7" w:type="dxa"/>
            <w:tcBorders>
              <w:top w:val="single" w:sz="4" w:space="0" w:color="4F4F54"/>
              <w:left w:val="single" w:sz="4" w:space="0" w:color="443B44"/>
              <w:bottom w:val="single" w:sz="4" w:space="0" w:color="707074"/>
              <w:right w:val="single" w:sz="13" w:space="0" w:color="231F28"/>
            </w:tcBorders>
          </w:tcPr>
          <w:p>
            <w:pPr>
              <w:pStyle w:val="TableParagraph"/>
              <w:spacing w:line="272" w:lineRule="exact" w:before="2"/>
              <w:ind w:left="116" w:right="147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4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escuchada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4F4F54"/>
              <w:left w:val="single" w:sz="13" w:space="0" w:color="231F28"/>
              <w:bottom w:val="single" w:sz="4" w:space="0" w:color="707074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F4F54"/>
              <w:left w:val="single" w:sz="4" w:space="0" w:color="48444F"/>
              <w:bottom w:val="single" w:sz="4" w:space="0" w:color="707074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F4F54"/>
              <w:left w:val="single" w:sz="6" w:space="0" w:color="4B444B"/>
              <w:bottom w:val="single" w:sz="4" w:space="0" w:color="707074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F4F54"/>
              <w:left w:val="single" w:sz="4" w:space="0" w:color="3F383F"/>
              <w:bottom w:val="single" w:sz="4" w:space="0" w:color="707074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F4F54"/>
              <w:left w:val="single" w:sz="6" w:space="0" w:color="443F48"/>
              <w:bottom w:val="single" w:sz="4" w:space="0" w:color="707074"/>
              <w:right w:val="single" w:sz="13" w:space="0" w:color="231F2B"/>
            </w:tcBorders>
          </w:tcPr>
          <w:p>
            <w:pPr>
              <w:pStyle w:val="TableParagraph"/>
              <w:spacing w:before="57"/>
              <w:ind w:left="59"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249"/>
                <w:spacing w:val="0"/>
                <w:w w:val="75"/>
                <w:sz w:val="41"/>
                <w:szCs w:val="4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</w:tr>
      <w:tr>
        <w:trPr>
          <w:trHeight w:val="282" w:hRule="exact"/>
        </w:trPr>
        <w:tc>
          <w:tcPr>
            <w:tcW w:w="536" w:type="dxa"/>
            <w:tcBorders>
              <w:top w:val="single" w:sz="4" w:space="0" w:color="707074"/>
              <w:left w:val="single" w:sz="10" w:space="0" w:color="1F1C28"/>
              <w:bottom w:val="single" w:sz="6" w:space="0" w:color="3F3B3F"/>
              <w:right w:val="single" w:sz="4" w:space="0" w:color="443B44"/>
            </w:tcBorders>
          </w:tcPr>
          <w:p>
            <w:pPr>
              <w:pStyle w:val="TableParagraph"/>
              <w:spacing w:before="28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4"/>
                <w:w w:val="11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249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4" w:space="0" w:color="707074"/>
              <w:left w:val="single" w:sz="4" w:space="0" w:color="443B44"/>
              <w:bottom w:val="single" w:sz="6" w:space="0" w:color="3F3B3F"/>
              <w:right w:val="single" w:sz="13" w:space="0" w:color="231F28"/>
            </w:tcBorders>
          </w:tcPr>
          <w:p>
            <w:pPr>
              <w:pStyle w:val="TableParagraph"/>
              <w:spacing w:before="37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4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6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707074"/>
              <w:left w:val="single" w:sz="13" w:space="0" w:color="231F28"/>
              <w:bottom w:val="single" w:sz="6" w:space="0" w:color="3F3B3F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707074"/>
              <w:left w:val="single" w:sz="4" w:space="0" w:color="48444F"/>
              <w:bottom w:val="single" w:sz="6" w:space="0" w:color="3F3B3F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707074"/>
              <w:left w:val="single" w:sz="6" w:space="0" w:color="4B444B"/>
              <w:bottom w:val="single" w:sz="6" w:space="0" w:color="3F3B3F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707074"/>
              <w:left w:val="single" w:sz="4" w:space="0" w:color="3F383F"/>
              <w:bottom w:val="single" w:sz="6" w:space="0" w:color="3F3B3F"/>
              <w:right w:val="single" w:sz="6" w:space="0" w:color="443F48"/>
            </w:tcBorders>
          </w:tcPr>
          <w:p>
            <w:pPr>
              <w:pStyle w:val="TableParagraph"/>
              <w:spacing w:line="270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249"/>
                <w:spacing w:val="0"/>
                <w:w w:val="60"/>
                <w:sz w:val="27"/>
                <w:szCs w:val="27"/>
              </w:rPr>
              <w:t>/&lt;..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86" w:type="dxa"/>
            <w:tcBorders>
              <w:top w:val="single" w:sz="4" w:space="0" w:color="707074"/>
              <w:left w:val="single" w:sz="6" w:space="0" w:color="443F48"/>
              <w:bottom w:val="single" w:sz="6" w:space="0" w:color="3F3B3F"/>
              <w:right w:val="single" w:sz="13" w:space="0" w:color="231F2B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536" w:type="dxa"/>
            <w:tcBorders>
              <w:top w:val="single" w:sz="6" w:space="0" w:color="3F3B3F"/>
              <w:left w:val="single" w:sz="10" w:space="0" w:color="1F1C28"/>
              <w:bottom w:val="single" w:sz="4" w:space="0" w:color="484B4B"/>
              <w:right w:val="single" w:sz="4" w:space="0" w:color="443B44"/>
            </w:tcBorders>
          </w:tcPr>
          <w:p>
            <w:pPr>
              <w:pStyle w:val="TableParagraph"/>
              <w:spacing w:before="31"/>
              <w:ind w:left="1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0"/>
                <w:w w:val="11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249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7" w:type="dxa"/>
            <w:tcBorders>
              <w:top w:val="single" w:sz="6" w:space="0" w:color="3F3B3F"/>
              <w:left w:val="single" w:sz="4" w:space="0" w:color="443B44"/>
              <w:bottom w:val="single" w:sz="4" w:space="0" w:color="484B4B"/>
              <w:right w:val="single" w:sz="13" w:space="0" w:color="231F28"/>
            </w:tcBorders>
          </w:tcPr>
          <w:p>
            <w:pPr>
              <w:pStyle w:val="TableParagraph"/>
              <w:spacing w:before="44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inq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etude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8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3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6" w:space="0" w:color="3F3B3F"/>
              <w:left w:val="single" w:sz="13" w:space="0" w:color="231F28"/>
              <w:bottom w:val="single" w:sz="4" w:space="0" w:color="484B4B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3F3B3F"/>
              <w:left w:val="single" w:sz="4" w:space="0" w:color="48444F"/>
              <w:bottom w:val="single" w:sz="4" w:space="0" w:color="484B4B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3F3B3F"/>
              <w:left w:val="single" w:sz="6" w:space="0" w:color="4B444B"/>
              <w:bottom w:val="single" w:sz="4" w:space="0" w:color="484B4B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3F3B3F"/>
              <w:left w:val="single" w:sz="4" w:space="0" w:color="3F383F"/>
              <w:bottom w:val="single" w:sz="4" w:space="0" w:color="484B4B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6" w:space="0" w:color="3F3B3F"/>
              <w:left w:val="single" w:sz="6" w:space="0" w:color="443F48"/>
              <w:bottom w:val="single" w:sz="4" w:space="0" w:color="484B4B"/>
              <w:right w:val="single" w:sz="13" w:space="0" w:color="231F2B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249"/>
                <w:spacing w:val="0"/>
                <w:w w:val="130"/>
                <w:sz w:val="26"/>
                <w:szCs w:val="26"/>
              </w:rPr>
              <w:t>;\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66" w:hRule="exact"/>
        </w:trPr>
        <w:tc>
          <w:tcPr>
            <w:tcW w:w="536" w:type="dxa"/>
            <w:tcBorders>
              <w:top w:val="single" w:sz="4" w:space="0" w:color="484B4B"/>
              <w:left w:val="single" w:sz="10" w:space="0" w:color="1F1C28"/>
              <w:bottom w:val="single" w:sz="2" w:space="0" w:color="909090"/>
              <w:right w:val="single" w:sz="4" w:space="0" w:color="443B44"/>
            </w:tcBorders>
          </w:tcPr>
          <w:p>
            <w:pPr>
              <w:pStyle w:val="TableParagraph"/>
              <w:spacing w:before="33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4" w:space="0" w:color="484B4B"/>
              <w:left w:val="single" w:sz="4" w:space="0" w:color="443B44"/>
              <w:bottom w:val="single" w:sz="2" w:space="0" w:color="909090"/>
              <w:right w:val="single" w:sz="13" w:space="0" w:color="231F28"/>
            </w:tcBorders>
          </w:tcPr>
          <w:p>
            <w:pPr>
              <w:pStyle w:val="TableParagraph"/>
              <w:spacing w:before="41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8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249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484B4B"/>
              <w:left w:val="single" w:sz="13" w:space="0" w:color="231F28"/>
              <w:bottom w:val="single" w:sz="2" w:space="0" w:color="909090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84B4B"/>
              <w:left w:val="single" w:sz="4" w:space="0" w:color="48444F"/>
              <w:bottom w:val="single" w:sz="2" w:space="0" w:color="909090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84B4B"/>
              <w:left w:val="nil" w:sz="6" w:space="0" w:color="auto"/>
              <w:bottom w:val="single" w:sz="2" w:space="0" w:color="909090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B4B"/>
              <w:left w:val="single" w:sz="4" w:space="0" w:color="3F383F"/>
              <w:bottom w:val="single" w:sz="2" w:space="0" w:color="909090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84B4B"/>
              <w:left w:val="single" w:sz="6" w:space="0" w:color="443F48"/>
              <w:bottom w:val="single" w:sz="2" w:space="0" w:color="909090"/>
              <w:right w:val="single" w:sz="13" w:space="0" w:color="231F2B"/>
            </w:tcBorders>
          </w:tcPr>
          <w:p>
            <w:pPr>
              <w:pStyle w:val="TableParagraph"/>
              <w:spacing w:before="59"/>
              <w:ind w:left="59" w:right="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64249"/>
                <w:spacing w:val="0"/>
                <w:w w:val="65"/>
                <w:sz w:val="40"/>
                <w:szCs w:val="40"/>
              </w:rPr>
              <w:t>J&lt;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588" w:hRule="exact"/>
        </w:trPr>
        <w:tc>
          <w:tcPr>
            <w:tcW w:w="536" w:type="dxa"/>
            <w:tcBorders>
              <w:top w:val="single" w:sz="2" w:space="0" w:color="909090"/>
              <w:left w:val="single" w:sz="10" w:space="0" w:color="1F1C28"/>
              <w:bottom w:val="single" w:sz="4" w:space="0" w:color="443F44"/>
              <w:right w:val="single" w:sz="4" w:space="0" w:color="443B44"/>
            </w:tcBorders>
          </w:tcPr>
          <w:p>
            <w:pPr>
              <w:pStyle w:val="TableParagraph"/>
              <w:spacing w:before="38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2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2" w:space="0" w:color="909090"/>
              <w:left w:val="single" w:sz="4" w:space="0" w:color="443B44"/>
              <w:bottom w:val="single" w:sz="4" w:space="0" w:color="443F44"/>
              <w:right w:val="single" w:sz="13" w:space="0" w:color="231F28"/>
            </w:tcBorders>
          </w:tcPr>
          <w:p>
            <w:pPr>
              <w:pStyle w:val="TableParagraph"/>
              <w:spacing w:line="286" w:lineRule="exact"/>
              <w:ind w:left="116" w:right="2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suf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0"/>
                <w:w w:val="11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2" w:space="0" w:color="909090"/>
              <w:left w:val="single" w:sz="13" w:space="0" w:color="231F28"/>
              <w:bottom w:val="single" w:sz="4" w:space="0" w:color="443F44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2" w:space="0" w:color="909090"/>
              <w:left w:val="single" w:sz="4" w:space="0" w:color="48444F"/>
              <w:bottom w:val="single" w:sz="4" w:space="0" w:color="443F44"/>
              <w:right w:val="single" w:sz="4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2" w:space="0" w:color="909090"/>
              <w:left w:val="single" w:sz="4" w:space="0" w:color="4B444B"/>
              <w:bottom w:val="single" w:sz="4" w:space="0" w:color="443F44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2" w:space="0" w:color="909090"/>
              <w:left w:val="single" w:sz="4" w:space="0" w:color="3F383F"/>
              <w:bottom w:val="single" w:sz="4" w:space="0" w:color="443F44"/>
              <w:right w:val="single" w:sz="6" w:space="0" w:color="443F48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249"/>
                <w:spacing w:val="0"/>
                <w:w w:val="85"/>
                <w:sz w:val="34"/>
                <w:szCs w:val="3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386" w:type="dxa"/>
            <w:tcBorders>
              <w:top w:val="single" w:sz="2" w:space="0" w:color="909090"/>
              <w:left w:val="single" w:sz="6" w:space="0" w:color="443F48"/>
              <w:bottom w:val="single" w:sz="4" w:space="0" w:color="443F44"/>
              <w:right w:val="single" w:sz="13" w:space="0" w:color="231F2B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36" w:type="dxa"/>
            <w:tcBorders>
              <w:top w:val="single" w:sz="4" w:space="0" w:color="443F44"/>
              <w:left w:val="single" w:sz="10" w:space="0" w:color="1F1C28"/>
              <w:bottom w:val="single" w:sz="11" w:space="0" w:color="1C1C1F"/>
              <w:right w:val="single" w:sz="4" w:space="0" w:color="443B44"/>
            </w:tcBorders>
          </w:tcPr>
          <w:p>
            <w:pPr>
              <w:pStyle w:val="TableParagraph"/>
              <w:spacing w:before="26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7"/>
                <w:w w:val="12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A31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7" w:type="dxa"/>
            <w:tcBorders>
              <w:top w:val="single" w:sz="4" w:space="0" w:color="443F44"/>
              <w:left w:val="single" w:sz="4" w:space="0" w:color="443B44"/>
              <w:bottom w:val="single" w:sz="11" w:space="0" w:color="1C1C1F"/>
              <w:right w:val="single" w:sz="13" w:space="0" w:color="231F28"/>
            </w:tcBorders>
          </w:tcPr>
          <w:p>
            <w:pPr>
              <w:pStyle w:val="TableParagraph"/>
              <w:spacing w:before="44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F2A31"/>
                <w:spacing w:val="-13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443F44"/>
              <w:left w:val="single" w:sz="13" w:space="0" w:color="231F28"/>
              <w:bottom w:val="single" w:sz="11" w:space="0" w:color="1C1C1F"/>
              <w:right w:val="single" w:sz="4" w:space="0" w:color="48444F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3F44"/>
              <w:left w:val="single" w:sz="4" w:space="0" w:color="48444F"/>
              <w:bottom w:val="single" w:sz="11" w:space="0" w:color="1C1C1F"/>
              <w:right w:val="single" w:sz="4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3F44"/>
              <w:left w:val="single" w:sz="4" w:space="0" w:color="4B444B"/>
              <w:bottom w:val="single" w:sz="11" w:space="0" w:color="1C1C1F"/>
              <w:right w:val="single" w:sz="4" w:space="0" w:color="3F383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3F44"/>
              <w:left w:val="single" w:sz="4" w:space="0" w:color="3F383F"/>
              <w:bottom w:val="single" w:sz="11" w:space="0" w:color="1C1C1F"/>
              <w:right w:val="single" w:sz="6" w:space="0" w:color="443F48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43F44"/>
              <w:left w:val="single" w:sz="6" w:space="0" w:color="443F48"/>
              <w:bottom w:val="single" w:sz="11" w:space="0" w:color="1C1C1F"/>
              <w:right w:val="single" w:sz="13" w:space="0" w:color="231F2B"/>
            </w:tcBorders>
          </w:tcPr>
          <w:p>
            <w:pPr>
              <w:pStyle w:val="TableParagraph"/>
              <w:spacing w:line="270" w:lineRule="exact" w:before="12"/>
              <w:ind w:left="97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249"/>
                <w:spacing w:val="0"/>
                <w:w w:val="10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97" w:lineRule="exact" w:before="75"/>
        <w:ind w:right="639"/>
        <w:jc w:val="right"/>
      </w:pPr>
      <w:r>
        <w:rPr>
          <w:b w:val="0"/>
          <w:bCs w:val="0"/>
          <w:color w:val="130F16"/>
          <w:spacing w:val="0"/>
          <w:w w:val="110"/>
        </w:rPr>
        <w:t>Continúa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la</w:t>
      </w:r>
      <w:r>
        <w:rPr>
          <w:b w:val="0"/>
          <w:bCs w:val="0"/>
          <w:color w:val="130F16"/>
          <w:spacing w:val="-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70" w:lineRule="exact"/>
        <w:ind w:right="108"/>
        <w:jc w:val="right"/>
      </w:pPr>
      <w:r>
        <w:rPr>
          <w:b w:val="0"/>
          <w:bCs w:val="0"/>
          <w:color w:val="130F16"/>
          <w:spacing w:val="0"/>
          <w:w w:val="1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0" w:lineRule="exact"/>
        <w:jc w:val="right"/>
        <w:sectPr>
          <w:footerReference w:type="default" r:id="rId36"/>
          <w:pgSz w:w="12240" w:h="15840"/>
          <w:pgMar w:footer="0" w:header="0" w:top="1180" w:bottom="280" w:left="1000" w:right="840"/>
        </w:sectPr>
      </w:pPr>
    </w:p>
    <w:p>
      <w:pPr>
        <w:tabs>
          <w:tab w:pos="1119" w:val="left" w:leader="none"/>
        </w:tabs>
        <w:spacing w:line="1431" w:lineRule="exact"/>
        <w:ind w:left="115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>
          <w:rFonts w:ascii="Arial" w:hAnsi="Arial" w:cs="Arial" w:eastAsia="Arial"/>
          <w:b w:val="0"/>
          <w:bCs w:val="0"/>
          <w:i/>
          <w:color w:val="110E13"/>
          <w:spacing w:val="-130"/>
          <w:w w:val="60"/>
          <w:sz w:val="61"/>
          <w:szCs w:val="61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-82"/>
          <w:w w:val="60"/>
          <w:position w:val="29"/>
          <w:sz w:val="144"/>
          <w:szCs w:val="144"/>
        </w:rPr>
        <w:t>¡</w:t>
      </w:r>
      <w:r>
        <w:rPr>
          <w:rFonts w:ascii="Arial" w:hAnsi="Arial" w:cs="Arial" w:eastAsia="Arial"/>
          <w:b w:val="0"/>
          <w:bCs w:val="0"/>
          <w:i/>
          <w:color w:val="110E13"/>
          <w:spacing w:val="-41"/>
          <w:w w:val="60"/>
          <w:position w:val="0"/>
          <w:sz w:val="61"/>
          <w:szCs w:val="6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-164"/>
          <w:w w:val="60"/>
          <w:position w:val="29"/>
          <w:sz w:val="144"/>
          <w:szCs w:val="144"/>
        </w:rPr>
        <w:t>/</w:t>
      </w:r>
      <w:r>
        <w:rPr>
          <w:rFonts w:ascii="Arial" w:hAnsi="Arial" w:cs="Arial" w:eastAsia="Arial"/>
          <w:b w:val="0"/>
          <w:bCs w:val="0"/>
          <w:i/>
          <w:color w:val="110E13"/>
          <w:spacing w:val="-22"/>
          <w:w w:val="60"/>
          <w:position w:val="0"/>
          <w:sz w:val="61"/>
          <w:szCs w:val="6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-148"/>
          <w:w w:val="60"/>
          <w:position w:val="29"/>
          <w:sz w:val="144"/>
          <w:szCs w:val="144"/>
        </w:rPr>
        <w:t>'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60"/>
          <w:position w:val="0"/>
          <w:sz w:val="61"/>
          <w:szCs w:val="61"/>
        </w:rPr>
        <w:t>\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60"/>
          <w:position w:val="0"/>
          <w:sz w:val="61"/>
          <w:szCs w:val="6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10E13"/>
          <w:spacing w:val="10"/>
          <w:w w:val="60"/>
          <w:position w:val="29"/>
          <w:sz w:val="144"/>
          <w:szCs w:val="144"/>
        </w:rPr>
        <w:t>·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60"/>
          <w:position w:val="0"/>
          <w:sz w:val="61"/>
          <w:szCs w:val="61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1"/>
          <w:szCs w:val="61"/>
        </w:rPr>
      </w:r>
    </w:p>
    <w:p>
      <w:pPr>
        <w:pStyle w:val="Heading4"/>
        <w:spacing w:line="150" w:lineRule="exact"/>
        <w:ind w:left="336" w:right="0"/>
        <w:jc w:val="left"/>
      </w:pPr>
      <w:r>
        <w:rPr>
          <w:b w:val="0"/>
          <w:bCs w:val="0"/>
          <w:color w:val="110E13"/>
          <w:spacing w:val="-199"/>
          <w:w w:val="165"/>
        </w:rPr>
        <w:t>-</w:t>
      </w:r>
      <w:r>
        <w:rPr>
          <w:b w:val="0"/>
          <w:bCs w:val="0"/>
          <w:color w:val="110E13"/>
          <w:spacing w:val="-78"/>
          <w:w w:val="165"/>
          <w:position w:val="18"/>
          <w:sz w:val="37"/>
          <w:szCs w:val="37"/>
        </w:rPr>
        <w:t>-</w:t>
      </w:r>
      <w:r>
        <w:rPr>
          <w:b w:val="0"/>
          <w:bCs w:val="0"/>
          <w:color w:val="110E13"/>
          <w:spacing w:val="-148"/>
          <w:w w:val="165"/>
          <w:position w:val="0"/>
        </w:rPr>
        <w:t>-</w:t>
      </w:r>
      <w:r>
        <w:rPr>
          <w:b w:val="0"/>
          <w:bCs w:val="0"/>
          <w:color w:val="110E13"/>
          <w:spacing w:val="-132"/>
          <w:w w:val="165"/>
          <w:position w:val="11"/>
        </w:rPr>
        <w:t>-</w:t>
      </w:r>
      <w:r>
        <w:rPr>
          <w:b w:val="0"/>
          <w:bCs w:val="0"/>
          <w:color w:val="110E13"/>
          <w:spacing w:val="0"/>
          <w:w w:val="165"/>
          <w:position w:val="0"/>
        </w:rPr>
        <w:t>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182" w:val="left" w:leader="none"/>
        </w:tabs>
        <w:spacing w:line="597" w:lineRule="exact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-315"/>
          <w:w w:val="105"/>
          <w:position w:val="12"/>
          <w:sz w:val="50"/>
          <w:szCs w:val="50"/>
        </w:rPr>
        <w:t>-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33"/>
          <w:szCs w:val="33"/>
        </w:rPr>
        <w:t>ln</w:t>
      </w:r>
      <w:r>
        <w:rPr>
          <w:rFonts w:ascii="Arial" w:hAnsi="Arial" w:cs="Arial" w:eastAsia="Arial"/>
          <w:b/>
          <w:bCs/>
          <w:color w:val="110E13"/>
          <w:spacing w:val="-224"/>
          <w:w w:val="105"/>
          <w:position w:val="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59"/>
          <w:w w:val="105"/>
          <w:position w:val="12"/>
          <w:sz w:val="50"/>
          <w:szCs w:val="50"/>
        </w:rPr>
        <w:t>-</w:t>
      </w:r>
      <w:r>
        <w:rPr>
          <w:rFonts w:ascii="Arial" w:hAnsi="Arial" w:cs="Arial" w:eastAsia="Arial"/>
          <w:b/>
          <w:bCs/>
          <w:color w:val="110E13"/>
          <w:spacing w:val="-191"/>
          <w:w w:val="105"/>
          <w:position w:val="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70"/>
          <w:w w:val="105"/>
          <w:position w:val="12"/>
          <w:sz w:val="50"/>
          <w:szCs w:val="50"/>
        </w:rPr>
        <w:t>-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33"/>
          <w:szCs w:val="33"/>
        </w:rPr>
        <w:t>e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33"/>
          <w:szCs w:val="33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3"/>
          <w:spacing w:val="-2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-26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35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3"/>
          <w:spacing w:val="-2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30"/>
        <w:ind w:left="0" w:right="29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E13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0" w:lineRule="atLeast"/>
        <w:ind w:left="110" w:right="1238" w:firstLine="4"/>
        <w:jc w:val="left"/>
      </w:pPr>
      <w:r>
        <w:rPr>
          <w:b w:val="0"/>
          <w:bCs w:val="0"/>
          <w:color w:val="110E13"/>
          <w:spacing w:val="0"/>
          <w:w w:val="110"/>
        </w:rPr>
        <w:t>Solicitamos</w:t>
      </w:r>
      <w:r>
        <w:rPr>
          <w:b w:val="0"/>
          <w:bCs w:val="0"/>
          <w:color w:val="110E13"/>
          <w:spacing w:val="2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su</w:t>
      </w:r>
      <w:r>
        <w:rPr>
          <w:b w:val="0"/>
          <w:bCs w:val="0"/>
          <w:color w:val="110E13"/>
          <w:spacing w:val="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apoyo</w:t>
      </w:r>
      <w:r>
        <w:rPr>
          <w:b w:val="0"/>
          <w:bCs w:val="0"/>
          <w:color w:val="110E13"/>
          <w:spacing w:val="3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contestar</w:t>
      </w:r>
      <w:r>
        <w:rPr>
          <w:b w:val="0"/>
          <w:bCs w:val="0"/>
          <w:color w:val="110E13"/>
          <w:spacing w:val="2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esta</w:t>
      </w:r>
      <w:r>
        <w:rPr>
          <w:b w:val="0"/>
          <w:bCs w:val="0"/>
          <w:color w:val="110E13"/>
          <w:spacing w:val="2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encuesta,</w:t>
      </w:r>
      <w:r>
        <w:rPr>
          <w:b w:val="0"/>
          <w:bCs w:val="0"/>
          <w:color w:val="110E13"/>
          <w:spacing w:val="2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los</w:t>
      </w:r>
      <w:r>
        <w:rPr>
          <w:b w:val="0"/>
          <w:bCs w:val="0"/>
          <w:color w:val="110E13"/>
          <w:spacing w:val="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resultados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serán</w:t>
      </w:r>
      <w:r>
        <w:rPr>
          <w:b w:val="0"/>
          <w:bCs w:val="0"/>
          <w:color w:val="110E13"/>
          <w:spacing w:val="1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analizados</w:t>
      </w:r>
      <w:r>
        <w:rPr>
          <w:b w:val="0"/>
          <w:bCs w:val="0"/>
          <w:color w:val="110E13"/>
          <w:spacing w:val="1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1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tomados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0"/>
          <w:w w:val="110"/>
        </w:rPr>
        <w:t>como</w:t>
      </w:r>
      <w:r>
        <w:rPr>
          <w:b w:val="0"/>
          <w:bCs w:val="0"/>
          <w:color w:val="110E13"/>
          <w:spacing w:val="3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base</w:t>
      </w:r>
      <w:r>
        <w:rPr>
          <w:b w:val="0"/>
          <w:bCs w:val="0"/>
          <w:color w:val="110E13"/>
          <w:spacing w:val="3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2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mejorar</w:t>
      </w:r>
      <w:r>
        <w:rPr>
          <w:b w:val="0"/>
          <w:bCs w:val="0"/>
          <w:color w:val="110E13"/>
          <w:spacing w:val="4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nuestro</w:t>
      </w:r>
      <w:r>
        <w:rPr>
          <w:b w:val="0"/>
          <w:bCs w:val="0"/>
          <w:color w:val="110E13"/>
          <w:spacing w:val="2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0" w:lineRule="exact"/>
        <w:ind w:left="120" w:right="0"/>
        <w:jc w:val="left"/>
        <w:rPr>
          <w:rFonts w:ascii="Courier New" w:hAnsi="Courier New" w:cs="Courier New" w:eastAsia="Courier New"/>
          <w:sz w:val="49"/>
          <w:szCs w:val="49"/>
        </w:rPr>
      </w:pPr>
      <w:r>
        <w:rPr>
          <w:b w:val="0"/>
          <w:bCs w:val="0"/>
          <w:color w:val="110E13"/>
          <w:spacing w:val="0"/>
          <w:w w:val="110"/>
        </w:rPr>
        <w:t>Número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1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alumnos:</w:t>
      </w:r>
      <w:r>
        <w:rPr>
          <w:b w:val="0"/>
          <w:bCs w:val="0"/>
          <w:color w:val="110E13"/>
          <w:spacing w:val="0"/>
          <w:w w:val="110"/>
        </w:rPr>
        <w:t>         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rFonts w:ascii="Courier New" w:hAnsi="Courier New" w:cs="Courier New" w:eastAsia="Courier New"/>
          <w:b w:val="0"/>
          <w:bCs w:val="0"/>
          <w:color w:val="575459"/>
          <w:spacing w:val="20"/>
          <w:w w:val="110"/>
          <w:position w:val="8"/>
          <w:sz w:val="49"/>
          <w:szCs w:val="49"/>
        </w:rPr>
      </w:r>
      <w:r>
        <w:rPr>
          <w:rFonts w:ascii="Courier New" w:hAnsi="Courier New" w:cs="Courier New" w:eastAsia="Courier New"/>
          <w:b w:val="0"/>
          <w:bCs w:val="0"/>
          <w:color w:val="575459"/>
          <w:spacing w:val="0"/>
          <w:w w:val="110"/>
          <w:position w:val="8"/>
          <w:sz w:val="49"/>
          <w:szCs w:val="49"/>
        </w:rPr>
        <w:t>9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1867" w:val="left" w:leader="none"/>
        </w:tabs>
        <w:spacing w:line="551" w:lineRule="exact"/>
        <w:ind w:left="120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168.720001pt;margin-top:5.04619pt;width:138.96pt;height:.1pt;mso-position-horizontal-relative:page;mso-position-vertical-relative:paragraph;z-index:-7208" coordorigin="3374,101" coordsize="2779,2">
            <v:shape style="position:absolute;left:3374;top:101;width:2779;height:2" coordorigin="3374,101" coordsize="2779,0" path="m3374,101l6154,101e" filled="f" stroked="t" strokeweight=".72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575459"/>
          <w:spacing w:val="0"/>
          <w:w w:val="115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575459"/>
          <w:spacing w:val="0"/>
          <w:w w:val="145"/>
          <w:sz w:val="19"/>
          <w:szCs w:val="19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575459"/>
          <w:spacing w:val="0"/>
          <w:w w:val="14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96770"/>
          <w:spacing w:val="0"/>
          <w:w w:val="115"/>
          <w:sz w:val="36"/>
          <w:szCs w:val="36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/>
          <w:color w:val="696770"/>
          <w:spacing w:val="46"/>
          <w:w w:val="115"/>
          <w:sz w:val="36"/>
          <w:szCs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9"/>
          <w:spacing w:val="0"/>
          <w:w w:val="95"/>
          <w:sz w:val="43"/>
          <w:szCs w:val="43"/>
          <w:u w:val="single" w:color="000000"/>
        </w:rPr>
        <w:t>óe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9"/>
          <w:spacing w:val="44"/>
          <w:w w:val="95"/>
          <w:sz w:val="43"/>
          <w:szCs w:val="4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80"/>
          <w:spacing w:val="0"/>
          <w:w w:val="70"/>
          <w:sz w:val="54"/>
          <w:szCs w:val="54"/>
          <w:u w:val="single" w:color="000000"/>
        </w:rPr>
        <w:t>-:st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80"/>
          <w:spacing w:val="-61"/>
          <w:w w:val="70"/>
          <w:sz w:val="54"/>
          <w:szCs w:val="5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C7C80"/>
          <w:spacing w:val="0"/>
          <w:w w:val="95"/>
          <w:sz w:val="14"/>
          <w:szCs w:val="14"/>
          <w:u w:val="single" w:color="000000"/>
        </w:rPr>
        <w:t>&gt;</w:t>
      </w:r>
      <w:r>
        <w:rPr>
          <w:rFonts w:ascii="Arial" w:hAnsi="Arial" w:cs="Arial" w:eastAsia="Arial"/>
          <w:b w:val="0"/>
          <w:bCs w:val="0"/>
          <w:i/>
          <w:color w:val="7C7C80"/>
          <w:spacing w:val="-29"/>
          <w:w w:val="95"/>
          <w:sz w:val="14"/>
          <w:szCs w:val="1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3B3B3F"/>
          <w:spacing w:val="0"/>
          <w:w w:val="270"/>
          <w:sz w:val="14"/>
          <w:szCs w:val="14"/>
          <w:u w:val="single" w:color="000000"/>
        </w:rPr>
        <w:t>$</w:t>
      </w:r>
      <w:r>
        <w:rPr>
          <w:rFonts w:ascii="Arial" w:hAnsi="Arial" w:cs="Arial" w:eastAsia="Arial"/>
          <w:b w:val="0"/>
          <w:bCs w:val="0"/>
          <w:i/>
          <w:color w:val="3B3B3F"/>
          <w:spacing w:val="-97"/>
          <w:w w:val="270"/>
          <w:sz w:val="14"/>
          <w:szCs w:val="1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96770"/>
          <w:spacing w:val="0"/>
          <w:w w:val="270"/>
          <w:sz w:val="14"/>
          <w:szCs w:val="14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696770"/>
          <w:spacing w:val="-81"/>
          <w:w w:val="27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80"/>
          <w:spacing w:val="0"/>
          <w:w w:val="145"/>
          <w:sz w:val="19"/>
          <w:szCs w:val="19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80"/>
          <w:spacing w:val="36"/>
          <w:w w:val="14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095"/>
          <w:spacing w:val="0"/>
          <w:w w:val="95"/>
          <w:sz w:val="18"/>
          <w:szCs w:val="18"/>
          <w:u w:val="single" w:color="000000"/>
        </w:rPr>
        <w:t>c.,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095"/>
          <w:spacing w:val="0"/>
          <w:w w:val="95"/>
          <w:sz w:val="18"/>
          <w:szCs w:val="18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095"/>
          <w:spacing w:val="0"/>
          <w:w w:val="95"/>
          <w:sz w:val="18"/>
          <w:szCs w:val="18"/>
          <w:u w:val="single" w:color="000000"/>
        </w:rPr>
        <w:t>.e_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095"/>
          <w:spacing w:val="12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C7C80"/>
          <w:spacing w:val="0"/>
          <w:w w:val="115"/>
          <w:sz w:val="34"/>
          <w:szCs w:val="34"/>
          <w:u w:val="single" w:color="000000"/>
        </w:rPr>
        <w:t>Lo</w:t>
      </w:r>
      <w:r>
        <w:rPr>
          <w:rFonts w:ascii="Arial" w:hAnsi="Arial" w:cs="Arial" w:eastAsia="Arial"/>
          <w:b w:val="0"/>
          <w:bCs w:val="0"/>
          <w:i/>
          <w:color w:val="7C7C80"/>
          <w:spacing w:val="0"/>
          <w:w w:val="115"/>
          <w:sz w:val="34"/>
          <w:szCs w:val="34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7C7C80"/>
          <w:spacing w:val="-45"/>
          <w:w w:val="115"/>
          <w:sz w:val="34"/>
          <w:szCs w:val="3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C7C80"/>
          <w:spacing w:val="-45"/>
          <w:w w:val="115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80"/>
          <w:spacing w:val="0"/>
          <w:w w:val="115"/>
          <w:sz w:val="35"/>
          <w:szCs w:val="35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5"/>
          <w:szCs w:val="35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color w:val="110E13"/>
          <w:spacing w:val="0"/>
          <w:w w:val="115"/>
        </w:rPr>
        <w:t>Nivel</w:t>
      </w:r>
      <w:r>
        <w:rPr>
          <w:b w:val="0"/>
          <w:bCs w:val="0"/>
          <w:color w:val="110E13"/>
          <w:spacing w:val="-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407" w:val="left" w:leader="none"/>
          <w:tab w:pos="1804" w:val="left" w:leader="none"/>
          <w:tab w:pos="5198" w:val="left" w:leader="none"/>
          <w:tab w:pos="6959" w:val="left" w:leader="none"/>
          <w:tab w:pos="8956" w:val="left" w:leader="none"/>
        </w:tabs>
        <w:ind w:left="120" w:right="0"/>
        <w:jc w:val="left"/>
      </w:pP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1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Primaria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2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-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Secundaria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23"/>
          <w:w w:val="105"/>
        </w:rPr>
        <w:t> </w:t>
      </w:r>
      <w:r>
        <w:rPr>
          <w:b w:val="0"/>
          <w:bCs w:val="0"/>
          <w:color w:val="3B3B3F"/>
          <w:spacing w:val="0"/>
          <w:w w:val="105"/>
          <w:sz w:val="25"/>
          <w:szCs w:val="25"/>
        </w:rPr>
        <w:t>{'</w:t>
      </w:r>
      <w:r>
        <w:rPr>
          <w:b w:val="0"/>
          <w:bCs w:val="0"/>
          <w:color w:val="3B3B3F"/>
          <w:spacing w:val="0"/>
          <w:w w:val="105"/>
          <w:sz w:val="25"/>
          <w:szCs w:val="25"/>
        </w:rPr>
        <w:t>)</w:t>
      </w:r>
      <w:r>
        <w:rPr>
          <w:b w:val="0"/>
          <w:bCs w:val="0"/>
          <w:color w:val="3B3B3F"/>
          <w:spacing w:val="0"/>
          <w:w w:val="105"/>
          <w:sz w:val="25"/>
          <w:szCs w:val="25"/>
        </w:rPr>
        <w:t>&lt;</w:t>
      </w:r>
      <w:r>
        <w:rPr>
          <w:b w:val="0"/>
          <w:bCs w:val="0"/>
          <w:color w:val="3B3B3F"/>
          <w:spacing w:val="0"/>
          <w:w w:val="105"/>
          <w:sz w:val="25"/>
          <w:szCs w:val="25"/>
        </w:rPr>
        <w:t>)</w:t>
      </w:r>
      <w:r>
        <w:rPr>
          <w:b w:val="0"/>
          <w:bCs w:val="0"/>
          <w:color w:val="3B3B3F"/>
          <w:spacing w:val="7"/>
          <w:w w:val="105"/>
          <w:sz w:val="25"/>
          <w:szCs w:val="25"/>
        </w:rPr>
        <w:t> </w:t>
      </w:r>
      <w:r>
        <w:rPr>
          <w:b w:val="0"/>
          <w:bCs w:val="0"/>
          <w:color w:val="110E13"/>
          <w:spacing w:val="0"/>
          <w:w w:val="105"/>
        </w:rPr>
        <w:t>Bachillerato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1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2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Licenciatura</w:t>
      </w:r>
      <w:r>
        <w:rPr>
          <w:b w:val="0"/>
          <w:bCs w:val="0"/>
          <w:color w:val="110E13"/>
          <w:spacing w:val="0"/>
          <w:w w:val="105"/>
        </w:rPr>
        <w:t>  </w:t>
      </w:r>
      <w:r>
        <w:rPr>
          <w:b w:val="0"/>
          <w:bCs w:val="0"/>
          <w:color w:val="110E13"/>
          <w:spacing w:val="44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(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b w:val="0"/>
          <w:bCs w:val="0"/>
          <w:color w:val="110E13"/>
          <w:spacing w:val="0"/>
          <w:w w:val="105"/>
        </w:rPr>
        <w:t>)</w:t>
      </w:r>
      <w:r>
        <w:rPr>
          <w:b w:val="0"/>
          <w:bCs w:val="0"/>
          <w:color w:val="110E13"/>
          <w:spacing w:val="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Otr</w:t>
      </w:r>
      <w:r>
        <w:rPr>
          <w:b w:val="0"/>
          <w:bCs w:val="0"/>
          <w:color w:val="110E13"/>
          <w:spacing w:val="13"/>
          <w:w w:val="105"/>
        </w:rPr>
        <w:t>o</w:t>
      </w:r>
      <w:r>
        <w:rPr>
          <w:b w:val="0"/>
          <w:bCs w:val="0"/>
          <w:color w:val="3B3B3F"/>
          <w:spacing w:val="0"/>
          <w:w w:val="105"/>
        </w:rPr>
        <w:t>:</w:t>
      </w:r>
      <w:r>
        <w:rPr>
          <w:b w:val="0"/>
          <w:bCs w:val="0"/>
          <w:color w:val="3B3B3F"/>
          <w:spacing w:val="0"/>
          <w:w w:val="105"/>
          <w:u w:val="single" w:color="100D12"/>
        </w:rPr>
      </w:r>
      <w:r>
        <w:rPr>
          <w:b w:val="0"/>
          <w:bCs w:val="0"/>
          <w:color w:val="3B3B3F"/>
          <w:spacing w:val="0"/>
          <w:w w:val="105"/>
          <w:u w:val="single" w:color="100D12"/>
        </w:rPr>
        <w:tab/>
      </w:r>
      <w:r>
        <w:rPr>
          <w:b w:val="0"/>
          <w:bCs w:val="0"/>
          <w:color w:val="3B3B3F"/>
          <w:spacing w:val="0"/>
          <w:w w:val="105"/>
          <w:u w:val="none"/>
        </w:rPr>
      </w:r>
      <w:r>
        <w:rPr>
          <w:b w:val="0"/>
          <w:bCs w:val="0"/>
          <w:color w:val="26242A"/>
          <w:spacing w:val="0"/>
          <w:w w:val="1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color w:val="110E13"/>
          <w:spacing w:val="0"/>
          <w:w w:val="115"/>
        </w:rPr>
        <w:t>¿Por</w:t>
      </w:r>
      <w:r>
        <w:rPr>
          <w:b w:val="0"/>
          <w:bCs w:val="0"/>
          <w:color w:val="110E13"/>
          <w:spacing w:val="-7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qué</w:t>
      </w:r>
      <w:r>
        <w:rPr>
          <w:b w:val="0"/>
          <w:bCs w:val="0"/>
          <w:color w:val="110E13"/>
          <w:spacing w:val="1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medio</w:t>
      </w:r>
      <w:r>
        <w:rPr>
          <w:b w:val="0"/>
          <w:bCs w:val="0"/>
          <w:color w:val="110E13"/>
          <w:spacing w:val="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realizó</w:t>
      </w:r>
      <w:r>
        <w:rPr>
          <w:b w:val="0"/>
          <w:bCs w:val="0"/>
          <w:color w:val="110E13"/>
          <w:spacing w:val="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ust</w:t>
      </w:r>
      <w:r>
        <w:rPr>
          <w:b w:val="0"/>
          <w:bCs w:val="0"/>
          <w:color w:val="110E13"/>
          <w:spacing w:val="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</w:t>
      </w:r>
      <w:r>
        <w:rPr>
          <w:b w:val="0"/>
          <w:bCs w:val="0"/>
          <w:color w:val="110E13"/>
          <w:spacing w:val="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la</w:t>
      </w:r>
      <w:r>
        <w:rPr>
          <w:b w:val="0"/>
          <w:bCs w:val="0"/>
          <w:color w:val="110E13"/>
          <w:spacing w:val="-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solicitud</w:t>
      </w:r>
      <w:r>
        <w:rPr>
          <w:b w:val="0"/>
          <w:bCs w:val="0"/>
          <w:color w:val="110E13"/>
          <w:spacing w:val="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color w:val="3B3B3F"/>
          <w:spacing w:val="0"/>
          <w:w w:val="85"/>
          <w:sz w:val="30"/>
          <w:szCs w:val="30"/>
        </w:rPr>
        <w:t>t&gt;&lt;j</w:t>
      </w:r>
      <w:r>
        <w:rPr>
          <w:b w:val="0"/>
          <w:bCs w:val="0"/>
          <w:color w:val="3B3B3F"/>
          <w:spacing w:val="10"/>
          <w:w w:val="85"/>
          <w:sz w:val="30"/>
          <w:szCs w:val="30"/>
        </w:rPr>
        <w:t> </w:t>
      </w:r>
      <w:r>
        <w:rPr>
          <w:b w:val="0"/>
          <w:bCs w:val="0"/>
          <w:color w:val="110E13"/>
          <w:spacing w:val="0"/>
          <w:w w:val="110"/>
        </w:rPr>
        <w:t>Portal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electrónico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2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5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-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Teléfono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5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-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Correo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electrónico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5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Presencial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5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697" w:val="left" w:leader="none"/>
        </w:tabs>
        <w:ind w:left="120" w:right="0"/>
        <w:jc w:val="left"/>
      </w:pPr>
      <w:r>
        <w:rPr/>
        <w:pict>
          <v:group style="position:absolute;margin-left:493.440002pt;margin-top:10.502139pt;width:17.905981pt;height:.1pt;mso-position-horizontal-relative:page;mso-position-vertical-relative:paragraph;z-index:-7206" coordorigin="9869,210" coordsize="358,2">
            <v:shape style="position:absolute;left:9869;top:210;width:358;height:2" coordorigin="9869,210" coordsize="358,0" path="m9869,210l10227,210e" filled="f" stroked="t" strokeweight=".5985pt" strokecolor="#100D12">
              <v:path arrowok="t"/>
            </v:shape>
            <w10:wrap type="none"/>
          </v:group>
        </w:pict>
      </w:r>
      <w:r>
        <w:rPr>
          <w:b w:val="0"/>
          <w:bCs w:val="0"/>
          <w:color w:val="110E13"/>
          <w:spacing w:val="0"/>
          <w:w w:val="125"/>
        </w:rPr>
        <w:t>(</w:t>
      </w:r>
      <w:r>
        <w:rPr>
          <w:b w:val="0"/>
          <w:bCs w:val="0"/>
          <w:color w:val="110E13"/>
          <w:spacing w:val="0"/>
          <w:w w:val="125"/>
        </w:rPr>
        <w:t> </w:t>
      </w:r>
      <w:r>
        <w:rPr>
          <w:b w:val="0"/>
          <w:bCs w:val="0"/>
          <w:color w:val="110E13"/>
          <w:spacing w:val="65"/>
          <w:w w:val="125"/>
        </w:rPr>
        <w:t> </w:t>
      </w:r>
      <w:r>
        <w:rPr>
          <w:b w:val="0"/>
          <w:bCs w:val="0"/>
          <w:color w:val="110E13"/>
          <w:spacing w:val="0"/>
          <w:w w:val="125"/>
        </w:rPr>
        <w:t>)</w:t>
      </w:r>
      <w:r>
        <w:rPr>
          <w:b w:val="0"/>
          <w:bCs w:val="0"/>
          <w:color w:val="110E13"/>
          <w:spacing w:val="0"/>
          <w:w w:val="125"/>
        </w:rPr>
        <w:t>Otr</w:t>
      </w:r>
      <w:r>
        <w:rPr>
          <w:b w:val="0"/>
          <w:bCs w:val="0"/>
          <w:color w:val="110E13"/>
          <w:spacing w:val="9"/>
          <w:w w:val="125"/>
        </w:rPr>
        <w:t>o</w:t>
      </w:r>
      <w:r>
        <w:rPr>
          <w:b w:val="0"/>
          <w:bCs w:val="0"/>
          <w:color w:val="3B3B3F"/>
          <w:spacing w:val="10"/>
          <w:w w:val="125"/>
        </w:rPr>
        <w:t>:</w:t>
      </w:r>
      <w:r>
        <w:rPr>
          <w:b w:val="0"/>
          <w:bCs w:val="0"/>
          <w:color w:val="3B3B3F"/>
          <w:spacing w:val="12"/>
          <w:w w:val="99"/>
        </w:rPr>
      </w:r>
      <w:r>
        <w:rPr>
          <w:b w:val="0"/>
          <w:bCs w:val="0"/>
          <w:color w:val="3B3B3F"/>
          <w:spacing w:val="0"/>
          <w:w w:val="99"/>
          <w:u w:val="single" w:color="100D12"/>
        </w:rPr>
        <w:t> </w:t>
      </w:r>
      <w:r>
        <w:rPr>
          <w:b w:val="0"/>
          <w:bCs w:val="0"/>
          <w:color w:val="3B3B3F"/>
          <w:spacing w:val="0"/>
          <w:w w:val="100"/>
          <w:u w:val="single" w:color="100D12"/>
        </w:rPr>
        <w:tab/>
      </w:r>
      <w:r>
        <w:rPr>
          <w:b w:val="0"/>
          <w:bCs w:val="0"/>
          <w:color w:val="3B3B3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5" w:lineRule="auto" w:before="74"/>
        <w:ind w:left="110" w:right="75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E13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E1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E1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E1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E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E1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E13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E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E13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E13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E13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3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E13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3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E13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E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E13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E13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3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3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E13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51" w:val="left" w:leader="none"/>
        </w:tabs>
        <w:ind w:left="124" w:right="0"/>
        <w:jc w:val="left"/>
      </w:pPr>
      <w:r>
        <w:rPr>
          <w:b w:val="0"/>
          <w:bCs w:val="0"/>
          <w:color w:val="110E13"/>
          <w:spacing w:val="0"/>
          <w:w w:val="180"/>
          <w:sz w:val="20"/>
          <w:szCs w:val="20"/>
        </w:rPr>
        <w:t>l.</w:t>
      </w:r>
      <w:r>
        <w:rPr>
          <w:b w:val="0"/>
          <w:bCs w:val="0"/>
          <w:color w:val="110E13"/>
          <w:spacing w:val="0"/>
          <w:w w:val="180"/>
          <w:sz w:val="20"/>
          <w:szCs w:val="20"/>
        </w:rPr>
        <w:tab/>
      </w:r>
      <w:r>
        <w:rPr>
          <w:b w:val="0"/>
          <w:bCs w:val="0"/>
          <w:color w:val="110E13"/>
          <w:spacing w:val="0"/>
          <w:w w:val="115"/>
        </w:rPr>
        <w:t>La</w:t>
      </w:r>
      <w:r>
        <w:rPr>
          <w:b w:val="0"/>
          <w:bCs w:val="0"/>
          <w:color w:val="110E13"/>
          <w:spacing w:val="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información</w:t>
      </w:r>
      <w:r>
        <w:rPr>
          <w:b w:val="0"/>
          <w:bCs w:val="0"/>
          <w:color w:val="110E13"/>
          <w:spacing w:val="1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para</w:t>
      </w:r>
      <w:r>
        <w:rPr>
          <w:b w:val="0"/>
          <w:bCs w:val="0"/>
          <w:color w:val="110E13"/>
          <w:spacing w:val="1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realizar</w:t>
      </w:r>
      <w:r>
        <w:rPr>
          <w:b w:val="0"/>
          <w:bCs w:val="0"/>
          <w:color w:val="110E13"/>
          <w:spacing w:val="-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el</w:t>
      </w:r>
      <w:r>
        <w:rPr>
          <w:b w:val="0"/>
          <w:bCs w:val="0"/>
          <w:color w:val="110E13"/>
          <w:spacing w:val="-1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trárl</w:t>
      </w:r>
      <w:r>
        <w:rPr>
          <w:b w:val="0"/>
          <w:bCs w:val="0"/>
          <w:color w:val="110E13"/>
          <w:spacing w:val="0"/>
          <w:w w:val="115"/>
        </w:rPr>
        <w:t>)</w:t>
      </w:r>
      <w:r>
        <w:rPr>
          <w:b w:val="0"/>
          <w:bCs w:val="0"/>
          <w:color w:val="110E13"/>
          <w:spacing w:val="0"/>
          <w:w w:val="115"/>
        </w:rPr>
        <w:t>ite</w:t>
      </w:r>
      <w:r>
        <w:rPr>
          <w:b w:val="0"/>
          <w:bCs w:val="0"/>
          <w:color w:val="110E13"/>
          <w:spacing w:val="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</w:t>
      </w:r>
      <w:r>
        <w:rPr>
          <w:b w:val="0"/>
          <w:bCs w:val="0"/>
          <w:color w:val="110E13"/>
          <w:spacing w:val="-5"/>
          <w:w w:val="115"/>
        </w:rPr>
        <w:t>e</w:t>
      </w:r>
      <w:r>
        <w:rPr>
          <w:b w:val="0"/>
          <w:bCs w:val="0"/>
          <w:color w:val="ACAFAF"/>
          <w:spacing w:val="0"/>
          <w:w w:val="115"/>
        </w:rPr>
        <w:t>,</w:t>
      </w:r>
      <w:r>
        <w:rPr>
          <w:b w:val="0"/>
          <w:bCs w:val="0"/>
          <w:color w:val="ACAFAF"/>
          <w:spacing w:val="-4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solicitud</w:t>
      </w:r>
      <w:r>
        <w:rPr>
          <w:b w:val="0"/>
          <w:bCs w:val="0"/>
          <w:color w:val="110E13"/>
          <w:spacing w:val="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-1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visita</w:t>
      </w:r>
      <w:r>
        <w:rPr>
          <w:b w:val="0"/>
          <w:bCs w:val="0"/>
          <w:color w:val="110E13"/>
          <w:spacing w:val="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fue</w:t>
      </w:r>
      <w:r>
        <w:rPr>
          <w:b w:val="0"/>
          <w:bCs w:val="0"/>
          <w:color w:val="110E13"/>
          <w:spacing w:val="-26"/>
          <w:w w:val="115"/>
        </w:rPr>
        <w:t> </w:t>
      </w:r>
      <w:r>
        <w:rPr>
          <w:b w:val="0"/>
          <w:bCs w:val="0"/>
          <w:color w:val="3B3B3F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35" w:val="left" w:leader="none"/>
          <w:tab w:pos="3235" w:val="left" w:leader="none"/>
          <w:tab w:pos="4809" w:val="left" w:leader="none"/>
          <w:tab w:pos="6225" w:val="left" w:leader="none"/>
        </w:tabs>
        <w:spacing w:before="62"/>
        <w:ind w:left="547" w:right="0"/>
        <w:jc w:val="left"/>
      </w:pPr>
      <w:r>
        <w:rPr/>
        <w:pict>
          <v:group style="position:absolute;margin-left:52.32pt;margin-top:38.050884pt;width:506.16pt;height:236.88pt;mso-position-horizontal-relative:page;mso-position-vertical-relative:paragraph;z-index:-7207" coordorigin="1046,761" coordsize="10123,4738">
            <v:group style="position:absolute;left:1066;top:792;width:10090;height:2" coordorigin="1066,792" coordsize="10090,2">
              <v:shape style="position:absolute;left:1066;top:792;width:10090;height:2" coordorigin="1066,792" coordsize="10090,0" path="m1066,792l11155,792e" filled="f" stroked="t" strokeweight="1.44pt" strokecolor="#1C1C23">
                <v:path arrowok="t"/>
              </v:shape>
            </v:group>
            <v:group style="position:absolute;left:9050;top:783;width:2;height:4699" coordorigin="9050,783" coordsize="2,4699">
              <v:shape style="position:absolute;left:9050;top:783;width:2;height:4699" coordorigin="9050,783" coordsize="0,4699" path="m9050,5482l9050,783e" filled="f" stroked="t" strokeweight="1.68pt" strokecolor="#231C23">
                <v:path arrowok="t"/>
              </v:shape>
            </v:group>
            <v:group style="position:absolute;left:11138;top:783;width:2;height:4694" coordorigin="11138,783" coordsize="2,4694">
              <v:shape style="position:absolute;left:11138;top:783;width:2;height:4694" coordorigin="11138,783" coordsize="0,4694" path="m11138,5477l11138,783e" filled="f" stroked="t" strokeweight="1.68pt" strokecolor="#231C23">
                <v:path arrowok="t"/>
              </v:shape>
            </v:group>
            <v:group style="position:absolute;left:9034;top:1390;width:2122;height:2" coordorigin="9034,1390" coordsize="2122,2">
              <v:shape style="position:absolute;left:9034;top:1390;width:2122;height:2" coordorigin="9034,1390" coordsize="2122,0" path="m9034,1390l11155,1390e" filled="f" stroked="t" strokeweight=".48pt" strokecolor="#443F48">
                <v:path arrowok="t"/>
              </v:shape>
            </v:group>
            <v:group style="position:absolute;left:1061;top:1687;width:10094;height:2" coordorigin="1061,1687" coordsize="10094,2">
              <v:shape style="position:absolute;left:1061;top:1687;width:10094;height:2" coordorigin="1061,1687" coordsize="10094,0" path="m1061,1687l11155,1687e" filled="f" stroked="t" strokeweight="1.44pt" strokecolor="#18181F">
                <v:path arrowok="t"/>
              </v:shape>
            </v:group>
            <v:group style="position:absolute;left:9473;top:1383;width:2;height:4099" coordorigin="9473,1383" coordsize="2,4099">
              <v:shape style="position:absolute;left:9473;top:1383;width:2;height:4099" coordorigin="9473,1383" coordsize="0,4099" path="m9473,5482l9473,1383e" filled="f" stroked="t" strokeweight=".72pt" strokecolor="#484854">
                <v:path arrowok="t"/>
              </v:shape>
            </v:group>
            <v:group style="position:absolute;left:9895;top:1383;width:2;height:4099" coordorigin="9895,1383" coordsize="2,4099">
              <v:shape style="position:absolute;left:9895;top:1383;width:2;height:4099" coordorigin="9895,1383" coordsize="0,4099" path="m9895,5482l9895,1383e" filled="f" stroked="t" strokeweight=".72pt" strokecolor="#3F3B44">
                <v:path arrowok="t"/>
              </v:shape>
            </v:group>
            <v:group style="position:absolute;left:10322;top:1383;width:2;height:4094" coordorigin="10322,1383" coordsize="2,4094">
              <v:shape style="position:absolute;left:10322;top:1383;width:2;height:4094" coordorigin="10322,1383" coordsize="0,4094" path="m10322,5477l10322,1383e" filled="f" stroked="t" strokeweight=".72pt" strokecolor="#3B3438">
                <v:path arrowok="t"/>
              </v:shape>
            </v:group>
            <v:group style="position:absolute;left:10750;top:1383;width:2;height:4094" coordorigin="10750,1383" coordsize="2,4094">
              <v:shape style="position:absolute;left:10750;top:1383;width:2;height:4094" coordorigin="10750,1383" coordsize="0,4094" path="m10750,5477l10750,1383e" filled="f" stroked="t" strokeweight=".72pt" strokecolor="#3F3B3F">
                <v:path arrowok="t"/>
              </v:shape>
            </v:group>
            <v:group style="position:absolute;left:1061;top:1990;width:10094;height:2" coordorigin="1061,1990" coordsize="10094,2">
              <v:shape style="position:absolute;left:1061;top:1990;width:10094;height:2" coordorigin="1061,1990" coordsize="10094,0" path="m1061,1990l11155,1990e" filled="f" stroked="t" strokeweight=".48pt" strokecolor="#343838">
                <v:path arrowok="t"/>
              </v:shape>
            </v:group>
            <v:group style="position:absolute;left:1078;top:778;width:2;height:4699" coordorigin="1078,778" coordsize="2,4699">
              <v:shape style="position:absolute;left:1078;top:778;width:2;height:4699" coordorigin="1078,778" coordsize="0,4699" path="m1078,5477l1078,778e" filled="f" stroked="t" strokeweight="1.68pt" strokecolor="#1F1C23">
                <v:path arrowok="t"/>
              </v:shape>
            </v:group>
            <v:group style="position:absolute;left:1615;top:1671;width:2;height:3806" coordorigin="1615,1671" coordsize="2,3806">
              <v:shape style="position:absolute;left:1615;top:1671;width:2;height:3806" coordorigin="1615,1671" coordsize="0,3806" path="m1615,5477l1615,1671e" filled="f" stroked="t" strokeweight=".72pt" strokecolor="#383438">
                <v:path arrowok="t"/>
              </v:shape>
            </v:group>
            <v:group style="position:absolute;left:1061;top:2283;width:8021;height:2" coordorigin="1061,2283" coordsize="8021,2">
              <v:shape style="position:absolute;left:1061;top:2283;width:8021;height:2" coordorigin="1061,2283" coordsize="8021,0" path="m1061,2283l9082,2283e" filled="f" stroked="t" strokeweight=".72pt" strokecolor="#3B343B">
                <v:path arrowok="t"/>
              </v:shape>
            </v:group>
            <v:group style="position:absolute;left:8995;top:2285;width:504;height:2" coordorigin="8995,2285" coordsize="504,2">
              <v:shape style="position:absolute;left:8995;top:2285;width:504;height:2" coordorigin="8995,2285" coordsize="504,0" path="m8995,2285l9499,2285e" filled="f" stroked="t" strokeweight=".48pt" strokecolor="#282823">
                <v:path arrowok="t"/>
              </v:shape>
            </v:group>
            <v:group style="position:absolute;left:9427;top:2283;width:1728;height:2" coordorigin="9427,2283" coordsize="1728,2">
              <v:shape style="position:absolute;left:9427;top:2283;width:1728;height:2" coordorigin="9427,2283" coordsize="1728,0" path="m9427,2283l11155,2283e" filled="f" stroked="t" strokeweight=".72pt" strokecolor="#443838">
                <v:path arrowok="t"/>
              </v:shape>
            </v:group>
            <v:group style="position:absolute;left:1066;top:2575;width:10090;height:2" coordorigin="1066,2575" coordsize="10090,2">
              <v:shape style="position:absolute;left:1066;top:2575;width:10090;height:2" coordorigin="1066,2575" coordsize="10090,0" path="m1066,2575l11155,2575e" filled="f" stroked="t" strokeweight=".48pt" strokecolor="#383B3B">
                <v:path arrowok="t"/>
              </v:shape>
            </v:group>
            <v:group style="position:absolute;left:1061;top:3137;width:581;height:2" coordorigin="1061,3137" coordsize="581,2">
              <v:shape style="position:absolute;left:1061;top:3137;width:581;height:2" coordorigin="1061,3137" coordsize="581,0" path="m1061,3137l1642,3137e" filled="f" stroked="t" strokeweight=".72pt" strokecolor="#3F384B">
                <v:path arrowok="t"/>
              </v:shape>
            </v:group>
            <v:group style="position:absolute;left:1570;top:3139;width:4219;height:2" coordorigin="1570,3139" coordsize="4219,2">
              <v:shape style="position:absolute;left:1570;top:3139;width:4219;height:2" coordorigin="1570,3139" coordsize="4219,0" path="m1570,3139l5789,3139e" filled="f" stroked="t" strokeweight=".48pt" strokecolor="#2F2B23">
                <v:path arrowok="t"/>
              </v:shape>
            </v:group>
            <v:group style="position:absolute;left:5731;top:3142;width:5424;height:2" coordorigin="5731,3142" coordsize="5424,2">
              <v:shape style="position:absolute;left:5731;top:3142;width:5424;height:2" coordorigin="5731,3142" coordsize="5424,0" path="m5731,3142l11155,3142e" filled="f" stroked="t" strokeweight=".72pt" strokecolor="#3B3B3B">
                <v:path arrowok="t"/>
              </v:shape>
            </v:group>
            <v:group style="position:absolute;left:1061;top:3435;width:10094;height:2" coordorigin="1061,3435" coordsize="10094,2">
              <v:shape style="position:absolute;left:1061;top:3435;width:10094;height:2" coordorigin="1061,3435" coordsize="10094,0" path="m1061,3435l11155,3435e" filled="f" stroked="t" strokeweight=".48pt" strokecolor="#38383F">
                <v:path arrowok="t"/>
              </v:shape>
            </v:group>
            <v:group style="position:absolute;left:1061;top:3996;width:4728;height:2" coordorigin="1061,3996" coordsize="4728,2">
              <v:shape style="position:absolute;left:1061;top:3996;width:4728;height:2" coordorigin="1061,3996" coordsize="4728,0" path="m1061,3996l5789,3996e" filled="f" stroked="t" strokeweight=".48pt" strokecolor="#343434">
                <v:path arrowok="t"/>
              </v:shape>
            </v:group>
            <v:group style="position:absolute;left:5659;top:4003;width:5496;height:2" coordorigin="5659,4003" coordsize="5496,2">
              <v:shape style="position:absolute;left:5659;top:4003;width:5496;height:2" coordorigin="5659,4003" coordsize="5496,0" path="m5659,4003l11155,4003e" filled="f" stroked="t" strokeweight=".72pt" strokecolor="#484448">
                <v:path arrowok="t"/>
              </v:shape>
            </v:group>
            <v:group style="position:absolute;left:1051;top:4608;width:562;height:2" coordorigin="1051,4608" coordsize="562,2">
              <v:shape style="position:absolute;left:1051;top:4608;width:562;height:2" coordorigin="1051,4608" coordsize="562,0" path="m1051,4608l1613,4608e" filled="f" stroked="t" strokeweight=".24pt" strokecolor="#2B282F">
                <v:path arrowok="t"/>
              </v:shape>
            </v:group>
            <v:group style="position:absolute;left:1598;top:4608;width:1728;height:2" coordorigin="1598,4608" coordsize="1728,2">
              <v:shape style="position:absolute;left:1598;top:4608;width:1728;height:2" coordorigin="1598,4608" coordsize="1728,0" path="m1598,4608l3326,4608e" filled="f" stroked="t" strokeweight=".24pt" strokecolor="#443B3F">
                <v:path arrowok="t"/>
              </v:shape>
            </v:group>
            <v:group style="position:absolute;left:3326;top:4608;width:2434;height:2" coordorigin="3326,4608" coordsize="2434,2">
              <v:shape style="position:absolute;left:3326;top:4608;width:2434;height:2" coordorigin="3326,4608" coordsize="2434,0" path="m3326,4608l5760,4608e" filled="f" stroked="t" strokeweight=".24pt" strokecolor="#000000">
                <v:path arrowok="t"/>
              </v:shape>
            </v:group>
            <v:group style="position:absolute;left:6134;top:4579;width:4646;height:2" coordorigin="6134,4579" coordsize="4646,2">
              <v:shape style="position:absolute;left:6134;top:4579;width:4646;height:2" coordorigin="6134,4579" coordsize="4646,0" path="m6134,4579l10781,4579e" filled="f" stroked="t" strokeweight=".24pt" strokecolor="#77777C">
                <v:path arrowok="t"/>
              </v:shape>
            </v:group>
            <v:group style="position:absolute;left:10690;top:4579;width:466;height:2" coordorigin="10690,4579" coordsize="466,2">
              <v:shape style="position:absolute;left:10690;top:4579;width:466;height:2" coordorigin="10690,4579" coordsize="466,0" path="m10690,4579l11155,4579e" filled="f" stroked="t" strokeweight=".24pt" strokecolor="#606064">
                <v:path arrowok="t"/>
              </v:shape>
            </v:group>
            <v:group style="position:absolute;left:1061;top:5160;width:10094;height:2" coordorigin="1061,5160" coordsize="10094,2">
              <v:shape style="position:absolute;left:1061;top:5160;width:10094;height:2" coordorigin="1061,5160" coordsize="10094,0" path="m1061,5160l11155,5160e" filled="f" stroked="t" strokeweight=".48pt" strokecolor="#383838">
                <v:path arrowok="t"/>
              </v:shape>
            </v:group>
            <v:group style="position:absolute;left:1061;top:5463;width:10094;height:2" coordorigin="1061,5463" coordsize="10094,2">
              <v:shape style="position:absolute;left:1061;top:5463;width:10094;height:2" coordorigin="1061,5463" coordsize="10094,0" path="m1061,5463l11155,5463e" filled="f" stroked="t" strokeweight="1.44pt" strokecolor="#1C131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-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Confusa</w:t>
      </w:r>
      <w:r>
        <w:rPr>
          <w:b w:val="0"/>
          <w:bCs w:val="0"/>
          <w:color w:val="110E13"/>
          <w:spacing w:val="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-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excesiva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5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Deficiente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1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1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Limitada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(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110E13"/>
          <w:spacing w:val="0"/>
          <w:w w:val="110"/>
        </w:rPr>
        <w:t>)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Poco</w:t>
      </w:r>
      <w:r>
        <w:rPr>
          <w:b w:val="0"/>
          <w:bCs w:val="0"/>
          <w:color w:val="110E13"/>
          <w:spacing w:val="-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clara</w:t>
      </w:r>
      <w:r>
        <w:rPr>
          <w:b w:val="0"/>
          <w:bCs w:val="0"/>
          <w:color w:val="110E13"/>
          <w:spacing w:val="0"/>
          <w:w w:val="110"/>
        </w:rPr>
        <w:t>  </w:t>
      </w:r>
      <w:r>
        <w:rPr>
          <w:b w:val="0"/>
          <w:bCs w:val="0"/>
          <w:color w:val="110E13"/>
          <w:spacing w:val="4"/>
          <w:w w:val="110"/>
        </w:rPr>
        <w:t> </w:t>
      </w:r>
      <w:r>
        <w:rPr>
          <w:b w:val="0"/>
          <w:bCs w:val="0"/>
          <w:color w:val="575459"/>
          <w:spacing w:val="0"/>
          <w:w w:val="110"/>
        </w:rPr>
        <w:t>(</w:t>
      </w:r>
      <w:r>
        <w:rPr>
          <w:b w:val="0"/>
          <w:bCs w:val="0"/>
          <w:color w:val="575459"/>
          <w:spacing w:val="0"/>
          <w:w w:val="110"/>
        </w:rPr>
        <w:t>&gt;&lt;</w:t>
      </w:r>
      <w:r>
        <w:rPr>
          <w:b w:val="0"/>
          <w:bCs w:val="0"/>
          <w:color w:val="575459"/>
          <w:spacing w:val="-4"/>
          <w:w w:val="110"/>
        </w:rPr>
        <w:t>'</w:t>
      </w:r>
      <w:r>
        <w:rPr>
          <w:b w:val="0"/>
          <w:bCs w:val="0"/>
          <w:color w:val="110E13"/>
          <w:spacing w:val="0"/>
          <w:w w:val="110"/>
        </w:rPr>
        <w:t>)Clara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26242A"/>
          <w:spacing w:val="0"/>
          <w:w w:val="11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620" w:val="left" w:leader="none"/>
        </w:tabs>
        <w:ind w:left="30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E1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evaluar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E1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6" w:lineRule="exact" w:before="53"/>
        <w:ind w:left="0" w:right="857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996" w:val="left" w:leader="none"/>
          <w:tab w:pos="3091" w:val="left" w:leader="none"/>
          <w:tab w:pos="4420" w:val="left" w:leader="none"/>
          <w:tab w:pos="5668" w:val="left" w:leader="none"/>
          <w:tab w:pos="7684" w:val="left" w:leader="none"/>
          <w:tab w:pos="8111" w:val="left" w:leader="none"/>
          <w:tab w:pos="8534" w:val="left" w:leader="none"/>
          <w:tab w:pos="8966" w:val="left" w:leader="none"/>
          <w:tab w:pos="9388" w:val="left" w:leader="none"/>
        </w:tabs>
        <w:spacing w:line="323" w:lineRule="exact"/>
        <w:ind w:left="0" w:right="13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A.-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42A"/>
          <w:spacing w:val="28"/>
          <w:w w:val="100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>nsatisfactorio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1"/>
          <w:sz w:val="21"/>
          <w:szCs w:val="21"/>
        </w:rPr>
        <w:t>B.-</w:t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10E13"/>
          <w:spacing w:val="35"/>
          <w:w w:val="100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>Malo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1"/>
          <w:sz w:val="21"/>
          <w:szCs w:val="21"/>
        </w:rPr>
        <w:t>C.-</w:t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10E13"/>
          <w:spacing w:val="7"/>
          <w:w w:val="100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>Regular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0.-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110E13"/>
          <w:spacing w:val="13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>Bueno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E.-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1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110E13"/>
          <w:spacing w:val="13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>Satisfactorio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position w:val="1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100"/>
          <w:position w:val="0"/>
          <w:sz w:val="32"/>
          <w:szCs w:val="32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0"/>
          <w:sz w:val="27"/>
          <w:szCs w:val="27"/>
        </w:rPr>
        <w:t>o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0"/>
          <w:sz w:val="27"/>
          <w:szCs w:val="27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57" w:val="left" w:leader="none"/>
          <w:tab w:pos="9681" w:val="left" w:leader="none"/>
        </w:tabs>
        <w:spacing w:line="299" w:lineRule="exact"/>
        <w:ind w:left="657" w:right="0" w:hanging="47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b w:val="0"/>
          <w:bCs w:val="0"/>
          <w:color w:val="110E13"/>
          <w:spacing w:val="0"/>
          <w:w w:val="120"/>
        </w:rPr>
        <w:t>El</w:t>
      </w:r>
      <w:r>
        <w:rPr>
          <w:b w:val="0"/>
          <w:bCs w:val="0"/>
          <w:color w:val="110E13"/>
          <w:spacing w:val="-15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proceso</w:t>
      </w:r>
      <w:r>
        <w:rPr>
          <w:b w:val="0"/>
          <w:bCs w:val="0"/>
          <w:color w:val="110E13"/>
          <w:spacing w:val="-3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de</w:t>
      </w:r>
      <w:r>
        <w:rPr>
          <w:b w:val="0"/>
          <w:bCs w:val="0"/>
          <w:color w:val="110E13"/>
          <w:spacing w:val="-10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solicitud</w:t>
      </w:r>
      <w:r>
        <w:rPr>
          <w:b w:val="0"/>
          <w:bCs w:val="0"/>
          <w:color w:val="110E13"/>
          <w:spacing w:val="-1"/>
          <w:w w:val="120"/>
        </w:rPr>
        <w:t> </w:t>
      </w:r>
      <w:r>
        <w:rPr>
          <w:b w:val="0"/>
          <w:bCs w:val="0"/>
          <w:color w:val="110E13"/>
          <w:spacing w:val="0"/>
          <w:w w:val="120"/>
        </w:rPr>
        <w:t>fue:</w:t>
      </w:r>
      <w:r>
        <w:rPr>
          <w:b w:val="0"/>
          <w:bCs w:val="0"/>
          <w:color w:val="110E13"/>
          <w:spacing w:val="0"/>
          <w:w w:val="1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13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tabs>
          <w:tab w:pos="657" w:val="left" w:leader="none"/>
          <w:tab w:pos="9691" w:val="left" w:leader="none"/>
        </w:tabs>
        <w:spacing w:line="290" w:lineRule="exact" w:before="31"/>
        <w:ind w:left="187" w:right="0"/>
        <w:jc w:val="left"/>
        <w:rPr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0"/>
          <w:sz w:val="21"/>
          <w:szCs w:val="21"/>
        </w:rPr>
        <w:t>3.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0"/>
          <w:sz w:val="21"/>
          <w:szCs w:val="21"/>
        </w:rPr>
        <w:tab/>
      </w:r>
      <w:r>
        <w:rPr>
          <w:b w:val="0"/>
          <w:bCs w:val="0"/>
          <w:color w:val="110E13"/>
          <w:spacing w:val="0"/>
          <w:w w:val="110"/>
        </w:rPr>
        <w:t>Los</w:t>
      </w:r>
      <w:r>
        <w:rPr>
          <w:b w:val="0"/>
          <w:bCs w:val="0"/>
          <w:color w:val="110E13"/>
          <w:spacing w:val="-1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tiempos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2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respuesta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</w:t>
      </w:r>
      <w:r>
        <w:rPr>
          <w:b w:val="0"/>
          <w:bCs w:val="0"/>
          <w:color w:val="110E13"/>
          <w:spacing w:val="1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solicitud</w:t>
      </w:r>
      <w:r>
        <w:rPr>
          <w:b w:val="0"/>
          <w:bCs w:val="0"/>
          <w:color w:val="110E13"/>
          <w:spacing w:val="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-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visita</w:t>
      </w:r>
      <w:r>
        <w:rPr>
          <w:b w:val="0"/>
          <w:bCs w:val="0"/>
          <w:color w:val="110E13"/>
          <w:spacing w:val="1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fue: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b w:val="0"/>
          <w:bCs w:val="0"/>
          <w:color w:val="909095"/>
          <w:spacing w:val="0"/>
          <w:w w:val="110"/>
          <w:position w:val="-5"/>
          <w:sz w:val="23"/>
          <w:szCs w:val="23"/>
        </w:rPr>
        <w:t>X</w:t>
      </w:r>
      <w:r>
        <w:rPr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tabs>
          <w:tab w:pos="652" w:val="left" w:leader="none"/>
          <w:tab w:pos="9292" w:val="left" w:leader="none"/>
        </w:tabs>
        <w:spacing w:line="319" w:lineRule="exact"/>
        <w:ind w:left="177" w:right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5"/>
          <w:sz w:val="20"/>
          <w:szCs w:val="20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5"/>
          <w:sz w:val="20"/>
          <w:szCs w:val="20"/>
        </w:rPr>
        <w:tab/>
      </w:r>
      <w:r>
        <w:rPr>
          <w:b w:val="0"/>
          <w:bCs w:val="0"/>
          <w:color w:val="110E13"/>
          <w:spacing w:val="0"/>
          <w:w w:val="115"/>
        </w:rPr>
        <w:t>Como</w:t>
      </w:r>
      <w:r>
        <w:rPr>
          <w:b w:val="0"/>
          <w:bCs w:val="0"/>
          <w:color w:val="110E13"/>
          <w:spacing w:val="-1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considera</w:t>
      </w:r>
      <w:r>
        <w:rPr>
          <w:b w:val="0"/>
          <w:bCs w:val="0"/>
          <w:color w:val="110E13"/>
          <w:spacing w:val="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el</w:t>
      </w:r>
      <w:r>
        <w:rPr>
          <w:b w:val="0"/>
          <w:bCs w:val="0"/>
          <w:color w:val="110E13"/>
          <w:spacing w:val="-1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tiempo</w:t>
      </w:r>
      <w:r>
        <w:rPr>
          <w:b w:val="0"/>
          <w:bCs w:val="0"/>
          <w:color w:val="110E13"/>
          <w:spacing w:val="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asignado</w:t>
      </w:r>
      <w:r>
        <w:rPr>
          <w:b w:val="0"/>
          <w:bCs w:val="0"/>
          <w:color w:val="110E13"/>
          <w:spacing w:val="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en</w:t>
      </w:r>
      <w:r>
        <w:rPr>
          <w:b w:val="0"/>
          <w:bCs w:val="0"/>
          <w:color w:val="110E13"/>
          <w:spacing w:val="-1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cada</w:t>
      </w:r>
      <w:r>
        <w:rPr>
          <w:b w:val="0"/>
          <w:bCs w:val="0"/>
          <w:color w:val="110E13"/>
          <w:spacing w:val="1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una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las</w:t>
      </w:r>
      <w:r>
        <w:rPr>
          <w:b w:val="0"/>
          <w:bCs w:val="0"/>
          <w:color w:val="110E13"/>
          <w:spacing w:val="-1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actividades:</w:t>
      </w:r>
      <w:r>
        <w:rPr>
          <w:b w:val="0"/>
          <w:bCs w:val="0"/>
          <w:color w:val="110E13"/>
          <w:spacing w:val="0"/>
          <w:w w:val="115"/>
        </w:rPr>
        <w:tab/>
      </w:r>
      <w:r>
        <w:rPr>
          <w:rFonts w:ascii="Arial" w:hAnsi="Arial" w:cs="Arial" w:eastAsia="Arial"/>
          <w:b w:val="0"/>
          <w:bCs w:val="0"/>
          <w:i/>
          <w:color w:val="7C7C80"/>
          <w:spacing w:val="0"/>
          <w:w w:val="115"/>
          <w:position w:val="-4"/>
          <w:sz w:val="33"/>
          <w:szCs w:val="33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pStyle w:val="BodyText"/>
        <w:tabs>
          <w:tab w:pos="657" w:val="left" w:leader="none"/>
        </w:tabs>
        <w:spacing w:line="216" w:lineRule="exact"/>
        <w:ind w:left="187" w:right="0"/>
        <w:jc w:val="left"/>
      </w:pPr>
      <w:r>
        <w:rPr/>
        <w:pict>
          <v:shape style="position:absolute;margin-left:540.23999pt;margin-top:2.997122pt;width:13.838801pt;height:20pt;mso-position-horizontal-relative:page;mso-position-vertical-relative:paragraph;z-index:-720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09095"/>
                      <w:spacing w:val="0"/>
                      <w:w w:val="55"/>
                      <w:sz w:val="40"/>
                      <w:szCs w:val="40"/>
                    </w:rPr>
                    <w:t>-;&lt;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0"/>
          <w:sz w:val="20"/>
          <w:szCs w:val="20"/>
        </w:rPr>
        <w:tab/>
      </w:r>
      <w:r>
        <w:rPr>
          <w:b w:val="0"/>
          <w:bCs w:val="0"/>
          <w:color w:val="110E13"/>
          <w:spacing w:val="0"/>
          <w:w w:val="110"/>
        </w:rPr>
        <w:t>Los</w:t>
      </w:r>
      <w:r>
        <w:rPr>
          <w:b w:val="0"/>
          <w:bCs w:val="0"/>
          <w:color w:val="110E13"/>
          <w:spacing w:val="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contenidos</w:t>
      </w:r>
      <w:r>
        <w:rPr>
          <w:b w:val="0"/>
          <w:bCs w:val="0"/>
          <w:color w:val="110E13"/>
          <w:spacing w:val="1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académicos</w:t>
      </w:r>
      <w:r>
        <w:rPr>
          <w:b w:val="0"/>
          <w:bCs w:val="0"/>
          <w:color w:val="110E13"/>
          <w:spacing w:val="2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2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las</w:t>
      </w:r>
      <w:r>
        <w:rPr>
          <w:b w:val="0"/>
          <w:bCs w:val="0"/>
          <w:color w:val="110E13"/>
          <w:spacing w:val="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conferencias</w:t>
      </w:r>
      <w:r>
        <w:rPr>
          <w:b w:val="0"/>
          <w:bCs w:val="0"/>
          <w:color w:val="110E13"/>
          <w:spacing w:val="2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y/o</w:t>
      </w:r>
      <w:r>
        <w:rPr>
          <w:b w:val="0"/>
          <w:bCs w:val="0"/>
          <w:color w:val="110E13"/>
          <w:spacing w:val="1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charlas</w:t>
      </w:r>
      <w:r>
        <w:rPr>
          <w:b w:val="0"/>
          <w:bCs w:val="0"/>
          <w:color w:val="110E13"/>
          <w:spacing w:val="1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escuchadas</w:t>
      </w:r>
      <w:r>
        <w:rPr>
          <w:b w:val="0"/>
          <w:bCs w:val="0"/>
          <w:color w:val="110E13"/>
          <w:spacing w:val="2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2"/>
        <w:ind w:left="657" w:right="0"/>
        <w:jc w:val="left"/>
      </w:pPr>
      <w:r>
        <w:rPr>
          <w:b w:val="0"/>
          <w:bCs w:val="0"/>
          <w:color w:val="110E13"/>
          <w:spacing w:val="0"/>
          <w:w w:val="115"/>
        </w:rPr>
        <w:t>las</w:t>
      </w:r>
      <w:r>
        <w:rPr>
          <w:b w:val="0"/>
          <w:bCs w:val="0"/>
          <w:color w:val="110E13"/>
          <w:spacing w:val="-18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distintas</w:t>
      </w:r>
      <w:r>
        <w:rPr>
          <w:b w:val="0"/>
          <w:bCs w:val="0"/>
          <w:color w:val="110E13"/>
          <w:spacing w:val="-8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áreas</w:t>
      </w:r>
      <w:r>
        <w:rPr>
          <w:b w:val="0"/>
          <w:bCs w:val="0"/>
          <w:color w:val="110E13"/>
          <w:spacing w:val="-1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fueron: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657" w:val="left" w:leader="none"/>
          <w:tab w:pos="9695" w:val="left" w:leader="none"/>
        </w:tabs>
        <w:spacing w:line="418" w:lineRule="exact"/>
        <w:ind w:left="657" w:right="0" w:hanging="471"/>
        <w:jc w:val="left"/>
        <w:rPr>
          <w:sz w:val="44"/>
          <w:szCs w:val="44"/>
        </w:rPr>
      </w:pPr>
      <w:r>
        <w:rPr>
          <w:b w:val="0"/>
          <w:bCs w:val="0"/>
          <w:color w:val="26242A"/>
          <w:spacing w:val="0"/>
          <w:w w:val="105"/>
        </w:rPr>
        <w:t>Las</w:t>
      </w:r>
      <w:r>
        <w:rPr>
          <w:b w:val="0"/>
          <w:bCs w:val="0"/>
          <w:color w:val="26242A"/>
          <w:spacing w:val="10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instalaciones</w:t>
      </w:r>
      <w:r>
        <w:rPr>
          <w:b w:val="0"/>
          <w:bCs w:val="0"/>
          <w:color w:val="110E13"/>
          <w:spacing w:val="2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o</w:t>
      </w:r>
      <w:r>
        <w:rPr>
          <w:b w:val="0"/>
          <w:bCs w:val="0"/>
          <w:color w:val="110E13"/>
          <w:spacing w:val="11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medios</w:t>
      </w:r>
      <w:r>
        <w:rPr>
          <w:b w:val="0"/>
          <w:bCs w:val="0"/>
          <w:color w:val="110E13"/>
          <w:spacing w:val="9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donde</w:t>
      </w:r>
      <w:r>
        <w:rPr>
          <w:b w:val="0"/>
          <w:bCs w:val="0"/>
          <w:color w:val="110E13"/>
          <w:spacing w:val="23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le</w:t>
      </w:r>
      <w:r>
        <w:rPr>
          <w:b w:val="0"/>
          <w:bCs w:val="0"/>
          <w:color w:val="110E13"/>
          <w:spacing w:val="7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atendieron</w:t>
      </w:r>
      <w:r>
        <w:rPr>
          <w:b w:val="0"/>
          <w:bCs w:val="0"/>
          <w:color w:val="110E13"/>
          <w:spacing w:val="18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so</w:t>
      </w:r>
      <w:r>
        <w:rPr>
          <w:b w:val="0"/>
          <w:bCs w:val="0"/>
          <w:color w:val="110E13"/>
          <w:spacing w:val="10"/>
          <w:w w:val="105"/>
        </w:rPr>
        <w:t>n</w:t>
      </w:r>
      <w:r>
        <w:rPr>
          <w:b w:val="0"/>
          <w:bCs w:val="0"/>
          <w:color w:val="3B3B3F"/>
          <w:spacing w:val="0"/>
          <w:w w:val="105"/>
        </w:rPr>
        <w:t>:</w:t>
      </w:r>
      <w:r>
        <w:rPr>
          <w:b w:val="0"/>
          <w:bCs w:val="0"/>
          <w:color w:val="3B3B3F"/>
          <w:spacing w:val="0"/>
          <w:w w:val="105"/>
        </w:rPr>
        <w:tab/>
      </w:r>
      <w:r>
        <w:rPr>
          <w:b w:val="0"/>
          <w:bCs w:val="0"/>
          <w:color w:val="909095"/>
          <w:spacing w:val="0"/>
          <w:w w:val="80"/>
          <w:position w:val="-10"/>
          <w:sz w:val="44"/>
          <w:szCs w:val="44"/>
        </w:rPr>
        <w:t>&gt;&lt;</w:t>
      </w:r>
      <w:r>
        <w:rPr>
          <w:b w:val="0"/>
          <w:bCs w:val="0"/>
          <w:color w:val="000000"/>
          <w:spacing w:val="0"/>
          <w:w w:val="100"/>
          <w:position w:val="0"/>
          <w:sz w:val="44"/>
          <w:szCs w:val="44"/>
        </w:rPr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146" w:lineRule="exact"/>
        <w:ind w:left="648" w:right="0" w:hanging="466"/>
        <w:jc w:val="left"/>
      </w:pPr>
      <w:r>
        <w:rPr>
          <w:b w:val="0"/>
          <w:bCs w:val="0"/>
          <w:color w:val="110E13"/>
          <w:spacing w:val="0"/>
          <w:w w:val="115"/>
        </w:rPr>
        <w:t>Si</w:t>
      </w:r>
      <w:r>
        <w:rPr>
          <w:b w:val="0"/>
          <w:bCs w:val="0"/>
          <w:color w:val="110E13"/>
          <w:spacing w:val="-2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tuvo</w:t>
      </w:r>
      <w:r>
        <w:rPr>
          <w:b w:val="0"/>
          <w:bCs w:val="0"/>
          <w:color w:val="110E13"/>
          <w:spacing w:val="8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problemas,</w:t>
      </w:r>
      <w:r>
        <w:rPr>
          <w:b w:val="0"/>
          <w:bCs w:val="0"/>
          <w:color w:val="110E13"/>
          <w:spacing w:val="-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dudas</w:t>
      </w:r>
      <w:r>
        <w:rPr>
          <w:b w:val="0"/>
          <w:bCs w:val="0"/>
          <w:color w:val="110E13"/>
          <w:spacing w:val="-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o</w:t>
      </w:r>
      <w:r>
        <w:rPr>
          <w:b w:val="0"/>
          <w:bCs w:val="0"/>
          <w:color w:val="110E13"/>
          <w:spacing w:val="3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inquietudes,</w:t>
      </w:r>
      <w:r>
        <w:rPr>
          <w:b w:val="0"/>
          <w:bCs w:val="0"/>
          <w:color w:val="110E13"/>
          <w:spacing w:val="-1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se</w:t>
      </w:r>
      <w:r>
        <w:rPr>
          <w:b w:val="0"/>
          <w:bCs w:val="0"/>
          <w:color w:val="110E13"/>
          <w:spacing w:val="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le</w:t>
      </w:r>
      <w:r>
        <w:rPr>
          <w:b w:val="0"/>
          <w:bCs w:val="0"/>
          <w:color w:val="110E13"/>
          <w:spacing w:val="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mostró</w:t>
      </w:r>
      <w:r>
        <w:rPr>
          <w:b w:val="0"/>
          <w:bCs w:val="0"/>
          <w:color w:val="110E13"/>
          <w:spacing w:val="-1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un</w:t>
      </w:r>
      <w:r>
        <w:rPr>
          <w:b w:val="0"/>
          <w:bCs w:val="0"/>
          <w:color w:val="110E13"/>
          <w:spacing w:val="-1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sincero</w:t>
      </w:r>
      <w:r>
        <w:rPr>
          <w:b w:val="0"/>
          <w:bCs w:val="0"/>
          <w:color w:val="110E13"/>
          <w:spacing w:val="1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interés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691" w:val="left" w:leader="none"/>
        </w:tabs>
        <w:spacing w:line="300" w:lineRule="exact"/>
        <w:ind w:left="648" w:right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b w:val="0"/>
          <w:bCs w:val="0"/>
          <w:color w:val="110E13"/>
          <w:spacing w:val="0"/>
          <w:w w:val="110"/>
        </w:rPr>
        <w:t>en</w:t>
      </w:r>
      <w:r>
        <w:rPr>
          <w:b w:val="0"/>
          <w:bCs w:val="0"/>
          <w:color w:val="110E13"/>
          <w:spacing w:val="-1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resolverlos:</w:t>
      </w:r>
      <w:r>
        <w:rPr>
          <w:b w:val="0"/>
          <w:bCs w:val="0"/>
          <w:color w:val="110E13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110"/>
          <w:position w:val="4"/>
          <w:sz w:val="30"/>
          <w:szCs w:val="3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110"/>
          <w:position w:val="4"/>
          <w:sz w:val="30"/>
          <w:szCs w:val="3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pStyle w:val="BodyText"/>
        <w:numPr>
          <w:ilvl w:val="0"/>
          <w:numId w:val="5"/>
        </w:numPr>
        <w:tabs>
          <w:tab w:pos="657" w:val="left" w:leader="none"/>
        </w:tabs>
        <w:spacing w:line="211" w:lineRule="exact" w:before="61"/>
        <w:ind w:left="657" w:right="0" w:hanging="476"/>
        <w:jc w:val="left"/>
      </w:pPr>
      <w:r>
        <w:rPr>
          <w:b w:val="0"/>
          <w:bCs w:val="0"/>
          <w:color w:val="110E13"/>
          <w:spacing w:val="0"/>
          <w:w w:val="115"/>
        </w:rPr>
        <w:t>El</w:t>
      </w:r>
      <w:r>
        <w:rPr>
          <w:b w:val="0"/>
          <w:bCs w:val="0"/>
          <w:color w:val="110E13"/>
          <w:spacing w:val="-1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trato</w:t>
      </w:r>
      <w:r>
        <w:rPr>
          <w:b w:val="0"/>
          <w:bCs w:val="0"/>
          <w:color w:val="110E13"/>
          <w:spacing w:val="6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que</w:t>
      </w:r>
      <w:r>
        <w:rPr>
          <w:b w:val="0"/>
          <w:bCs w:val="0"/>
          <w:color w:val="110E13"/>
          <w:spacing w:val="1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recibió</w:t>
      </w:r>
      <w:r>
        <w:rPr>
          <w:b w:val="0"/>
          <w:bCs w:val="0"/>
          <w:color w:val="110E13"/>
          <w:spacing w:val="1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por</w:t>
      </w:r>
      <w:r>
        <w:rPr>
          <w:b w:val="0"/>
          <w:bCs w:val="0"/>
          <w:color w:val="110E13"/>
          <w:spacing w:val="-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parte</w:t>
      </w:r>
      <w:r>
        <w:rPr>
          <w:b w:val="0"/>
          <w:bCs w:val="0"/>
          <w:color w:val="110E13"/>
          <w:spacing w:val="0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de</w:t>
      </w:r>
      <w:r>
        <w:rPr>
          <w:b w:val="0"/>
          <w:bCs w:val="0"/>
          <w:color w:val="110E13"/>
          <w:spacing w:val="7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los</w:t>
      </w:r>
      <w:r>
        <w:rPr>
          <w:b w:val="0"/>
          <w:bCs w:val="0"/>
          <w:color w:val="110E13"/>
          <w:spacing w:val="-12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servidores</w:t>
      </w:r>
      <w:r>
        <w:rPr>
          <w:b w:val="0"/>
          <w:bCs w:val="0"/>
          <w:color w:val="110E13"/>
          <w:spacing w:val="19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públicos</w:t>
      </w:r>
      <w:r>
        <w:rPr>
          <w:b w:val="0"/>
          <w:bCs w:val="0"/>
          <w:color w:val="110E13"/>
          <w:spacing w:val="-4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que</w:t>
      </w:r>
      <w:r>
        <w:rPr>
          <w:b w:val="0"/>
          <w:bCs w:val="0"/>
          <w:color w:val="110E13"/>
          <w:spacing w:val="16"/>
          <w:w w:val="115"/>
        </w:rPr>
        <w:t> </w:t>
      </w:r>
      <w:r>
        <w:rPr>
          <w:b w:val="0"/>
          <w:bCs w:val="0"/>
          <w:color w:val="26242A"/>
          <w:spacing w:val="0"/>
          <w:w w:val="115"/>
        </w:rPr>
        <w:t>le</w:t>
      </w:r>
      <w:r>
        <w:rPr>
          <w:b w:val="0"/>
          <w:bCs w:val="0"/>
          <w:color w:val="26242A"/>
          <w:spacing w:val="-5"/>
          <w:w w:val="115"/>
        </w:rPr>
        <w:t> </w:t>
      </w:r>
      <w:r>
        <w:rPr>
          <w:b w:val="0"/>
          <w:bCs w:val="0"/>
          <w:color w:val="110E13"/>
          <w:spacing w:val="0"/>
          <w:w w:val="115"/>
        </w:rPr>
        <w:t>atendieron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743" w:val="left" w:leader="none"/>
        </w:tabs>
        <w:spacing w:line="333" w:lineRule="exact"/>
        <w:ind w:left="64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25"/>
          <w:sz w:val="19"/>
          <w:szCs w:val="19"/>
        </w:rPr>
        <w:t>fue: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125"/>
          <w:sz w:val="34"/>
          <w:szCs w:val="34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tabs>
          <w:tab w:pos="657" w:val="left" w:leader="none"/>
        </w:tabs>
        <w:spacing w:line="190" w:lineRule="exact" w:before="41"/>
        <w:ind w:left="182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110E13"/>
          <w:spacing w:val="-32"/>
          <w:w w:val="110"/>
          <w:sz w:val="22"/>
          <w:szCs w:val="22"/>
        </w:rPr>
        <w:t>9</w:t>
      </w:r>
      <w:r>
        <w:rPr>
          <w:rFonts w:ascii="Courier New" w:hAnsi="Courier New" w:cs="Courier New" w:eastAsia="Courier New"/>
          <w:b w:val="0"/>
          <w:bCs w:val="0"/>
          <w:color w:val="3B3B3F"/>
          <w:spacing w:val="0"/>
          <w:w w:val="110"/>
          <w:sz w:val="22"/>
          <w:szCs w:val="22"/>
        </w:rPr>
        <w:t>.</w:t>
      </w:r>
      <w:r>
        <w:rPr>
          <w:rFonts w:ascii="Courier New" w:hAnsi="Courier New" w:cs="Courier New" w:eastAsia="Courier New"/>
          <w:b w:val="0"/>
          <w:bCs w:val="0"/>
          <w:color w:val="3B3B3F"/>
          <w:spacing w:val="0"/>
          <w:w w:val="110"/>
          <w:sz w:val="22"/>
          <w:szCs w:val="22"/>
        </w:rPr>
        <w:tab/>
      </w:r>
      <w:r>
        <w:rPr>
          <w:b w:val="0"/>
          <w:bCs w:val="0"/>
          <w:color w:val="110E13"/>
          <w:spacing w:val="0"/>
          <w:w w:val="110"/>
        </w:rPr>
        <w:t>El</w:t>
      </w:r>
      <w:r>
        <w:rPr>
          <w:b w:val="0"/>
          <w:bCs w:val="0"/>
          <w:color w:val="110E13"/>
          <w:spacing w:val="-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número</w:t>
      </w:r>
      <w:r>
        <w:rPr>
          <w:b w:val="0"/>
          <w:bCs w:val="0"/>
          <w:color w:val="110E13"/>
          <w:spacing w:val="1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de</w:t>
      </w:r>
      <w:r>
        <w:rPr>
          <w:b w:val="0"/>
          <w:bCs w:val="0"/>
          <w:color w:val="110E13"/>
          <w:spacing w:val="25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personas</w:t>
      </w:r>
      <w:r>
        <w:rPr>
          <w:b w:val="0"/>
          <w:bCs w:val="0"/>
          <w:color w:val="110E13"/>
          <w:spacing w:val="24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que</w:t>
      </w:r>
      <w:r>
        <w:rPr>
          <w:b w:val="0"/>
          <w:bCs w:val="0"/>
          <w:color w:val="110E13"/>
          <w:spacing w:val="1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atienden</w:t>
      </w:r>
      <w:r>
        <w:rPr>
          <w:b w:val="0"/>
          <w:bCs w:val="0"/>
          <w:color w:val="110E13"/>
          <w:spacing w:val="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es</w:t>
      </w:r>
      <w:r>
        <w:rPr>
          <w:b w:val="0"/>
          <w:bCs w:val="0"/>
          <w:color w:val="110E13"/>
          <w:spacing w:val="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suficiente</w:t>
      </w:r>
      <w:r>
        <w:rPr>
          <w:b w:val="0"/>
          <w:bCs w:val="0"/>
          <w:color w:val="110E13"/>
          <w:spacing w:val="47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para</w:t>
      </w:r>
      <w:r>
        <w:rPr>
          <w:b w:val="0"/>
          <w:bCs w:val="0"/>
          <w:color w:val="110E13"/>
          <w:spacing w:val="1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dar</w:t>
      </w:r>
      <w:r>
        <w:rPr>
          <w:b w:val="0"/>
          <w:bCs w:val="0"/>
          <w:color w:val="110E13"/>
          <w:spacing w:val="12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servicio</w:t>
      </w:r>
      <w:r>
        <w:rPr>
          <w:b w:val="0"/>
          <w:bCs w:val="0"/>
          <w:color w:val="110E13"/>
          <w:spacing w:val="19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</w:t>
      </w:r>
      <w:r>
        <w:rPr>
          <w:b w:val="0"/>
          <w:bCs w:val="0"/>
          <w:color w:val="110E13"/>
          <w:spacing w:val="38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715" w:val="left" w:leader="none"/>
        </w:tabs>
        <w:spacing w:line="398" w:lineRule="exact"/>
        <w:ind w:left="657" w:right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b w:val="0"/>
          <w:bCs w:val="0"/>
          <w:color w:val="110E13"/>
          <w:spacing w:val="0"/>
          <w:w w:val="105"/>
        </w:rPr>
        <w:t>interesados</w:t>
      </w:r>
      <w:r>
        <w:rPr>
          <w:b w:val="0"/>
          <w:bCs w:val="0"/>
          <w:color w:val="110E13"/>
          <w:spacing w:val="6"/>
          <w:w w:val="105"/>
        </w:rPr>
        <w:t> </w:t>
      </w:r>
      <w:r>
        <w:rPr>
          <w:b w:val="0"/>
          <w:bCs w:val="0"/>
          <w:color w:val="110E13"/>
          <w:spacing w:val="0"/>
          <w:w w:val="105"/>
        </w:rPr>
        <w:t>es:</w:t>
      </w:r>
      <w:r>
        <w:rPr>
          <w:b w:val="0"/>
          <w:bCs w:val="0"/>
          <w:color w:val="110E13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105"/>
          <w:position w:val="-3"/>
          <w:sz w:val="46"/>
          <w:szCs w:val="4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pStyle w:val="BodyText"/>
        <w:tabs>
          <w:tab w:pos="657" w:val="left" w:leader="none"/>
          <w:tab w:pos="9719" w:val="left" w:leader="none"/>
        </w:tabs>
        <w:spacing w:line="257" w:lineRule="exact"/>
        <w:ind w:left="134" w:right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20"/>
          <w:position w:val="2"/>
          <w:sz w:val="20"/>
          <w:szCs w:val="20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20"/>
          <w:position w:val="2"/>
          <w:sz w:val="20"/>
          <w:szCs w:val="20"/>
        </w:rPr>
        <w:tab/>
      </w:r>
      <w:r>
        <w:rPr>
          <w:b w:val="0"/>
          <w:bCs w:val="0"/>
          <w:color w:val="110E13"/>
          <w:spacing w:val="0"/>
          <w:w w:val="120"/>
          <w:position w:val="2"/>
        </w:rPr>
        <w:t>En</w:t>
      </w:r>
      <w:r>
        <w:rPr>
          <w:b w:val="0"/>
          <w:bCs w:val="0"/>
          <w:color w:val="110E13"/>
          <w:spacing w:val="-23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términos</w:t>
      </w:r>
      <w:r>
        <w:rPr>
          <w:b w:val="0"/>
          <w:bCs w:val="0"/>
          <w:color w:val="110E13"/>
          <w:spacing w:val="-5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generales</w:t>
      </w:r>
      <w:r>
        <w:rPr>
          <w:b w:val="0"/>
          <w:bCs w:val="0"/>
          <w:color w:val="110E13"/>
          <w:spacing w:val="-1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considera</w:t>
      </w:r>
      <w:r>
        <w:rPr>
          <w:b w:val="0"/>
          <w:bCs w:val="0"/>
          <w:color w:val="110E13"/>
          <w:spacing w:val="11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que</w:t>
      </w:r>
      <w:r>
        <w:rPr>
          <w:b w:val="0"/>
          <w:bCs w:val="0"/>
          <w:color w:val="110E13"/>
          <w:spacing w:val="-7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el</w:t>
      </w:r>
      <w:r>
        <w:rPr>
          <w:b w:val="0"/>
          <w:bCs w:val="0"/>
          <w:color w:val="110E13"/>
          <w:spacing w:val="-17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servicio</w:t>
      </w:r>
      <w:r>
        <w:rPr>
          <w:b w:val="0"/>
          <w:bCs w:val="0"/>
          <w:color w:val="110E13"/>
          <w:spacing w:val="8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recibido</w:t>
      </w:r>
      <w:r>
        <w:rPr>
          <w:b w:val="0"/>
          <w:bCs w:val="0"/>
          <w:color w:val="110E13"/>
          <w:spacing w:val="-10"/>
          <w:w w:val="120"/>
          <w:position w:val="2"/>
        </w:rPr>
        <w:t> </w:t>
      </w:r>
      <w:r>
        <w:rPr>
          <w:b w:val="0"/>
          <w:bCs w:val="0"/>
          <w:color w:val="110E13"/>
          <w:spacing w:val="0"/>
          <w:w w:val="120"/>
          <w:position w:val="2"/>
        </w:rPr>
        <w:t>fue:</w:t>
      </w:r>
      <w:r>
        <w:rPr>
          <w:b w:val="0"/>
          <w:bCs w:val="0"/>
          <w:color w:val="110E13"/>
          <w:spacing w:val="0"/>
          <w:w w:val="120"/>
          <w:position w:val="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9095"/>
          <w:spacing w:val="0"/>
          <w:w w:val="130"/>
          <w:position w:val="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722"/>
        <w:jc w:val="right"/>
      </w:pPr>
      <w:r>
        <w:rPr/>
        <w:pict>
          <v:shape style="position:absolute;margin-left:540.479980pt;margin-top:6.866382pt;width:29.645001pt;height:24.5pt;mso-position-horizontal-relative:page;mso-position-vertical-relative:paragraph;z-index:-7204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E13"/>
                      <w:spacing w:val="0"/>
                      <w:w w:val="240"/>
                      <w:sz w:val="49"/>
                      <w:szCs w:val="49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10E13"/>
          <w:spacing w:val="0"/>
          <w:w w:val="110"/>
        </w:rPr>
        <w:t>Continúa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23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a</w:t>
      </w:r>
      <w:r>
        <w:rPr>
          <w:b w:val="0"/>
          <w:bCs w:val="0"/>
          <w:color w:val="110E13"/>
          <w:spacing w:val="0"/>
          <w:w w:val="110"/>
        </w:rPr>
        <w:t> </w:t>
      </w:r>
      <w:r>
        <w:rPr>
          <w:b w:val="0"/>
          <w:bCs w:val="0"/>
          <w:color w:val="110E13"/>
          <w:spacing w:val="20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la</w:t>
      </w:r>
      <w:r>
        <w:rPr>
          <w:b w:val="0"/>
          <w:bCs w:val="0"/>
          <w:color w:val="110E13"/>
          <w:spacing w:val="-6"/>
          <w:w w:val="110"/>
        </w:rPr>
        <w:t> </w:t>
      </w:r>
      <w:r>
        <w:rPr>
          <w:b w:val="0"/>
          <w:bCs w:val="0"/>
          <w:color w:val="110E13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37"/>
          <w:pgSz w:w="12240" w:h="15840"/>
          <w:pgMar w:footer="0" w:header="0" w:top="460" w:bottom="280" w:left="1080" w:right="720"/>
        </w:sectPr>
      </w:pPr>
    </w:p>
    <w:p>
      <w:pPr>
        <w:spacing w:line="1188" w:lineRule="exact"/>
        <w:ind w:left="327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151118"/>
          <w:spacing w:val="0"/>
          <w:w w:val="75"/>
          <w:sz w:val="50"/>
          <w:szCs w:val="50"/>
        </w:rPr>
        <w:t>l</w:t>
      </w:r>
      <w:r>
        <w:rPr>
          <w:rFonts w:ascii="Arial" w:hAnsi="Arial" w:cs="Arial" w:eastAsia="Arial"/>
          <w:b w:val="0"/>
          <w:bCs w:val="0"/>
          <w:i/>
          <w:color w:val="151118"/>
          <w:spacing w:val="-60"/>
          <w:w w:val="75"/>
          <w:sz w:val="50"/>
          <w:szCs w:val="5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151118"/>
          <w:spacing w:val="-112"/>
          <w:w w:val="75"/>
          <w:position w:val="-38"/>
          <w:sz w:val="144"/>
          <w:szCs w:val="144"/>
        </w:rPr>
        <w:t>.</w:t>
      </w:r>
      <w:r>
        <w:rPr>
          <w:rFonts w:ascii="Arial" w:hAnsi="Arial" w:cs="Arial" w:eastAsia="Arial"/>
          <w:b w:val="0"/>
          <w:bCs w:val="0"/>
          <w:i/>
          <w:color w:val="151118"/>
          <w:spacing w:val="-64"/>
          <w:w w:val="75"/>
          <w:position w:val="0"/>
          <w:sz w:val="50"/>
          <w:szCs w:val="5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51118"/>
          <w:spacing w:val="-138"/>
          <w:w w:val="75"/>
          <w:position w:val="-38"/>
          <w:sz w:val="144"/>
          <w:szCs w:val="144"/>
        </w:rPr>
        <w:t>\</w:t>
      </w:r>
      <w:r>
        <w:rPr>
          <w:rFonts w:ascii="Arial" w:hAnsi="Arial" w:cs="Arial" w:eastAsia="Arial"/>
          <w:b w:val="0"/>
          <w:bCs w:val="0"/>
          <w:i/>
          <w:color w:val="151118"/>
          <w:spacing w:val="0"/>
          <w:w w:val="75"/>
          <w:position w:val="0"/>
          <w:sz w:val="50"/>
          <w:szCs w:val="50"/>
        </w:rPr>
        <w:t>'::</w:t>
      </w:r>
      <w:r>
        <w:rPr>
          <w:rFonts w:ascii="Arial" w:hAnsi="Arial" w:cs="Arial" w:eastAsia="Arial"/>
          <w:b w:val="0"/>
          <w:bCs w:val="0"/>
          <w:i/>
          <w:color w:val="151118"/>
          <w:spacing w:val="-10"/>
          <w:w w:val="75"/>
          <w:position w:val="0"/>
          <w:sz w:val="50"/>
          <w:szCs w:val="5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51118"/>
          <w:spacing w:val="0"/>
          <w:w w:val="75"/>
          <w:position w:val="-38"/>
          <w:sz w:val="144"/>
          <w:szCs w:val="14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4"/>
          <w:szCs w:val="144"/>
        </w:rPr>
      </w:r>
    </w:p>
    <w:p>
      <w:pPr>
        <w:spacing w:line="284" w:lineRule="exact"/>
        <w:ind w:left="45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151118"/>
          <w:w w:val="182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51118"/>
          <w:spacing w:val="-104"/>
          <w:w w:val="18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8"/>
          <w:spacing w:val="0"/>
          <w:w w:val="180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-389"/>
          <w:w w:val="18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8"/>
          <w:spacing w:val="-169"/>
          <w:w w:val="180"/>
          <w:position w:val="1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8"/>
          <w:spacing w:val="-157"/>
          <w:w w:val="18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80"/>
          <w:position w:val="9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00000"/>
          <w:spacing w:val="-60"/>
          <w:w w:val="18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151118"/>
          <w:spacing w:val="0"/>
          <w:w w:val="18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8"/>
          <w:spacing w:val="0"/>
          <w:w w:val="182"/>
          <w:position w:val="0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3244" w:val="left" w:leader="none"/>
        </w:tabs>
        <w:spacing w:line="348" w:lineRule="exact"/>
        <w:ind w:left="4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118"/>
          <w:spacing w:val="0"/>
          <w:w w:val="100"/>
          <w:sz w:val="34"/>
          <w:szCs w:val="34"/>
        </w:rPr>
        <w:t>lnAae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51118"/>
          <w:spacing w:val="0"/>
          <w:w w:val="100"/>
          <w:position w:val="1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51118"/>
          <w:spacing w:val="10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position w:val="1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51118"/>
          <w:spacing w:val="4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8"/>
          <w:spacing w:val="-10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position w:val="1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51118"/>
          <w:spacing w:val="9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position w:val="1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6"/>
        <w:ind w:left="0" w:right="5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51118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8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0" w:lineRule="atLeast"/>
        <w:ind w:left="218" w:right="1072"/>
        <w:jc w:val="left"/>
      </w:pPr>
      <w:r>
        <w:rPr>
          <w:b w:val="0"/>
          <w:bCs w:val="0"/>
          <w:color w:val="151118"/>
          <w:spacing w:val="0"/>
          <w:w w:val="110"/>
        </w:rPr>
        <w:t>Solicitamos</w:t>
      </w:r>
      <w:r>
        <w:rPr>
          <w:b w:val="0"/>
          <w:bCs w:val="0"/>
          <w:color w:val="151118"/>
          <w:spacing w:val="2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su</w:t>
      </w:r>
      <w:r>
        <w:rPr>
          <w:b w:val="0"/>
          <w:bCs w:val="0"/>
          <w:color w:val="151118"/>
          <w:spacing w:val="4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apoyo</w:t>
      </w:r>
      <w:r>
        <w:rPr>
          <w:b w:val="0"/>
          <w:bCs w:val="0"/>
          <w:color w:val="151118"/>
          <w:spacing w:val="18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para</w:t>
      </w:r>
      <w:r>
        <w:rPr>
          <w:b w:val="0"/>
          <w:bCs w:val="0"/>
          <w:color w:val="151118"/>
          <w:spacing w:val="9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contestar</w:t>
      </w:r>
      <w:r>
        <w:rPr>
          <w:b w:val="0"/>
          <w:bCs w:val="0"/>
          <w:color w:val="151118"/>
          <w:spacing w:val="1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esta</w:t>
      </w:r>
      <w:r>
        <w:rPr>
          <w:b w:val="0"/>
          <w:bCs w:val="0"/>
          <w:color w:val="151118"/>
          <w:spacing w:val="1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encuesta,</w:t>
      </w:r>
      <w:r>
        <w:rPr>
          <w:b w:val="0"/>
          <w:bCs w:val="0"/>
          <w:color w:val="151118"/>
          <w:spacing w:val="1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los</w:t>
      </w:r>
      <w:r>
        <w:rPr>
          <w:b w:val="0"/>
          <w:bCs w:val="0"/>
          <w:color w:val="151118"/>
          <w:spacing w:val="9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resultados</w:t>
      </w:r>
      <w:r>
        <w:rPr>
          <w:b w:val="0"/>
          <w:bCs w:val="0"/>
          <w:color w:val="151118"/>
          <w:spacing w:val="8"/>
          <w:w w:val="110"/>
        </w:rPr>
        <w:t> </w:t>
      </w:r>
      <w:r>
        <w:rPr>
          <w:b w:val="0"/>
          <w:bCs w:val="0"/>
          <w:color w:val="2A242A"/>
          <w:spacing w:val="0"/>
          <w:w w:val="110"/>
        </w:rPr>
        <w:t>serán</w:t>
      </w:r>
      <w:r>
        <w:rPr>
          <w:b w:val="0"/>
          <w:bCs w:val="0"/>
          <w:color w:val="2A242A"/>
          <w:spacing w:val="9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analizados</w:t>
      </w:r>
      <w:r>
        <w:rPr>
          <w:b w:val="0"/>
          <w:bCs w:val="0"/>
          <w:color w:val="151118"/>
          <w:spacing w:val="9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y</w:t>
      </w:r>
      <w:r>
        <w:rPr>
          <w:b w:val="0"/>
          <w:bCs w:val="0"/>
          <w:color w:val="151118"/>
          <w:spacing w:val="3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tomados</w:t>
      </w:r>
      <w:r>
        <w:rPr>
          <w:b w:val="0"/>
          <w:bCs w:val="0"/>
          <w:color w:val="151118"/>
          <w:spacing w:val="0"/>
          <w:w w:val="114"/>
        </w:rPr>
        <w:t> </w:t>
      </w:r>
      <w:r>
        <w:rPr>
          <w:b w:val="0"/>
          <w:bCs w:val="0"/>
          <w:color w:val="151118"/>
          <w:spacing w:val="0"/>
          <w:w w:val="110"/>
        </w:rPr>
        <w:t>como</w:t>
      </w:r>
      <w:r>
        <w:rPr>
          <w:b w:val="0"/>
          <w:bCs w:val="0"/>
          <w:color w:val="151118"/>
          <w:spacing w:val="21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base</w:t>
      </w:r>
      <w:r>
        <w:rPr>
          <w:b w:val="0"/>
          <w:bCs w:val="0"/>
          <w:color w:val="151118"/>
          <w:spacing w:val="25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para</w:t>
      </w:r>
      <w:r>
        <w:rPr>
          <w:b w:val="0"/>
          <w:bCs w:val="0"/>
          <w:color w:val="151118"/>
          <w:spacing w:val="30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mejorar</w:t>
      </w:r>
      <w:r>
        <w:rPr>
          <w:b w:val="0"/>
          <w:bCs w:val="0"/>
          <w:color w:val="151118"/>
          <w:spacing w:val="20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nuestro</w:t>
      </w:r>
      <w:r>
        <w:rPr>
          <w:b w:val="0"/>
          <w:bCs w:val="0"/>
          <w:color w:val="151118"/>
          <w:spacing w:val="15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481" w:val="right" w:leader="none"/>
        </w:tabs>
        <w:spacing w:line="509" w:lineRule="exact"/>
        <w:ind w:left="228" w:right="0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group style="position:absolute;margin-left:169.487793pt;margin-top:23.435404pt;width:137.339500pt;height:.1pt;mso-position-horizontal-relative:page;mso-position-vertical-relative:paragraph;z-index:-7202" coordorigin="3390,469" coordsize="2747,2">
            <v:shape style="position:absolute;left:3390;top:469;width:2747;height:2" coordorigin="3390,469" coordsize="2747,0" path="m3390,469l6137,469e" filled="f" stroked="t" strokeweight=".709154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51118"/>
          <w:spacing w:val="0"/>
          <w:w w:val="105"/>
        </w:rPr>
        <w:t>Número</w:t>
      </w:r>
      <w:r>
        <w:rPr>
          <w:b w:val="0"/>
          <w:bCs w:val="0"/>
          <w:color w:val="151118"/>
          <w:spacing w:val="12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de</w:t>
      </w:r>
      <w:r>
        <w:rPr>
          <w:b w:val="0"/>
          <w:bCs w:val="0"/>
          <w:color w:val="151118"/>
          <w:spacing w:val="15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alumnos:</w:t>
      </w:r>
      <w:r>
        <w:rPr>
          <w:rFonts w:ascii="Arial" w:hAnsi="Arial" w:cs="Arial" w:eastAsia="Arial"/>
          <w:b w:val="0"/>
          <w:bCs w:val="0"/>
          <w:i/>
          <w:color w:val="3A363B"/>
          <w:spacing w:val="0"/>
          <w:w w:val="105"/>
          <w:position w:val="7"/>
          <w:sz w:val="51"/>
          <w:szCs w:val="51"/>
        </w:rPr>
      </w:r>
      <w:r>
        <w:rPr>
          <w:rFonts w:ascii="Arial" w:hAnsi="Arial" w:cs="Arial" w:eastAsia="Arial"/>
          <w:b w:val="0"/>
          <w:bCs w:val="0"/>
          <w:i/>
          <w:color w:val="3A363B"/>
          <w:spacing w:val="0"/>
          <w:w w:val="105"/>
          <w:position w:val="7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i/>
          <w:color w:val="3A363B"/>
          <w:spacing w:val="0"/>
          <w:w w:val="105"/>
          <w:position w:val="7"/>
          <w:sz w:val="51"/>
          <w:szCs w:val="51"/>
        </w:rPr>
        <w:t>41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1"/>
          <w:szCs w:val="5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5116" w:val="left" w:leader="none"/>
        </w:tabs>
        <w:ind w:left="228" w:right="0"/>
        <w:jc w:val="left"/>
      </w:pPr>
      <w:r>
        <w:rPr/>
        <w:pict>
          <v:shape style="position:absolute;margin-left:156.479996pt;margin-top:-3.301006pt;width:92.16pt;height:15.36pt;mso-position-horizontal-relative:page;mso-position-vertical-relative:paragraph;z-index:-7203" type="#_x0000_t75">
            <v:imagedata r:id="rId39" o:title=""/>
          </v:shape>
        </w:pict>
      </w:r>
      <w:r>
        <w:rPr>
          <w:b w:val="0"/>
          <w:bCs w:val="0"/>
          <w:color w:val="151118"/>
          <w:spacing w:val="0"/>
          <w:w w:val="110"/>
        </w:rPr>
        <w:t>Fecha</w:t>
      </w:r>
      <w:r>
        <w:rPr>
          <w:b w:val="0"/>
          <w:bCs w:val="0"/>
          <w:color w:val="151118"/>
          <w:spacing w:val="37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de</w:t>
      </w:r>
      <w:r>
        <w:rPr>
          <w:b w:val="0"/>
          <w:bCs w:val="0"/>
          <w:color w:val="151118"/>
          <w:spacing w:val="-1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visita</w:t>
      </w:r>
      <w:r>
        <w:rPr>
          <w:b w:val="0"/>
          <w:bCs w:val="0"/>
          <w:color w:val="151118"/>
          <w:spacing w:val="-28"/>
          <w:w w:val="110"/>
        </w:rPr>
        <w:t> </w:t>
      </w:r>
      <w:r>
        <w:rPr>
          <w:b w:val="0"/>
          <w:bCs w:val="0"/>
          <w:color w:val="3A363B"/>
          <w:spacing w:val="0"/>
          <w:w w:val="110"/>
        </w:rPr>
        <w:t>:</w:t>
      </w:r>
      <w:r>
        <w:rPr>
          <w:b w:val="0"/>
          <w:bCs w:val="0"/>
          <w:color w:val="3A363B"/>
          <w:spacing w:val="0"/>
          <w:w w:val="100"/>
        </w:rPr>
        <w:t>  </w:t>
      </w:r>
      <w:r>
        <w:rPr>
          <w:b w:val="0"/>
          <w:bCs w:val="0"/>
          <w:color w:val="3A363B"/>
          <w:spacing w:val="-15"/>
          <w:w w:val="100"/>
        </w:rPr>
        <w:t> </w:t>
      </w:r>
      <w:r>
        <w:rPr>
          <w:b w:val="0"/>
          <w:bCs w:val="0"/>
          <w:color w:val="3A363B"/>
          <w:spacing w:val="-15"/>
          <w:w w:val="99"/>
        </w:rPr>
      </w:r>
      <w:r>
        <w:rPr>
          <w:b w:val="0"/>
          <w:bCs w:val="0"/>
          <w:color w:val="3A363B"/>
          <w:spacing w:val="0"/>
          <w:w w:val="99"/>
          <w:u w:val="single" w:color="38383B"/>
        </w:rPr>
        <w:t> </w:t>
      </w:r>
      <w:r>
        <w:rPr>
          <w:b w:val="0"/>
          <w:bCs w:val="0"/>
          <w:color w:val="3A363B"/>
          <w:spacing w:val="0"/>
          <w:w w:val="100"/>
          <w:u w:val="single" w:color="38383B"/>
        </w:rPr>
        <w:tab/>
      </w:r>
      <w:r>
        <w:rPr>
          <w:b w:val="0"/>
          <w:bCs w:val="0"/>
          <w:color w:val="3A363B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2" w:right="0"/>
        <w:jc w:val="left"/>
      </w:pPr>
      <w:r>
        <w:rPr>
          <w:b w:val="0"/>
          <w:bCs w:val="0"/>
          <w:color w:val="151118"/>
          <w:spacing w:val="0"/>
          <w:w w:val="115"/>
        </w:rPr>
        <w:t>Nivel</w:t>
      </w:r>
      <w:r>
        <w:rPr>
          <w:b w:val="0"/>
          <w:bCs w:val="0"/>
          <w:color w:val="151118"/>
          <w:spacing w:val="-27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educativo</w:t>
      </w:r>
      <w:r>
        <w:rPr>
          <w:b w:val="0"/>
          <w:bCs w:val="0"/>
          <w:color w:val="151118"/>
          <w:spacing w:val="-37"/>
          <w:w w:val="115"/>
        </w:rPr>
        <w:t> </w:t>
      </w:r>
      <w:r>
        <w:rPr>
          <w:b w:val="0"/>
          <w:bCs w:val="0"/>
          <w:color w:val="3A363B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92" w:val="left" w:leader="none"/>
          <w:tab w:pos="3523" w:val="left" w:leader="none"/>
          <w:tab w:pos="5239" w:val="left" w:leader="none"/>
          <w:tab w:pos="6979" w:val="left" w:leader="none"/>
          <w:tab w:pos="8850" w:val="left" w:leader="none"/>
        </w:tabs>
        <w:ind w:left="639" w:right="0"/>
        <w:jc w:val="left"/>
      </w:pPr>
      <w:r>
        <w:rPr>
          <w:b w:val="0"/>
          <w:bCs w:val="0"/>
          <w:color w:val="151118"/>
          <w:spacing w:val="0"/>
          <w:w w:val="115"/>
          <w:position w:val="-1"/>
        </w:rPr>
        <w:t>Primaria</w:t>
      </w:r>
      <w:r>
        <w:rPr>
          <w:b w:val="0"/>
          <w:bCs w:val="0"/>
          <w:color w:val="151118"/>
          <w:spacing w:val="0"/>
          <w:w w:val="115"/>
          <w:position w:val="-1"/>
        </w:rPr>
        <w:tab/>
      </w:r>
      <w:r>
        <w:rPr>
          <w:b w:val="0"/>
          <w:bCs w:val="0"/>
          <w:color w:val="151118"/>
          <w:spacing w:val="0"/>
          <w:w w:val="115"/>
          <w:position w:val="-1"/>
        </w:rPr>
        <w:t>)</w:t>
      </w:r>
      <w:r>
        <w:rPr>
          <w:b w:val="0"/>
          <w:bCs w:val="0"/>
          <w:color w:val="151118"/>
          <w:spacing w:val="-13"/>
          <w:w w:val="115"/>
          <w:position w:val="-1"/>
        </w:rPr>
        <w:t> </w:t>
      </w:r>
      <w:r>
        <w:rPr>
          <w:b w:val="0"/>
          <w:bCs w:val="0"/>
          <w:color w:val="151118"/>
          <w:spacing w:val="0"/>
          <w:w w:val="115"/>
          <w:position w:val="-1"/>
        </w:rPr>
        <w:t>Secundaria</w:t>
      </w:r>
      <w:r>
        <w:rPr>
          <w:b w:val="0"/>
          <w:bCs w:val="0"/>
          <w:color w:val="151118"/>
          <w:spacing w:val="0"/>
          <w:w w:val="115"/>
          <w:position w:val="-1"/>
        </w:rPr>
        <w:tab/>
      </w:r>
      <w:r>
        <w:rPr>
          <w:b w:val="0"/>
          <w:bCs w:val="0"/>
          <w:color w:val="151118"/>
          <w:spacing w:val="0"/>
          <w:w w:val="115"/>
          <w:position w:val="0"/>
        </w:rPr>
        <w:t>)</w:t>
      </w:r>
      <w:r>
        <w:rPr>
          <w:b w:val="0"/>
          <w:bCs w:val="0"/>
          <w:color w:val="151118"/>
          <w:spacing w:val="-1"/>
          <w:w w:val="115"/>
          <w:position w:val="0"/>
        </w:rPr>
        <w:t> </w:t>
      </w:r>
      <w:r>
        <w:rPr>
          <w:b w:val="0"/>
          <w:bCs w:val="0"/>
          <w:color w:val="151118"/>
          <w:spacing w:val="0"/>
          <w:w w:val="115"/>
          <w:position w:val="0"/>
        </w:rPr>
        <w:t>Bachillerato</w:t>
      </w:r>
      <w:r>
        <w:rPr>
          <w:b w:val="0"/>
          <w:bCs w:val="0"/>
          <w:color w:val="151118"/>
          <w:spacing w:val="0"/>
          <w:w w:val="115"/>
          <w:position w:val="0"/>
        </w:rPr>
        <w:t> </w:t>
      </w:r>
      <w:r>
        <w:rPr>
          <w:b w:val="0"/>
          <w:bCs w:val="0"/>
          <w:color w:val="151118"/>
          <w:spacing w:val="40"/>
          <w:w w:val="115"/>
          <w:position w:val="0"/>
        </w:rPr>
        <w:t> </w:t>
      </w:r>
      <w:r>
        <w:rPr>
          <w:b w:val="0"/>
          <w:bCs w:val="0"/>
          <w:color w:val="151118"/>
          <w:spacing w:val="0"/>
          <w:w w:val="115"/>
          <w:position w:val="0"/>
        </w:rPr>
        <w:t>(</w:t>
      </w:r>
      <w:r>
        <w:rPr>
          <w:b w:val="0"/>
          <w:bCs w:val="0"/>
          <w:color w:val="151118"/>
          <w:spacing w:val="0"/>
          <w:w w:val="115"/>
          <w:position w:val="0"/>
        </w:rPr>
        <w:tab/>
      </w:r>
      <w:r>
        <w:rPr>
          <w:b w:val="0"/>
          <w:bCs w:val="0"/>
          <w:color w:val="151118"/>
          <w:spacing w:val="0"/>
          <w:w w:val="115"/>
          <w:position w:val="0"/>
        </w:rPr>
        <w:t>)</w:t>
      </w:r>
      <w:r>
        <w:rPr>
          <w:b w:val="0"/>
          <w:bCs w:val="0"/>
          <w:color w:val="151118"/>
          <w:spacing w:val="0"/>
          <w:w w:val="115"/>
          <w:position w:val="0"/>
        </w:rPr>
        <w:t> </w:t>
      </w:r>
      <w:r>
        <w:rPr>
          <w:b w:val="0"/>
          <w:bCs w:val="0"/>
          <w:color w:val="151118"/>
          <w:spacing w:val="0"/>
          <w:w w:val="115"/>
          <w:position w:val="0"/>
        </w:rPr>
        <w:t>Licenciatura</w:t>
      </w:r>
      <w:r>
        <w:rPr>
          <w:b w:val="0"/>
          <w:bCs w:val="0"/>
          <w:color w:val="151118"/>
          <w:spacing w:val="0"/>
          <w:w w:val="115"/>
          <w:position w:val="0"/>
        </w:rPr>
        <w:t> </w:t>
      </w:r>
      <w:r>
        <w:rPr>
          <w:b w:val="0"/>
          <w:bCs w:val="0"/>
          <w:color w:val="151118"/>
          <w:spacing w:val="35"/>
          <w:w w:val="115"/>
          <w:position w:val="0"/>
        </w:rPr>
        <w:t> </w:t>
      </w:r>
      <w:r>
        <w:rPr>
          <w:b w:val="0"/>
          <w:bCs w:val="0"/>
          <w:color w:val="151118"/>
          <w:spacing w:val="0"/>
          <w:w w:val="115"/>
          <w:position w:val="0"/>
        </w:rPr>
        <w:t>(</w:t>
      </w:r>
      <w:r>
        <w:rPr>
          <w:b w:val="0"/>
          <w:bCs w:val="0"/>
          <w:color w:val="151118"/>
          <w:spacing w:val="0"/>
          <w:w w:val="115"/>
          <w:position w:val="0"/>
        </w:rPr>
        <w:tab/>
      </w:r>
      <w:r>
        <w:rPr>
          <w:b w:val="0"/>
          <w:bCs w:val="0"/>
          <w:color w:val="151118"/>
          <w:spacing w:val="0"/>
          <w:w w:val="115"/>
          <w:position w:val="0"/>
        </w:rPr>
        <w:t>)</w:t>
      </w:r>
      <w:r>
        <w:rPr>
          <w:b w:val="0"/>
          <w:bCs w:val="0"/>
          <w:color w:val="151118"/>
          <w:spacing w:val="-6"/>
          <w:w w:val="115"/>
          <w:position w:val="0"/>
        </w:rPr>
        <w:t> </w:t>
      </w:r>
      <w:r>
        <w:rPr>
          <w:b w:val="0"/>
          <w:bCs w:val="0"/>
          <w:color w:val="151118"/>
          <w:spacing w:val="0"/>
          <w:w w:val="115"/>
          <w:position w:val="0"/>
        </w:rPr>
        <w:t>Otr</w:t>
      </w:r>
      <w:r>
        <w:rPr>
          <w:b w:val="0"/>
          <w:bCs w:val="0"/>
          <w:color w:val="151118"/>
          <w:spacing w:val="14"/>
          <w:w w:val="115"/>
          <w:position w:val="0"/>
        </w:rPr>
        <w:t>o</w:t>
      </w:r>
      <w:r>
        <w:rPr>
          <w:b w:val="0"/>
          <w:bCs w:val="0"/>
          <w:color w:val="626267"/>
          <w:spacing w:val="0"/>
          <w:w w:val="115"/>
          <w:position w:val="0"/>
        </w:rPr>
        <w:t>:</w:t>
      </w:r>
      <w:r>
        <w:rPr>
          <w:b w:val="0"/>
          <w:bCs w:val="0"/>
          <w:color w:val="626267"/>
          <w:spacing w:val="0"/>
          <w:w w:val="115"/>
          <w:position w:val="0"/>
          <w:u w:val="single" w:color="141017"/>
        </w:rPr>
      </w:r>
      <w:r>
        <w:rPr>
          <w:b w:val="0"/>
          <w:bCs w:val="0"/>
          <w:color w:val="626267"/>
          <w:spacing w:val="0"/>
          <w:w w:val="115"/>
          <w:position w:val="0"/>
          <w:u w:val="single" w:color="141017"/>
        </w:rPr>
        <w:tab/>
      </w:r>
      <w:r>
        <w:rPr>
          <w:b w:val="0"/>
          <w:bCs w:val="0"/>
          <w:color w:val="626267"/>
          <w:spacing w:val="0"/>
          <w:w w:val="115"/>
          <w:position w:val="0"/>
          <w:u w:val="none"/>
        </w:rPr>
      </w:r>
      <w:r>
        <w:rPr>
          <w:b w:val="0"/>
          <w:bCs w:val="0"/>
          <w:color w:val="151118"/>
          <w:spacing w:val="0"/>
          <w:w w:val="180"/>
          <w:position w:val="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color w:val="151118"/>
          <w:spacing w:val="0"/>
          <w:w w:val="115"/>
        </w:rPr>
        <w:t>¿Por</w:t>
      </w:r>
      <w:r>
        <w:rPr>
          <w:b w:val="0"/>
          <w:bCs w:val="0"/>
          <w:color w:val="151118"/>
          <w:spacing w:val="-20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qué</w:t>
      </w:r>
      <w:r>
        <w:rPr>
          <w:b w:val="0"/>
          <w:bCs w:val="0"/>
          <w:color w:val="151118"/>
          <w:spacing w:val="-9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medio</w:t>
      </w:r>
      <w:r>
        <w:rPr>
          <w:b w:val="0"/>
          <w:bCs w:val="0"/>
          <w:color w:val="151118"/>
          <w:spacing w:val="-16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realizó</w:t>
      </w:r>
      <w:r>
        <w:rPr>
          <w:b w:val="0"/>
          <w:bCs w:val="0"/>
          <w:color w:val="151118"/>
          <w:spacing w:val="-6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usted</w:t>
      </w:r>
      <w:r>
        <w:rPr>
          <w:b w:val="0"/>
          <w:bCs w:val="0"/>
          <w:color w:val="151118"/>
          <w:spacing w:val="-12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la</w:t>
      </w:r>
      <w:r>
        <w:rPr>
          <w:b w:val="0"/>
          <w:bCs w:val="0"/>
          <w:color w:val="151118"/>
          <w:spacing w:val="-18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solicitud</w:t>
      </w:r>
      <w:r>
        <w:rPr>
          <w:b w:val="0"/>
          <w:bCs w:val="0"/>
          <w:color w:val="151118"/>
          <w:spacing w:val="-10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de</w:t>
      </w:r>
      <w:r>
        <w:rPr>
          <w:b w:val="0"/>
          <w:bCs w:val="0"/>
          <w:color w:val="151118"/>
          <w:spacing w:val="-21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459" w:right="0"/>
        <w:jc w:val="left"/>
      </w:pPr>
      <w:r>
        <w:rPr>
          <w:b w:val="0"/>
          <w:bCs w:val="0"/>
          <w:color w:val="151118"/>
          <w:spacing w:val="0"/>
          <w:w w:val="110"/>
        </w:rPr>
        <w:t>)</w:t>
      </w:r>
      <w:r>
        <w:rPr>
          <w:b w:val="0"/>
          <w:bCs w:val="0"/>
          <w:color w:val="151118"/>
          <w:spacing w:val="20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Portal</w:t>
      </w:r>
      <w:r>
        <w:rPr>
          <w:b w:val="0"/>
          <w:bCs w:val="0"/>
          <w:color w:val="151118"/>
          <w:spacing w:val="3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electrónico</w:t>
      </w:r>
      <w:r>
        <w:rPr>
          <w:b w:val="0"/>
          <w:bCs w:val="0"/>
          <w:color w:val="151118"/>
          <w:spacing w:val="20"/>
          <w:w w:val="110"/>
        </w:rPr>
        <w:t> </w:t>
      </w:r>
      <w:r>
        <w:rPr>
          <w:b w:val="0"/>
          <w:bCs w:val="0"/>
          <w:color w:val="3A363B"/>
          <w:spacing w:val="-19"/>
          <w:w w:val="110"/>
          <w:sz w:val="36"/>
          <w:szCs w:val="36"/>
        </w:rPr>
        <w:t>N</w:t>
      </w:r>
      <w:r>
        <w:rPr>
          <w:b w:val="0"/>
          <w:bCs w:val="0"/>
          <w:color w:val="151118"/>
          <w:spacing w:val="0"/>
          <w:w w:val="110"/>
        </w:rPr>
        <w:t>Teléfono</w:t>
      </w:r>
      <w:r>
        <w:rPr>
          <w:b w:val="0"/>
          <w:bCs w:val="0"/>
          <w:color w:val="151118"/>
          <w:spacing w:val="0"/>
          <w:w w:val="110"/>
        </w:rPr>
        <w:t>  </w:t>
      </w:r>
      <w:r>
        <w:rPr>
          <w:b w:val="0"/>
          <w:bCs w:val="0"/>
          <w:color w:val="151118"/>
          <w:spacing w:val="35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(</w:t>
      </w:r>
      <w:r>
        <w:rPr>
          <w:b w:val="0"/>
          <w:bCs w:val="0"/>
          <w:color w:val="151118"/>
          <w:spacing w:val="0"/>
          <w:w w:val="110"/>
        </w:rPr>
        <w:t>  </w:t>
      </w:r>
      <w:r>
        <w:rPr>
          <w:b w:val="0"/>
          <w:bCs w:val="0"/>
          <w:color w:val="151118"/>
          <w:spacing w:val="1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)</w:t>
      </w:r>
      <w:r>
        <w:rPr>
          <w:b w:val="0"/>
          <w:bCs w:val="0"/>
          <w:color w:val="151118"/>
          <w:spacing w:val="4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Correo</w:t>
      </w:r>
      <w:r>
        <w:rPr>
          <w:b w:val="0"/>
          <w:bCs w:val="0"/>
          <w:color w:val="151118"/>
          <w:spacing w:val="19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electrónico</w:t>
      </w:r>
      <w:r>
        <w:rPr>
          <w:b w:val="0"/>
          <w:bCs w:val="0"/>
          <w:color w:val="151118"/>
          <w:spacing w:val="0"/>
          <w:w w:val="110"/>
        </w:rPr>
        <w:t>  </w:t>
      </w:r>
      <w:r>
        <w:rPr>
          <w:b w:val="0"/>
          <w:bCs w:val="0"/>
          <w:color w:val="151118"/>
          <w:spacing w:val="28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(</w:t>
      </w:r>
      <w:r>
        <w:rPr>
          <w:b w:val="0"/>
          <w:bCs w:val="0"/>
          <w:color w:val="151118"/>
          <w:spacing w:val="0"/>
          <w:w w:val="110"/>
        </w:rPr>
        <w:t>  </w:t>
      </w:r>
      <w:r>
        <w:rPr>
          <w:b w:val="0"/>
          <w:bCs w:val="0"/>
          <w:color w:val="151118"/>
          <w:spacing w:val="2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)</w:t>
      </w:r>
      <w:r>
        <w:rPr>
          <w:b w:val="0"/>
          <w:bCs w:val="0"/>
          <w:color w:val="151118"/>
          <w:spacing w:val="15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Presencial</w:t>
      </w:r>
      <w:r>
        <w:rPr>
          <w:b w:val="0"/>
          <w:bCs w:val="0"/>
          <w:color w:val="151118"/>
          <w:spacing w:val="0"/>
          <w:w w:val="110"/>
        </w:rPr>
        <w:t>  </w:t>
      </w:r>
      <w:r>
        <w:rPr>
          <w:b w:val="0"/>
          <w:bCs w:val="0"/>
          <w:color w:val="151118"/>
          <w:spacing w:val="16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(</w:t>
      </w:r>
      <w:r>
        <w:rPr>
          <w:b w:val="0"/>
          <w:bCs w:val="0"/>
          <w:color w:val="151118"/>
          <w:spacing w:val="0"/>
          <w:w w:val="110"/>
        </w:rPr>
        <w:t>  </w:t>
      </w:r>
      <w:r>
        <w:rPr>
          <w:b w:val="0"/>
          <w:bCs w:val="0"/>
          <w:color w:val="151118"/>
          <w:spacing w:val="20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)</w:t>
      </w:r>
      <w:r>
        <w:rPr>
          <w:b w:val="0"/>
          <w:bCs w:val="0"/>
          <w:color w:val="151118"/>
          <w:spacing w:val="15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8667" w:val="left" w:leader="none"/>
        </w:tabs>
        <w:ind w:left="459" w:right="0"/>
        <w:jc w:val="left"/>
      </w:pPr>
      <w:r>
        <w:rPr/>
        <w:pict>
          <v:group style="position:absolute;margin-left:489.789093pt;margin-top:10.502139pt;width:17.905981pt;height:.1pt;mso-position-horizontal-relative:page;mso-position-vertical-relative:paragraph;z-index:-7201" coordorigin="9796,210" coordsize="358,2">
            <v:shape style="position:absolute;left:9796;top:210;width:358;height:2" coordorigin="9796,210" coordsize="358,0" path="m9796,210l10154,210e" filled="f" stroked="t" strokeweight=".5985pt" strokecolor="#292329">
              <v:path arrowok="t"/>
            </v:shape>
            <w10:wrap type="none"/>
          </v:group>
        </w:pict>
      </w:r>
      <w:r>
        <w:rPr>
          <w:b w:val="0"/>
          <w:bCs w:val="0"/>
          <w:color w:val="151118"/>
          <w:spacing w:val="0"/>
          <w:w w:val="130"/>
        </w:rPr>
        <w:t>)</w:t>
      </w:r>
      <w:r>
        <w:rPr>
          <w:b w:val="0"/>
          <w:bCs w:val="0"/>
          <w:color w:val="151118"/>
          <w:spacing w:val="0"/>
          <w:w w:val="130"/>
        </w:rPr>
        <w:t>Otro:</w:t>
      </w:r>
      <w:r>
        <w:rPr>
          <w:b w:val="0"/>
          <w:bCs w:val="0"/>
          <w:color w:val="151118"/>
          <w:spacing w:val="-17"/>
          <w:w w:val="100"/>
        </w:rPr>
        <w:t> </w:t>
      </w:r>
      <w:r>
        <w:rPr>
          <w:b w:val="0"/>
          <w:bCs w:val="0"/>
          <w:color w:val="151118"/>
          <w:spacing w:val="-17"/>
          <w:w w:val="99"/>
        </w:rPr>
      </w:r>
      <w:r>
        <w:rPr>
          <w:b w:val="0"/>
          <w:bCs w:val="0"/>
          <w:color w:val="151118"/>
          <w:spacing w:val="0"/>
          <w:w w:val="99"/>
          <w:u w:val="single" w:color="141017"/>
        </w:rPr>
        <w:t> </w:t>
      </w:r>
      <w:r>
        <w:rPr>
          <w:b w:val="0"/>
          <w:bCs w:val="0"/>
          <w:color w:val="151118"/>
          <w:spacing w:val="0"/>
          <w:w w:val="100"/>
          <w:u w:val="single" w:color="141017"/>
        </w:rPr>
        <w:tab/>
      </w:r>
      <w:r>
        <w:rPr>
          <w:b w:val="0"/>
          <w:bCs w:val="0"/>
          <w:color w:val="151118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2" w:lineRule="auto" w:before="74"/>
        <w:ind w:left="223" w:right="598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511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511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511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511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511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51118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5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51118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511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511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511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5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511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5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511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511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5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51118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5111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8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511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511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511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511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51118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511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511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511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5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511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51118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8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58" w:val="left" w:leader="none"/>
        </w:tabs>
        <w:ind w:left="242" w:right="0"/>
        <w:jc w:val="left"/>
      </w:pPr>
      <w:r>
        <w:rPr>
          <w:b w:val="0"/>
          <w:bCs w:val="0"/>
          <w:color w:val="2A242A"/>
          <w:spacing w:val="0"/>
          <w:w w:val="170"/>
          <w:sz w:val="20"/>
          <w:szCs w:val="20"/>
        </w:rPr>
        <w:t>l.</w:t>
      </w:r>
      <w:r>
        <w:rPr>
          <w:b w:val="0"/>
          <w:bCs w:val="0"/>
          <w:color w:val="2A242A"/>
          <w:spacing w:val="0"/>
          <w:w w:val="170"/>
          <w:sz w:val="20"/>
          <w:szCs w:val="20"/>
        </w:rPr>
        <w:tab/>
      </w:r>
      <w:r>
        <w:rPr>
          <w:b w:val="0"/>
          <w:bCs w:val="0"/>
          <w:color w:val="151118"/>
          <w:spacing w:val="0"/>
          <w:w w:val="115"/>
        </w:rPr>
        <w:t>La</w:t>
      </w:r>
      <w:r>
        <w:rPr>
          <w:b w:val="0"/>
          <w:bCs w:val="0"/>
          <w:color w:val="151118"/>
          <w:spacing w:val="-4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información</w:t>
      </w:r>
      <w:r>
        <w:rPr>
          <w:b w:val="0"/>
          <w:bCs w:val="0"/>
          <w:color w:val="151118"/>
          <w:spacing w:val="4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para</w:t>
      </w:r>
      <w:r>
        <w:rPr>
          <w:b w:val="0"/>
          <w:bCs w:val="0"/>
          <w:color w:val="151118"/>
          <w:spacing w:val="3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realizar</w:t>
      </w:r>
      <w:r>
        <w:rPr>
          <w:b w:val="0"/>
          <w:bCs w:val="0"/>
          <w:color w:val="151118"/>
          <w:spacing w:val="-10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el</w:t>
      </w:r>
      <w:r>
        <w:rPr>
          <w:b w:val="0"/>
          <w:bCs w:val="0"/>
          <w:color w:val="151118"/>
          <w:spacing w:val="-15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trámite</w:t>
      </w:r>
      <w:r>
        <w:rPr>
          <w:b w:val="0"/>
          <w:bCs w:val="0"/>
          <w:color w:val="151118"/>
          <w:spacing w:val="-2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de</w:t>
      </w:r>
      <w:r>
        <w:rPr>
          <w:b w:val="0"/>
          <w:bCs w:val="0"/>
          <w:color w:val="151118"/>
          <w:spacing w:val="-7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solicitud</w:t>
      </w:r>
      <w:r>
        <w:rPr>
          <w:b w:val="0"/>
          <w:bCs w:val="0"/>
          <w:color w:val="151118"/>
          <w:spacing w:val="-1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de</w:t>
      </w:r>
      <w:r>
        <w:rPr>
          <w:b w:val="0"/>
          <w:bCs w:val="0"/>
          <w:color w:val="151118"/>
          <w:spacing w:val="-15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visita</w:t>
      </w:r>
      <w:r>
        <w:rPr>
          <w:b w:val="0"/>
          <w:bCs w:val="0"/>
          <w:color w:val="151118"/>
          <w:spacing w:val="-3"/>
          <w:w w:val="115"/>
        </w:rPr>
        <w:t> </w:t>
      </w:r>
      <w:r>
        <w:rPr>
          <w:b w:val="0"/>
          <w:bCs w:val="0"/>
          <w:color w:val="151118"/>
          <w:spacing w:val="0"/>
          <w:w w:val="115"/>
        </w:rPr>
        <w:t>fue</w:t>
      </w:r>
      <w:r>
        <w:rPr>
          <w:b w:val="0"/>
          <w:bCs w:val="0"/>
          <w:color w:val="151118"/>
          <w:spacing w:val="-34"/>
          <w:w w:val="115"/>
        </w:rPr>
        <w:t> </w:t>
      </w:r>
      <w:r>
        <w:rPr>
          <w:b w:val="0"/>
          <w:bCs w:val="0"/>
          <w:color w:val="3A363B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1" w:val="left" w:leader="none"/>
          <w:tab w:pos="3301" w:val="left" w:leader="none"/>
          <w:tab w:pos="4856" w:val="left" w:leader="none"/>
          <w:tab w:pos="6251" w:val="left" w:leader="none"/>
          <w:tab w:pos="7929" w:val="left" w:leader="none"/>
        </w:tabs>
        <w:spacing w:before="60"/>
        <w:ind w:left="658" w:right="0"/>
        <w:jc w:val="left"/>
      </w:pPr>
      <w:r>
        <w:rPr>
          <w:b w:val="0"/>
          <w:bCs w:val="0"/>
          <w:color w:val="151118"/>
          <w:spacing w:val="0"/>
          <w:w w:val="105"/>
        </w:rPr>
        <w:t>(</w:t>
      </w:r>
      <w:r>
        <w:rPr>
          <w:b w:val="0"/>
          <w:bCs w:val="0"/>
          <w:color w:val="151118"/>
          <w:spacing w:val="0"/>
          <w:w w:val="105"/>
        </w:rPr>
        <w:tab/>
      </w:r>
      <w:r>
        <w:rPr>
          <w:b w:val="0"/>
          <w:bCs w:val="0"/>
          <w:color w:val="151118"/>
          <w:spacing w:val="0"/>
          <w:w w:val="105"/>
        </w:rPr>
        <w:t>)</w:t>
      </w:r>
      <w:r>
        <w:rPr>
          <w:b w:val="0"/>
          <w:bCs w:val="0"/>
          <w:color w:val="151118"/>
          <w:spacing w:val="-1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Confusa</w:t>
      </w:r>
      <w:r>
        <w:rPr>
          <w:b w:val="0"/>
          <w:bCs w:val="0"/>
          <w:color w:val="151118"/>
          <w:spacing w:val="15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y</w:t>
      </w:r>
      <w:r>
        <w:rPr>
          <w:b w:val="0"/>
          <w:bCs w:val="0"/>
          <w:color w:val="151118"/>
          <w:spacing w:val="4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excesiva</w:t>
      </w:r>
      <w:r>
        <w:rPr>
          <w:b w:val="0"/>
          <w:bCs w:val="0"/>
          <w:color w:val="151118"/>
          <w:spacing w:val="0"/>
          <w:w w:val="105"/>
        </w:rPr>
        <w:t>  </w:t>
      </w:r>
      <w:r>
        <w:rPr>
          <w:b w:val="0"/>
          <w:bCs w:val="0"/>
          <w:color w:val="151118"/>
          <w:spacing w:val="16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(</w:t>
      </w:r>
      <w:r>
        <w:rPr>
          <w:b w:val="0"/>
          <w:bCs w:val="0"/>
          <w:color w:val="151118"/>
          <w:spacing w:val="0"/>
          <w:w w:val="105"/>
        </w:rPr>
        <w:tab/>
      </w:r>
      <w:r>
        <w:rPr>
          <w:b w:val="0"/>
          <w:bCs w:val="0"/>
          <w:color w:val="151118"/>
          <w:spacing w:val="0"/>
          <w:w w:val="105"/>
        </w:rPr>
        <w:t>)</w:t>
      </w:r>
      <w:r>
        <w:rPr>
          <w:b w:val="0"/>
          <w:bCs w:val="0"/>
          <w:color w:val="151118"/>
          <w:spacing w:val="15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Deficiente</w:t>
      </w:r>
      <w:r>
        <w:rPr>
          <w:b w:val="0"/>
          <w:bCs w:val="0"/>
          <w:color w:val="151118"/>
          <w:spacing w:val="0"/>
          <w:w w:val="105"/>
        </w:rPr>
        <w:t>  </w:t>
      </w:r>
      <w:r>
        <w:rPr>
          <w:b w:val="0"/>
          <w:bCs w:val="0"/>
          <w:color w:val="151118"/>
          <w:spacing w:val="34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(</w:t>
      </w:r>
      <w:r>
        <w:rPr>
          <w:b w:val="0"/>
          <w:bCs w:val="0"/>
          <w:color w:val="151118"/>
          <w:spacing w:val="0"/>
          <w:w w:val="105"/>
        </w:rPr>
        <w:tab/>
      </w:r>
      <w:r>
        <w:rPr>
          <w:b w:val="0"/>
          <w:bCs w:val="0"/>
          <w:color w:val="151118"/>
          <w:spacing w:val="0"/>
          <w:w w:val="105"/>
        </w:rPr>
        <w:t>)</w:t>
      </w:r>
      <w:r>
        <w:rPr>
          <w:b w:val="0"/>
          <w:bCs w:val="0"/>
          <w:color w:val="151118"/>
          <w:spacing w:val="22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Limitada</w:t>
      </w:r>
      <w:r>
        <w:rPr>
          <w:b w:val="0"/>
          <w:bCs w:val="0"/>
          <w:color w:val="151118"/>
          <w:spacing w:val="0"/>
          <w:w w:val="105"/>
        </w:rPr>
        <w:t>  </w:t>
      </w:r>
      <w:r>
        <w:rPr>
          <w:b w:val="0"/>
          <w:bCs w:val="0"/>
          <w:color w:val="151118"/>
          <w:spacing w:val="20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(</w:t>
      </w:r>
      <w:r>
        <w:rPr>
          <w:b w:val="0"/>
          <w:bCs w:val="0"/>
          <w:color w:val="151118"/>
          <w:spacing w:val="0"/>
          <w:w w:val="105"/>
        </w:rPr>
        <w:tab/>
      </w:r>
      <w:r>
        <w:rPr>
          <w:b w:val="0"/>
          <w:bCs w:val="0"/>
          <w:color w:val="151118"/>
          <w:spacing w:val="0"/>
          <w:w w:val="105"/>
        </w:rPr>
        <w:t>)</w:t>
      </w:r>
      <w:r>
        <w:rPr>
          <w:b w:val="0"/>
          <w:bCs w:val="0"/>
          <w:color w:val="151118"/>
          <w:spacing w:val="8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Poco</w:t>
      </w:r>
      <w:r>
        <w:rPr>
          <w:b w:val="0"/>
          <w:bCs w:val="0"/>
          <w:color w:val="151118"/>
          <w:spacing w:val="-3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clara</w:t>
      </w:r>
      <w:r>
        <w:rPr>
          <w:b w:val="0"/>
          <w:bCs w:val="0"/>
          <w:color w:val="151118"/>
          <w:spacing w:val="0"/>
          <w:w w:val="105"/>
        </w:rPr>
        <w:tab/>
      </w:r>
      <w:r>
        <w:rPr>
          <w:b w:val="0"/>
          <w:bCs w:val="0"/>
          <w:color w:val="151118"/>
          <w:spacing w:val="0"/>
          <w:w w:val="105"/>
        </w:rPr>
        <w:t>Clara</w:t>
      </w:r>
      <w:r>
        <w:rPr>
          <w:b w:val="0"/>
          <w:bCs w:val="0"/>
          <w:color w:val="151118"/>
          <w:spacing w:val="28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y</w:t>
      </w:r>
      <w:r>
        <w:rPr>
          <w:b w:val="0"/>
          <w:bCs w:val="0"/>
          <w:color w:val="151118"/>
          <w:spacing w:val="28"/>
          <w:w w:val="105"/>
        </w:rPr>
        <w:t> </w:t>
      </w:r>
      <w:r>
        <w:rPr>
          <w:b w:val="0"/>
          <w:bCs w:val="0"/>
          <w:color w:val="151118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38"/>
          <w:pgSz w:w="12240" w:h="15840"/>
          <w:pgMar w:footer="0" w:header="0" w:top="840" w:bottom="280" w:left="1020" w:right="9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65"/>
          <w:szCs w:val="65"/>
        </w:rPr>
      </w:pP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45"/>
          <w:sz w:val="65"/>
          <w:szCs w:val="65"/>
        </w:rPr>
        <w:t>""'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5"/>
          <w:szCs w:val="65"/>
        </w:rPr>
      </w:r>
    </w:p>
    <w:p>
      <w:pPr>
        <w:spacing w:before="22"/>
        <w:ind w:left="120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>
          <w:spacing w:val="0"/>
          <w:w w:val="50"/>
        </w:rPr>
        <w:br w:type="column"/>
      </w:r>
      <w:r>
        <w:rPr>
          <w:rFonts w:ascii="Arial" w:hAnsi="Arial" w:cs="Arial" w:eastAsia="Arial"/>
          <w:b w:val="0"/>
          <w:bCs w:val="0"/>
          <w:color w:val="626267"/>
          <w:spacing w:val="0"/>
          <w:w w:val="50"/>
          <w:sz w:val="61"/>
          <w:szCs w:val="61"/>
        </w:rPr>
        <w:t>""'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1"/>
          <w:szCs w:val="61"/>
        </w:rPr>
      </w:r>
    </w:p>
    <w:p>
      <w:pPr>
        <w:spacing w:after="0"/>
        <w:jc w:val="left"/>
        <w:rPr>
          <w:rFonts w:ascii="Arial" w:hAnsi="Arial" w:cs="Arial" w:eastAsia="Arial"/>
          <w:sz w:val="61"/>
          <w:szCs w:val="61"/>
        </w:rPr>
        <w:sectPr>
          <w:type w:val="continuous"/>
          <w:pgSz w:w="12240" w:h="15840"/>
          <w:pgMar w:top="1020" w:bottom="2140" w:left="1020" w:right="960"/>
          <w:cols w:num="2" w:equalWidth="0">
            <w:col w:w="9557" w:space="40"/>
            <w:col w:w="66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092" w:lineRule="exact"/>
        <w:ind w:left="0" w:right="278" w:firstLine="0"/>
        <w:jc w:val="right"/>
        <w:rPr>
          <w:rFonts w:ascii="Arial" w:hAnsi="Arial" w:cs="Arial" w:eastAsia="Arial"/>
          <w:sz w:val="97"/>
          <w:szCs w:val="97"/>
        </w:rPr>
      </w:pPr>
      <w:r>
        <w:rPr/>
        <w:pict>
          <v:shape style="position:absolute;margin-left:533.756714pt;margin-top:26.290657pt;width:11.460651pt;height:46pt;mso-position-horizontal-relative:page;mso-position-vertical-relative:paragraph;z-index:-7199" type="#_x0000_t202" filled="f" stroked="f">
            <v:textbox inset="0,0,0,0">
              <w:txbxContent>
                <w:p>
                  <w:pPr>
                    <w:spacing w:line="9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2"/>
                      <w:szCs w:val="9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26267"/>
                      <w:w w:val="50"/>
                      <w:sz w:val="92"/>
                      <w:szCs w:val="92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emboss/>
                      <w:color w:val="626267"/>
                      <w:spacing w:val="0"/>
                      <w:w w:val="50"/>
                      <w:sz w:val="92"/>
                      <w:szCs w:val="92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626267"/>
                      <w:spacing w:val="0"/>
                      <w:w w:val="50"/>
                      <w:sz w:val="92"/>
                      <w:szCs w:val="92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626267"/>
                      <w:spacing w:val="-103"/>
                      <w:w w:val="50"/>
                      <w:sz w:val="92"/>
                      <w:szCs w:val="92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58589"/>
          <w:spacing w:val="0"/>
          <w:w w:val="55"/>
          <w:sz w:val="97"/>
          <w:szCs w:val="9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7"/>
          <w:szCs w:val="97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4" w:lineRule="exact"/>
        <w:ind w:right="561"/>
        <w:jc w:val="right"/>
      </w:pPr>
      <w:r>
        <w:rPr/>
        <w:pict>
          <v:shape style="position:absolute;margin-left:56.023174pt;margin-top:-250.447617pt;width:498.18072pt;height:232.597416pt;mso-position-horizontal-relative:page;mso-position-vertical-relative:paragraph;z-index:-72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85" w:hRule="exact"/>
                    </w:trPr>
                    <w:tc>
                      <w:tcPr>
                        <w:tcW w:w="7855" w:type="dxa"/>
                        <w:gridSpan w:val="2"/>
                        <w:vMerge w:val="restart"/>
                        <w:tcBorders>
                          <w:top w:val="single" w:sz="9" w:space="0" w:color="231F23"/>
                          <w:left w:val="single" w:sz="13" w:space="0" w:color="281F2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0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0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71" w:val="left" w:leader="none"/>
                            <w:tab w:pos="3049" w:val="left" w:leader="none"/>
                            <w:tab w:pos="4363" w:val="left" w:leader="none"/>
                            <w:tab w:pos="5588" w:val="left" w:leader="none"/>
                          </w:tabs>
                          <w:ind w:right="1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4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0"/>
                            <w:w w:val="105"/>
                            <w:sz w:val="22"/>
                            <w:szCs w:val="22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2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0"/>
                            <w:w w:val="105"/>
                            <w:sz w:val="21"/>
                            <w:szCs w:val="21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9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0.-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63B"/>
                            <w:spacing w:val="-19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5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19"/>
                            <w:szCs w:val="19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59" w:type="dxa"/>
                        <w:gridSpan w:val="5"/>
                        <w:tcBorders>
                          <w:top w:val="single" w:sz="9" w:space="0" w:color="231F23"/>
                          <w:left w:val="single" w:sz="13" w:space="0" w:color="231F28"/>
                          <w:bottom w:val="single" w:sz="4" w:space="0" w:color="484848"/>
                          <w:right w:val="single" w:sz="13" w:space="0" w:color="28232F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-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5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7855" w:type="dxa"/>
                        <w:gridSpan w:val="2"/>
                        <w:vMerge/>
                        <w:tcBorders>
                          <w:left w:val="single" w:sz="13" w:space="0" w:color="281F2B"/>
                          <w:bottom w:val="single" w:sz="11" w:space="0" w:color="1F1C23"/>
                          <w:right w:val="single" w:sz="13" w:space="0" w:color="23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848"/>
                          <w:left w:val="single" w:sz="13" w:space="0" w:color="231F28"/>
                          <w:bottom w:val="single" w:sz="11" w:space="0" w:color="1F1C23"/>
                          <w:right w:val="single" w:sz="6" w:space="0" w:color="4F4854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848"/>
                          <w:left w:val="single" w:sz="6" w:space="0" w:color="4F4854"/>
                          <w:bottom w:val="single" w:sz="11" w:space="0" w:color="1F1C23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0"/>
                            <w:w w:val="8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84848"/>
                          <w:left w:val="single" w:sz="6" w:space="0" w:color="4F484F"/>
                          <w:bottom w:val="single" w:sz="11" w:space="0" w:color="1F1C23"/>
                          <w:right w:val="single" w:sz="6" w:space="0" w:color="484448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0"/>
                            <w:w w:val="90"/>
                            <w:sz w:val="31"/>
                            <w:szCs w:val="3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84848"/>
                          <w:left w:val="single" w:sz="6" w:space="0" w:color="484448"/>
                          <w:bottom w:val="single" w:sz="11" w:space="0" w:color="1F1C23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1118"/>
                            <w:spacing w:val="0"/>
                            <w:w w:val="100"/>
                            <w:sz w:val="29"/>
                            <w:szCs w:val="2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484848"/>
                          <w:left w:val="single" w:sz="6" w:space="0" w:color="4B444B"/>
                          <w:bottom w:val="single" w:sz="11" w:space="0" w:color="1F1C23"/>
                          <w:right w:val="single" w:sz="13" w:space="0" w:color="28232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118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530" w:type="dxa"/>
                        <w:tcBorders>
                          <w:top w:val="single" w:sz="11" w:space="0" w:color="1F1C23"/>
                          <w:left w:val="single" w:sz="13" w:space="0" w:color="281F2B"/>
                          <w:bottom w:val="single" w:sz="4" w:space="0" w:color="48484B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11" w:space="0" w:color="1F1C23"/>
                          <w:left w:val="single" w:sz="6" w:space="0" w:color="4F484F"/>
                          <w:bottom w:val="single" w:sz="4" w:space="0" w:color="48484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11" w:space="0" w:color="1F1C23"/>
                          <w:left w:val="single" w:sz="13" w:space="0" w:color="231F28"/>
                          <w:bottom w:val="single" w:sz="4" w:space="0" w:color="48484B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11" w:space="0" w:color="1F1C23"/>
                          <w:left w:val="single" w:sz="6" w:space="0" w:color="4F4854"/>
                          <w:bottom w:val="single" w:sz="4" w:space="0" w:color="48484B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11" w:space="0" w:color="1F1C23"/>
                          <w:left w:val="single" w:sz="6" w:space="0" w:color="4F484F"/>
                          <w:bottom w:val="single" w:sz="4" w:space="0" w:color="48484B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11" w:space="0" w:color="1F1C23"/>
                          <w:left w:val="single" w:sz="6" w:space="0" w:color="484448"/>
                          <w:bottom w:val="single" w:sz="4" w:space="0" w:color="48484B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11" w:space="0" w:color="1F1C23"/>
                          <w:left w:val="single" w:sz="6" w:space="0" w:color="4B444B"/>
                          <w:bottom w:val="single" w:sz="4" w:space="0" w:color="48484B"/>
                          <w:right w:val="single" w:sz="13" w:space="0" w:color="28232F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37" w:right="-8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7"/>
                            <w:spacing w:val="0"/>
                            <w:w w:val="65"/>
                            <w:sz w:val="32"/>
                            <w:szCs w:val="32"/>
                          </w:rPr>
                          <w:t>"-...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30" w:type="dxa"/>
                        <w:tcBorders>
                          <w:top w:val="single" w:sz="4" w:space="0" w:color="48484B"/>
                          <w:left w:val="single" w:sz="13" w:space="0" w:color="281F2B"/>
                          <w:bottom w:val="single" w:sz="6" w:space="0" w:color="48484B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5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48484B"/>
                          <w:left w:val="single" w:sz="6" w:space="0" w:color="4F484F"/>
                          <w:bottom w:val="single" w:sz="6" w:space="0" w:color="48484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2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84B"/>
                          <w:left w:val="single" w:sz="13" w:space="0" w:color="231F28"/>
                          <w:bottom w:val="single" w:sz="6" w:space="0" w:color="48484B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84B"/>
                          <w:left w:val="single" w:sz="6" w:space="0" w:color="4F4854"/>
                          <w:bottom w:val="single" w:sz="6" w:space="0" w:color="48484B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8484B"/>
                          <w:left w:val="single" w:sz="6" w:space="0" w:color="4F484F"/>
                          <w:bottom w:val="single" w:sz="6" w:space="0" w:color="48484B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8484B"/>
                          <w:left w:val="single" w:sz="6" w:space="0" w:color="484448"/>
                          <w:bottom w:val="single" w:sz="6" w:space="0" w:color="48484B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48484B"/>
                          <w:left w:val="single" w:sz="6" w:space="0" w:color="4B444B"/>
                          <w:bottom w:val="single" w:sz="6" w:space="0" w:color="48484B"/>
                          <w:right w:val="single" w:sz="13" w:space="0" w:color="28232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530" w:type="dxa"/>
                        <w:tcBorders>
                          <w:top w:val="single" w:sz="6" w:space="0" w:color="48484B"/>
                          <w:left w:val="single" w:sz="13" w:space="0" w:color="281F2B"/>
                          <w:bottom w:val="single" w:sz="4" w:space="0" w:color="4F4F54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13"/>
                            <w:w w:val="12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63B"/>
                            <w:spacing w:val="0"/>
                            <w:w w:val="12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6" w:space="0" w:color="48484B"/>
                          <w:left w:val="single" w:sz="6" w:space="0" w:color="4F484F"/>
                          <w:bottom w:val="single" w:sz="4" w:space="0" w:color="4F4F54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4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8484B"/>
                          <w:left w:val="single" w:sz="13" w:space="0" w:color="231F28"/>
                          <w:bottom w:val="single" w:sz="4" w:space="0" w:color="4F4F54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8484B"/>
                          <w:left w:val="single" w:sz="6" w:space="0" w:color="4F4854"/>
                          <w:bottom w:val="single" w:sz="4" w:space="0" w:color="4F4F54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48484B"/>
                          <w:left w:val="single" w:sz="6" w:space="0" w:color="4F484F"/>
                          <w:bottom w:val="single" w:sz="4" w:space="0" w:color="4F4F54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48484B"/>
                          <w:left w:val="single" w:sz="6" w:space="0" w:color="484448"/>
                          <w:bottom w:val="single" w:sz="4" w:space="0" w:color="4F4F54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6" w:space="0" w:color="48484B"/>
                          <w:left w:val="single" w:sz="6" w:space="0" w:color="4B444B"/>
                          <w:bottom w:val="single" w:sz="4" w:space="0" w:color="4F4F54"/>
                          <w:right w:val="single" w:sz="13" w:space="0" w:color="28232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530" w:type="dxa"/>
                        <w:tcBorders>
                          <w:top w:val="single" w:sz="4" w:space="0" w:color="4F4F54"/>
                          <w:left w:val="single" w:sz="13" w:space="0" w:color="281F2B"/>
                          <w:bottom w:val="single" w:sz="4" w:space="0" w:color="38343B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4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63B"/>
                            <w:spacing w:val="0"/>
                            <w:w w:val="11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4F4F54"/>
                          <w:left w:val="single" w:sz="6" w:space="0" w:color="4F484F"/>
                          <w:bottom w:val="single" w:sz="4" w:space="0" w:color="4B4B4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97" w:lineRule="auto" w:before="40"/>
                          <w:ind w:left="113" w:right="14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4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F4F54"/>
                          <w:left w:val="single" w:sz="13" w:space="0" w:color="231F28"/>
                          <w:bottom w:val="single" w:sz="4" w:space="0" w:color="4B4B4F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F4F54"/>
                          <w:left w:val="single" w:sz="6" w:space="0" w:color="4F4854"/>
                          <w:bottom w:val="single" w:sz="4" w:space="0" w:color="4B4B4F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F4F54"/>
                          <w:left w:val="single" w:sz="6" w:space="0" w:color="4F484F"/>
                          <w:bottom w:val="single" w:sz="4" w:space="0" w:color="4B4B4F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F4F54"/>
                          <w:left w:val="single" w:sz="6" w:space="0" w:color="484448"/>
                          <w:bottom w:val="single" w:sz="4" w:space="0" w:color="4B4B4F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4F4F54"/>
                          <w:left w:val="single" w:sz="6" w:space="0" w:color="4B444B"/>
                          <w:bottom w:val="single" w:sz="4" w:space="0" w:color="4B4B4F"/>
                          <w:right w:val="single" w:sz="13" w:space="0" w:color="28232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30" w:type="dxa"/>
                        <w:tcBorders>
                          <w:top w:val="single" w:sz="4" w:space="0" w:color="38343B"/>
                          <w:left w:val="single" w:sz="13" w:space="0" w:color="281F2B"/>
                          <w:bottom w:val="single" w:sz="4" w:space="0" w:color="484448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0"/>
                            <w:w w:val="12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63B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4B4B4F"/>
                          <w:left w:val="single" w:sz="6" w:space="0" w:color="4F484F"/>
                          <w:bottom w:val="single" w:sz="4" w:space="0" w:color="484448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3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5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B4B4F"/>
                          <w:left w:val="single" w:sz="13" w:space="0" w:color="231F28"/>
                          <w:bottom w:val="single" w:sz="4" w:space="0" w:color="484448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B4B4F"/>
                          <w:left w:val="single" w:sz="6" w:space="0" w:color="4F4854"/>
                          <w:bottom w:val="single" w:sz="4" w:space="0" w:color="484448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B4B4F"/>
                          <w:left w:val="single" w:sz="6" w:space="0" w:color="4F484F"/>
                          <w:bottom w:val="single" w:sz="4" w:space="0" w:color="484448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B4B4F"/>
                          <w:left w:val="single" w:sz="6" w:space="0" w:color="484448"/>
                          <w:bottom w:val="single" w:sz="4" w:space="0" w:color="3F3F44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4B4B4F"/>
                          <w:left w:val="single" w:sz="6" w:space="0" w:color="4B444B"/>
                          <w:bottom w:val="single" w:sz="4" w:space="0" w:color="3F3F44"/>
                          <w:right w:val="single" w:sz="13" w:space="0" w:color="28232F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7"/>
                            <w:spacing w:val="0"/>
                            <w:w w:val="90"/>
                            <w:sz w:val="18"/>
                            <w:szCs w:val="18"/>
                          </w:rPr>
                          <w:t>"'-,..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530" w:type="dxa"/>
                        <w:tcBorders>
                          <w:top w:val="single" w:sz="4" w:space="0" w:color="484448"/>
                          <w:left w:val="single" w:sz="13" w:space="0" w:color="281F2B"/>
                          <w:bottom w:val="single" w:sz="4" w:space="0" w:color="4F5454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5"/>
                            <w:w w:val="12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63B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484448"/>
                          <w:left w:val="single" w:sz="6" w:space="0" w:color="4F484F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2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2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0"/>
                            <w:sz w:val="19"/>
                            <w:szCs w:val="19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448"/>
                          <w:left w:val="single" w:sz="13" w:space="0" w:color="231F28"/>
                          <w:bottom w:val="single" w:sz="4" w:space="0" w:color="4F4F54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448"/>
                          <w:left w:val="single" w:sz="6" w:space="0" w:color="4F4854"/>
                          <w:bottom w:val="single" w:sz="4" w:space="0" w:color="4F4F54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84448"/>
                          <w:left w:val="single" w:sz="6" w:space="0" w:color="4F484F"/>
                          <w:bottom w:val="single" w:sz="4" w:space="0" w:color="4F4F54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3F3F44"/>
                          <w:left w:val="single" w:sz="6" w:space="0" w:color="484448"/>
                          <w:bottom w:val="single" w:sz="4" w:space="0" w:color="4F4F54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3F3F44"/>
                          <w:left w:val="single" w:sz="6" w:space="0" w:color="4B444B"/>
                          <w:bottom w:val="single" w:sz="4" w:space="0" w:color="4F4F54"/>
                          <w:right w:val="single" w:sz="13" w:space="0" w:color="28232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530" w:type="dxa"/>
                        <w:tcBorders>
                          <w:top w:val="single" w:sz="4" w:space="0" w:color="4F5454"/>
                          <w:left w:val="single" w:sz="13" w:space="0" w:color="281F2B"/>
                          <w:bottom w:val="single" w:sz="4" w:space="0" w:color="939393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0"/>
                            <w:w w:val="125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nil" w:sz="6" w:space="0" w:color="auto"/>
                          <w:left w:val="single" w:sz="6" w:space="0" w:color="4F484F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303" w:lineRule="auto" w:before="41"/>
                          <w:ind w:left="99" w:right="153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1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F4F54"/>
                          <w:left w:val="single" w:sz="13" w:space="0" w:color="231F28"/>
                          <w:bottom w:val="single" w:sz="2" w:space="0" w:color="939397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F4F54"/>
                          <w:left w:val="single" w:sz="6" w:space="0" w:color="4F4854"/>
                          <w:bottom w:val="single" w:sz="2" w:space="0" w:color="939397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F4F54"/>
                          <w:left w:val="single" w:sz="6" w:space="0" w:color="4F484F"/>
                          <w:bottom w:val="single" w:sz="2" w:space="0" w:color="939397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F4F54"/>
                          <w:left w:val="single" w:sz="6" w:space="0" w:color="484448"/>
                          <w:bottom w:val="single" w:sz="2" w:space="0" w:color="939397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4F4F54"/>
                          <w:left w:val="single" w:sz="6" w:space="0" w:color="4B444B"/>
                          <w:bottom w:val="single" w:sz="2" w:space="0" w:color="939397"/>
                          <w:right w:val="single" w:sz="13" w:space="0" w:color="28232F"/>
                        </w:tcBorders>
                      </w:tcPr>
                      <w:p>
                        <w:pPr>
                          <w:pStyle w:val="TableParagraph"/>
                          <w:spacing w:line="557" w:lineRule="exact"/>
                          <w:ind w:right="-9"/>
                          <w:jc w:val="left"/>
                          <w:rPr>
                            <w:rFonts w:ascii="Times New Roman" w:hAnsi="Times New Roman" w:cs="Times New Roman" w:eastAsia="Times New Roman"/>
                            <w:sz w:val="83"/>
                            <w:szCs w:val="8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9"/>
                            <w:spacing w:val="-60"/>
                            <w:w w:val="55"/>
                            <w:position w:val="38"/>
                            <w:sz w:val="78"/>
                            <w:szCs w:val="78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9"/>
                            <w:spacing w:val="0"/>
                            <w:w w:val="55"/>
                            <w:position w:val="0"/>
                            <w:sz w:val="83"/>
                            <w:szCs w:val="83"/>
                          </w:rPr>
                          <w:t>"'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83"/>
                            <w:szCs w:val="83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530" w:type="dxa"/>
                        <w:tcBorders>
                          <w:top w:val="single" w:sz="4" w:space="0" w:color="939393"/>
                          <w:left w:val="single" w:sz="13" w:space="0" w:color="281F2B"/>
                          <w:bottom w:val="single" w:sz="6" w:space="0" w:color="48484B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nil" w:sz="6" w:space="0" w:color="auto"/>
                          <w:left w:val="single" w:sz="6" w:space="0" w:color="4F484F"/>
                          <w:bottom w:val="single" w:sz="6" w:space="0" w:color="48484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303" w:lineRule="auto" w:before="49"/>
                          <w:ind w:left="113" w:right="283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0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5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2" w:space="0" w:color="939397"/>
                          <w:left w:val="single" w:sz="13" w:space="0" w:color="231F28"/>
                          <w:bottom w:val="single" w:sz="6" w:space="0" w:color="48484B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2" w:space="0" w:color="939397"/>
                          <w:left w:val="single" w:sz="6" w:space="0" w:color="4F4854"/>
                          <w:bottom w:val="single" w:sz="6" w:space="0" w:color="48484B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2" w:space="0" w:color="939397"/>
                          <w:left w:val="single" w:sz="6" w:space="0" w:color="4F484F"/>
                          <w:bottom w:val="single" w:sz="6" w:space="0" w:color="48484B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2" w:space="0" w:color="939397"/>
                          <w:left w:val="single" w:sz="6" w:space="0" w:color="484448"/>
                          <w:bottom w:val="single" w:sz="4" w:space="0" w:color="484B4B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2" w:space="0" w:color="939397"/>
                          <w:left w:val="single" w:sz="6" w:space="0" w:color="4B444B"/>
                          <w:bottom w:val="single" w:sz="4" w:space="0" w:color="484B4B"/>
                          <w:right w:val="single" w:sz="13" w:space="0" w:color="28232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30" w:type="dxa"/>
                        <w:tcBorders>
                          <w:top w:val="single" w:sz="6" w:space="0" w:color="48484B"/>
                          <w:left w:val="single" w:sz="13" w:space="0" w:color="281F2B"/>
                          <w:bottom w:val="single" w:sz="11" w:space="0" w:color="1C1C1F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0"/>
                            <w:w w:val="12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118"/>
                            <w:spacing w:val="-11"/>
                            <w:w w:val="12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63B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6" w:space="0" w:color="48484B"/>
                          <w:left w:val="single" w:sz="6" w:space="0" w:color="4F484F"/>
                          <w:bottom w:val="single" w:sz="11" w:space="0" w:color="1C1C1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3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118"/>
                            <w:spacing w:val="-4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63B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8484B"/>
                          <w:left w:val="single" w:sz="13" w:space="0" w:color="231F28"/>
                          <w:bottom w:val="single" w:sz="11" w:space="0" w:color="1C1C1F"/>
                          <w:right w:val="single" w:sz="4" w:space="0" w:color="3B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8484B"/>
                          <w:left w:val="single" w:sz="4" w:space="0" w:color="3B3B3F"/>
                          <w:bottom w:val="single" w:sz="11" w:space="0" w:color="1C1C1F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48484B"/>
                          <w:left w:val="single" w:sz="6" w:space="0" w:color="4F484F"/>
                          <w:bottom w:val="single" w:sz="11" w:space="0" w:color="1C1C1F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84B4B"/>
                          <w:left w:val="single" w:sz="6" w:space="0" w:color="484448"/>
                          <w:bottom w:val="single" w:sz="11" w:space="0" w:color="1C1C1F"/>
                          <w:right w:val="single" w:sz="6" w:space="0" w:color="4B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484B4B"/>
                          <w:left w:val="single" w:sz="6" w:space="0" w:color="4B444B"/>
                          <w:bottom w:val="single" w:sz="11" w:space="0" w:color="1C1C1F"/>
                          <w:right w:val="single" w:sz="13" w:space="0" w:color="28232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51118"/>
          <w:spacing w:val="0"/>
          <w:w w:val="110"/>
        </w:rPr>
        <w:t>Continúa</w:t>
      </w:r>
      <w:r>
        <w:rPr>
          <w:b w:val="0"/>
          <w:bCs w:val="0"/>
          <w:color w:val="151118"/>
          <w:spacing w:val="0"/>
          <w:w w:val="110"/>
        </w:rPr>
        <w:t> </w:t>
      </w:r>
      <w:r>
        <w:rPr>
          <w:b w:val="0"/>
          <w:bCs w:val="0"/>
          <w:color w:val="151118"/>
          <w:spacing w:val="11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a</w:t>
      </w:r>
      <w:r>
        <w:rPr>
          <w:b w:val="0"/>
          <w:bCs w:val="0"/>
          <w:color w:val="151118"/>
          <w:spacing w:val="0"/>
          <w:w w:val="110"/>
        </w:rPr>
        <w:t> </w:t>
      </w:r>
      <w:r>
        <w:rPr>
          <w:b w:val="0"/>
          <w:bCs w:val="0"/>
          <w:color w:val="151118"/>
          <w:spacing w:val="10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la</w:t>
      </w:r>
      <w:r>
        <w:rPr>
          <w:b w:val="0"/>
          <w:bCs w:val="0"/>
          <w:color w:val="151118"/>
          <w:spacing w:val="-12"/>
          <w:w w:val="110"/>
        </w:rPr>
        <w:t> </w:t>
      </w:r>
      <w:r>
        <w:rPr>
          <w:b w:val="0"/>
          <w:bCs w:val="0"/>
          <w:color w:val="151118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500" w:lineRule="exact"/>
        <w:ind w:right="109"/>
        <w:jc w:val="right"/>
      </w:pPr>
      <w:r>
        <w:rPr>
          <w:b w:val="0"/>
          <w:bCs w:val="0"/>
          <w:color w:val="151118"/>
          <w:spacing w:val="0"/>
          <w:w w:val="18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00" w:lineRule="exact"/>
        <w:jc w:val="right"/>
        <w:sectPr>
          <w:type w:val="continuous"/>
          <w:pgSz w:w="12240" w:h="15840"/>
          <w:pgMar w:top="1020" w:bottom="2140" w:left="1020" w:right="96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40"/>
          <w:pgSz w:w="12240" w:h="15840"/>
          <w:pgMar w:footer="0" w:header="0" w:top="1480" w:bottom="280" w:left="1020" w:right="840"/>
        </w:sectPr>
      </w:pPr>
    </w:p>
    <w:p>
      <w:pPr>
        <w:spacing w:before="42"/>
        <w:ind w:left="133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-282"/>
          <w:w w:val="95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30F16"/>
          <w:spacing w:val="0"/>
          <w:w w:val="95"/>
          <w:position w:val="0"/>
          <w:sz w:val="35"/>
          <w:szCs w:val="35"/>
        </w:rPr>
        <w:t>•n</w:t>
      </w:r>
      <w:r>
        <w:rPr>
          <w:rFonts w:ascii="Arial" w:hAnsi="Arial" w:cs="Arial" w:eastAsia="Arial"/>
          <w:b/>
          <w:bCs/>
          <w:color w:val="130F16"/>
          <w:spacing w:val="-202"/>
          <w:w w:val="95"/>
          <w:position w:val="0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10"/>
          <w:w w:val="95"/>
          <w:position w:val="1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260" w:lineRule="exact" w:before="11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tabs>
          <w:tab w:pos="2393" w:val="left" w:leader="none"/>
        </w:tabs>
        <w:spacing w:line="236" w:lineRule="auto"/>
        <w:ind w:left="3074" w:right="3088" w:hanging="299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-2"/>
          <w:sz w:val="35"/>
          <w:szCs w:val="35"/>
        </w:rPr>
        <w:t>o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-2"/>
          <w:sz w:val="35"/>
          <w:szCs w:val="35"/>
        </w:rPr>
        <w:t>e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-2"/>
          <w:sz w:val="35"/>
          <w:szCs w:val="35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98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30F16"/>
          <w:spacing w:val="-2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Sa</w:t>
      </w:r>
      <w:r>
        <w:rPr>
          <w:rFonts w:ascii="Arial" w:hAnsi="Arial" w:cs="Arial" w:eastAsia="Arial"/>
          <w:b/>
          <w:bCs/>
          <w:color w:val="130F16"/>
          <w:spacing w:val="1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D282F"/>
          <w:spacing w:val="-15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0"/>
          <w:sz w:val="20"/>
          <w:szCs w:val="20"/>
        </w:rPr>
        <w:t>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 w:line="236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20" w:bottom="2140" w:left="1020" w:right="840"/>
          <w:cols w:num="2" w:equalWidth="0">
            <w:col w:w="806" w:space="40"/>
            <w:col w:w="953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1.439999pt;margin-top:63.360001pt;width:68.16pt;height:53.76pt;mso-position-horizontal-relative:page;mso-position-vertical-relative:page;z-index:-7198" type="#_x0000_t75">
            <v:imagedata r:id="rId41" o:title=""/>
          </v:shape>
        </w:pict>
      </w: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left="218" w:right="0"/>
        <w:jc w:val="left"/>
      </w:pPr>
      <w:r>
        <w:rPr>
          <w:b w:val="0"/>
          <w:bCs w:val="0"/>
          <w:color w:val="130F16"/>
          <w:spacing w:val="0"/>
          <w:w w:val="110"/>
        </w:rPr>
        <w:t>Solicitamos</w:t>
      </w:r>
      <w:r>
        <w:rPr>
          <w:b w:val="0"/>
          <w:bCs w:val="0"/>
          <w:color w:val="130F16"/>
          <w:spacing w:val="1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su</w:t>
      </w:r>
      <w:r>
        <w:rPr>
          <w:b w:val="0"/>
          <w:bCs w:val="0"/>
          <w:color w:val="130F16"/>
          <w:spacing w:val="-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apoyo</w:t>
      </w:r>
      <w:r>
        <w:rPr>
          <w:b w:val="0"/>
          <w:bCs w:val="0"/>
          <w:color w:val="130F16"/>
          <w:spacing w:val="2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cont</w:t>
      </w:r>
      <w:r>
        <w:rPr>
          <w:b w:val="0"/>
          <w:bCs w:val="0"/>
          <w:color w:val="130F16"/>
          <w:spacing w:val="13"/>
          <w:w w:val="110"/>
        </w:rPr>
        <w:t>e</w:t>
      </w:r>
      <w:r>
        <w:rPr>
          <w:b w:val="0"/>
          <w:bCs w:val="0"/>
          <w:color w:val="2D282F"/>
          <w:spacing w:val="-3"/>
          <w:w w:val="110"/>
        </w:rPr>
        <w:t>s</w:t>
      </w:r>
      <w:r>
        <w:rPr>
          <w:b w:val="0"/>
          <w:bCs w:val="0"/>
          <w:color w:val="130F16"/>
          <w:spacing w:val="0"/>
          <w:w w:val="110"/>
        </w:rPr>
        <w:t>tar</w:t>
      </w:r>
      <w:r>
        <w:rPr>
          <w:b w:val="0"/>
          <w:bCs w:val="0"/>
          <w:color w:val="130F16"/>
          <w:spacing w:val="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esta</w:t>
      </w:r>
      <w:r>
        <w:rPr>
          <w:b w:val="0"/>
          <w:bCs w:val="0"/>
          <w:color w:val="130F16"/>
          <w:spacing w:val="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encuesta,</w:t>
      </w:r>
      <w:r>
        <w:rPr>
          <w:b w:val="0"/>
          <w:bCs w:val="0"/>
          <w:color w:val="130F16"/>
          <w:spacing w:val="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los</w:t>
      </w:r>
      <w:r>
        <w:rPr>
          <w:b w:val="0"/>
          <w:bCs w:val="0"/>
          <w:color w:val="130F16"/>
          <w:spacing w:val="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resultados</w:t>
      </w:r>
      <w:r>
        <w:rPr>
          <w:b w:val="0"/>
          <w:bCs w:val="0"/>
          <w:color w:val="130F16"/>
          <w:spacing w:val="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serán</w:t>
      </w:r>
      <w:r>
        <w:rPr>
          <w:b w:val="0"/>
          <w:bCs w:val="0"/>
          <w:color w:val="130F16"/>
          <w:spacing w:val="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anal</w:t>
      </w:r>
      <w:r>
        <w:rPr>
          <w:b w:val="0"/>
          <w:bCs w:val="0"/>
          <w:color w:val="130F16"/>
          <w:spacing w:val="-39"/>
          <w:w w:val="110"/>
        </w:rPr>
        <w:t> </w:t>
      </w:r>
      <w:r>
        <w:rPr>
          <w:b w:val="0"/>
          <w:bCs w:val="0"/>
          <w:color w:val="2D282F"/>
          <w:spacing w:val="-19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zados</w:t>
      </w:r>
      <w:r>
        <w:rPr>
          <w:b w:val="0"/>
          <w:bCs w:val="0"/>
          <w:color w:val="130F16"/>
          <w:spacing w:val="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y</w:t>
      </w:r>
      <w:r>
        <w:rPr>
          <w:b w:val="0"/>
          <w:bCs w:val="0"/>
          <w:color w:val="130F16"/>
          <w:spacing w:val="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tomados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18" w:right="0"/>
        <w:jc w:val="left"/>
      </w:pPr>
      <w:r>
        <w:rPr>
          <w:b w:val="0"/>
          <w:bCs w:val="0"/>
          <w:color w:val="2D282F"/>
          <w:spacing w:val="8"/>
          <w:w w:val="115"/>
        </w:rPr>
        <w:t>c</w:t>
      </w:r>
      <w:r>
        <w:rPr>
          <w:b w:val="0"/>
          <w:bCs w:val="0"/>
          <w:color w:val="130F16"/>
          <w:spacing w:val="0"/>
          <w:w w:val="115"/>
        </w:rPr>
        <w:t>omo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base</w:t>
      </w:r>
      <w:r>
        <w:rPr>
          <w:b w:val="0"/>
          <w:bCs w:val="0"/>
          <w:color w:val="130F16"/>
          <w:spacing w:val="-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para</w:t>
      </w:r>
      <w:r>
        <w:rPr>
          <w:b w:val="0"/>
          <w:bCs w:val="0"/>
          <w:color w:val="130F16"/>
          <w:spacing w:val="-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mejorar</w:t>
      </w:r>
      <w:r>
        <w:rPr>
          <w:b w:val="0"/>
          <w:bCs w:val="0"/>
          <w:color w:val="130F16"/>
          <w:spacing w:val="-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nuestro</w:t>
      </w:r>
      <w:r>
        <w:rPr>
          <w:b w:val="0"/>
          <w:bCs w:val="0"/>
          <w:color w:val="130F16"/>
          <w:spacing w:val="-1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servicio</w:t>
      </w:r>
      <w:r>
        <w:rPr>
          <w:b w:val="0"/>
          <w:bCs w:val="0"/>
          <w:color w:val="130F16"/>
          <w:spacing w:val="-44"/>
          <w:w w:val="115"/>
        </w:rPr>
        <w:t> </w:t>
      </w:r>
      <w:r>
        <w:rPr>
          <w:b w:val="0"/>
          <w:bCs w:val="0"/>
          <w:color w:val="2D282F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00" w:val="left" w:leader="none"/>
        </w:tabs>
        <w:spacing w:before="38"/>
        <w:ind w:left="223" w:right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b w:val="0"/>
          <w:bCs w:val="0"/>
          <w:color w:val="130F16"/>
          <w:spacing w:val="0"/>
          <w:w w:val="110"/>
        </w:rPr>
        <w:t>Número</w:t>
      </w:r>
      <w:r>
        <w:rPr>
          <w:b w:val="0"/>
          <w:bCs w:val="0"/>
          <w:color w:val="130F16"/>
          <w:spacing w:val="-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alumnos</w:t>
      </w:r>
      <w:r>
        <w:rPr>
          <w:b w:val="0"/>
          <w:bCs w:val="0"/>
          <w:color w:val="130F16"/>
          <w:spacing w:val="-25"/>
          <w:w w:val="110"/>
        </w:rPr>
        <w:t> </w:t>
      </w:r>
      <w:r>
        <w:rPr>
          <w:b w:val="0"/>
          <w:bCs w:val="0"/>
          <w:color w:val="3F3D42"/>
          <w:spacing w:val="0"/>
          <w:w w:val="120"/>
        </w:rPr>
        <w:t>:</w:t>
      </w:r>
      <w:r>
        <w:rPr>
          <w:b w:val="0"/>
          <w:bCs w:val="0"/>
          <w:color w:val="3F3D42"/>
          <w:spacing w:val="0"/>
          <w:w w:val="120"/>
        </w:rPr>
        <w:t> </w:t>
      </w:r>
      <w:r>
        <w:rPr>
          <w:b w:val="0"/>
          <w:bCs w:val="0"/>
          <w:color w:val="3F3D42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9"/>
          <w:spacing w:val="12"/>
          <w:w w:val="12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color w:val="676669"/>
          <w:spacing w:val="0"/>
          <w:w w:val="110"/>
          <w:sz w:val="43"/>
          <w:szCs w:val="43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76669"/>
          <w:spacing w:val="-54"/>
          <w:w w:val="110"/>
          <w:sz w:val="43"/>
          <w:szCs w:val="4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-42"/>
          <w:w w:val="110"/>
          <w:sz w:val="43"/>
          <w:szCs w:val="4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42"/>
          <w:w w:val="110"/>
          <w:sz w:val="43"/>
          <w:szCs w:val="4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42"/>
          <w:w w:val="110"/>
          <w:sz w:val="43"/>
          <w:szCs w:val="43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42"/>
          <w:w w:val="110"/>
          <w:sz w:val="43"/>
          <w:szCs w:val="4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00"/>
          <w:sz w:val="43"/>
          <w:szCs w:val="43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  <w:u w:val="none"/>
        </w:rPr>
      </w:r>
    </w:p>
    <w:p>
      <w:pPr>
        <w:spacing w:before="73"/>
        <w:ind w:left="2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45.849396pt;margin-top:15.218717pt;width:26.2387pt;height:.1pt;mso-position-horizontal-relative:page;mso-position-vertical-relative:paragraph;z-index:-7197" coordorigin="2917,304" coordsize="525,2">
            <v:shape style="position:absolute;left:2917;top:304;width:525;height:2" coordorigin="2917,304" coordsize="525,0" path="m2917,304l3442,304e" filled="f" stroked="t" strokeweight=".70915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33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5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8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82F"/>
          <w:spacing w:val="0"/>
          <w:w w:val="12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D282F"/>
          <w:spacing w:val="0"/>
          <w:w w:val="12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D282F"/>
          <w:spacing w:val="12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0"/>
          <w:w w:val="125"/>
          <w:sz w:val="17"/>
          <w:szCs w:val="17"/>
        </w:rPr>
        <w:t>....: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-9"/>
          <w:w w:val="12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0"/>
          <w:w w:val="125"/>
          <w:sz w:val="17"/>
          <w:szCs w:val="17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-40"/>
          <w:w w:val="12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98"/>
          <w:w w:val="12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0"/>
          <w:w w:val="12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0"/>
          <w:w w:val="12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D282F"/>
          <w:spacing w:val="17"/>
          <w:w w:val="12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B8BABC"/>
          <w:spacing w:val="-81"/>
          <w:w w:val="12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36"/>
          <w:w w:val="12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-15"/>
          <w:w w:val="12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9"/>
          <w:spacing w:val="-107"/>
          <w:w w:val="12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-12"/>
          <w:w w:val="12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18"/>
          <w:w w:val="12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9"/>
          <w:spacing w:val="-107"/>
          <w:w w:val="12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0"/>
          <w:w w:val="12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40"/>
          <w:w w:val="12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9"/>
          <w:spacing w:val="-167"/>
          <w:w w:val="12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10"/>
          <w:w w:val="12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52"/>
          <w:w w:val="12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-42"/>
          <w:w w:val="12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36"/>
          <w:w w:val="12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9"/>
          <w:spacing w:val="-41"/>
          <w:w w:val="12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-25"/>
          <w:w w:val="12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9"/>
          <w:spacing w:val="-68"/>
          <w:w w:val="12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-12"/>
          <w:w w:val="125"/>
          <w:sz w:val="23"/>
          <w:szCs w:val="23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0"/>
          <w:w w:val="125"/>
          <w:sz w:val="23"/>
          <w:szCs w:val="23"/>
        </w:rPr>
        <w:t>"-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-27"/>
          <w:w w:val="12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0"/>
          <w:w w:val="125"/>
          <w:sz w:val="23"/>
          <w:szCs w:val="2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31"/>
          <w:w w:val="12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82F"/>
          <w:spacing w:val="-30"/>
          <w:w w:val="12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0"/>
          <w:w w:val="125"/>
          <w:sz w:val="23"/>
          <w:szCs w:val="2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color w:val="130F16"/>
          <w:spacing w:val="0"/>
          <w:w w:val="115"/>
        </w:rPr>
        <w:t>Nivel</w:t>
      </w:r>
      <w:r>
        <w:rPr>
          <w:b w:val="0"/>
          <w:bCs w:val="0"/>
          <w:color w:val="130F16"/>
          <w:spacing w:val="-2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educativo</w:t>
      </w:r>
      <w:r>
        <w:rPr>
          <w:b w:val="0"/>
          <w:bCs w:val="0"/>
          <w:color w:val="130F16"/>
          <w:spacing w:val="-37"/>
          <w:w w:val="115"/>
        </w:rPr>
        <w:t> </w:t>
      </w:r>
      <w:r>
        <w:rPr>
          <w:b w:val="0"/>
          <w:bCs w:val="0"/>
          <w:color w:val="2D282F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06" w:val="left" w:leader="none"/>
          <w:tab w:pos="1887" w:val="left" w:leader="none"/>
          <w:tab w:pos="3518" w:val="left" w:leader="none"/>
          <w:tab w:pos="5234" w:val="left" w:leader="none"/>
          <w:tab w:pos="6969" w:val="left" w:leader="none"/>
          <w:tab w:pos="8940" w:val="left" w:leader="none"/>
        </w:tabs>
        <w:ind w:left="223" w:right="0"/>
        <w:jc w:val="left"/>
      </w:pP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Primaria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Secundaria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5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Bachillerato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Licenciatura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Otr</w:t>
      </w:r>
      <w:r>
        <w:rPr>
          <w:b w:val="0"/>
          <w:bCs w:val="0"/>
          <w:color w:val="130F16"/>
          <w:spacing w:val="13"/>
          <w:w w:val="110"/>
        </w:rPr>
        <w:t>o</w:t>
      </w:r>
      <w:r>
        <w:rPr>
          <w:b w:val="0"/>
          <w:bCs w:val="0"/>
          <w:color w:val="2D282F"/>
          <w:spacing w:val="0"/>
          <w:w w:val="110"/>
        </w:rPr>
        <w:t>:</w:t>
      </w:r>
      <w:r>
        <w:rPr>
          <w:b w:val="0"/>
          <w:bCs w:val="0"/>
          <w:color w:val="2D282F"/>
          <w:spacing w:val="0"/>
          <w:w w:val="110"/>
          <w:u w:val="single" w:color="120E15"/>
        </w:rPr>
      </w:r>
      <w:r>
        <w:rPr>
          <w:b w:val="0"/>
          <w:bCs w:val="0"/>
          <w:color w:val="2D282F"/>
          <w:spacing w:val="0"/>
          <w:w w:val="110"/>
          <w:u w:val="single" w:color="120E15"/>
        </w:rPr>
        <w:tab/>
      </w:r>
      <w:r>
        <w:rPr>
          <w:b w:val="0"/>
          <w:bCs w:val="0"/>
          <w:color w:val="2D282F"/>
          <w:spacing w:val="0"/>
          <w:w w:val="110"/>
          <w:u w:val="none"/>
        </w:rPr>
      </w:r>
      <w:r>
        <w:rPr>
          <w:b w:val="0"/>
          <w:bCs w:val="0"/>
          <w:color w:val="130F16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3" w:right="0"/>
        <w:jc w:val="left"/>
      </w:pPr>
      <w:r>
        <w:rPr>
          <w:b w:val="0"/>
          <w:bCs w:val="0"/>
          <w:color w:val="130F16"/>
          <w:spacing w:val="0"/>
          <w:w w:val="115"/>
        </w:rPr>
        <w:t>¿Por</w:t>
      </w:r>
      <w:r>
        <w:rPr>
          <w:b w:val="0"/>
          <w:bCs w:val="0"/>
          <w:color w:val="130F16"/>
          <w:spacing w:val="-2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qué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medio</w:t>
      </w:r>
      <w:r>
        <w:rPr>
          <w:b w:val="0"/>
          <w:bCs w:val="0"/>
          <w:color w:val="130F16"/>
          <w:spacing w:val="-1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realizó</w:t>
      </w:r>
      <w:r>
        <w:rPr>
          <w:b w:val="0"/>
          <w:bCs w:val="0"/>
          <w:color w:val="130F16"/>
          <w:spacing w:val="-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usted</w:t>
      </w:r>
      <w:r>
        <w:rPr>
          <w:b w:val="0"/>
          <w:bCs w:val="0"/>
          <w:color w:val="130F16"/>
          <w:spacing w:val="-1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-1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-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2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915" w:val="left" w:leader="none"/>
        </w:tabs>
        <w:ind w:left="450" w:right="0"/>
        <w:jc w:val="left"/>
      </w:pP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Port</w:t>
      </w:r>
      <w:r>
        <w:rPr>
          <w:b w:val="0"/>
          <w:bCs w:val="0"/>
          <w:color w:val="130F16"/>
          <w:spacing w:val="16"/>
          <w:w w:val="110"/>
        </w:rPr>
        <w:t>a</w:t>
      </w:r>
      <w:r>
        <w:rPr>
          <w:b w:val="0"/>
          <w:bCs w:val="0"/>
          <w:color w:val="2D282F"/>
          <w:spacing w:val="0"/>
          <w:w w:val="110"/>
        </w:rPr>
        <w:t>l</w:t>
      </w:r>
      <w:r>
        <w:rPr>
          <w:b w:val="0"/>
          <w:bCs w:val="0"/>
          <w:color w:val="2D282F"/>
          <w:spacing w:val="-29"/>
          <w:w w:val="110"/>
        </w:rPr>
        <w:t> </w:t>
      </w:r>
      <w:r>
        <w:rPr>
          <w:b w:val="0"/>
          <w:bCs w:val="0"/>
          <w:color w:val="130F16"/>
          <w:spacing w:val="13"/>
          <w:w w:val="110"/>
        </w:rPr>
        <w:t>e</w:t>
      </w:r>
      <w:r>
        <w:rPr>
          <w:b w:val="0"/>
          <w:bCs w:val="0"/>
          <w:color w:val="2D282F"/>
          <w:spacing w:val="-16"/>
          <w:w w:val="110"/>
        </w:rPr>
        <w:t>l</w:t>
      </w:r>
      <w:r>
        <w:rPr>
          <w:b w:val="0"/>
          <w:bCs w:val="0"/>
          <w:color w:val="130F16"/>
          <w:spacing w:val="0"/>
          <w:w w:val="110"/>
        </w:rPr>
        <w:t>ectrónico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1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Teléfono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1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5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Correo</w:t>
      </w:r>
      <w:r>
        <w:rPr>
          <w:b w:val="0"/>
          <w:bCs w:val="0"/>
          <w:color w:val="130F16"/>
          <w:spacing w:val="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electrónico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Presencial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Ofic</w:t>
      </w:r>
      <w:r>
        <w:rPr>
          <w:b w:val="0"/>
          <w:bCs w:val="0"/>
          <w:color w:val="130F16"/>
          <w:spacing w:val="-28"/>
          <w:w w:val="110"/>
        </w:rPr>
        <w:t> </w:t>
      </w:r>
      <w:r>
        <w:rPr>
          <w:b w:val="0"/>
          <w:bCs w:val="0"/>
          <w:color w:val="2D282F"/>
          <w:spacing w:val="-16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656" w:val="left" w:leader="none"/>
          <w:tab w:pos="5440" w:val="left" w:leader="none"/>
          <w:tab w:pos="6713" w:val="left" w:leader="none"/>
          <w:tab w:pos="7993" w:val="left" w:leader="none"/>
          <w:tab w:pos="9124" w:val="left" w:leader="none"/>
        </w:tabs>
        <w:ind w:left="455" w:right="0"/>
        <w:jc w:val="left"/>
      </w:pPr>
      <w:r>
        <w:rPr>
          <w:b w:val="0"/>
          <w:bCs w:val="0"/>
          <w:color w:val="130F16"/>
          <w:spacing w:val="0"/>
          <w:w w:val="145"/>
        </w:rPr>
        <w:t>)</w:t>
      </w:r>
      <w:r>
        <w:rPr>
          <w:b w:val="0"/>
          <w:bCs w:val="0"/>
          <w:color w:val="130F16"/>
          <w:spacing w:val="0"/>
          <w:w w:val="145"/>
        </w:rPr>
        <w:t>Otro</w:t>
      </w:r>
      <w:r>
        <w:rPr>
          <w:b w:val="0"/>
          <w:bCs w:val="0"/>
          <w:color w:val="130F16"/>
          <w:spacing w:val="-59"/>
          <w:w w:val="145"/>
        </w:rPr>
        <w:t> </w:t>
      </w:r>
      <w:r>
        <w:rPr>
          <w:b w:val="0"/>
          <w:bCs w:val="0"/>
          <w:color w:val="3F3D42"/>
          <w:spacing w:val="11"/>
          <w:w w:val="145"/>
        </w:rPr>
        <w:t>:</w:t>
      </w:r>
      <w:r>
        <w:rPr>
          <w:b w:val="0"/>
          <w:bCs w:val="0"/>
          <w:color w:val="3F3D42"/>
          <w:spacing w:val="11"/>
          <w:w w:val="145"/>
          <w:u w:val="single" w:color="120E15"/>
        </w:rPr>
      </w:r>
      <w:r>
        <w:rPr>
          <w:b w:val="0"/>
          <w:bCs w:val="0"/>
          <w:color w:val="3F3D42"/>
          <w:spacing w:val="11"/>
          <w:w w:val="145"/>
          <w:u w:val="single" w:color="120E15"/>
        </w:rPr>
        <w:tab/>
      </w:r>
      <w:r>
        <w:rPr>
          <w:b w:val="0"/>
          <w:bCs w:val="0"/>
          <w:color w:val="3F3D42"/>
          <w:spacing w:val="11"/>
          <w:w w:val="145"/>
          <w:u w:val="none"/>
        </w:rPr>
      </w:r>
      <w:r>
        <w:rPr>
          <w:b w:val="0"/>
          <w:bCs w:val="0"/>
          <w:color w:val="2D282F"/>
          <w:spacing w:val="11"/>
          <w:w w:val="210"/>
          <w:u w:val="none"/>
        </w:rPr>
        <w:t>_</w:t>
      </w:r>
      <w:r>
        <w:rPr>
          <w:b w:val="0"/>
          <w:bCs w:val="0"/>
          <w:color w:val="2D282F"/>
          <w:spacing w:val="11"/>
          <w:w w:val="210"/>
          <w:u w:val="single" w:color="120E15"/>
        </w:rPr>
      </w:r>
      <w:r>
        <w:rPr>
          <w:b w:val="0"/>
          <w:bCs w:val="0"/>
          <w:color w:val="2D282F"/>
          <w:spacing w:val="11"/>
          <w:w w:val="210"/>
          <w:u w:val="single" w:color="120E15"/>
        </w:rPr>
        <w:tab/>
      </w:r>
      <w:r>
        <w:rPr>
          <w:b w:val="0"/>
          <w:bCs w:val="0"/>
          <w:color w:val="2D282F"/>
          <w:spacing w:val="11"/>
          <w:w w:val="210"/>
          <w:u w:val="none"/>
        </w:rPr>
      </w:r>
      <w:r>
        <w:rPr>
          <w:b w:val="0"/>
          <w:bCs w:val="0"/>
          <w:color w:val="2D282F"/>
          <w:spacing w:val="11"/>
          <w:w w:val="210"/>
          <w:u w:val="none"/>
        </w:rPr>
        <w:t>_</w:t>
      </w:r>
      <w:r>
        <w:rPr>
          <w:b w:val="0"/>
          <w:bCs w:val="0"/>
          <w:color w:val="2D282F"/>
          <w:spacing w:val="11"/>
          <w:w w:val="210"/>
          <w:u w:val="single" w:color="120E15"/>
        </w:rPr>
      </w:r>
      <w:r>
        <w:rPr>
          <w:b w:val="0"/>
          <w:bCs w:val="0"/>
          <w:color w:val="2D282F"/>
          <w:spacing w:val="11"/>
          <w:w w:val="210"/>
          <w:u w:val="single" w:color="120E15"/>
        </w:rPr>
        <w:tab/>
      </w:r>
      <w:r>
        <w:rPr>
          <w:b w:val="0"/>
          <w:bCs w:val="0"/>
          <w:color w:val="2D282F"/>
          <w:spacing w:val="11"/>
          <w:w w:val="210"/>
          <w:u w:val="none"/>
        </w:rPr>
      </w:r>
      <w:r>
        <w:rPr>
          <w:b w:val="0"/>
          <w:bCs w:val="0"/>
          <w:color w:val="2D282F"/>
          <w:spacing w:val="11"/>
          <w:w w:val="210"/>
          <w:u w:val="none"/>
        </w:rPr>
        <w:t>_</w:t>
      </w:r>
      <w:r>
        <w:rPr>
          <w:b w:val="0"/>
          <w:bCs w:val="0"/>
          <w:color w:val="130F16"/>
          <w:spacing w:val="11"/>
          <w:w w:val="210"/>
          <w:u w:val="none"/>
        </w:rPr>
        <w:t>_</w:t>
      </w:r>
      <w:r>
        <w:rPr>
          <w:b w:val="0"/>
          <w:bCs w:val="0"/>
          <w:color w:val="2D282F"/>
          <w:spacing w:val="11"/>
          <w:w w:val="210"/>
          <w:u w:val="none"/>
        </w:rPr>
        <w:t>_</w:t>
      </w:r>
      <w:r>
        <w:rPr>
          <w:b w:val="0"/>
          <w:bCs w:val="0"/>
          <w:color w:val="2D282F"/>
          <w:spacing w:val="13"/>
          <w:w w:val="99"/>
          <w:u w:val="none"/>
        </w:rPr>
      </w:r>
      <w:r>
        <w:rPr>
          <w:b w:val="0"/>
          <w:bCs w:val="0"/>
          <w:color w:val="2D282F"/>
          <w:spacing w:val="0"/>
          <w:w w:val="99"/>
          <w:u w:val="single" w:color="120E15"/>
        </w:rPr>
        <w:t> </w:t>
      </w:r>
      <w:r>
        <w:rPr>
          <w:b w:val="0"/>
          <w:bCs w:val="0"/>
          <w:color w:val="2D282F"/>
          <w:spacing w:val="0"/>
          <w:w w:val="100"/>
          <w:u w:val="single" w:color="120E15"/>
        </w:rPr>
        <w:tab/>
      </w:r>
      <w:r>
        <w:rPr>
          <w:b w:val="0"/>
          <w:bCs w:val="0"/>
          <w:color w:val="2D282F"/>
          <w:spacing w:val="0"/>
          <w:w w:val="99"/>
          <w:u w:val="single" w:color="120E15"/>
        </w:rPr>
        <w:t> </w:t>
      </w:r>
      <w:r>
        <w:rPr>
          <w:b w:val="0"/>
          <w:bCs w:val="0"/>
          <w:color w:val="2D282F"/>
          <w:spacing w:val="0"/>
          <w:w w:val="100"/>
          <w:u w:val="single" w:color="120E15"/>
        </w:rPr>
        <w:tab/>
      </w:r>
      <w:r>
        <w:rPr>
          <w:b w:val="0"/>
          <w:bCs w:val="0"/>
          <w:color w:val="2D282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2" w:lineRule="auto" w:before="74"/>
        <w:ind w:left="213" w:right="727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30F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30F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0F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0F1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30F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30F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0F1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30F1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30F1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30F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30F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30F1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30F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0F16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30F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0F1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allNAOE: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53" w:val="left" w:leader="none"/>
        </w:tabs>
        <w:ind w:left="232" w:right="0"/>
        <w:jc w:val="left"/>
      </w:pPr>
      <w:r>
        <w:rPr>
          <w:b w:val="0"/>
          <w:bCs w:val="0"/>
          <w:color w:val="130F16"/>
          <w:spacing w:val="0"/>
          <w:w w:val="180"/>
          <w:sz w:val="20"/>
          <w:szCs w:val="20"/>
        </w:rPr>
        <w:t>l.</w:t>
      </w:r>
      <w:r>
        <w:rPr>
          <w:b w:val="0"/>
          <w:bCs w:val="0"/>
          <w:color w:val="130F16"/>
          <w:spacing w:val="0"/>
          <w:w w:val="180"/>
          <w:sz w:val="20"/>
          <w:szCs w:val="20"/>
        </w:rPr>
        <w:tab/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información</w:t>
      </w:r>
      <w:r>
        <w:rPr>
          <w:b w:val="0"/>
          <w:bCs w:val="0"/>
          <w:color w:val="130F16"/>
          <w:spacing w:val="4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para</w:t>
      </w:r>
      <w:r>
        <w:rPr>
          <w:b w:val="0"/>
          <w:bCs w:val="0"/>
          <w:color w:val="130F16"/>
          <w:spacing w:val="4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realiza</w:t>
      </w:r>
      <w:r>
        <w:rPr>
          <w:b w:val="0"/>
          <w:bCs w:val="0"/>
          <w:color w:val="130F16"/>
          <w:spacing w:val="-40"/>
          <w:w w:val="115"/>
        </w:rPr>
        <w:t> </w:t>
      </w:r>
      <w:r>
        <w:rPr>
          <w:b w:val="0"/>
          <w:bCs w:val="0"/>
          <w:color w:val="2D282F"/>
          <w:spacing w:val="0"/>
          <w:w w:val="115"/>
        </w:rPr>
        <w:t>r</w:t>
      </w:r>
      <w:r>
        <w:rPr>
          <w:b w:val="0"/>
          <w:bCs w:val="0"/>
          <w:color w:val="2D282F"/>
          <w:spacing w:val="-2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el</w:t>
      </w:r>
      <w:r>
        <w:rPr>
          <w:b w:val="0"/>
          <w:bCs w:val="0"/>
          <w:color w:val="130F16"/>
          <w:spacing w:val="-1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trámite</w:t>
      </w:r>
      <w:r>
        <w:rPr>
          <w:b w:val="0"/>
          <w:bCs w:val="0"/>
          <w:color w:val="130F16"/>
          <w:spacing w:val="-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1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</w:t>
      </w:r>
      <w:r>
        <w:rPr>
          <w:b w:val="0"/>
          <w:bCs w:val="0"/>
          <w:color w:val="130F16"/>
          <w:spacing w:val="-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2" w:val="left" w:leader="none"/>
          <w:tab w:pos="3291" w:val="left" w:leader="none"/>
          <w:tab w:pos="4846" w:val="left" w:leader="none"/>
          <w:tab w:pos="6241" w:val="left" w:leader="none"/>
        </w:tabs>
        <w:spacing w:before="46"/>
        <w:ind w:left="648" w:right="0"/>
        <w:jc w:val="left"/>
      </w:pP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-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Confusa</w:t>
      </w:r>
      <w:r>
        <w:rPr>
          <w:b w:val="0"/>
          <w:bCs w:val="0"/>
          <w:color w:val="130F16"/>
          <w:spacing w:val="1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excesiva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1"/>
          <w:w w:val="105"/>
        </w:rPr>
        <w:t> </w:t>
      </w:r>
      <w:r>
        <w:rPr>
          <w:b w:val="0"/>
          <w:bCs w:val="0"/>
          <w:color w:val="2D282F"/>
          <w:spacing w:val="0"/>
          <w:w w:val="105"/>
        </w:rPr>
        <w:t>(</w:t>
      </w:r>
      <w:r>
        <w:rPr>
          <w:b w:val="0"/>
          <w:bCs w:val="0"/>
          <w:color w:val="2D282F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Deficiente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4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Li</w:t>
      </w:r>
      <w:r>
        <w:rPr>
          <w:b w:val="0"/>
          <w:bCs w:val="0"/>
          <w:color w:val="130F16"/>
          <w:spacing w:val="8"/>
          <w:w w:val="105"/>
        </w:rPr>
        <w:t>m</w:t>
      </w:r>
      <w:r>
        <w:rPr>
          <w:b w:val="0"/>
          <w:bCs w:val="0"/>
          <w:color w:val="2D282F"/>
          <w:spacing w:val="-19"/>
          <w:w w:val="105"/>
        </w:rPr>
        <w:t>i</w:t>
      </w:r>
      <w:r>
        <w:rPr>
          <w:b w:val="0"/>
          <w:bCs w:val="0"/>
          <w:color w:val="130F16"/>
          <w:spacing w:val="0"/>
          <w:w w:val="105"/>
        </w:rPr>
        <w:t>tada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3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Poco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clara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54"/>
          <w:w w:val="105"/>
        </w:rPr>
        <w:t> </w:t>
      </w:r>
      <w:r>
        <w:rPr>
          <w:b w:val="0"/>
          <w:bCs w:val="0"/>
          <w:color w:val="565259"/>
          <w:spacing w:val="0"/>
          <w:w w:val="105"/>
          <w:sz w:val="20"/>
          <w:szCs w:val="20"/>
        </w:rPr>
        <w:t>(p</w:t>
      </w:r>
      <w:r>
        <w:rPr>
          <w:b w:val="0"/>
          <w:bCs w:val="0"/>
          <w:color w:val="565259"/>
          <w:spacing w:val="-17"/>
          <w:w w:val="105"/>
          <w:sz w:val="20"/>
          <w:szCs w:val="20"/>
        </w:rPr>
        <w:t>(</w:t>
      </w:r>
      <w:r>
        <w:rPr>
          <w:b w:val="0"/>
          <w:bCs w:val="0"/>
          <w:color w:val="130F16"/>
          <w:spacing w:val="0"/>
          <w:w w:val="105"/>
          <w:sz w:val="20"/>
          <w:szCs w:val="20"/>
        </w:rPr>
        <w:t>)</w:t>
      </w:r>
      <w:r>
        <w:rPr>
          <w:b w:val="0"/>
          <w:bCs w:val="0"/>
          <w:color w:val="130F16"/>
          <w:spacing w:val="11"/>
          <w:w w:val="105"/>
          <w:sz w:val="20"/>
          <w:szCs w:val="20"/>
        </w:rPr>
        <w:t> </w:t>
      </w:r>
      <w:r>
        <w:rPr>
          <w:b w:val="0"/>
          <w:bCs w:val="0"/>
          <w:color w:val="130F16"/>
          <w:spacing w:val="0"/>
          <w:w w:val="105"/>
        </w:rPr>
        <w:t>Clara</w:t>
      </w:r>
      <w:r>
        <w:rPr>
          <w:b w:val="0"/>
          <w:bCs w:val="0"/>
          <w:color w:val="130F16"/>
          <w:spacing w:val="2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2"/>
        <w:ind w:left="0" w:right="612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76669"/>
          <w:spacing w:val="0"/>
          <w:w w:val="135"/>
          <w:sz w:val="37"/>
          <w:szCs w:val="37"/>
        </w:rPr>
        <w:t>./</w:t>
      </w:r>
      <w:r>
        <w:rPr>
          <w:rFonts w:ascii="Times New Roman" w:hAnsi="Times New Roman" w:cs="Times New Roman" w:eastAsia="Times New Roman"/>
          <w:b w:val="0"/>
          <w:bCs w:val="0"/>
          <w:i/>
          <w:color w:val="676669"/>
          <w:spacing w:val="-84"/>
          <w:w w:val="13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D42"/>
          <w:spacing w:val="0"/>
          <w:w w:val="80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695"/>
        <w:jc w:val="right"/>
      </w:pPr>
      <w:r>
        <w:rPr/>
        <w:pict>
          <v:shape style="position:absolute;margin-left:55.432213pt;margin-top:-247.17334pt;width:498.41718pt;height:232.597416pt;mso-position-horizontal-relative:page;mso-position-vertical-relative:paragraph;z-index:-71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0" w:hRule="exact"/>
                    </w:trPr>
                    <w:tc>
                      <w:tcPr>
                        <w:tcW w:w="7857" w:type="dxa"/>
                        <w:gridSpan w:val="2"/>
                        <w:vMerge w:val="restart"/>
                        <w:tcBorders>
                          <w:top w:val="single" w:sz="9" w:space="0" w:color="231F23"/>
                          <w:left w:val="single" w:sz="13" w:space="0" w:color="231C28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5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50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38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0000"/>
                            <w:spacing w:val="0"/>
                            <w:w w:val="95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79" w:val="left" w:leader="none"/>
                            <w:tab w:pos="3057" w:val="left" w:leader="none"/>
                            <w:tab w:pos="4372" w:val="left" w:leader="none"/>
                            <w:tab w:pos="5596" w:val="left" w:leader="none"/>
                          </w:tabs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30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22"/>
                            <w:szCs w:val="22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22"/>
                            <w:szCs w:val="22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22"/>
                            <w:szCs w:val="22"/>
                          </w:rPr>
                          <w:t>D.-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Satisfactor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5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64" w:type="dxa"/>
                        <w:gridSpan w:val="5"/>
                        <w:tcBorders>
                          <w:top w:val="single" w:sz="9" w:space="0" w:color="231F23"/>
                          <w:left w:val="single" w:sz="13" w:space="0" w:color="231F28"/>
                          <w:bottom w:val="single" w:sz="4" w:space="0" w:color="48484B"/>
                          <w:right w:val="single" w:sz="13" w:space="0" w:color="281F2B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5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-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5"/>
                          <w:ind w:right="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7857" w:type="dxa"/>
                        <w:gridSpan w:val="2"/>
                        <w:vMerge/>
                        <w:tcBorders>
                          <w:left w:val="single" w:sz="13" w:space="0" w:color="231C28"/>
                          <w:bottom w:val="single" w:sz="13" w:space="0" w:color="1F1C23"/>
                          <w:right w:val="single" w:sz="13" w:space="0" w:color="23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48484B"/>
                          <w:left w:val="single" w:sz="13" w:space="0" w:color="231F28"/>
                          <w:bottom w:val="single" w:sz="13" w:space="0" w:color="1F1C23"/>
                          <w:right w:val="single" w:sz="6" w:space="0" w:color="4F4854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84B"/>
                          <w:left w:val="single" w:sz="6" w:space="0" w:color="4F4854"/>
                          <w:bottom w:val="single" w:sz="13" w:space="0" w:color="1F1C23"/>
                          <w:right w:val="single" w:sz="6" w:space="0" w:color="4B484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8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8484B"/>
                          <w:left w:val="single" w:sz="6" w:space="0" w:color="4B484F"/>
                          <w:bottom w:val="single" w:sz="13" w:space="0" w:color="1F1C23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90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8484B"/>
                          <w:left w:val="single" w:sz="6" w:space="0" w:color="443F44"/>
                          <w:bottom w:val="single" w:sz="13" w:space="0" w:color="1F1C23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9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48484B"/>
                          <w:left w:val="single" w:sz="6" w:space="0" w:color="443F44"/>
                          <w:bottom w:val="single" w:sz="13" w:space="0" w:color="1F1C23"/>
                          <w:right w:val="single" w:sz="13" w:space="0" w:color="281F2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32" w:type="dxa"/>
                        <w:tcBorders>
                          <w:top w:val="single" w:sz="13" w:space="0" w:color="1F1C23"/>
                          <w:left w:val="single" w:sz="13" w:space="0" w:color="231C28"/>
                          <w:bottom w:val="single" w:sz="4" w:space="0" w:color="4F4F4F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line="245" w:lineRule="exact" w:before="33"/>
                          <w:ind w:left="17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30F16"/>
                            <w:spacing w:val="-22"/>
                            <w:w w:val="95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565259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13" w:space="0" w:color="1F1C23"/>
                          <w:left w:val="single" w:sz="6" w:space="0" w:color="483F48"/>
                          <w:bottom w:val="single" w:sz="4" w:space="0" w:color="4F4F4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13" w:space="0" w:color="1F1C23"/>
                          <w:left w:val="single" w:sz="13" w:space="0" w:color="231F28"/>
                          <w:bottom w:val="single" w:sz="4" w:space="0" w:color="4F4F4F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13" w:space="0" w:color="1F1C23"/>
                          <w:left w:val="single" w:sz="6" w:space="0" w:color="4F4854"/>
                          <w:bottom w:val="single" w:sz="4" w:space="0" w:color="4F4F4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13" w:space="0" w:color="1F1C23"/>
                          <w:left w:val="single" w:sz="6" w:space="0" w:color="4B484F"/>
                          <w:bottom w:val="single" w:sz="4" w:space="0" w:color="4F4F4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13" w:space="0" w:color="1F1C23"/>
                          <w:left w:val="single" w:sz="6" w:space="0" w:color="443F44"/>
                          <w:bottom w:val="single" w:sz="4" w:space="0" w:color="4F4F4F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D42"/>
                            <w:spacing w:val="0"/>
                            <w:w w:val="245"/>
                            <w:sz w:val="29"/>
                            <w:szCs w:val="2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13" w:space="0" w:color="1F1C23"/>
                          <w:left w:val="single" w:sz="6" w:space="0" w:color="443F44"/>
                          <w:bottom w:val="single" w:sz="4" w:space="0" w:color="444448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32" w:type="dxa"/>
                        <w:tcBorders>
                          <w:top w:val="single" w:sz="4" w:space="0" w:color="4F4F4F"/>
                          <w:left w:val="single" w:sz="13" w:space="0" w:color="231C28"/>
                          <w:bottom w:val="single" w:sz="4" w:space="0" w:color="444848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-8"/>
                            <w:w w:val="12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D282F"/>
                            <w:spacing w:val="0"/>
                            <w:w w:val="12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4F4F4F"/>
                          <w:left w:val="single" w:sz="6" w:space="0" w:color="483F48"/>
                          <w:bottom w:val="single" w:sz="4" w:space="0" w:color="444848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7"/>
                            <w:w w:val="11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4F4F4F"/>
                          <w:left w:val="single" w:sz="13" w:space="0" w:color="231F28"/>
                          <w:bottom w:val="single" w:sz="4" w:space="0" w:color="48484B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F4F4F"/>
                          <w:left w:val="single" w:sz="6" w:space="0" w:color="4F4854"/>
                          <w:bottom w:val="single" w:sz="4" w:space="0" w:color="48484B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F4F4F"/>
                          <w:left w:val="single" w:sz="6" w:space="0" w:color="4B484F"/>
                          <w:bottom w:val="single" w:sz="4" w:space="0" w:color="48484B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F4F4F"/>
                          <w:left w:val="single" w:sz="6" w:space="0" w:color="443F44"/>
                          <w:bottom w:val="single" w:sz="4" w:space="0" w:color="48484B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-5" w:right="0"/>
                          <w:jc w:val="left"/>
                          <w:rPr>
                            <w:rFonts w:ascii="Arial" w:hAnsi="Arial" w:cs="Arial" w:eastAsia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16"/>
                            <w:w w:val="135"/>
                            <w:sz w:val="35"/>
                            <w:szCs w:val="3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65259"/>
                            <w:spacing w:val="0"/>
                            <w:w w:val="135"/>
                            <w:sz w:val="35"/>
                            <w:szCs w:val="3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5"/>
                            <w:szCs w:val="35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444448"/>
                          <w:left w:val="single" w:sz="6" w:space="0" w:color="443F44"/>
                          <w:bottom w:val="single" w:sz="4" w:space="0" w:color="48484B"/>
                          <w:right w:val="single" w:sz="13" w:space="0" w:color="281F2B"/>
                        </w:tcBorders>
                      </w:tcPr>
                      <w:p>
                        <w:pPr>
                          <w:pStyle w:val="TableParagraph"/>
                          <w:spacing w:line="225" w:lineRule="exact" w:before="56"/>
                          <w:ind w:left="-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65259"/>
                            <w:spacing w:val="0"/>
                            <w:w w:val="13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32" w:type="dxa"/>
                        <w:tcBorders>
                          <w:top w:val="single" w:sz="4" w:space="0" w:color="444848"/>
                          <w:left w:val="single" w:sz="13" w:space="0" w:color="231C28"/>
                          <w:bottom w:val="single" w:sz="6" w:space="0" w:color="4B4B4F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13"/>
                            <w:w w:val="12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D282F"/>
                            <w:spacing w:val="0"/>
                            <w:w w:val="12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444848"/>
                          <w:left w:val="single" w:sz="6" w:space="0" w:color="483F48"/>
                          <w:bottom w:val="single" w:sz="6" w:space="0" w:color="4B4B4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48484B"/>
                          <w:left w:val="single" w:sz="13" w:space="0" w:color="231F28"/>
                          <w:bottom w:val="single" w:sz="6" w:space="0" w:color="4F4B54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8484B"/>
                          <w:left w:val="single" w:sz="6" w:space="0" w:color="4F4854"/>
                          <w:bottom w:val="single" w:sz="6" w:space="0" w:color="4F4B54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8484B"/>
                          <w:left w:val="single" w:sz="6" w:space="0" w:color="4B484F"/>
                          <w:bottom w:val="single" w:sz="6" w:space="0" w:color="4F4B54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8484B"/>
                          <w:left w:val="single" w:sz="6" w:space="0" w:color="443F44"/>
                          <w:bottom w:val="single" w:sz="6" w:space="0" w:color="4F4B54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65259"/>
                            <w:spacing w:val="0"/>
                            <w:w w:val="335"/>
                            <w:sz w:val="26"/>
                            <w:szCs w:val="26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48484B"/>
                          <w:left w:val="single" w:sz="6" w:space="0" w:color="443F44"/>
                          <w:bottom w:val="single" w:sz="6" w:space="0" w:color="4F4B54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4B4B4F"/>
                          <w:left w:val="single" w:sz="13" w:space="0" w:color="231C28"/>
                          <w:bottom w:val="single" w:sz="4" w:space="0" w:color="34383B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6" w:space="0" w:color="4B4B4F"/>
                          <w:left w:val="single" w:sz="6" w:space="0" w:color="483F48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97" w:lineRule="auto" w:before="38"/>
                          <w:ind w:left="113" w:right="14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4F4B54"/>
                          <w:left w:val="single" w:sz="13" w:space="0" w:color="231F28"/>
                          <w:bottom w:val="single" w:sz="4" w:space="0" w:color="4B4B4F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F4B54"/>
                          <w:left w:val="single" w:sz="6" w:space="0" w:color="4F4854"/>
                          <w:bottom w:val="single" w:sz="4" w:space="0" w:color="4B4B4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4F4B54"/>
                          <w:left w:val="single" w:sz="6" w:space="0" w:color="4B484F"/>
                          <w:bottom w:val="single" w:sz="4" w:space="0" w:color="4B4B4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4F4B54"/>
                          <w:left w:val="single" w:sz="6" w:space="0" w:color="443F44"/>
                          <w:bottom w:val="single" w:sz="4" w:space="0" w:color="4B4B4F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377" w:lineRule="exact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76669"/>
                            <w:spacing w:val="0"/>
                            <w:w w:val="295"/>
                            <w:sz w:val="33"/>
                            <w:szCs w:val="33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4F4B54"/>
                          <w:left w:val="single" w:sz="6" w:space="0" w:color="443F44"/>
                          <w:bottom w:val="single" w:sz="4" w:space="0" w:color="4B4B4F"/>
                          <w:right w:val="single" w:sz="13" w:space="0" w:color="281F2B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-1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76669"/>
                            <w:spacing w:val="0"/>
                            <w:w w:val="85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532" w:type="dxa"/>
                        <w:tcBorders>
                          <w:top w:val="single" w:sz="4" w:space="0" w:color="34383B"/>
                          <w:left w:val="single" w:sz="13" w:space="0" w:color="231C28"/>
                          <w:bottom w:val="single" w:sz="6" w:space="0" w:color="444448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line="241" w:lineRule="exact" w:before="33"/>
                          <w:ind w:left="17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30F16"/>
                            <w:spacing w:val="0"/>
                            <w:w w:val="80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nil" w:sz="6" w:space="0" w:color="auto"/>
                          <w:left w:val="single" w:sz="6" w:space="0" w:color="483F48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3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6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5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4B4B4F"/>
                          <w:left w:val="single" w:sz="13" w:space="0" w:color="231F28"/>
                          <w:bottom w:val="single" w:sz="6" w:space="0" w:color="484848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B4B4F"/>
                          <w:left w:val="single" w:sz="6" w:space="0" w:color="4F4854"/>
                          <w:bottom w:val="single" w:sz="6" w:space="0" w:color="484848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B4B4F"/>
                          <w:left w:val="single" w:sz="6" w:space="0" w:color="4B484F"/>
                          <w:bottom w:val="single" w:sz="6" w:space="0" w:color="484848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4B4B4F"/>
                          <w:left w:val="single" w:sz="6" w:space="0" w:color="443F44"/>
                          <w:bottom w:val="single" w:sz="6" w:space="0" w:color="484848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65259"/>
                            <w:spacing w:val="0"/>
                            <w:w w:val="33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4B4B4F"/>
                          <w:left w:val="single" w:sz="6" w:space="0" w:color="443F44"/>
                          <w:bottom w:val="single" w:sz="6" w:space="0" w:color="484848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32" w:type="dxa"/>
                        <w:vMerge w:val="restart"/>
                        <w:tcBorders>
                          <w:top w:val="single" w:sz="6" w:space="0" w:color="444448"/>
                          <w:left w:val="single" w:sz="13" w:space="0" w:color="231C28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5"/>
                            <w:w w:val="12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D282F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vMerge w:val="restart"/>
                        <w:tcBorders>
                          <w:top w:val="nil" w:sz="6" w:space="0" w:color="auto"/>
                          <w:left w:val="single" w:sz="6" w:space="0" w:color="483F48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97" w:lineRule="auto" w:before="46"/>
                          <w:ind w:left="104" w:right="35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1"/>
                            <w:w w:val="11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9"/>
                            <w:w w:val="11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problema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1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6"/>
                            <w:w w:val="11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2"/>
                            <w:w w:val="1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resolverlos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vMerge w:val="restart"/>
                        <w:tcBorders>
                          <w:top w:val="single" w:sz="6" w:space="0" w:color="484848"/>
                          <w:left w:val="single" w:sz="13" w:space="0" w:color="231F28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vMerge w:val="restart"/>
                        <w:tcBorders>
                          <w:top w:val="single" w:sz="6" w:space="0" w:color="484848"/>
                          <w:left w:val="single" w:sz="6" w:space="0" w:color="4F4854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sz="6" w:space="0" w:color="484848"/>
                          <w:left w:val="single" w:sz="6" w:space="0" w:color="4B484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gridSpan w:val="2"/>
                        <w:tcBorders>
                          <w:top w:val="single" w:sz="6" w:space="0" w:color="484848"/>
                          <w:left w:val="single" w:sz="6" w:space="0" w:color="443F44"/>
                          <w:bottom w:val="nil" w:sz="6" w:space="0" w:color="auto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532" w:type="dxa"/>
                        <w:vMerge/>
                        <w:tcBorders>
                          <w:left w:val="single" w:sz="13" w:space="0" w:color="231C28"/>
                          <w:bottom w:val="single" w:sz="4" w:space="0" w:color="443F44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6" w:type="dxa"/>
                        <w:vMerge/>
                        <w:tcBorders>
                          <w:left w:val="single" w:sz="6" w:space="0" w:color="483F48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vMerge/>
                        <w:tcBorders>
                          <w:left w:val="single" w:sz="13" w:space="0" w:color="231F28"/>
                          <w:bottom w:val="single" w:sz="4" w:space="0" w:color="3F3F44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vMerge/>
                        <w:tcBorders>
                          <w:left w:val="single" w:sz="6" w:space="0" w:color="4F4854"/>
                          <w:bottom w:val="single" w:sz="4" w:space="0" w:color="3F3F44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vMerge/>
                        <w:tcBorders>
                          <w:left w:val="single" w:sz="6" w:space="0" w:color="4B484F"/>
                          <w:bottom w:val="single" w:sz="4" w:space="0" w:color="3F3F44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single" w:sz="6" w:space="0" w:color="443F44"/>
                          <w:bottom w:val="single" w:sz="4" w:space="0" w:color="3F3F44"/>
                          <w:right w:val="single" w:sz="6" w:space="0" w:color="4B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single" w:sz="6" w:space="0" w:color="4B4448"/>
                          <w:bottom w:val="single" w:sz="4" w:space="0" w:color="3F3F44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532" w:type="dxa"/>
                        <w:tcBorders>
                          <w:top w:val="single" w:sz="4" w:space="0" w:color="443F44"/>
                          <w:left w:val="single" w:sz="13" w:space="0" w:color="231C28"/>
                          <w:bottom w:val="single" w:sz="4" w:space="0" w:color="909393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-1"/>
                            <w:w w:val="13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D282F"/>
                            <w:spacing w:val="0"/>
                            <w:w w:val="13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nil" w:sz="6" w:space="0" w:color="auto"/>
                          <w:left w:val="single" w:sz="6" w:space="0" w:color="483F48"/>
                          <w:bottom w:val="single" w:sz="4" w:space="0" w:color="909393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97" w:lineRule="auto" w:before="49"/>
                          <w:ind w:left="99" w:right="153" w:firstLine="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7"/>
                            <w:w w:val="11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D42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3F3F44"/>
                          <w:left w:val="single" w:sz="13" w:space="0" w:color="231F28"/>
                          <w:bottom w:val="single" w:sz="4" w:space="0" w:color="909093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3F3F44"/>
                          <w:left w:val="single" w:sz="6" w:space="0" w:color="4F4854"/>
                          <w:bottom w:val="single" w:sz="4" w:space="0" w:color="909093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3F3F44"/>
                          <w:left w:val="single" w:sz="6" w:space="0" w:color="4B484F"/>
                          <w:bottom w:val="single" w:sz="4" w:space="0" w:color="909093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3F3F44"/>
                          <w:left w:val="single" w:sz="6" w:space="0" w:color="443F44"/>
                          <w:bottom w:val="single" w:sz="4" w:space="0" w:color="909093"/>
                          <w:right w:val="single" w:sz="6" w:space="0" w:color="4B4448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43"/>
                            <w:szCs w:val="4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65259"/>
                            <w:spacing w:val="0"/>
                            <w:w w:val="220"/>
                            <w:sz w:val="43"/>
                            <w:szCs w:val="43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3"/>
                            <w:szCs w:val="43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3F3F44"/>
                          <w:left w:val="single" w:sz="6" w:space="0" w:color="4B4448"/>
                          <w:bottom w:val="single" w:sz="2" w:space="0" w:color="7C7C80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532" w:type="dxa"/>
                        <w:tcBorders>
                          <w:top w:val="single" w:sz="4" w:space="0" w:color="909393"/>
                          <w:left w:val="single" w:sz="13" w:space="0" w:color="231C28"/>
                          <w:bottom w:val="single" w:sz="6" w:space="0" w:color="4B4B4F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single" w:sz="4" w:space="0" w:color="909393"/>
                          <w:left w:val="single" w:sz="6" w:space="0" w:color="483F48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6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3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4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1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-19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7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6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D42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909093"/>
                          <w:left w:val="single" w:sz="13" w:space="0" w:color="231F28"/>
                          <w:bottom w:val="single" w:sz="6" w:space="0" w:color="3F3B3F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909093"/>
                          <w:left w:val="single" w:sz="6" w:space="0" w:color="4F4854"/>
                          <w:bottom w:val="single" w:sz="6" w:space="0" w:color="3F3B3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909093"/>
                          <w:left w:val="single" w:sz="6" w:space="0" w:color="4B484F"/>
                          <w:bottom w:val="single" w:sz="6" w:space="0" w:color="3F3B3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909093"/>
                          <w:left w:val="single" w:sz="6" w:space="0" w:color="443F44"/>
                          <w:bottom w:val="single" w:sz="6" w:space="0" w:color="3F3B3F"/>
                          <w:right w:val="single" w:sz="6" w:space="0" w:color="4B4448"/>
                        </w:tcBorders>
                      </w:tcPr>
                      <w:p>
                        <w:pPr>
                          <w:pStyle w:val="TableParagraph"/>
                          <w:spacing w:line="522" w:lineRule="exact"/>
                          <w:ind w:left="-355" w:right="0"/>
                          <w:jc w:val="left"/>
                          <w:rPr>
                            <w:rFonts w:ascii="Arial" w:hAnsi="Arial" w:cs="Arial" w:eastAsia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65259"/>
                            <w:spacing w:val="0"/>
                            <w:w w:val="165"/>
                            <w:sz w:val="52"/>
                            <w:szCs w:val="5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52"/>
                            <w:szCs w:val="52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2" w:space="0" w:color="7C7C80"/>
                          <w:left w:val="single" w:sz="6" w:space="0" w:color="4B4448"/>
                          <w:bottom w:val="single" w:sz="6" w:space="0" w:color="3F3B3F"/>
                          <w:right w:val="single" w:sz="13" w:space="0" w:color="281F2B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65259"/>
                            <w:spacing w:val="0"/>
                            <w:w w:val="50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4B4B4F"/>
                          <w:left w:val="single" w:sz="13" w:space="0" w:color="231C28"/>
                          <w:bottom w:val="single" w:sz="11" w:space="0" w:color="1C181F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0"/>
                            <w:w w:val="12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-11"/>
                            <w:w w:val="12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D282F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6" w:type="dxa"/>
                        <w:tcBorders>
                          <w:top w:val="nil" w:sz="6" w:space="0" w:color="auto"/>
                          <w:left w:val="single" w:sz="6" w:space="0" w:color="483F48"/>
                          <w:bottom w:val="single" w:sz="11" w:space="0" w:color="1C181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82F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3F3B3F"/>
                          <w:left w:val="single" w:sz="13" w:space="0" w:color="231F28"/>
                          <w:bottom w:val="single" w:sz="11" w:space="0" w:color="1C181F"/>
                          <w:right w:val="single" w:sz="6" w:space="0" w:color="4F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3F3B3F"/>
                          <w:left w:val="single" w:sz="6" w:space="0" w:color="4F4854"/>
                          <w:bottom w:val="single" w:sz="11" w:space="0" w:color="1C181F"/>
                          <w:right w:val="single" w:sz="6" w:space="0" w:color="4B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3F3B3F"/>
                          <w:left w:val="single" w:sz="6" w:space="0" w:color="4B484F"/>
                          <w:bottom w:val="single" w:sz="11" w:space="0" w:color="1C181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3F3B3F"/>
                          <w:left w:val="single" w:sz="6" w:space="0" w:color="443F44"/>
                          <w:bottom w:val="single" w:sz="11" w:space="0" w:color="1C181F"/>
                          <w:right w:val="single" w:sz="6" w:space="0" w:color="4B4448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65259"/>
                            <w:spacing w:val="0"/>
                            <w:w w:val="26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3F3B3F"/>
                          <w:left w:val="single" w:sz="6" w:space="0" w:color="4B4448"/>
                          <w:bottom w:val="single" w:sz="11" w:space="0" w:color="1C181F"/>
                          <w:right w:val="single" w:sz="13" w:space="0" w:color="281F2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35.647827pt;margin-top:6.740972pt;width:28.910001pt;height:24.5pt;mso-position-horizontal-relative:page;mso-position-vertical-relative:paragraph;z-index:-7195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282F"/>
                      <w:spacing w:val="0"/>
                      <w:w w:val="235"/>
                      <w:sz w:val="49"/>
                      <w:szCs w:val="49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0F16"/>
          <w:spacing w:val="0"/>
          <w:w w:val="110"/>
        </w:rPr>
        <w:t>Continúa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la</w:t>
      </w:r>
      <w:r>
        <w:rPr>
          <w:b w:val="0"/>
          <w:bCs w:val="0"/>
          <w:color w:val="130F16"/>
          <w:spacing w:val="-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020" w:bottom="214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160004pt;margin-top:683.776855pt;width:167.301143pt;height:12pt;mso-position-horizontal-relative:page;mso-position-vertical-relative:page;z-index:-72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0F0A11"/>
                    <w:spacing w:val="0"/>
                    <w:w w:val="105"/>
                    <w:sz w:val="20"/>
                    <w:szCs w:val="20"/>
                  </w:rPr>
                  <w:t>i</w:t>
                </w:r>
                <w:r>
                  <w:rPr>
                    <w:b w:val="0"/>
                    <w:bCs w:val="0"/>
                    <w:color w:val="0F0A11"/>
                    <w:spacing w:val="0"/>
                    <w:w w:val="105"/>
                  </w:rPr>
                  <w:t>Muchas</w:t>
                </w:r>
                <w:r>
                  <w:rPr>
                    <w:b w:val="0"/>
                    <w:bCs w:val="0"/>
                    <w:color w:val="0F0A11"/>
                    <w:spacing w:val="-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F0A11"/>
                    <w:spacing w:val="0"/>
                    <w:w w:val="105"/>
                  </w:rPr>
                  <w:t>gracias</w:t>
                </w:r>
                <w:r>
                  <w:rPr>
                    <w:b w:val="0"/>
                    <w:bCs w:val="0"/>
                    <w:color w:val="0F0A11"/>
                    <w:spacing w:val="6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F0A11"/>
                    <w:spacing w:val="0"/>
                    <w:w w:val="105"/>
                  </w:rPr>
                  <w:t>por</w:t>
                </w:r>
                <w:r>
                  <w:rPr>
                    <w:b w:val="0"/>
                    <w:bCs w:val="0"/>
                    <w:color w:val="0F0A11"/>
                    <w:spacing w:val="-5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F0A11"/>
                    <w:spacing w:val="0"/>
                    <w:w w:val="105"/>
                  </w:rPr>
                  <w:t>su</w:t>
                </w:r>
                <w:r>
                  <w:rPr>
                    <w:b w:val="0"/>
                    <w:bCs w:val="0"/>
                    <w:color w:val="0F0A11"/>
                    <w:spacing w:val="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F0A11"/>
                    <w:spacing w:val="0"/>
                    <w:w w:val="105"/>
                  </w:rPr>
                  <w:t>participación!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680pt;margin-top:707.611694pt;width:243.441112pt;height:39.43923pt;mso-position-horizontal-relative:page;mso-position-vertical-relative:page;z-index:-727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5"/>
                    <w:sz w:val="21"/>
                    <w:szCs w:val="21"/>
                  </w:rPr>
                  <w:t>Atentamente,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27"/>
                  <w:ind w:left="34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17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-2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3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Científica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27"/>
                  <w:ind w:left="29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-10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-20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Astrofísica,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12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-7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F0A11"/>
                    <w:spacing w:val="1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F0A11"/>
                    <w:spacing w:val="0"/>
                    <w:w w:val="90"/>
                    <w:sz w:val="21"/>
                    <w:szCs w:val="21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1" w:lineRule="exact"/>
      <w:rPr>
        <w:sz w:val="17"/>
        <w:szCs w:val="17"/>
      </w:rPr>
    </w:pPr>
    <w:r>
      <w:rPr/>
      <w:pict>
        <v:shape style="position:absolute;margin-left:432.747589pt;margin-top:694.514771pt;width:96.386321pt;height:11pt;mso-position-horizontal-relative:page;mso-position-vertical-relative:page;z-index:-726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0"/>
                    <w:w w:val="110"/>
                    <w:sz w:val="18"/>
                    <w:szCs w:val="18"/>
                  </w:rPr>
                  <w:t>Continúa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1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0"/>
                    <w:w w:val="11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-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0F16"/>
                    <w:spacing w:val="0"/>
                    <w:w w:val="110"/>
                    <w:sz w:val="18"/>
                    <w:szCs w:val="18"/>
                  </w:rPr>
                  <w:t>vuelta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7"/>
        <w:szCs w:val="17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07042pt;margin-top:670.144592pt;width:448.70426pt;height:.1pt;mso-position-horizontal-relative:page;mso-position-vertical-relative:page;z-index:-7269" coordorigin="1470,13403" coordsize="8974,2">
          <v:shape style="position:absolute;left:1470;top:13403;width:8974;height:2" coordorigin="1470,13403" coordsize="8974,0" path="m1470,13403l10444,13403e" filled="f" stroked="t" strokeweight=".71831pt" strokecolor="#342F34">
            <v:path arrowok="t"/>
          </v:shape>
          <w10:wrap type="none"/>
        </v:group>
      </w:pict>
    </w:r>
    <w:r>
      <w:rPr/>
      <w:pict>
        <v:shape style="position:absolute;margin-left:73.225349pt;margin-top:682.488953pt;width:168.52685pt;height:12pt;mso-position-horizontal-relative:page;mso-position-vertical-relative:page;z-index:-72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831"/>
                    <w:spacing w:val="0"/>
                    <w:w w:val="115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5"/>
                    <w:sz w:val="18"/>
                    <w:szCs w:val="18"/>
                  </w:rPr>
                  <w:t>Muchas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28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5"/>
                    <w:sz w:val="18"/>
                    <w:szCs w:val="18"/>
                  </w:rPr>
                  <w:t>gracias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21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5"/>
                    <w:sz w:val="18"/>
                    <w:szCs w:val="18"/>
                  </w:rPr>
                  <w:t>por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29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5"/>
                    <w:sz w:val="18"/>
                    <w:szCs w:val="18"/>
                  </w:rPr>
                  <w:t>su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17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5"/>
                    <w:sz w:val="18"/>
                    <w:szCs w:val="18"/>
                  </w:rPr>
                  <w:t>par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9"/>
                    <w:w w:val="11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831"/>
                    <w:spacing w:val="-16"/>
                    <w:w w:val="115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5"/>
                    <w:sz w:val="18"/>
                    <w:szCs w:val="18"/>
                  </w:rPr>
                  <w:t>cipación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41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831"/>
                    <w:spacing w:val="0"/>
                    <w:w w:val="115"/>
                    <w:sz w:val="18"/>
                    <w:szCs w:val="18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746483pt;margin-top:706.692322pt;width:242.561922pt;height:38.993413pt;mso-position-horizontal-relative:page;mso-position-vertical-relative:page;z-index:-72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100"/>
                    <w:sz w:val="20"/>
                    <w:szCs w:val="20"/>
                  </w:rPr>
                  <w:t>Atentamente,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3"/>
                  <w:ind w:left="29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5"/>
                    <w:sz w:val="20"/>
                    <w:szCs w:val="20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-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5"/>
                    <w:sz w:val="20"/>
                    <w:szCs w:val="20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5"/>
                    <w:sz w:val="20"/>
                    <w:szCs w:val="20"/>
                  </w:rPr>
                  <w:t>Científica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25"/>
                  <w:ind w:left="24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4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2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1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Astrofísica,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2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C13"/>
                    <w:spacing w:val="0"/>
                    <w:w w:val="9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C13"/>
                    <w:spacing w:val="35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C13"/>
                    <w:spacing w:val="0"/>
                    <w:w w:val="90"/>
                    <w:sz w:val="20"/>
                    <w:szCs w:val="20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9.399994pt;margin-top:693.947144pt;width:97.283451pt;height:11pt;mso-position-horizontal-relative:page;mso-position-vertical-relative:page;z-index:-726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0"/>
                    <w:w w:val="110"/>
                    <w:sz w:val="18"/>
                    <w:szCs w:val="18"/>
                  </w:rPr>
                  <w:t>Continúa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2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1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0"/>
                    <w:w w:val="11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-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E0A11"/>
                    <w:spacing w:val="0"/>
                    <w:w w:val="110"/>
                    <w:sz w:val="18"/>
                    <w:szCs w:val="18"/>
                  </w:rPr>
                  <w:t>vuelta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9.151703pt;margin-top:693.171265pt;width:97.111586pt;height:11.5pt;mso-position-horizontal-relative:page;mso-position-vertical-relative:page;z-index:-726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Continúa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1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a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110E13"/>
                    <w:spacing w:val="-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vuelta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0" w:lineRule="exact"/>
      <w:rPr>
        <w:sz w:val="17"/>
        <w:szCs w:val="17"/>
      </w:rPr>
    </w:pPr>
    <w:r>
      <w:rPr/>
      <w:pict>
        <v:shape style="position:absolute;margin-left:439.402313pt;margin-top:692.917175pt;width:96.386321pt;height:11.5pt;mso-position-horizontal-relative:page;mso-position-vertical-relative:page;z-index:-7264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Continúa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3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a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5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110E13"/>
                    <w:spacing w:val="-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110E13"/>
                    <w:spacing w:val="0"/>
                    <w:w w:val="105"/>
                  </w:rPr>
                  <w:t>vuelta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17"/>
        <w:szCs w:val="17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0.359985pt;margin-top:695.462036pt;width:97.283421pt;height:11.5pt;mso-position-horizontal-relative:page;mso-position-vertical-relative:page;z-index:-7263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0C0A0F"/>
                    <w:spacing w:val="0"/>
                    <w:w w:val="105"/>
                  </w:rPr>
                  <w:t>Continúa</w:t>
                </w:r>
                <w:r>
                  <w:rPr>
                    <w:b w:val="0"/>
                    <w:bCs w:val="0"/>
                    <w:color w:val="0C0A0F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C0A0F"/>
                    <w:spacing w:val="1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C0A0F"/>
                    <w:spacing w:val="0"/>
                    <w:w w:val="105"/>
                  </w:rPr>
                  <w:t>a</w:t>
                </w:r>
                <w:r>
                  <w:rPr>
                    <w:b w:val="0"/>
                    <w:bCs w:val="0"/>
                    <w:color w:val="0C0A0F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C0A0F"/>
                    <w:spacing w:val="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C0A0F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0C0A0F"/>
                    <w:spacing w:val="-2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C0A0F"/>
                    <w:spacing w:val="0"/>
                    <w:w w:val="105"/>
                  </w:rPr>
                  <w:t>vuelta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hanging="471"/>
        <w:jc w:val="left"/>
      </w:pPr>
      <w:rPr>
        <w:rFonts w:hint="default" w:ascii="Times New Roman" w:hAnsi="Times New Roman" w:eastAsia="Times New Roman"/>
        <w:color w:val="110E13"/>
        <w:w w:val="12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2"/>
      <w:numFmt w:val="lowerLetter"/>
      <w:lvlText w:val="%1."/>
      <w:lvlJc w:val="left"/>
      <w:pPr>
        <w:ind w:hanging="395"/>
        <w:jc w:val="left"/>
      </w:pPr>
      <w:rPr>
        <w:rFonts w:hint="default" w:ascii="Arial" w:hAnsi="Arial" w:eastAsia="Arial"/>
        <w:color w:val="130F16"/>
        <w:w w:val="216"/>
        <w:sz w:val="18"/>
        <w:szCs w:val="18"/>
      </w:rPr>
    </w:lvl>
    <w:lvl w:ilvl="1">
      <w:start w:val="1"/>
      <w:numFmt w:val="decimal"/>
      <w:lvlText w:val="%2."/>
      <w:lvlJc w:val="left"/>
      <w:pPr>
        <w:ind w:hanging="420"/>
        <w:jc w:val="right"/>
      </w:pPr>
      <w:rPr>
        <w:rFonts w:hint="default" w:ascii="Arial" w:hAnsi="Arial" w:eastAsia="Arial"/>
        <w:color w:val="0C0A0E"/>
        <w:w w:val="10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hanging="446"/>
        <w:jc w:val="left"/>
      </w:pPr>
      <w:rPr>
        <w:rFonts w:hint="default" w:ascii="Times New Roman" w:hAnsi="Times New Roman" w:eastAsia="Times New Roman"/>
        <w:color w:val="130F16"/>
        <w:spacing w:val="5"/>
        <w:w w:val="12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2"/>
      <w:numFmt w:val="lowerLetter"/>
      <w:lvlText w:val="%1."/>
      <w:lvlJc w:val="left"/>
      <w:pPr>
        <w:ind w:hanging="401"/>
        <w:jc w:val="left"/>
      </w:pPr>
      <w:rPr>
        <w:rFonts w:hint="default" w:ascii="Arial" w:hAnsi="Arial" w:eastAsia="Arial"/>
        <w:color w:val="130F16"/>
        <w:w w:val="225"/>
        <w:sz w:val="18"/>
        <w:szCs w:val="18"/>
      </w:rPr>
    </w:lvl>
    <w:lvl w:ilvl="1">
      <w:start w:val="1"/>
      <w:numFmt w:val="decimal"/>
      <w:lvlText w:val="%2."/>
      <w:lvlJc w:val="left"/>
      <w:pPr>
        <w:ind w:hanging="422"/>
        <w:jc w:val="left"/>
      </w:pPr>
      <w:rPr>
        <w:rFonts w:hint="default" w:ascii="Arial" w:hAnsi="Arial" w:eastAsia="Arial"/>
        <w:color w:val="110F15"/>
        <w:w w:val="112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397"/>
        <w:jc w:val="left"/>
      </w:pPr>
      <w:rPr>
        <w:rFonts w:hint="default" w:ascii="Arial" w:hAnsi="Arial" w:eastAsia="Arial"/>
        <w:color w:val="130F16"/>
        <w:w w:val="217"/>
        <w:sz w:val="18"/>
        <w:szCs w:val="18"/>
      </w:rPr>
    </w:lvl>
    <w:lvl w:ilvl="1">
      <w:start w:val="1"/>
      <w:numFmt w:val="decimal"/>
      <w:lvlText w:val="%2."/>
      <w:lvlJc w:val="left"/>
      <w:pPr>
        <w:ind w:hanging="428"/>
        <w:jc w:val="left"/>
      </w:pPr>
      <w:rPr>
        <w:rFonts w:hint="default" w:ascii="Times New Roman" w:hAnsi="Times New Roman" w:eastAsia="Times New Roman"/>
        <w:color w:val="0C080F"/>
        <w:w w:val="118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5"/>
      <w:outlineLvl w:val="1"/>
    </w:pPr>
    <w:rPr>
      <w:rFonts w:ascii="Arial" w:hAnsi="Arial" w:eastAsia="Arial"/>
      <w:i/>
      <w:sz w:val="58"/>
      <w:szCs w:val="5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49"/>
      <w:szCs w:val="4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48"/>
      <w:szCs w:val="4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43"/>
      <w:szCs w:val="43"/>
    </w:rPr>
  </w:style>
  <w:style w:styleId="Heading5" w:type="paragraph">
    <w:name w:val="Heading 5"/>
    <w:basedOn w:val="Normal"/>
    <w:uiPriority w:val="1"/>
    <w:qFormat/>
    <w:pPr>
      <w:ind w:left="308"/>
      <w:outlineLvl w:val="5"/>
    </w:pPr>
    <w:rPr>
      <w:rFonts w:ascii="Arial" w:hAnsi="Arial" w:eastAsia="Arial"/>
      <w:i/>
      <w:sz w:val="40"/>
      <w:szCs w:val="4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37"/>
      <w:szCs w:val="37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/>
      <w:sz w:val="31"/>
      <w:szCs w:val="31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sz w:val="28"/>
      <w:szCs w:val="28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image" Target="media/image2.jpg"/><Relationship Id="rId9" Type="http://schemas.openxmlformats.org/officeDocument/2006/relationships/footer" Target="footer3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footer" Target="footer4.xml"/><Relationship Id="rId14" Type="http://schemas.openxmlformats.org/officeDocument/2006/relationships/image" Target="media/image6.jp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7.jpg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image" Target="media/image10.jpg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image" Target="media/image11.jpg"/><Relationship Id="rId27" Type="http://schemas.openxmlformats.org/officeDocument/2006/relationships/footer" Target="footer12.xml"/><Relationship Id="rId28" Type="http://schemas.openxmlformats.org/officeDocument/2006/relationships/image" Target="media/image12.jpg"/><Relationship Id="rId29" Type="http://schemas.openxmlformats.org/officeDocument/2006/relationships/footer" Target="footer13.xml"/><Relationship Id="rId30" Type="http://schemas.openxmlformats.org/officeDocument/2006/relationships/image" Target="media/image13.jpg"/><Relationship Id="rId31" Type="http://schemas.openxmlformats.org/officeDocument/2006/relationships/image" Target="media/image14.jpg"/><Relationship Id="rId32" Type="http://schemas.openxmlformats.org/officeDocument/2006/relationships/image" Target="media/image15.jpg"/><Relationship Id="rId33" Type="http://schemas.openxmlformats.org/officeDocument/2006/relationships/footer" Target="footer14.xml"/><Relationship Id="rId34" Type="http://schemas.openxmlformats.org/officeDocument/2006/relationships/image" Target="media/image16.jpg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footer" Target="footer17.xml"/><Relationship Id="rId38" Type="http://schemas.openxmlformats.org/officeDocument/2006/relationships/footer" Target="footer18.xml"/><Relationship Id="rId39" Type="http://schemas.openxmlformats.org/officeDocument/2006/relationships/image" Target="media/image17.jpg"/><Relationship Id="rId40" Type="http://schemas.openxmlformats.org/officeDocument/2006/relationships/footer" Target="footer19.xml"/><Relationship Id="rId41" Type="http://schemas.openxmlformats.org/officeDocument/2006/relationships/image" Target="media/image18.jp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2019-02-01T11:51:29Z</dcterms:created>
  <dcterms:modified xsi:type="dcterms:W3CDTF">2019-02-01T11:51:29Z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